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B67CD" w14:textId="77777777" w:rsidR="00851CC9" w:rsidRPr="005009B1" w:rsidRDefault="007740A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F182549" wp14:editId="6C5B4CBD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64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59BEC18" wp14:editId="49BD0AE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559D7D0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32B90877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7F867A68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6512E0AD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0423CDE" w14:textId="77777777" w:rsidR="00851CC9" w:rsidRPr="00FF4A62" w:rsidRDefault="00851CC9" w:rsidP="00FF4A62">
      <w:pPr>
        <w:rPr>
          <w:lang w:val="bg-BG" w:eastAsia="bg-BG"/>
        </w:rPr>
      </w:pPr>
    </w:p>
    <w:p w14:paraId="2825D955" w14:textId="4A57FCF8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2CE6">
        <w:rPr>
          <w:rStyle w:val="cursorpointer"/>
        </w:rPr>
        <w:t>РД-04-199/ 27.09.2021</w:t>
      </w:r>
      <w:r w:rsidRPr="00FF4A62">
        <w:rPr>
          <w:lang w:val="bg-BG" w:eastAsia="bg-BG"/>
        </w:rPr>
        <w:t>г.</w:t>
      </w:r>
    </w:p>
    <w:p w14:paraId="4F0F4CB2" w14:textId="77777777" w:rsidR="00851CC9" w:rsidRPr="00FF4A62" w:rsidRDefault="00851CC9" w:rsidP="00FF4A62">
      <w:pPr>
        <w:rPr>
          <w:lang w:val="bg-BG" w:eastAsia="bg-BG"/>
        </w:rPr>
      </w:pPr>
    </w:p>
    <w:p w14:paraId="18FE390F" w14:textId="77777777" w:rsidR="00851CC9" w:rsidRPr="00FF4A62" w:rsidRDefault="00151B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13AFF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стопанс</w:t>
      </w:r>
      <w:r w:rsidR="0011109E">
        <w:rPr>
          <w:lang w:val="bg-BG" w:eastAsia="bg-BG"/>
        </w:rPr>
        <w:t>ката 20</w:t>
      </w:r>
      <w:r w:rsidR="00CF3957">
        <w:rPr>
          <w:lang w:eastAsia="bg-BG"/>
        </w:rPr>
        <w:t>2</w:t>
      </w:r>
      <w:r w:rsidR="00CF3957">
        <w:rPr>
          <w:lang w:val="bg-BG" w:eastAsia="bg-BG"/>
        </w:rPr>
        <w:t>1</w:t>
      </w:r>
      <w:r w:rsidR="0011109E">
        <w:rPr>
          <w:lang w:val="bg-BG" w:eastAsia="bg-BG"/>
        </w:rPr>
        <w:t xml:space="preserve"> – 202</w:t>
      </w:r>
      <w:r w:rsidR="00CF3957">
        <w:rPr>
          <w:lang w:val="bg-BG" w:eastAsia="bg-BG"/>
        </w:rPr>
        <w:t>2</w:t>
      </w:r>
      <w:r w:rsidR="0011109E">
        <w:rPr>
          <w:lang w:val="bg-BG" w:eastAsia="bg-BG"/>
        </w:rPr>
        <w:t xml:space="preserve"> г. (1.10.20</w:t>
      </w:r>
      <w:r w:rsidR="00CF3957">
        <w:rPr>
          <w:lang w:eastAsia="bg-BG"/>
        </w:rPr>
        <w:t>2</w:t>
      </w:r>
      <w:r w:rsidR="00CF3957">
        <w:rPr>
          <w:lang w:val="bg-BG" w:eastAsia="bg-BG"/>
        </w:rPr>
        <w:t>1</w:t>
      </w:r>
      <w:r w:rsidR="0011109E">
        <w:rPr>
          <w:lang w:val="bg-BG" w:eastAsia="bg-BG"/>
        </w:rPr>
        <w:t xml:space="preserve"> г. – 1.10.202</w:t>
      </w:r>
      <w:r w:rsidR="00CF3957">
        <w:rPr>
          <w:lang w:val="bg-BG"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11109E">
        <w:rPr>
          <w:b/>
          <w:lang w:val="bg-BG" w:eastAsia="bg-BG"/>
        </w:rPr>
        <w:t>№ РД 0</w:t>
      </w:r>
      <w:r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CF3957">
        <w:rPr>
          <w:b/>
          <w:lang w:val="bg-BG" w:eastAsia="bg-BG"/>
        </w:rPr>
        <w:t>30</w:t>
      </w:r>
      <w:r w:rsidR="0050130A">
        <w:rPr>
          <w:b/>
          <w:lang w:val="bg-BG" w:eastAsia="bg-BG"/>
        </w:rPr>
        <w:t>/0</w:t>
      </w:r>
      <w:r w:rsidR="00CF3957">
        <w:rPr>
          <w:b/>
          <w:lang w:val="bg-BG" w:eastAsia="bg-BG"/>
        </w:rPr>
        <w:t>3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CF3957">
        <w:rPr>
          <w:b/>
          <w:lang w:val="bg-BG" w:eastAsia="bg-BG"/>
        </w:rPr>
        <w:t>1</w:t>
      </w:r>
      <w:r w:rsidR="00851CC9" w:rsidRPr="0050130A">
        <w:rPr>
          <w:b/>
          <w:lang w:val="bg-BG" w:eastAsia="bg-BG"/>
        </w:rPr>
        <w:t xml:space="preserve"> г., </w:t>
      </w:r>
      <w:r w:rsidR="00851CC9" w:rsidRPr="00FF4A62">
        <w:rPr>
          <w:lang w:val="bg-BG" w:eastAsia="bg-BG"/>
        </w:rPr>
        <w:t xml:space="preserve">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6BDFB99B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00E06241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3B25FD4E" w14:textId="77777777" w:rsidR="00851CC9" w:rsidRPr="00FF4A62" w:rsidRDefault="00851CC9" w:rsidP="00FF4A62">
      <w:pPr>
        <w:rPr>
          <w:lang w:val="bg-BG" w:eastAsia="bg-BG"/>
        </w:rPr>
      </w:pPr>
    </w:p>
    <w:p w14:paraId="3B735AD3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1109E">
        <w:rPr>
          <w:b/>
          <w:lang w:val="bg-BG" w:eastAsia="bg-BG"/>
        </w:rPr>
        <w:t>РД 0</w:t>
      </w:r>
      <w:r w:rsidR="0011109E">
        <w:rPr>
          <w:b/>
          <w:lang w:eastAsia="bg-BG"/>
        </w:rPr>
        <w:t>7</w:t>
      </w:r>
      <w:r w:rsidR="0050130A">
        <w:rPr>
          <w:b/>
          <w:lang w:val="bg-BG" w:eastAsia="bg-BG"/>
        </w:rPr>
        <w:t>-</w:t>
      </w:r>
      <w:r w:rsidR="00CF3957">
        <w:rPr>
          <w:b/>
          <w:lang w:val="bg-BG" w:eastAsia="bg-BG"/>
        </w:rPr>
        <w:t>30</w:t>
      </w:r>
      <w:r w:rsidR="0050130A">
        <w:rPr>
          <w:b/>
          <w:lang w:val="bg-BG" w:eastAsia="bg-BG"/>
        </w:rPr>
        <w:t>/0</w:t>
      </w:r>
      <w:r w:rsidR="00CF3957">
        <w:rPr>
          <w:b/>
          <w:lang w:val="bg-BG" w:eastAsia="bg-BG"/>
        </w:rPr>
        <w:t>3</w:t>
      </w:r>
      <w:r w:rsidR="0011109E">
        <w:rPr>
          <w:b/>
          <w:lang w:val="bg-BG" w:eastAsia="bg-BG"/>
        </w:rPr>
        <w:t>.08.20</w:t>
      </w:r>
      <w:r w:rsidR="00CF3957">
        <w:rPr>
          <w:b/>
          <w:lang w:eastAsia="bg-BG"/>
        </w:rPr>
        <w:t>2</w:t>
      </w:r>
      <w:r w:rsidR="00CF3957">
        <w:rPr>
          <w:b/>
          <w:lang w:val="bg-BG" w:eastAsia="bg-BG"/>
        </w:rPr>
        <w:t>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 xml:space="preserve">на </w:t>
      </w:r>
      <w:r w:rsidR="00913AFF">
        <w:rPr>
          <w:b/>
          <w:lang w:val="bg-BG" w:eastAsia="bg-BG"/>
        </w:rPr>
        <w:t>гр.Панагюрище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11109E">
        <w:rPr>
          <w:lang w:val="bg-BG" w:eastAsia="bg-BG"/>
        </w:rPr>
        <w:t>арджик, е издадена до 05.08.20</w:t>
      </w:r>
      <w:r w:rsidR="00CF3957">
        <w:rPr>
          <w:lang w:eastAsia="bg-BG"/>
        </w:rPr>
        <w:t>2</w:t>
      </w:r>
      <w:r w:rsidR="00CF3957">
        <w:rPr>
          <w:lang w:val="bg-BG" w:eastAsia="bg-BG"/>
        </w:rPr>
        <w:t>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53702C83" w14:textId="77777777" w:rsidR="00851CC9" w:rsidRPr="00FF4A62" w:rsidRDefault="00851CC9" w:rsidP="00913AFF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13AFF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16891F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3B41AD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CF3957">
        <w:rPr>
          <w:lang w:val="bg-BG" w:eastAsia="bg-BG"/>
        </w:rPr>
        <w:t xml:space="preserve"> </w:t>
      </w:r>
      <w:r w:rsidR="00CF3957" w:rsidRPr="00F63C5D">
        <w:rPr>
          <w:b/>
          <w:lang w:val="bg-BG" w:eastAsia="bg-BG"/>
        </w:rPr>
        <w:t>с вх.№ПО-09-629/24.08.2021 г</w:t>
      </w:r>
      <w:r w:rsidRPr="00F63C5D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CF3957">
        <w:rPr>
          <w:lang w:val="bg-BG" w:eastAsia="bg-BG"/>
        </w:rPr>
        <w:t>писано от всички</w:t>
      </w:r>
      <w:r w:rsidR="00E87A45">
        <w:rPr>
          <w:lang w:val="bg-BG" w:eastAsia="bg-BG"/>
        </w:rPr>
        <w:t xml:space="preserve">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CF3957">
        <w:rPr>
          <w:lang w:val="bg-BG" w:eastAsia="bg-BG"/>
        </w:rPr>
        <w:t xml:space="preserve"> в землището за стопанската 2021 – 2022</w:t>
      </w:r>
      <w:r w:rsidR="00151BAD">
        <w:rPr>
          <w:lang w:val="bg-BG" w:eastAsia="bg-BG"/>
        </w:rPr>
        <w:t xml:space="preserve"> г. </w:t>
      </w:r>
    </w:p>
    <w:p w14:paraId="5F76F58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71B6689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DD7C1F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93A3CC3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2A39D8B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83A953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4A7BC23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08D774C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CA7CF3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5CC5FB9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2511AE2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6C8119D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FC8D00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45E179A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951951">
        <w:rPr>
          <w:b/>
          <w:lang w:val="bg-BG" w:eastAsia="bg-BG"/>
        </w:rPr>
        <w:t>гр.Панагюрище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CF3957">
        <w:rPr>
          <w:lang w:val="bg-BG" w:eastAsia="bg-BG"/>
        </w:rPr>
        <w:t>, за стопанската  2021</w:t>
      </w:r>
      <w:r w:rsidR="00666DE7">
        <w:rPr>
          <w:lang w:val="bg-BG" w:eastAsia="bg-BG"/>
        </w:rPr>
        <w:t xml:space="preserve"> -</w:t>
      </w:r>
      <w:r w:rsidR="008A4CCE">
        <w:rPr>
          <w:lang w:eastAsia="bg-BG"/>
        </w:rPr>
        <w:t xml:space="preserve"> </w:t>
      </w:r>
      <w:r w:rsidR="00CF3957">
        <w:rPr>
          <w:lang w:val="bg-BG" w:eastAsia="bg-BG"/>
        </w:rPr>
        <w:t>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CF3957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7605D99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CF3957">
        <w:rPr>
          <w:b/>
          <w:lang w:val="bg-BG" w:eastAsia="bg-BG"/>
        </w:rPr>
        <w:t>01.10.2021г.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59790D0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951951">
        <w:rPr>
          <w:lang w:val="bg-BG" w:eastAsia="bg-BG"/>
        </w:rPr>
        <w:t>ви в сградата на община Панагюрище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13F4E4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</w:t>
      </w:r>
      <w:r w:rsidR="00CF3957">
        <w:rPr>
          <w:lang w:val="bg-BG" w:eastAsia="bg-BG"/>
        </w:rPr>
        <w:t>ползване за стопанската 2021 – 2022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34EF46D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5A7C6F8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9A3E5A"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14:paraId="72CE8ED0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7949B16D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1B28AA25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0214178D" w14:textId="77777777" w:rsidR="00D76BCF" w:rsidRDefault="00851CC9" w:rsidP="00CE7A87">
      <w:pPr>
        <w:jc w:val="both"/>
        <w:rPr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2B008C6E" w14:textId="5F00F108" w:rsidR="006553ED" w:rsidRDefault="009919D8">
      <w:r>
        <w:rPr>
          <w:noProof/>
          <w:lang w:val="bg-BG" w:eastAsia="bg-BG"/>
        </w:rPr>
        <w:drawing>
          <wp:inline distT="0" distB="0" distL="0" distR="0" wp14:anchorId="7457B32D" wp14:editId="6381CA32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27.09.2021г. 15:46ч.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462B59A6" w14:textId="77777777" w:rsidR="00F67726" w:rsidRDefault="00F67726"/>
    <w:p w14:paraId="081B1C2F" w14:textId="77777777" w:rsidR="00F67726" w:rsidRDefault="00F67726"/>
    <w:p w14:paraId="1314F99D" w14:textId="77777777" w:rsidR="00F67726" w:rsidRDefault="00F67726"/>
    <w:p w14:paraId="17E6F29B" w14:textId="77777777" w:rsidR="00F67726" w:rsidRDefault="00F67726" w:rsidP="00F67726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1F5F11D" w14:textId="77777777" w:rsidR="00F67726" w:rsidRDefault="00F67726" w:rsidP="00F67726">
      <w:pPr>
        <w:autoSpaceDE w:val="0"/>
        <w:autoSpaceDN w:val="0"/>
        <w:adjustRightInd w:val="0"/>
        <w:spacing w:line="249" w:lineRule="exact"/>
        <w:jc w:val="right"/>
      </w:pPr>
    </w:p>
    <w:p w14:paraId="232F9FFB" w14:textId="77777777" w:rsidR="00F67726" w:rsidRDefault="00F67726" w:rsidP="00F67726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75192DBB" w14:textId="77777777" w:rsidR="00F67726" w:rsidRDefault="00F67726" w:rsidP="00F67726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61FC5F0F" w14:textId="77777777" w:rsidR="00F67726" w:rsidRDefault="00F67726" w:rsidP="00F67726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Панагюрище, ЕКАТТЕ 55302, община Панагюрище, област Пазарджик.</w:t>
      </w:r>
    </w:p>
    <w:p w14:paraId="29D7B3AB" w14:textId="77777777" w:rsidR="00F67726" w:rsidRDefault="00F67726" w:rsidP="00F67726">
      <w:pPr>
        <w:autoSpaceDE w:val="0"/>
        <w:autoSpaceDN w:val="0"/>
        <w:adjustRightInd w:val="0"/>
        <w:spacing w:line="249" w:lineRule="exact"/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992"/>
        <w:gridCol w:w="850"/>
        <w:gridCol w:w="851"/>
        <w:gridCol w:w="850"/>
        <w:gridCol w:w="993"/>
        <w:gridCol w:w="3937"/>
      </w:tblGrid>
      <w:tr w:rsidR="00F67726" w14:paraId="1C999BAA" w14:textId="77777777" w:rsidTr="00F67726">
        <w:trPr>
          <w:cantSplit/>
          <w:trHeight w:val="227"/>
        </w:trPr>
        <w:tc>
          <w:tcPr>
            <w:tcW w:w="29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6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F2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D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2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8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67726" w14:paraId="5B6CC7D8" w14:textId="77777777" w:rsidTr="00F67726">
        <w:trPr>
          <w:cantSplit/>
          <w:trHeight w:val="227"/>
        </w:trPr>
        <w:tc>
          <w:tcPr>
            <w:tcW w:w="29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95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8F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C9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1D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63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1C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DE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85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DDE0D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7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68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C6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85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4B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C5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7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07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F67726" w14:paraId="7228F2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58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5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9C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E8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40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9C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A8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9E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СЯВ</w:t>
            </w:r>
          </w:p>
        </w:tc>
      </w:tr>
      <w:tr w:rsidR="00F67726" w14:paraId="1E4058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6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C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1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12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A1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72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25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F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F67726" w14:paraId="03DC525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98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F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8A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68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22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7A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36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3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F67726" w14:paraId="7C6D2BD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59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17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F2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F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00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4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D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1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ГКД</w:t>
            </w:r>
          </w:p>
        </w:tc>
      </w:tr>
      <w:tr w:rsidR="00F67726" w14:paraId="492EDC8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8E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A0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49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0A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18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C1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A5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CA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 и др.</w:t>
            </w:r>
          </w:p>
        </w:tc>
      </w:tr>
      <w:tr w:rsidR="00F67726" w14:paraId="54CEB3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AD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26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0A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12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12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98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61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EC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ХЛП</w:t>
            </w:r>
          </w:p>
        </w:tc>
      </w:tr>
      <w:tr w:rsidR="00F67726" w14:paraId="689E47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1B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E8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EE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00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D9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F6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1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13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F67726" w14:paraId="4208BE1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08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51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E8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80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C3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71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EC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4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F67726" w14:paraId="51B576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89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15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63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B6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AD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9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50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AE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67726" w14:paraId="6ED74BE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8E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F1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29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0C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1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9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7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D9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67726" w14:paraId="29CE0B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E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3C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2B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D3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1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71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AE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C3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67726" w14:paraId="58E35D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5F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01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D9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FD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AD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F3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8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75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</w:t>
            </w:r>
          </w:p>
        </w:tc>
      </w:tr>
      <w:tr w:rsidR="00F67726" w14:paraId="53CE866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F4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69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47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B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E1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7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F5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C8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67726" w14:paraId="15EBCCE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13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99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33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2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BD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9A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38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64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F67726" w14:paraId="562C8F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80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73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65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CD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67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86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7D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A1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ГИЖ</w:t>
            </w:r>
          </w:p>
        </w:tc>
      </w:tr>
      <w:tr w:rsidR="00F67726" w14:paraId="1054DD9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DD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A0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CF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2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0F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0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7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1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ТДР</w:t>
            </w:r>
          </w:p>
        </w:tc>
      </w:tr>
      <w:tr w:rsidR="00F67726" w14:paraId="4DAD41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C2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7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7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D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D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B5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39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A2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135662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D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8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1A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08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7A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77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B3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1E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67726" w14:paraId="126E7E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F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3F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CF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D1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A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D8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7A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35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4653465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08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78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CB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28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BB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A3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43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DF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F67726" w14:paraId="31BEE9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3D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57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91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FB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AD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3F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32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F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67726" w14:paraId="69F143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54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A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19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72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C1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7E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A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F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67726" w14:paraId="245E53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3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39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6C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05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2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73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A8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F4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67726" w14:paraId="114E48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5F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7E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FF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8C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EE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32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B0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FD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F67726" w14:paraId="78AD52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19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E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92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7A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F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A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C3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58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67726" w14:paraId="3E9D59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BB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F8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C9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80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75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33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FA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E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5EF983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83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AC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C4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6F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44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DB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5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01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67726" w14:paraId="49ECBD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C9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A3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59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5D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3D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8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2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86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F67726" w14:paraId="1E8849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86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C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2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34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8B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80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F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68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67726" w14:paraId="05BEAA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BA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61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3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13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CF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4A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04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E6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1D7769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D4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B4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42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F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0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B0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32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5A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F67726" w14:paraId="17CE07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A8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FA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5A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88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1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50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46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E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F67726" w14:paraId="2D89BC7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C6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86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E7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4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5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0D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18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31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F67726" w14:paraId="2588C20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EB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8E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73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27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7D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A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8B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C6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67726" w14:paraId="732CA5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AE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D3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2C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94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BF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23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6F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F67726" w14:paraId="7C8B03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95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D8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95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90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AC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B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74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67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ЯНУ</w:t>
            </w:r>
          </w:p>
        </w:tc>
      </w:tr>
      <w:tr w:rsidR="00F67726" w14:paraId="135DE33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C7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E6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A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11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CD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27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95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5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F67726" w14:paraId="42BB78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37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D7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5B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38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41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39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0F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0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 и др.</w:t>
            </w:r>
          </w:p>
        </w:tc>
      </w:tr>
      <w:tr w:rsidR="00F67726" w14:paraId="25020C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B3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D2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E4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AC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BE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D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F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48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ЦТП и др.</w:t>
            </w:r>
          </w:p>
        </w:tc>
      </w:tr>
      <w:tr w:rsidR="00F67726" w14:paraId="5279C9E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B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AC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D7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EF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17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7E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7C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9A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F67726" w14:paraId="1C0129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BF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4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AC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E4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7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EC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E8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3C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67726" w14:paraId="077837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A5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A7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FB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0F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33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B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AF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455.84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C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43C11B6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0C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AE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7A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27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B3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F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BE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B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F67726" w14:paraId="075358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32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47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6B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D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94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D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9F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51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F67726" w14:paraId="61889B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B7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74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0C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12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A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D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E4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4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F67726" w14:paraId="7BB0D5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EB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EC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F3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4C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DE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F9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8D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91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F67726" w14:paraId="583A940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46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F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56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B3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F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2A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2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9E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F67726" w14:paraId="37185B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DA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76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8E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35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68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F0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11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6C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67726" w14:paraId="20E8BF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4B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32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2F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AC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BB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A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E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62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F67726" w14:paraId="1721B0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AE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96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88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D0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F0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2F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0A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92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726" w14:paraId="5F35C46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24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8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10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7E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74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6E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0E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89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F67726" w14:paraId="73B7AD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AE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49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9F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03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5F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E1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49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A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67726" w14:paraId="07D049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D7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C9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19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61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4E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D5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2F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726" w14:paraId="5B92878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09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CB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8E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37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DB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5D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16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C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F67726" w14:paraId="75D5F1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B9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E8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DE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8B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F2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C8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02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5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76243D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B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09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E0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3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9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2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B0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11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НТЛ</w:t>
            </w:r>
          </w:p>
        </w:tc>
      </w:tr>
      <w:tr w:rsidR="00F67726" w14:paraId="23F1D6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FF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A4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9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67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49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FC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F2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F8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67726" w14:paraId="0CAC59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CB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E2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6F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D8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90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3C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B1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06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272D3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B9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F4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1D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89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C4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A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55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0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67726" w14:paraId="419165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75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4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E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A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EB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32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FA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FB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F67726" w14:paraId="41340C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1B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86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9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A3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E4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77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5A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E6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F67726" w14:paraId="7C812E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CF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7F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1E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2F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70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B8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3E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9B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F67726" w14:paraId="42F6E6A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24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C5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26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30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52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1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45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59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6179A1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7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BC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CD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3E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94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2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7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7C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СПУ</w:t>
            </w:r>
          </w:p>
        </w:tc>
      </w:tr>
      <w:tr w:rsidR="00F67726" w14:paraId="5DB644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02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F8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40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5E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82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0F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1E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6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F67726" w14:paraId="5AD196A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C6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B8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39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32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DF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3D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1F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A3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ТЛВ</w:t>
            </w:r>
          </w:p>
        </w:tc>
      </w:tr>
      <w:tr w:rsidR="00F67726" w14:paraId="1ECCCE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85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A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5C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77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3B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E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B2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78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726" w14:paraId="12D95C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2D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A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19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68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89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30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55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D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7726" w14:paraId="175B12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FF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34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5B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6E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0F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5D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9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5E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F67726" w14:paraId="7BE413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58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F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A5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F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41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0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CE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23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F67726" w14:paraId="6FB9CF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9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35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C8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2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CC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98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0E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0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726" w14:paraId="49BA53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7A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2D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8E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BE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F3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F3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95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6E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F67726" w14:paraId="237237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30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2A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88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C6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34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EE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9E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B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F67726" w14:paraId="067A38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4F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5D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6A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7C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B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43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42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A1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67726" w14:paraId="51AF02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41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81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15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CC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A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2D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C6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01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МДН</w:t>
            </w:r>
          </w:p>
        </w:tc>
      </w:tr>
      <w:tr w:rsidR="00F67726" w14:paraId="3CA4CAA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BF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E2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7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49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BB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EF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E2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44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F67726" w14:paraId="2DECBB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BD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D3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DD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4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1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D5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E3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83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F67726" w14:paraId="026A4E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84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1F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32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41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10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6E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BE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53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F67726" w14:paraId="140EA8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62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5B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E8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B0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4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A9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94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3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F67726" w14:paraId="7956E7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07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4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3D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D7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F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AE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AE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0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F67726" w14:paraId="0A5F7FA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32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A9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8E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D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1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FB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78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D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F67726" w14:paraId="5F34E0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EF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20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35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C1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A8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F0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F0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65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F67726" w14:paraId="0D6304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50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CF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3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9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FE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AE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76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6D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67726" w14:paraId="2C125B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C5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AE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3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93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6B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85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11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2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F67726" w14:paraId="0E7BFF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78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4E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0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4F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B1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48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B6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РИГ и др.</w:t>
            </w:r>
          </w:p>
        </w:tc>
      </w:tr>
      <w:tr w:rsidR="00F67726" w14:paraId="6E0878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23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9C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6F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57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F0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7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68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71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67726" w14:paraId="600C8C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3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2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C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E5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55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B6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35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94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726" w14:paraId="281B37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68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0E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9D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B4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4C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7D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42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ED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F67726" w14:paraId="36E974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96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9F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1D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4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0D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B2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9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EF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F67726" w14:paraId="714E01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26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94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7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79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78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47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1C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F2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F67726" w14:paraId="439EDF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B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СТАЙОВА ПЕТРИШКА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68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6A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16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E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64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11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8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 и др.</w:t>
            </w:r>
          </w:p>
        </w:tc>
      </w:tr>
      <w:tr w:rsidR="00F67726" w14:paraId="7C68EF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4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59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50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36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28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E0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103.641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AE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1658.26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B2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0164CA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E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31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ED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DA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7D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D1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6C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37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ГТХ</w:t>
            </w:r>
          </w:p>
        </w:tc>
      </w:tr>
      <w:tr w:rsidR="00F67726" w14:paraId="01CEB7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2A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A2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41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B8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24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36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57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3E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F67726" w14:paraId="273BED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90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6E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E6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3D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CF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81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46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C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67726" w14:paraId="7A9ACD0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1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3E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30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C5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A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EC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ED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10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F67726" w14:paraId="7AB33A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B4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6B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C0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2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1B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89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C5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9C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F67726" w14:paraId="4A29A23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9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93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A7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52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89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8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AD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82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F67726" w14:paraId="410287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2F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32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EC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A1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A3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3B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D5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8F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F67726" w14:paraId="7044CB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53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A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2A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8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22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2F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1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02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ЦРХ</w:t>
            </w:r>
          </w:p>
        </w:tc>
      </w:tr>
      <w:tr w:rsidR="00F67726" w14:paraId="317D636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2C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3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0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8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9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10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B0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79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F67726" w14:paraId="7BF0CB9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62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3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00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2A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30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8C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85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60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67726" w14:paraId="749D9E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E3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88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75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8C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DC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5F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5B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C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67726" w14:paraId="735D84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8B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E2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AE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B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AB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78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2B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89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67726" w14:paraId="7D9B7E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D0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BD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C9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C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F8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9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81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A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67726" w14:paraId="2DD13B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DC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ЯНКОВА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A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EC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D9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1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52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0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E4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F67726" w14:paraId="3C23351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5D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58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35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5A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D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1F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98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6C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E9EF1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BC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D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DE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A7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6B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C8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23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9A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F67726" w14:paraId="4E89BE9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13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0E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60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8C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F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1A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00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BE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64EA5A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E4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1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CC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BD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4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76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8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C1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2A2053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5D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D8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C0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9E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A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1C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5A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C4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3526D3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54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E1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CE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32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34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EA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3E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F2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67726" w14:paraId="6E66469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D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F9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5C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1A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51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79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73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54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67726" w14:paraId="351344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92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9B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34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B6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5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6E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EA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6D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527CD6D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13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81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3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89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F6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C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C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7A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F67726" w14:paraId="1C1231B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3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04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E5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6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EF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8C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49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BA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557458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70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A1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A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14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8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C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AD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B2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ГИХ и др.</w:t>
            </w:r>
          </w:p>
        </w:tc>
      </w:tr>
      <w:tr w:rsidR="00F67726" w14:paraId="477A11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C2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12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D1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70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98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54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4C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F4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F67726" w14:paraId="3FE420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1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1A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CA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6B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88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F4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A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19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F67726" w14:paraId="518B3E8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EE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3A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51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8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06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10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05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E4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67726" w14:paraId="4234B4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18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88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B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C7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B9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E8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4C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C8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9AD9A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5C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D7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AE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22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94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1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18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01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AA84B0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A1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84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8E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CA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6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3E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B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ED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67726" w14:paraId="62F2B6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A4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ГЛАС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91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31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32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83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47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07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3B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0C6F1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5E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31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3A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75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7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26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A7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B3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2C110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4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23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7C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9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58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70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BC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F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59E18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5A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A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7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8C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C0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19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B7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A1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F67726" w14:paraId="1E7CB5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23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1A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6F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5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6C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C9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0F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9E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F67726" w14:paraId="1C3488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A1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1D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9D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50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97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3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9C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2B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ЦМБ</w:t>
            </w:r>
          </w:p>
        </w:tc>
      </w:tr>
      <w:tr w:rsidR="00F67726" w14:paraId="1F750A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97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92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A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9B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4D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7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24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0A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7BC874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1C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AD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91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9F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16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5B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2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93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F67726" w14:paraId="1BC763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53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E9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3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08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02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B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7C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F7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7726" w14:paraId="582F5A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0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48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A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2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28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9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71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6D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F67726" w14:paraId="76FD2D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BF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B3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13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F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46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C6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77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4C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7726" w14:paraId="6EF8F0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8F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12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EE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7A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C3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FC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A2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91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0003D3B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44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A9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09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A2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DF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4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85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59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F67726" w14:paraId="45B6306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C4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FB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CD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97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57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E6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04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A1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F67726" w14:paraId="03A491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A1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34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F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B8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78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5A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A5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2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F67726" w14:paraId="0AFB3CB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42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37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F5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E1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2B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09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EB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3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ED3769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5F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E0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DD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6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48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90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0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F67726" w14:paraId="19F719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7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5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6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33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3E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6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49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1A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49B760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B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16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7A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6F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A6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D8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6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9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F67726" w14:paraId="540291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95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7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3E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85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39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3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AF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76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9F116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7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9A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CA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9B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2F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E0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59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02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F67726" w14:paraId="5845F6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C1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BD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A7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73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F7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6E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54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D2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F67726" w14:paraId="3AEF0C8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0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C6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C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FF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02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F5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8C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8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 и др.</w:t>
            </w:r>
          </w:p>
        </w:tc>
      </w:tr>
      <w:tr w:rsidR="00F67726" w14:paraId="6337B7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69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0B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90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BD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9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70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B7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9F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МЛИ</w:t>
            </w:r>
          </w:p>
        </w:tc>
      </w:tr>
      <w:tr w:rsidR="00F67726" w14:paraId="3B9FAB0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07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A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CC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3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80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0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B4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A2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СЛЦ</w:t>
            </w:r>
          </w:p>
        </w:tc>
      </w:tr>
      <w:tr w:rsidR="00F67726" w14:paraId="7FEBB4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27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DE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12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76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EC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DD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83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FC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F67726" w14:paraId="69D331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B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D2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C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5E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9A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D1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36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30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F67726" w14:paraId="42C13F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11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FA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9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85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EE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4E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7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B6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7726" w14:paraId="06A796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E9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E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3C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93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E2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BF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F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5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F67726" w14:paraId="04273E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5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3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3C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D0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B6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B7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C5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351.89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D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2003D86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02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D9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FD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26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9F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68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21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3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F67726" w14:paraId="4C875E2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AF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36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07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17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2A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E7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C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F8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7726" w14:paraId="3D2DE7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CB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E5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CF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7C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90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2C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BE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D1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F67726" w14:paraId="7E51553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A5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A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A8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21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E9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BB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2B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33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F67726" w14:paraId="636FA4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30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9C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D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D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22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5D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16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C7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726" w14:paraId="2B5953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B5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3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86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EE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70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90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45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4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726" w14:paraId="2B7544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B0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4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C7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B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1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E2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14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84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СДЮ</w:t>
            </w:r>
          </w:p>
        </w:tc>
      </w:tr>
      <w:tr w:rsidR="00F67726" w14:paraId="300431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B4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B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1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03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E3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AE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A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C3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F67726" w14:paraId="6432A99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6D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FE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D9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FE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17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83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8D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FD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726" w14:paraId="52E3A6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C8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88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44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C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A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94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1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C9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ММР</w:t>
            </w:r>
          </w:p>
        </w:tc>
      </w:tr>
      <w:tr w:rsidR="00F67726" w14:paraId="6A929C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3A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A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3E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B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D3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80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6A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E4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F67726" w14:paraId="4C5D20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4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EE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A7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1B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56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F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10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00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F67726" w14:paraId="516D1F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1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A3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75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F1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0F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1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AD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9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F67726" w14:paraId="22EFB1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E0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D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7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0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DE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C0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FA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79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0AF975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B7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E1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56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C1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6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65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5A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4F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67726" w14:paraId="59A22B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74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D8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C5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2F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02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0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8E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E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164923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BE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00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32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3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95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B2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63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0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F67726" w14:paraId="7177290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D1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2F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A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0E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96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A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94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5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</w:t>
            </w:r>
          </w:p>
        </w:tc>
      </w:tr>
      <w:tr w:rsidR="00F67726" w14:paraId="2A0BBF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41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15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28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C6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1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5B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BE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91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F67726" w14:paraId="1D59A1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DF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90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BF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39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E0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2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26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49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F67726" w14:paraId="78D01D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C0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20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06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2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6E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31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6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1F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726" w14:paraId="25C4F77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3A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83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A6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E5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0D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4A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57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25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F67726" w14:paraId="0987D2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BB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B9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54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9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C8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34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0B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6B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F67726" w14:paraId="641116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13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B9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94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F1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7C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D7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81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8D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F67726" w14:paraId="0D29E6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AD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46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1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E0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F1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70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8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FC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67726" w14:paraId="495DD6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75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D3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09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3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95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34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66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0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93BF7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6B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E7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0C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65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AC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D5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6D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0E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67726" w14:paraId="03F64F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87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C4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3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F4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F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B3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3F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8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53BD775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10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5E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0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F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F4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86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F4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9E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F67726" w14:paraId="4ECFA63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59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27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BC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23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4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08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4E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D2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275E3E9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ED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71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25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C6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72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2E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70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93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ЦКД</w:t>
            </w:r>
          </w:p>
        </w:tc>
      </w:tr>
      <w:tr w:rsidR="00F67726" w14:paraId="2B20BC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72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F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9A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0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0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BF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94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C0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ДРЮ</w:t>
            </w:r>
          </w:p>
        </w:tc>
      </w:tr>
      <w:tr w:rsidR="00F67726" w14:paraId="5644CB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2E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42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5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6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47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33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5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E2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F67726" w14:paraId="27685B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DF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13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03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A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FD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F2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2F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D1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67726" w14:paraId="5A6E9C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3B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A3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80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A4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BB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4C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AA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D6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F67726" w14:paraId="4EC7DC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78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9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0F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29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05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82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F5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5C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ФРТ</w:t>
            </w:r>
          </w:p>
        </w:tc>
      </w:tr>
      <w:tr w:rsidR="00F67726" w14:paraId="766E88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3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97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D9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04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21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01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9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DB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F67726" w14:paraId="175504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58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12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65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F7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4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82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E1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0A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F67726" w14:paraId="0841A2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F3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B7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49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4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58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84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A1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DB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67726" w14:paraId="0A5950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6A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D8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4C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96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1C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6A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31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07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и др.</w:t>
            </w:r>
          </w:p>
        </w:tc>
      </w:tr>
      <w:tr w:rsidR="00F67726" w14:paraId="213F29D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47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EB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1E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B6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0A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41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F6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7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F67726" w14:paraId="2F25DC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B6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D2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95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D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A2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DD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C9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75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77BE5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F6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8B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3C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ED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DE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A3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65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23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211D1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24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44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03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C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15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05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F2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C0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67726" w14:paraId="2963E6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D2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7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26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49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6F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EC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7B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62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B2CF7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F1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86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E6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6F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0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7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8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DD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F67726" w14:paraId="5876EB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8C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C0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2B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22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00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EC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C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F1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67726" w14:paraId="3F5D85B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D2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0C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B9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91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B5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6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3A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54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2BB7FD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C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2B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77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EB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25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AF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8E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2A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F67726" w14:paraId="0114EE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D6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E8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9C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4B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00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E5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C7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A4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F67726" w14:paraId="199F6A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EC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9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8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E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00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9E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21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BC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36FEDC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70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E7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E4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3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26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D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A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2E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F67726" w14:paraId="3132601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16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73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D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BE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86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17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1C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1D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F67726" w14:paraId="54396D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FA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67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24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57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CA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EB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A1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38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 и др.</w:t>
            </w:r>
          </w:p>
        </w:tc>
      </w:tr>
      <w:tr w:rsidR="00F67726" w14:paraId="4EA5C2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01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8E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B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95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BD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D9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7F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E5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ДРГ</w:t>
            </w:r>
          </w:p>
        </w:tc>
      </w:tr>
      <w:tr w:rsidR="00F67726" w14:paraId="6FF86F4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AF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31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E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62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57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8C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8B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BF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726" w14:paraId="501667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1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D9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EF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D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5F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6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64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9C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67726" w14:paraId="1FAA3B0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3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32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34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9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B5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61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E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E5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67726" w14:paraId="1F89D4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85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0E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F9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79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98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54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22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F67726" w14:paraId="7B6FF3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C9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A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26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AB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46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7C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E7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F67726" w14:paraId="768192C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62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30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B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C3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4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45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CF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88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F67726" w14:paraId="53E440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3D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7E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44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D8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33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4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48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DA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F67726" w14:paraId="1585FD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29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D4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26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E0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C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99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79.043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23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1264.68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3A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44CD9A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00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03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BA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7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85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F2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06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99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F67726" w14:paraId="6C829CB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B7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C4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FC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A7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28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F3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56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B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 и др.</w:t>
            </w:r>
          </w:p>
        </w:tc>
      </w:tr>
      <w:tr w:rsidR="00F67726" w14:paraId="1EB56C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78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7D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A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03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EB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29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27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3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МЙД и др.</w:t>
            </w:r>
          </w:p>
        </w:tc>
      </w:tr>
      <w:tr w:rsidR="00F67726" w14:paraId="04FCBE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7A9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4C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DE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4B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D7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50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F2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E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 и др.</w:t>
            </w:r>
          </w:p>
        </w:tc>
      </w:tr>
      <w:tr w:rsidR="00F67726" w14:paraId="028C586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E8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5B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D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14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67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D9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86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B0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07FA80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0D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0C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C8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0E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CC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6D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A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60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F67726" w14:paraId="17957C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D4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09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0B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9F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97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36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2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10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F67726" w14:paraId="41CF794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5D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8B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2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A5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A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8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61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8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F67726" w14:paraId="0909FA8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B3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6D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7D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F2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E8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A5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F9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AE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ГДН</w:t>
            </w:r>
          </w:p>
        </w:tc>
      </w:tr>
      <w:tr w:rsidR="00F67726" w14:paraId="109F0B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CE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20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56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D8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B0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41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F3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43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МВП</w:t>
            </w:r>
          </w:p>
        </w:tc>
      </w:tr>
      <w:tr w:rsidR="00F67726" w14:paraId="0A498C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30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94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1E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9B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A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36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DD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4C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F67726" w14:paraId="76B4B4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CD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39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FC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15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29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00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EA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11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67726" w14:paraId="6967AF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DA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9F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91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1A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46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7B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82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69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АЛМ</w:t>
            </w:r>
          </w:p>
        </w:tc>
      </w:tr>
      <w:tr w:rsidR="00F67726" w14:paraId="70CA0BE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C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92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80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B1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52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AF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5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77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67726" w14:paraId="26FE42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83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66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68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F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22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55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8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93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67726" w14:paraId="67D5AC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FE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18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36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D0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23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19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DE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4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726" w14:paraId="0F1B49A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22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4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4D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1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9F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E7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EB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59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4D17B1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A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03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B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E8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00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B9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DD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79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F67726" w14:paraId="66D06E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F0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4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42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8C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17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26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32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8C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726" w14:paraId="14E732F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9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EF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23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14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7A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A3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19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E9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ВНК</w:t>
            </w:r>
          </w:p>
        </w:tc>
      </w:tr>
      <w:tr w:rsidR="00F67726" w14:paraId="1F73E2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7C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6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B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5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1F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97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C6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CF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F67726" w14:paraId="6A1F37F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A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DE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5B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D5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9D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02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8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46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F67726" w14:paraId="546045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F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28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55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4D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EA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F6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7D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E8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F67726" w14:paraId="7B5ED87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F5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48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1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B5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E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AE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0A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49895B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C0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0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B5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4A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D7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65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1D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A1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47267E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B0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3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79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3C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CC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1B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C3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24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F67726" w14:paraId="701615A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9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6A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78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2E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8B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35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C1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86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ЛГЛ</w:t>
            </w:r>
          </w:p>
        </w:tc>
      </w:tr>
      <w:tr w:rsidR="00F67726" w14:paraId="3AAE64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7A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7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A9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5F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74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D2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DC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45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06E714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A9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DA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1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25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39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E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9A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77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67726" w14:paraId="36EE99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3D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41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4F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C4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3B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DA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33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D8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ВСФ и др.</w:t>
            </w:r>
          </w:p>
        </w:tc>
      </w:tr>
      <w:tr w:rsidR="00F67726" w14:paraId="482D10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15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7F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F2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7D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8D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E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2A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6D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189709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6A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B5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9C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4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10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1B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8A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5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59110F6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1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99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F9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BC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B9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D9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8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2B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F67726" w14:paraId="2FE7F8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A1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CF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6B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80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A1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B8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EB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D9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F67726" w14:paraId="5DF553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98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9D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7A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1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3A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C2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A5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BA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67726" w14:paraId="12CF970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75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3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58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EB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93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08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0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49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144C07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E7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96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E2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84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28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F0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A9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65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0340B2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1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EE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6E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3A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14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83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91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00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90D3E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AC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9E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2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D1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44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0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5F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F5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F67726" w14:paraId="3D6317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31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AF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AA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7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24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8E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92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24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F67726" w14:paraId="53E339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85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55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5B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99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2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0A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61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57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F67726" w14:paraId="6066C1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DD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58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BE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E8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5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A6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AF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4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 и др.</w:t>
            </w:r>
          </w:p>
        </w:tc>
      </w:tr>
      <w:tr w:rsidR="00F67726" w14:paraId="2EE8045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1D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96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5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7D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D0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67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2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14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67726" w14:paraId="72CB77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A7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D8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E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A8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4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CC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37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9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F67726" w14:paraId="7AC535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D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00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03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1A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20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39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C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2A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176D04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BA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3F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CB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CA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43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28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60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43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F67726" w14:paraId="3890F82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8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EC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09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7E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C2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9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C1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4B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F67726" w14:paraId="1BA666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76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D6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FE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50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FD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8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A5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62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67726" w14:paraId="5B1228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14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F8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61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B5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8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17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CE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70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F67726" w14:paraId="4C3DF7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C5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4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C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3E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88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B2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EB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3A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45CA99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67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E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17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F9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FC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D0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26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AA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726" w14:paraId="74DDCB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97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6B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F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DC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DE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7A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54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97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F67726" w14:paraId="2E055E4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70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D1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D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3A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49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FE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F3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7C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20D6514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1C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59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5C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3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31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A0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CB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B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67726" w14:paraId="14DB83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CC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29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38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09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20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77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8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B3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96302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EF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6C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6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5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E4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E3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7F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41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1BA1818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D4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73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E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5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6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A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1D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9F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F67726" w14:paraId="3F63C6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14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7A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17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4E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47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4F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EF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ЕДК</w:t>
            </w:r>
          </w:p>
        </w:tc>
      </w:tr>
      <w:tr w:rsidR="00F67726" w14:paraId="3DC1020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FD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55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81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18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18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7A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DF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1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F67726" w14:paraId="54C390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9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6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90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7D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ED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6E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15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BA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F67726" w14:paraId="36FD019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47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A7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C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7B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60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1D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A2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BE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F67726" w14:paraId="224D36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1E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58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77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4D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BA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57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3B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B6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F67726" w14:paraId="2AFD36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11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A5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23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D3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3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44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64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9B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</w:tr>
      <w:tr w:rsidR="00F67726" w14:paraId="1573CD7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34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A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9B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45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AB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19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4F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39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F67726" w14:paraId="5036F3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1E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BC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98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EA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1A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9A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B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95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F67726" w14:paraId="56F7E3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9D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C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2F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F8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6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5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5E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46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67726" w14:paraId="5016E2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1C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97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AF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1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5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07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1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E9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F67726" w14:paraId="5CEF9C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40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57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DC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D3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93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46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2D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64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F67726" w14:paraId="52C79A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D0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B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B3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B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CF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B1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EE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B4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F67726" w14:paraId="7617A5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FB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34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0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01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0B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12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3C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ЕКОФЛОРА ЕООД</w:t>
            </w:r>
          </w:p>
        </w:tc>
      </w:tr>
      <w:tr w:rsidR="00F67726" w14:paraId="007C78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0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CB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5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53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86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B7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D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C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F67726" w14:paraId="342C55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76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A3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2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41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76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95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D2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FD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726" w14:paraId="017597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64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8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57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50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70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3C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5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63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F67726" w14:paraId="419403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D3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96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1A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C9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72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E5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40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EE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F67726" w14:paraId="71C7702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17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1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8C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CE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60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8D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23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E3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F67726" w14:paraId="1890B6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2D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59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A1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C5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C0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9E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C0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2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НЛТ</w:t>
            </w:r>
          </w:p>
        </w:tc>
      </w:tr>
      <w:tr w:rsidR="00F67726" w14:paraId="39B284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EF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72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9C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71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DC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66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D7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56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F67726" w14:paraId="4189D30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8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C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19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5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4B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8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7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1E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7726" w14:paraId="19416B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D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5C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3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0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6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82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B7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EC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КИЯ</w:t>
            </w:r>
          </w:p>
        </w:tc>
      </w:tr>
      <w:tr w:rsidR="00F67726" w14:paraId="14E8D6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94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EB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F3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65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52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7E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E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96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67726" w14:paraId="17F213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A1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DE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0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B4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2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5C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1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A7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7726" w14:paraId="7768E9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A0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РАБУХЧИЕВ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0D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5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F6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B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F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3B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1A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РМШ</w:t>
            </w:r>
          </w:p>
        </w:tc>
      </w:tr>
      <w:tr w:rsidR="00F67726" w14:paraId="1083C86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44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B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4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A4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2F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33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1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879.90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57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23672F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5D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07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F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E6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A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2C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16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C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6102D6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F9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EC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19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AA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C2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5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23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7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F67726" w14:paraId="044E4B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C8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2E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61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C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01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0D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18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F3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F67726" w14:paraId="2068850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7B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2E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4D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2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76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74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24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1B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726" w14:paraId="0B6737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7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5F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0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26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F6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6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49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5D1FFCC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14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ED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47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C5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89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B4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6E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C7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67726" w14:paraId="03B7D6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CC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9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54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B0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E3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53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8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9B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F67726" w14:paraId="39AF46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2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F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1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C5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39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F3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CE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2C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F67726" w14:paraId="4302A5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FA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B3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E6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7B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E4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3F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DB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B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67726" w14:paraId="1048D2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0D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0A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17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53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F4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1D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97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EF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F67726" w14:paraId="57D5CE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F4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13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57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9B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96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0A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19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4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F67726" w14:paraId="4297D3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FD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A2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C7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01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CA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69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8A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E9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F67726" w14:paraId="542DCB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9F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8C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6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04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B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CB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95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34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 и др.</w:t>
            </w:r>
          </w:p>
        </w:tc>
      </w:tr>
      <w:tr w:rsidR="00F67726" w14:paraId="06473AD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D4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4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C5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07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5B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91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A4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32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F67726" w14:paraId="021FE3B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66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21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21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57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50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52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DB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6A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F67726" w14:paraId="4F5D6F7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D6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7E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06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DF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D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0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CF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1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F67726" w14:paraId="248A9F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E9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28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9E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33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F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E4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29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B1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F67726" w14:paraId="36889B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A4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E2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48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EF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73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82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39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C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F67726" w14:paraId="208D56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D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ЗЛАТАРОВ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52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AF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E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2A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17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D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46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F67726" w14:paraId="2FA908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41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63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4D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C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7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7F7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1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C9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0EFAD1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FF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9F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9F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C6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65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36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4E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F4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428D1D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3B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C8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72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A2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C5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37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8F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9D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1601C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BD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F9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63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6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28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3E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49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5F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F67726" w14:paraId="7723A2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27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88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99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8D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5D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4E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1B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9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67726" w14:paraId="4BB6A0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3C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32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8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6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F4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82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8D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0A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44950FD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5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1F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8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83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6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A6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BF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3B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F67726" w14:paraId="793FE6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3D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64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3A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F3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26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3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D0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61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4AEB6F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6D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3B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51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F7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3F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92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4D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F0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F67726" w14:paraId="0AA4D3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F5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E7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9A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FA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6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5B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E2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DC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ЛНД</w:t>
            </w:r>
          </w:p>
        </w:tc>
      </w:tr>
      <w:tr w:rsidR="00F67726" w14:paraId="20B5F9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1B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1E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3F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C1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E0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F3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59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26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7726" w14:paraId="2D0821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39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8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D6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BF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0B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6D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5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6E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F67726" w14:paraId="17E5E8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2B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8E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47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C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58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EB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AA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347A15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8D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85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F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3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5E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65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63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16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67726" w14:paraId="09234D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A2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AE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CA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1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EC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22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1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82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F67726" w14:paraId="64C834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4B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F6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77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5A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F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86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81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19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F67726" w14:paraId="07A7F8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20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0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19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77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4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92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1C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2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ДТШ</w:t>
            </w:r>
          </w:p>
        </w:tc>
      </w:tr>
      <w:tr w:rsidR="00F67726" w14:paraId="73FBA8C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E1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2A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9F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1A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00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54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C1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71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67726" w14:paraId="482B4F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C3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8C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21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0A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5B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D3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8E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F67726" w14:paraId="4001C4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9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D7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7F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69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E7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85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9E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9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F67726" w14:paraId="37AEF8B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3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86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0B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CA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3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91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27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4C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F67726" w14:paraId="4302757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1B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КАЛПАКОВ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D5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1D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1D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AB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0F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53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24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67726" w14:paraId="1421F7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1E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18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6C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61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21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59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C6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626.07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C1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285AEEA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A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1D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58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1F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6F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5A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F7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26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F67726" w14:paraId="3BFE8A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3C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BD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F6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8B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59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E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5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F67726" w14:paraId="22A75A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E7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F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5F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1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18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7D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4B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0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F67726" w14:paraId="502A47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83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FE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A7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71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F3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A8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68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DC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F67726" w14:paraId="09D83D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8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2C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0F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76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F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C6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A6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D7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F67726" w14:paraId="176387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FA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50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F8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63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F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F2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7D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0B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F67726" w14:paraId="341402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D9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29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5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B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DA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BC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D2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1D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F67726" w14:paraId="4259CCA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F6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50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EB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6F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EC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CD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F9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C4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F67726" w14:paraId="299D2B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E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F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21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8C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5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A6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45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2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726" w14:paraId="52DEA81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13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A7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D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55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9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90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5B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3E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72FBC5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4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90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D1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92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21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B6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96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72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1F7E585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03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82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76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75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20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21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F6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90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F67726" w14:paraId="118113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3B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E9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8E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F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8D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E3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8D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E8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F67726" w14:paraId="5A2870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12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9A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39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7F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25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8C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BB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8D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608E2D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C4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B3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D9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7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9A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D7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64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1F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F67726" w14:paraId="795293D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83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6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C5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CE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0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00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D3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9B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 и др.</w:t>
            </w:r>
          </w:p>
        </w:tc>
      </w:tr>
      <w:tr w:rsidR="00F67726" w14:paraId="06E2789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52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AF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18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2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16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82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3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0B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РСП и др.</w:t>
            </w:r>
          </w:p>
        </w:tc>
      </w:tr>
      <w:tr w:rsidR="00F67726" w14:paraId="5ACE3E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EB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AB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4F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CF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32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4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E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5D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F67726" w14:paraId="2E9937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68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15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BC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BE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B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D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6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EA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</w:tr>
      <w:tr w:rsidR="00F67726" w14:paraId="511E40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B3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7F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E4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E3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C4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7B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B2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F67726" w14:paraId="59CFD70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3A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92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95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53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C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DD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3A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0F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РГС</w:t>
            </w:r>
          </w:p>
        </w:tc>
      </w:tr>
      <w:tr w:rsidR="00F67726" w14:paraId="0E06BD1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5D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B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EE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8B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D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6F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42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2D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F67726" w14:paraId="605FF0A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0C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22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3A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FF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92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E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3A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AD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КГШ</w:t>
            </w:r>
          </w:p>
        </w:tc>
      </w:tr>
      <w:tr w:rsidR="00F67726" w14:paraId="3A19BD1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4B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BD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95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92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2B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EA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6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7D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F67726" w14:paraId="0898A0D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0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B0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37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08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7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F2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C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ЛКЮ</w:t>
            </w:r>
          </w:p>
        </w:tc>
      </w:tr>
      <w:tr w:rsidR="00F67726" w14:paraId="3EA5A0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C6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9C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CB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2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F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90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AA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43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F67726" w14:paraId="5333C7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A5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24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4F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2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A7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E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97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54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F67726" w14:paraId="31EB74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32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D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6A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59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5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18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F4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A0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67726" w14:paraId="7AB4246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73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56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91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7D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E6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26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E3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8D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БДК</w:t>
            </w:r>
          </w:p>
        </w:tc>
      </w:tr>
      <w:tr w:rsidR="00F67726" w14:paraId="2F1E96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93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A7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A6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8F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5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71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DD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0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F67726" w14:paraId="46CE30B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F9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F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69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0E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69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9D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43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1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F67726" w14:paraId="0EB2CB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E6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5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46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9E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20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F2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8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AC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6D4002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B8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D3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32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96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B5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9B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08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FB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67726" w14:paraId="31C8C7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ED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9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EB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6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D4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EA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33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B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F67726" w14:paraId="213AA73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D3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4F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0A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0A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40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56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0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A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ЦГС</w:t>
            </w:r>
          </w:p>
        </w:tc>
      </w:tr>
      <w:tr w:rsidR="00F67726" w14:paraId="24D541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BE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05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C1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1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8B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12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95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FD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5E109B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C0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FF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4E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D8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04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C9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2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F8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67726" w14:paraId="515A96B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0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80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6D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6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05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D9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F3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AC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 и др.</w:t>
            </w:r>
          </w:p>
        </w:tc>
      </w:tr>
      <w:tr w:rsidR="00F67726" w14:paraId="2B9105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C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A6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6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9D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85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CF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36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49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67726" w14:paraId="1AB33D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B5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8A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0C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1C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02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00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12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A3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67726" w14:paraId="625E01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3E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DB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E5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B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77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36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08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AE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F67726" w14:paraId="18D750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E7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B6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B0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0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55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E3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F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CE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67726" w14:paraId="0201D83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2C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B2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C7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00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DD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58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FE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C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АГУ</w:t>
            </w:r>
          </w:p>
        </w:tc>
      </w:tr>
      <w:tr w:rsidR="00F67726" w14:paraId="257F984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8A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85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4C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E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AD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40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6F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6E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67726" w14:paraId="344EC83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E6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56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4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22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46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ED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F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A5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726" w14:paraId="093640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3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3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B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8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80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78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85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0D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F67726" w14:paraId="086452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A1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0D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29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1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3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01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F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04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F67726" w14:paraId="695599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25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33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17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0F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AF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4A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4A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64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ДСР</w:t>
            </w:r>
          </w:p>
        </w:tc>
      </w:tr>
      <w:tr w:rsidR="00F67726" w14:paraId="48F39C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AE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B6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11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32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F0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A0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C5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C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ХЯР</w:t>
            </w:r>
          </w:p>
        </w:tc>
      </w:tr>
      <w:tr w:rsidR="00F67726" w14:paraId="552262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3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97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1F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5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96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25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07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B8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 и др.</w:t>
            </w:r>
          </w:p>
        </w:tc>
      </w:tr>
      <w:tr w:rsidR="00F67726" w14:paraId="1F2822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90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12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6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7D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9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4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EA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C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РВЧ</w:t>
            </w:r>
          </w:p>
        </w:tc>
      </w:tr>
      <w:tr w:rsidR="00F67726" w14:paraId="090E3D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1C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0D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8C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89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FC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B2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9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73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67726" w14:paraId="0D8B4C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9E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89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C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9C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9A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8B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A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A3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F67726" w14:paraId="4EAD7B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82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C9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17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BE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B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A4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BF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37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ТРЧ</w:t>
            </w:r>
          </w:p>
        </w:tc>
      </w:tr>
      <w:tr w:rsidR="00F67726" w14:paraId="2C879A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99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2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B9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24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89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39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B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EA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F67726" w14:paraId="325A8F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8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35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F6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63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F7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77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45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75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06DDB1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3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4F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3E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5F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34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6E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81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63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7726" w14:paraId="738C170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8B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3B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F1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12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28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92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BE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0C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F67726" w14:paraId="19A4184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6E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B6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63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05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9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5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DD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B9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F67726" w14:paraId="7E96ABB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B7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D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98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73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70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29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8B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19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F67726" w14:paraId="2F147D6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7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C1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F5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ED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E3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86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5E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D7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F67726" w14:paraId="706138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49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5A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20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DF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6C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57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48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1476.75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E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4ED017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CD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ДАНИЕЛА НИКОЛОВА 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D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06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29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D7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AA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E6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B1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F67726" w14:paraId="2586D5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DB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81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62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A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82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99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5B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32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F67726" w14:paraId="5030AF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A9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78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78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1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13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90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D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F1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58A663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9C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НИКОЛОВА РАЛЧЕВА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A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36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AB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7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94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36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C5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3C3C2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6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45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72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2F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3B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7D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35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09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24B598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FD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63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38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7D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6D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CB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6B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16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67726" w14:paraId="441E5C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7E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ДЕЛЧО СЪБКОВ УЗУНОВ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2D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E3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A2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9E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80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46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7D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F67726" w14:paraId="3A4223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DB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49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3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CB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0A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7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3C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81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5D312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ED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7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DF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1B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9C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3C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AB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77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67726" w14:paraId="7A15DD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C9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DC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A5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30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6C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64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99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82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7726" w14:paraId="1483A4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A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9F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A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87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7D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34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23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7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67726" w14:paraId="4448A7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66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93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2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62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BF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B5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42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65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F67726" w14:paraId="6E3C35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4B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0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3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E5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8A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E98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28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3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ЕДП</w:t>
            </w:r>
          </w:p>
        </w:tc>
      </w:tr>
      <w:tr w:rsidR="00F67726" w14:paraId="10C694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5D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1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8F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7B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31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0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BA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EA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F67726" w14:paraId="242C85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D7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59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57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23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E2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94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E0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F6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F67726" w14:paraId="7A08B1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D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A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3F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52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5A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A8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8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8A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67726" w14:paraId="24B71D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97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88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8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07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B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B1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B7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7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ТББ</w:t>
            </w:r>
          </w:p>
        </w:tc>
      </w:tr>
      <w:tr w:rsidR="00F67726" w14:paraId="09E7888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91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ГЕЛИН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99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F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D4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4B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38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CF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53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ГПЦ</w:t>
            </w:r>
          </w:p>
        </w:tc>
      </w:tr>
      <w:tr w:rsidR="00F67726" w14:paraId="268618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2A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89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48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3D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81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5F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F9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6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4775C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7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20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9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37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87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D2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D3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62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F67726" w14:paraId="781DBF6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39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5A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17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38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06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57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ED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2A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F67726" w14:paraId="6FBF8A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B7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D8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FC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7B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1F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AE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3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3D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</w:tr>
      <w:tr w:rsidR="00F67726" w14:paraId="360F0B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59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04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B0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5D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6C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B0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39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14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67726" w14:paraId="2661A3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F2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C6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22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BB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EE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54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18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45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ДРС</w:t>
            </w:r>
          </w:p>
        </w:tc>
      </w:tr>
      <w:tr w:rsidR="00F67726" w14:paraId="31F311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43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E0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F7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BB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9C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79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FA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46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КДВ</w:t>
            </w:r>
          </w:p>
        </w:tc>
      </w:tr>
      <w:tr w:rsidR="00F67726" w14:paraId="731134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CE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33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5F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8D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F8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38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69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1C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F67726" w14:paraId="7D0147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09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74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66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23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B7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60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04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5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ЕГЛ</w:t>
            </w:r>
          </w:p>
        </w:tc>
      </w:tr>
      <w:tr w:rsidR="00F67726" w14:paraId="056719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FE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8D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81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D6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7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FA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D4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5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67726" w14:paraId="354D11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9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17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DB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0E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57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0A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2B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4A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F67726" w14:paraId="6CB387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C5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B8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56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12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F3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0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A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9C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</w:t>
            </w:r>
          </w:p>
        </w:tc>
      </w:tr>
      <w:tr w:rsidR="00F67726" w14:paraId="35FF548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1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5B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C5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61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4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2A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F0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05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67726" w14:paraId="1D1BB4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CD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47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59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A0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C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94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F2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E6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F67726" w14:paraId="32C79A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A8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ДУРАКОВ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93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C4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5C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9B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DC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0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FF554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1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38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71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EB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BA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54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14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F8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068B0E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3B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D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9D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65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E7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D0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A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A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F67726" w14:paraId="66C81E8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94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0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EF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E0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14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1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8E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F6107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9D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0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6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DA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7D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96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B7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F8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F67726" w14:paraId="4D86EE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11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8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F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5A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84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EA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0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7E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F67726" w14:paraId="00F1C4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50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2E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74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D2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BC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FC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F4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B5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F67726" w14:paraId="4B6AAC6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7A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D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AA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9B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73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95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4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B6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F67726" w14:paraId="6D06E8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48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44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2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57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F2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1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B9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70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F67726" w14:paraId="15E827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9F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8C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86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A2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02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D5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FA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95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F67726" w14:paraId="6CEE41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E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68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E9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A1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F7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A0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E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1A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67726" w14:paraId="45DB272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18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88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8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15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0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F1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BB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D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F67726" w14:paraId="76B7A2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E9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A6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39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35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C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FD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D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 и др.</w:t>
            </w:r>
          </w:p>
        </w:tc>
      </w:tr>
      <w:tr w:rsidR="00F67726" w14:paraId="111656F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5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95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7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E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2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3C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B0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6D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F67726" w14:paraId="522BBA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F9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95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49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F5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FD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71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A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12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EEABB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4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27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3F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B7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4F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BB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1C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76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3F673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1C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AD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33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6C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AD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0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21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6C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F67726" w14:paraId="061B7E0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FC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D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1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27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82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D5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20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C7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F67726" w14:paraId="501DF2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C1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B2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AC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5D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5C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A6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D9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93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F67726" w14:paraId="571501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11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ДОМУСЧИЕВ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58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2F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47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20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A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E5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01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F67726" w14:paraId="2720876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22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89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4D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A4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3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FE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546.61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FA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04F83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B6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AA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E7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55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10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C2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5D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17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67726" w14:paraId="08E726C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0B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C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02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69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F6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FC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A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69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F67726" w14:paraId="46659C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D3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9B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CA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CA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FF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F8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91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1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67726" w14:paraId="72AD15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53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C8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95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0A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67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66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71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F6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F67726" w14:paraId="365D43C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4B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1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D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80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04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0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09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0C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67726" w14:paraId="1E1220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F2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7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86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3E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4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96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9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DE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F67726" w14:paraId="73F1D7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BA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46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C7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29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D2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A5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09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6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67726" w14:paraId="4913C9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B9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79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8A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15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7F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A5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9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F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F67726" w14:paraId="171B39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D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9B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42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4C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8C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69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2D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09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F67726" w14:paraId="59022A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4E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8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2A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AA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A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03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DB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ТФО</w:t>
            </w:r>
          </w:p>
        </w:tc>
      </w:tr>
      <w:tr w:rsidR="00F67726" w14:paraId="4B0A41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FC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1A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AD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14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77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EC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A0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1C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F67726" w14:paraId="41CC97C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81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6A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C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1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F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A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53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54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 и др.</w:t>
            </w:r>
          </w:p>
        </w:tc>
      </w:tr>
      <w:tr w:rsidR="00F67726" w14:paraId="274431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E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C2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91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C7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48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B2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A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EB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F67726" w14:paraId="6FA93D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C0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CA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1B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E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2F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B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36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71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РПК</w:t>
            </w:r>
          </w:p>
        </w:tc>
      </w:tr>
      <w:tr w:rsidR="00F67726" w14:paraId="04C97A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07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26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F6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AC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07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9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4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C4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F67726" w14:paraId="178E44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0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A0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F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F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4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2C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B7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BD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561893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2D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A7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51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B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46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8E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12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23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ДМР</w:t>
            </w:r>
          </w:p>
        </w:tc>
      </w:tr>
      <w:tr w:rsidR="00F67726" w14:paraId="18E0965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6C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9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5A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B4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38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B0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4F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F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F67726" w14:paraId="63D78C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A7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6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68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FB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0B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A5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16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D5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 и др.</w:t>
            </w:r>
          </w:p>
        </w:tc>
      </w:tr>
      <w:tr w:rsidR="00F67726" w14:paraId="30E84B4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85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C2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7F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9D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A6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06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72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16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67726" w14:paraId="1710EA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92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4D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8D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78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29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E4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FC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F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F67726" w14:paraId="0EE257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257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FE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44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0B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BD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5A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C8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C5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F67726" w14:paraId="2A90212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D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C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9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AD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9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45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1B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11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F67726" w14:paraId="7EE937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B3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88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5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7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16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BF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4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9B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 и др.</w:t>
            </w:r>
          </w:p>
        </w:tc>
      </w:tr>
      <w:tr w:rsidR="00F67726" w14:paraId="26951E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2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E2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91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FD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B0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FB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4C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83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ИЯУ</w:t>
            </w:r>
          </w:p>
        </w:tc>
      </w:tr>
      <w:tr w:rsidR="00F67726" w14:paraId="05C20F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76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СТОЙЧЕВ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A0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9E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DF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8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8E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C3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FE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F67726" w14:paraId="6C9E81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F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52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AA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4B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56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70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88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690.76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A9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EAC2C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BE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33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A5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9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F5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1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C5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FA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67726" w14:paraId="0C4050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9B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6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42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A4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6D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B1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08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3D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F67726" w14:paraId="5C94A3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74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CC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3B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1A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A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05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95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55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7726" w14:paraId="3BC6C9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61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99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25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E9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50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D2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95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F67726" w14:paraId="2B940F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7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02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2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44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CF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3B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F9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D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536E68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48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15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3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C9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F4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45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BB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48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ДРШ</w:t>
            </w:r>
          </w:p>
        </w:tc>
      </w:tr>
      <w:tr w:rsidR="00F67726" w14:paraId="5B219E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B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62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A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B4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63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49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8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7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0C47E6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00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C6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03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80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05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26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50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83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67726" w14:paraId="5E81926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65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0D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9D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6D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54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5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4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D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67726" w14:paraId="19830F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FC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92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6A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B0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1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12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56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ППН</w:t>
            </w:r>
          </w:p>
        </w:tc>
      </w:tr>
      <w:tr w:rsidR="00F67726" w14:paraId="0194F7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28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6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DB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94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AE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C2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8E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63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253288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89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62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00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BC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94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E6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6A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ED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F67726" w14:paraId="0CC3FB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9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22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FF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1C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B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F0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06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2D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9F5359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26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D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8F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83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87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B7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F9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A3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45517E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9B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EF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75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D1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44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77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DE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5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ЦКЦ</w:t>
            </w:r>
          </w:p>
        </w:tc>
      </w:tr>
      <w:tr w:rsidR="00F67726" w14:paraId="2191BB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64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6C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5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EA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6C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4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23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E8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4BE7D3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CE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0D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7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8A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03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D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1E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EE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 и др.</w:t>
            </w:r>
          </w:p>
        </w:tc>
      </w:tr>
      <w:tr w:rsidR="00F67726" w14:paraId="10A7D1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20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A2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DA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C1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6F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A2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F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6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726" w14:paraId="7430A6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EE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7A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C6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AA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B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D9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5A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2F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 и др.</w:t>
            </w:r>
          </w:p>
        </w:tc>
      </w:tr>
      <w:tr w:rsidR="00F67726" w14:paraId="77D992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6E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58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94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2F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0D9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2C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26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4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ТВТ</w:t>
            </w:r>
          </w:p>
        </w:tc>
      </w:tr>
      <w:tr w:rsidR="00F67726" w14:paraId="3FEEAA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9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4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2E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5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B3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FA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FC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6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F67726" w14:paraId="001201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56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39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BB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AD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E8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E6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5E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E8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3D81D8E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76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F8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96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5E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83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4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FB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64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67726" w14:paraId="689595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F8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E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A3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47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2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F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8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0D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F67726" w14:paraId="0FDD2B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A7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D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D8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2E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20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AC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A6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0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РСП</w:t>
            </w:r>
          </w:p>
        </w:tc>
      </w:tr>
      <w:tr w:rsidR="00F67726" w14:paraId="05D16D6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C5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F5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C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F5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A5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D0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18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02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5A4903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3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5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E7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79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A8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4F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2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42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624A0B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31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9C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2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E1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AD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C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4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3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F67726" w14:paraId="5179C2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DC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0E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7D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6C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7A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5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B6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02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67726" w14:paraId="4DF043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D0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1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73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2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CE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54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6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59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614197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8B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AA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14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9B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DF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0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A2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33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ГЙП</w:t>
            </w:r>
          </w:p>
        </w:tc>
      </w:tr>
      <w:tr w:rsidR="00F67726" w14:paraId="5F5770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75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E6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40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B1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BD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D2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D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1B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F67726" w14:paraId="6622833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C4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4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91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29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6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1B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A7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BD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F67726" w14:paraId="01EFB7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31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1D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E2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5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17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D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A8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59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67726" w14:paraId="2CB6F9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B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0D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50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31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2A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A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D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AE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 и др.</w:t>
            </w:r>
          </w:p>
        </w:tc>
      </w:tr>
      <w:tr w:rsidR="00F67726" w14:paraId="1F9363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9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B0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10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D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41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90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C5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7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F67726" w14:paraId="0C5E8D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E0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B0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C4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4D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E0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0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8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DA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67726" w14:paraId="6A3690D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02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6B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F4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6D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2D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7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99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3C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F67726" w14:paraId="0632C0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F2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F2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0A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57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A5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B8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13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73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F67726" w14:paraId="5AF827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20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2C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BA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7D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E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D7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62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6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F67726" w14:paraId="35F7B42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6E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28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9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0D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63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F0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4B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66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F67726" w14:paraId="5A9BCA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1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11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B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8B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F0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6D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8A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90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F67726" w14:paraId="56FCAA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E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9B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94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30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8A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02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1F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68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67726" w14:paraId="20D0D9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FA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0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25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4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7D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9E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6C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05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F67726" w14:paraId="1B74CCC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31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F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BB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0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67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63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50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FA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F67726" w14:paraId="5976CF8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E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B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4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D6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0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B8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F2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4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РПУ</w:t>
            </w:r>
          </w:p>
        </w:tc>
      </w:tr>
      <w:tr w:rsidR="00F67726" w14:paraId="1457730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BA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B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2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6A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22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E9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9A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5A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7726" w14:paraId="3004D0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78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55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C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EE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3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74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40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FC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F67726" w14:paraId="13E88D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8D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D2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5F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29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5B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8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E1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76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F67726" w14:paraId="63728E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5E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B5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05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91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DC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20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17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D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F67726" w14:paraId="108CCB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DC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0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CE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A9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D2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BF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EE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7D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733996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D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53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83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EA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5A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F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EA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59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F67726" w14:paraId="0881B3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7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B4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2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E8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D7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23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DB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6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F67726" w14:paraId="0FD240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58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90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EC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CE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3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67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0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7726" w14:paraId="7842B47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36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25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36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06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2B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F6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63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D7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0BD500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0B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5E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C3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0E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9B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E6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4A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04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F67726" w14:paraId="2A2ADA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EC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5B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3B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7D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1C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1F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0F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4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6020782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AA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79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0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8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2B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3B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22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27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2656B7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52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F0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C5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D5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7C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4D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F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EC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F67726" w14:paraId="59FEA0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80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24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13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DF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A2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18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A7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FE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F67726" w14:paraId="6849129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B5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E0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0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CC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57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4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F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14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F67726" w14:paraId="084070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3A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CE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24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01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04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75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7D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9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F67726" w14:paraId="09B603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1F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ГРИГОРОВ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39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7C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E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A0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16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0C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1B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67726" w14:paraId="0615059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64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50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93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E8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E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4D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7A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1454.75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23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C3F7F2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5D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9E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A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B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7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1A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E0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F4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 и др.</w:t>
            </w:r>
          </w:p>
        </w:tc>
      </w:tr>
      <w:tr w:rsidR="00F67726" w14:paraId="36F6C3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06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89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AF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0A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1A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61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9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C2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ЛИВ</w:t>
            </w:r>
          </w:p>
        </w:tc>
      </w:tr>
      <w:tr w:rsidR="00F67726" w14:paraId="256F35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7C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5F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9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4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8C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AF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01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53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F67726" w14:paraId="3E9BD4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2C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C0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75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BE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F8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3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52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6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ИРЯ и др.</w:t>
            </w:r>
          </w:p>
        </w:tc>
      </w:tr>
      <w:tr w:rsidR="00F67726" w14:paraId="601839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33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BF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D2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F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EB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3A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21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BC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F67726" w14:paraId="4BB05E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3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7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76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5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7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CD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C4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56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ИРЮ</w:t>
            </w:r>
          </w:p>
        </w:tc>
      </w:tr>
      <w:tr w:rsidR="00F67726" w14:paraId="1B93AF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EF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1B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17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E4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1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8C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C1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3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КПФ</w:t>
            </w:r>
          </w:p>
        </w:tc>
      </w:tr>
      <w:tr w:rsidR="00F67726" w14:paraId="67E03A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98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D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AB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08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70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CE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4F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83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F67726" w14:paraId="54EE37F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2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FE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4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F5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92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8A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1F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E1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</w:tr>
      <w:tr w:rsidR="00F67726" w14:paraId="54EB25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F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7B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9A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6F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F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A7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9E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16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5028D9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8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52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E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DC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0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F3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3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41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67726" w14:paraId="7BE2C8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43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8E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11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FE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DD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6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4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8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F67726" w14:paraId="6B3AB7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1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25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81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A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C1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6D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8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23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346752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BD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D4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15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3F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E7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A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F5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25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7883497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9B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FA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45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61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B6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A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E4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9A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</w:t>
            </w:r>
          </w:p>
        </w:tc>
      </w:tr>
      <w:tr w:rsidR="00F67726" w14:paraId="6DAFAF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8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7B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B9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1B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7F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7F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E9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14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67726" w14:paraId="6A590B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C2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50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2F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0E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9C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EB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DB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0C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МФТ</w:t>
            </w:r>
          </w:p>
        </w:tc>
      </w:tr>
      <w:tr w:rsidR="00F67726" w14:paraId="27135C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78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D6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D4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42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39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2D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0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42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ИПИ</w:t>
            </w:r>
          </w:p>
        </w:tc>
      </w:tr>
      <w:tr w:rsidR="00F67726" w14:paraId="5AC6AD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AA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98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10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71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A4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78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1A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9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F67726" w14:paraId="6D5F74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D4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ПЕТРОВ ДЕРМЕНДЖИЕВ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95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4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25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9F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6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61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0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ВХШ</w:t>
            </w:r>
          </w:p>
        </w:tc>
      </w:tr>
      <w:tr w:rsidR="00F67726" w14:paraId="7902F0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94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DE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43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1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8B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3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73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86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EAE16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B2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4E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93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82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3A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FA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6C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08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67726" w14:paraId="0E83D3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1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76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85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7F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50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8C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90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4F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2E13D3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FF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F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10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69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76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D1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A8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1C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F67726" w14:paraId="7425EE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6A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F7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9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4A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B9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2B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EE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ЗАРА - 17 ЕООД и др.</w:t>
            </w:r>
          </w:p>
        </w:tc>
      </w:tr>
      <w:tr w:rsidR="00F67726" w14:paraId="59AD429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04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0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F1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2E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0F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92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46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61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 и др.</w:t>
            </w:r>
          </w:p>
        </w:tc>
      </w:tr>
      <w:tr w:rsidR="00F67726" w14:paraId="4173CF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93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A6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07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71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F9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9A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3D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8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F67726" w14:paraId="712C51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9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AF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92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01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4D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F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F7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55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F67726" w14:paraId="23980F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15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B2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1F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4C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50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0F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9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BF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РВГ и др.</w:t>
            </w:r>
          </w:p>
        </w:tc>
      </w:tr>
      <w:tr w:rsidR="00F67726" w14:paraId="4ED0646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AF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D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D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5E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EC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6B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1C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3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F67726" w14:paraId="7889869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12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B4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D8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3A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55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3E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74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8B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ПРЧ</w:t>
            </w:r>
          </w:p>
        </w:tc>
      </w:tr>
      <w:tr w:rsidR="00F67726" w14:paraId="1DFE80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B8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D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CC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A6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69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83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8D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8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F67726" w14:paraId="578573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F3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FC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2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84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2C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5A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9C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D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55E044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EB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1F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51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F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9B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3D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95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56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ДКЙ</w:t>
            </w:r>
          </w:p>
        </w:tc>
      </w:tr>
      <w:tr w:rsidR="00F67726" w14:paraId="0B230F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7D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71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69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4A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CA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00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1B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6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F67726" w14:paraId="24E522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C3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38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B4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FC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2A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5A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FB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60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67726" w14:paraId="64DACA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2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7E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6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85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95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D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D9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2C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56740E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76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F1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66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93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82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3E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C1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F67726" w14:paraId="3E122E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1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63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E4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0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59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13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AB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D1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F67726" w14:paraId="2E3CC8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C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55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C4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5C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E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89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3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52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F67726" w14:paraId="5186B4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E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30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9A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B5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07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CE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05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5A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67726" w14:paraId="1E7427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33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39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4F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D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F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74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A7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BD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F67726" w14:paraId="05E391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3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71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20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6D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2C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80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B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F0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F67726" w14:paraId="3B4934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51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0C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F8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E8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0F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FD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7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16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ДПУ</w:t>
            </w:r>
          </w:p>
        </w:tc>
      </w:tr>
      <w:tr w:rsidR="00F67726" w14:paraId="5437D26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CD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2E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8C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E1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7F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9D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B7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93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F67726" w14:paraId="0B2050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D4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AB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96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9C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83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47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3F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2A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6BFA02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44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4F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7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15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F4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C7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E9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27FB378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E1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4F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75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25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8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4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30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8A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ЦНФ</w:t>
            </w:r>
          </w:p>
        </w:tc>
      </w:tr>
      <w:tr w:rsidR="00F67726" w14:paraId="6C604D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0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D2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2B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D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74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4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19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76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 и др.</w:t>
            </w:r>
          </w:p>
        </w:tc>
      </w:tr>
      <w:tr w:rsidR="00F67726" w14:paraId="4275C8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F2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07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C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83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80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43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42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7A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РВГ и др.</w:t>
            </w:r>
          </w:p>
        </w:tc>
      </w:tr>
      <w:tr w:rsidR="00F67726" w14:paraId="445D276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2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СТЕФАНОВА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94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EE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C8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C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81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D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9F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F67726" w14:paraId="487B6C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A6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3C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8A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6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4A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E6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5A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8F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2DB68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90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97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C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3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2F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E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0B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НРГ</w:t>
            </w:r>
          </w:p>
        </w:tc>
      </w:tr>
      <w:tr w:rsidR="00F67726" w14:paraId="3D0A11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9A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D2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C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CB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51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7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D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6E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572B54F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99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A0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F0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47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4D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4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E1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C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РРВ</w:t>
            </w:r>
          </w:p>
        </w:tc>
      </w:tr>
      <w:tr w:rsidR="00F67726" w14:paraId="1BDEF1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82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F6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6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ED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02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89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F0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E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F67726" w14:paraId="1FBC21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01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AF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E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0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9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5C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B3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F67726" w14:paraId="20FCAA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EB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53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38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72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43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F2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C8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51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67726" w14:paraId="46DE163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A2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37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05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39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8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2C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6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67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F67726" w14:paraId="707D42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A6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CA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20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B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AB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4F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25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62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67726" w14:paraId="69974F2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A0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F3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5B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49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A2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F8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9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40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F67726" w14:paraId="482E49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94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7C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0F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06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D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D4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76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53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F67726" w14:paraId="2ED9C7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3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1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16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68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02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82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E6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ППШ</w:t>
            </w:r>
          </w:p>
        </w:tc>
      </w:tr>
      <w:tr w:rsidR="00F67726" w14:paraId="6C1DCB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94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93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1C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A1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E6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9D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75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A7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F67726" w14:paraId="066C5DE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22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C4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E7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AB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C0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8B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9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0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F67726" w14:paraId="47A4940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42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C6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98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59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7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BD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CF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63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F67726" w14:paraId="5DFC4A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A5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2C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4F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E1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1B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1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0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4F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F67726" w14:paraId="3218EE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10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2E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2F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75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DD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C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0A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68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F67726" w14:paraId="5D72172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F0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25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E3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DC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CF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BE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EC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01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</w:t>
            </w:r>
          </w:p>
        </w:tc>
      </w:tr>
      <w:tr w:rsidR="00F67726" w14:paraId="5065DFF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4D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88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E6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C9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71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3D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88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A8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F67726" w14:paraId="2CDC792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76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0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DD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92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2A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CA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C1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C9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F67726" w14:paraId="297175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F8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9C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4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7C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FB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92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C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1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F67726" w14:paraId="19C617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57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54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83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39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8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8E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2E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F3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F67726" w14:paraId="2CF443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D9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03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EF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D3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80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84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8C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E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ДГФ</w:t>
            </w:r>
          </w:p>
        </w:tc>
      </w:tr>
      <w:tr w:rsidR="00F67726" w14:paraId="6EE714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15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04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B4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CC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03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B8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9E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65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 и др.</w:t>
            </w:r>
          </w:p>
        </w:tc>
      </w:tr>
      <w:tr w:rsidR="00F67726" w14:paraId="1CB994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36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44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4D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28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B0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26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A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26BA19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9B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56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74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23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CC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2D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9E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E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F67726" w14:paraId="0AE453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4A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12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66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A7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CE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BE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FE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D2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33D5B7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44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7E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7F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ED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DB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91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D7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65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F67726" w14:paraId="5F3C7A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6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2B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E8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D2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0B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B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8B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C4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F67726" w14:paraId="244209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D6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6D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A3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CD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6A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16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8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78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F67726" w14:paraId="1A568C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CB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18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70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34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3F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76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28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D0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F67726" w14:paraId="723149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62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C0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21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F0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A1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E2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56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5A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67726" w14:paraId="2002A1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EC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12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F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0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93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22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5E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5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АМД</w:t>
            </w:r>
          </w:p>
        </w:tc>
      </w:tr>
      <w:tr w:rsidR="00F67726" w14:paraId="69C169A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3A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4C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E7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EA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5A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54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F1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58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F67726" w14:paraId="61D8BB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32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09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5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EC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6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99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7F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4B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F67726" w14:paraId="018E82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2C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45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EC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39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34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21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FA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AE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F67726" w14:paraId="3DA61A4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F0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МАРИНОВ КЕКОВ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40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C6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80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04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9D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C5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4A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67726" w14:paraId="61B6D9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D4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14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96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DB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BF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61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4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DC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F2705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EA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D1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CB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62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B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2F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45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92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ССФ</w:t>
            </w:r>
          </w:p>
        </w:tc>
      </w:tr>
      <w:tr w:rsidR="00F67726" w14:paraId="437BD6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54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1F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DE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38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B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26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C4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F9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57F43F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9A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08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55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7E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72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56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EB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74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B584F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18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49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E6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BC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B6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97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4F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0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4B7BA5F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7C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1C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5D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D1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4A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5B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28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67726" w14:paraId="329FD6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E4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A8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F1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45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8B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8E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11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9E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67726" w14:paraId="30100B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31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58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05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A6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52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E8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FE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5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</w:tr>
      <w:tr w:rsidR="00F67726" w14:paraId="265580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E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59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C0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F0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D6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2E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7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7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F67726" w14:paraId="371977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3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16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7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0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08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FC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84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7D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РХА</w:t>
            </w:r>
          </w:p>
        </w:tc>
      </w:tr>
      <w:tr w:rsidR="00F67726" w14:paraId="5CD160F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1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08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DA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76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29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55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0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78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F67726" w14:paraId="10E060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4E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21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CE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2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3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ED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AA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7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F67726" w14:paraId="4EB09E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76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40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39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06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AB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32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5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6F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ЦРД</w:t>
            </w:r>
          </w:p>
        </w:tc>
      </w:tr>
      <w:tr w:rsidR="00F67726" w14:paraId="700792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5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52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45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F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30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86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89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A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F67726" w14:paraId="6D927BF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E3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98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91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6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6C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8E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3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3A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F67726" w14:paraId="25FF60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9A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6F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32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C6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23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E7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7C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23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F67726" w14:paraId="07AEA16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F2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BA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6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59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E2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88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E1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67726" w14:paraId="537A42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D5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09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5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9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57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49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24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9B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F67726" w14:paraId="07EC00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43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0F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7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62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5C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7C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E8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B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F67726" w14:paraId="462B04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B5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D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18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01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D6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B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8A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8C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РРН</w:t>
            </w:r>
          </w:p>
        </w:tc>
      </w:tr>
      <w:tr w:rsidR="00F67726" w14:paraId="40C24A9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9C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4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7D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6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4D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F6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C3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9A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67726" w14:paraId="4B5E87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D9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93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61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EB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F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B6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38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28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F67726" w14:paraId="78D0212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0C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B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8C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6A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8D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C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F4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D2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67726" w14:paraId="610323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D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6D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B5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0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80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47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6A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06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F67726" w14:paraId="686243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C7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9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71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D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E6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B0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FB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48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2C6DBD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AF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1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6F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0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DB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28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68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FF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F67726" w14:paraId="563158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88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2C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C9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4A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BB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AD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31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F3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F67726" w14:paraId="1BB1F8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98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7D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33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AF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F8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A4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6F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92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АХП</w:t>
            </w:r>
          </w:p>
        </w:tc>
      </w:tr>
      <w:tr w:rsidR="00F67726" w14:paraId="1FAC2E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2B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53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E5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E4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46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68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B5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2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F67726" w14:paraId="14FD083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8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3B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80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BF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45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E3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8A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9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F67726" w14:paraId="353A79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23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15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8E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90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8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37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2B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43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F67726" w14:paraId="13DDAF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87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1E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CD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61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51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C0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85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0F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67726" w14:paraId="291CC19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BB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21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5E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FE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67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64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D2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52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F67726" w14:paraId="1D1E5B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6B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2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8A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8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5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5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1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F6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F67726" w14:paraId="153E9E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0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41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84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9A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45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6D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02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C9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F67726" w14:paraId="528697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BD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B6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73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F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9E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1D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72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B4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НКШ</w:t>
            </w:r>
          </w:p>
        </w:tc>
      </w:tr>
      <w:tr w:rsidR="00F67726" w14:paraId="21D6CC6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52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6E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45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88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E1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38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10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68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 и др.</w:t>
            </w:r>
          </w:p>
        </w:tc>
      </w:tr>
      <w:tr w:rsidR="00F67726" w14:paraId="753627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A8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CC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01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F6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A6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4B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5D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6E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F67726" w14:paraId="7C60794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49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12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CF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7A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57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AC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F2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29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F67726" w14:paraId="2AE0453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C6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EB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7F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80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1D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2D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A3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61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2C4120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2A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89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47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A6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95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FD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46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37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F67726" w14:paraId="178B8F9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9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ED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33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44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7F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F5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B4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82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67726" w14:paraId="2622A60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E1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29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5A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A4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C0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B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7D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EE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F67726" w14:paraId="7193ED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8E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CA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6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C4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E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7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F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22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67726" w14:paraId="7A341C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CB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AD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8C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AD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5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0F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29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3B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F67726" w14:paraId="58F8CE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3C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08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C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7A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93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E1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32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A1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F67726" w14:paraId="4A6510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04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B6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3F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4E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C5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A2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4B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7F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F67726" w14:paraId="35E7E1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1C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D1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43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7C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28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DF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25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A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</w:t>
            </w:r>
          </w:p>
        </w:tc>
      </w:tr>
      <w:tr w:rsidR="00F67726" w14:paraId="1DD459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C6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3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21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25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A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AA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D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CD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61A08C0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70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D9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4F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1B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92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36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D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BE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CAEC6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35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53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C3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00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89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26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D2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A1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F67726" w14:paraId="66589F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E0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8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D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79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DA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07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70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A5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F67726" w14:paraId="1BA4DB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B9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2F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F0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A2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67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68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32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39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F67726" w14:paraId="61EC67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29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A3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AA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68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54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32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DE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9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67726" w14:paraId="4898F48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00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B6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D2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D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F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F8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71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85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726" w14:paraId="5DFBDB6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F9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72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E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51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02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CE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6B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C1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163522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BF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78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F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F2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A2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A5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D3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0D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67726" w14:paraId="36C1EF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54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4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19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70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154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20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E6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7F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F67726" w14:paraId="4A59F8F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A7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1B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29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6E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01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9B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AD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F4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67726" w14:paraId="3CAA3E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CF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ГЕОРГИЕВ НЕМИГЕНЧЕВ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95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9C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80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BB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CD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6C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D1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67726" w14:paraId="219695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0B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87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E5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D8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AA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F4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CD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1186.72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3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C0A2C6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AE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93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02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2D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07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32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12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B1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</w:tr>
      <w:tr w:rsidR="00F67726" w14:paraId="148023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BA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ЙОТО МАРИНОВ ИЛИЕВ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BC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C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82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7D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C6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D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53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F67726" w14:paraId="03F4495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F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83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BD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A9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B2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EC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4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4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873F2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17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8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F8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2F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AF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EF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80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57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РЦТ</w:t>
            </w:r>
          </w:p>
        </w:tc>
      </w:tr>
      <w:tr w:rsidR="00F67726" w14:paraId="39E5A9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9C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1C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C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EC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45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70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DF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C7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F67726" w14:paraId="7035F7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B6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4F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6C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4E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2E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2C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0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86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F67726" w14:paraId="242F24C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F7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D4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36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EA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2A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15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5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A0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ПГР</w:t>
            </w:r>
          </w:p>
        </w:tc>
      </w:tr>
      <w:tr w:rsidR="00F67726" w14:paraId="591319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25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5A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CF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AF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37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5F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15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BA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и др.</w:t>
            </w:r>
          </w:p>
        </w:tc>
      </w:tr>
      <w:tr w:rsidR="00F67726" w14:paraId="0EEB99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BC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75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8F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F2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DD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E9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3C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36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F67726" w14:paraId="42439E1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0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37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C5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1D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F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85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F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42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F67726" w14:paraId="05E22C6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A5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84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99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C3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91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0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E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F67726" w14:paraId="66173B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81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7F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26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77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97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5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27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E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F67726" w14:paraId="5FC795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85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2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8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3C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23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45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0E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3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7C5E7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C4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44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D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A8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D7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1D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35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01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F67726" w14:paraId="3707DD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8B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D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5E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5B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A3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6A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A5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1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F67726" w14:paraId="266390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5C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5D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CE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28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1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3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CB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9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F67726" w14:paraId="4E5C69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46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F6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77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D5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80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A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F1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7F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F67726" w14:paraId="0E360E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18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ЛУКА ИВАНОВ ЛАНДЖЕВ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D5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4E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4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6C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B1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A5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A0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9FEEF2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55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9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23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F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B9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11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F2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0B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E3E5D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86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4D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7D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B8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00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0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68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30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F67726" w14:paraId="279FA0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0A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A7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B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5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4B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73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0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2E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F67726" w14:paraId="03C144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9B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19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B8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65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2C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12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93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77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F67726" w14:paraId="69B993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ED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74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3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52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BB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A1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4E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2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РИВ</w:t>
            </w:r>
          </w:p>
        </w:tc>
      </w:tr>
      <w:tr w:rsidR="00F67726" w14:paraId="3D96E1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19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31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1A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C2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EE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5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A9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7D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67726" w14:paraId="6CDBF4F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DB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A6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18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63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F9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82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5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4B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F67726" w14:paraId="05DECA6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05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0B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23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C9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B3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6B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20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15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F67726" w14:paraId="0A09320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0C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AD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28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9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B5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1C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25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7E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F67726" w14:paraId="6FBECB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5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D2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1F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86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0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69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42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3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F67726" w14:paraId="1F75AA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10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F7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BB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1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AA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1B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15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BB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F67726" w14:paraId="5DCB50C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8B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8D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35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CC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14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12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4A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F67726" w14:paraId="2F77BC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0A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D5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F0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D0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EF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C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D8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3A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ИЦВ</w:t>
            </w:r>
          </w:p>
        </w:tc>
      </w:tr>
      <w:tr w:rsidR="00F67726" w14:paraId="649A52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83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36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B5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99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55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74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6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13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F67726" w14:paraId="648EFD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1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F3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C9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24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97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2A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DA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A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575CB8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B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07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D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03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28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0A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42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25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67726" w14:paraId="2D4D44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9C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45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41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93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29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4A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E0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2B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F67726" w14:paraId="3AB9F0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FC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9B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37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23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EA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C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78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F2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F67726" w14:paraId="434D92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45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0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9A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AE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5E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7C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DF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A9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ЦЛГ</w:t>
            </w:r>
          </w:p>
        </w:tc>
      </w:tr>
      <w:tr w:rsidR="00F67726" w14:paraId="61D947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DC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BC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BB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B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1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D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B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61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МРЙ</w:t>
            </w:r>
          </w:p>
        </w:tc>
      </w:tr>
      <w:tr w:rsidR="00F67726" w14:paraId="4F6889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F2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4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36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8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96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9B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77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2F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F67726" w14:paraId="34B76AC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66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04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F9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F7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6E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56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57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E8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F67726" w14:paraId="71236C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A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3D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D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F3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F0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A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A7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F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F67726" w14:paraId="314F32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2A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8E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F5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AB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EB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B6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58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04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 и др.</w:t>
            </w:r>
          </w:p>
        </w:tc>
      </w:tr>
      <w:tr w:rsidR="00F67726" w14:paraId="1C030F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69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49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94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CD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F8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C9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43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2F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F67726" w14:paraId="453A956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56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4B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F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80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6B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BF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E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91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F67726" w14:paraId="2EE488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5E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65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9D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F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CB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D1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7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61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57169CB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CE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F1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29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79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4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5F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53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FA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ЛДД</w:t>
            </w:r>
          </w:p>
        </w:tc>
      </w:tr>
      <w:tr w:rsidR="00F67726" w14:paraId="67CE85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35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7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E0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60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8B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2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A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ДЛЮ</w:t>
            </w:r>
          </w:p>
        </w:tc>
      </w:tr>
      <w:tr w:rsidR="00F67726" w14:paraId="5169F7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7A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F9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A8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DB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F0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91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E8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CD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67726" w14:paraId="298804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A2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2B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80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14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FF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9B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B6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24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F67726" w14:paraId="54BBEA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6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6A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5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A1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6A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E9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BA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0B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F67726" w14:paraId="355551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7B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98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D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61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4A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8B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D2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93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F67726" w14:paraId="662513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CC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1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95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B7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4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C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93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36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6CDF8C9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63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C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00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A6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5D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9A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1A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68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67726" w14:paraId="2E04970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BC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C6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79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46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55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6F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24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2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 и др.</w:t>
            </w:r>
          </w:p>
        </w:tc>
      </w:tr>
      <w:tr w:rsidR="00F67726" w14:paraId="0F0E1E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E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31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0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66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BB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6E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BD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4A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F67726" w14:paraId="134C15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47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41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B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F9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D4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32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9A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1F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 и др.</w:t>
            </w:r>
          </w:p>
        </w:tc>
      </w:tr>
      <w:tr w:rsidR="00F67726" w14:paraId="7B6039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1A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C8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9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8A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9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3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50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91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3A113F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71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50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C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47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F0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D3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CE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F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67726" w14:paraId="054EAB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AF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55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0A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AA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21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F1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0B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6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F67726" w14:paraId="49FE2F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03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C0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2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BF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FF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F5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F1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71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328F8E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8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C7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9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24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AE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35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21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68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67726" w14:paraId="150B8E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1A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CD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E2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BC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9B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05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3C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D2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F67726" w14:paraId="3A8C51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C6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3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16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3C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6F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00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9E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DF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0ED7DD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9A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8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B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8C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3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55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7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BA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ККП</w:t>
            </w:r>
          </w:p>
        </w:tc>
      </w:tr>
      <w:tr w:rsidR="00F67726" w14:paraId="7C7739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AB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F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41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E7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C7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7B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18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64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F67726" w14:paraId="08A45A5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61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E7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A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AF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A7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72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9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A7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F67726" w14:paraId="44932E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F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0E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8B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9A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90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5F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56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E1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F67726" w14:paraId="37ADE4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B7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F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33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46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B3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B2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5D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5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F67726" w14:paraId="33CFB1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FD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0A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D6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8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C0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D8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96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0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F67726" w14:paraId="3F4D3F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B1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A2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A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6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44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C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A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6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F67726" w14:paraId="1DC2E9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9E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76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CF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0B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9A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E9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CA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AE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РТГ</w:t>
            </w:r>
          </w:p>
        </w:tc>
      </w:tr>
      <w:tr w:rsidR="00F67726" w14:paraId="1E8206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3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10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08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40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95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8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9A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2B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F67726" w14:paraId="2D1332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44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47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C6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ED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3D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1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4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8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</w:t>
            </w:r>
          </w:p>
        </w:tc>
      </w:tr>
      <w:tr w:rsidR="00F67726" w14:paraId="7146A7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50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7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E1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0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D2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A8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C7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C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F67726" w14:paraId="18C237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9E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B3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1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E8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9C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AF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F5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2F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F67726" w14:paraId="2EBBD5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28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86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5E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E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8B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88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D0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AF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F67726" w14:paraId="77139D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21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3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D2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12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4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18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E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67726" w14:paraId="2FBA67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10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МАНУЕЛ НИКОЛОВ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CB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1E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65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F4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BB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24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E8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67726" w14:paraId="1228B60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F2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8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6D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7C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298.135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A1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02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6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1393.48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B8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0BBA77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B2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6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B8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55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D6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E4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2D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88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F67726" w14:paraId="76237D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6F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2F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9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F5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04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65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63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26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F67726" w14:paraId="181F87A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BB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36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D7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8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53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F0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63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82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67726" w14:paraId="5F8DBD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53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D7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A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CF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CA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85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3F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8F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F67726" w14:paraId="60FCEF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F9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F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A0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86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B8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9D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20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C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F67726" w14:paraId="730E08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6A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76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F0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44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C7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51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0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B6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F67726" w14:paraId="245A31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F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5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34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1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F8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76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1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72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F67726" w14:paraId="4B21CD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B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21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2E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68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32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79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D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5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 и др.</w:t>
            </w:r>
          </w:p>
        </w:tc>
      </w:tr>
      <w:tr w:rsidR="00F67726" w14:paraId="5676A8E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70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90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64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96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9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36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25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D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СПЧ</w:t>
            </w:r>
          </w:p>
        </w:tc>
      </w:tr>
      <w:tr w:rsidR="00F67726" w14:paraId="6A01497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77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0E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43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E0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A8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37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82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7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F67726" w14:paraId="2C01ECB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C4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4F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50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25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2B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50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1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EA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67726" w14:paraId="2B8B35D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11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61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AF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C5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7C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AF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D1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76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F67726" w14:paraId="7A7065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AC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DF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D3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77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36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7A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2A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11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F67726" w14:paraId="42FE7A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C3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C1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54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3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E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0A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57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78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F67726" w14:paraId="479C9F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27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E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B4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DD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56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28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3E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96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67726" w14:paraId="5FB22D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70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59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14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7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D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B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FB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71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F67726" w14:paraId="555337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30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C1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A8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30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4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4F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3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4F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0329C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29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ED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9F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BB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44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40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A6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CB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F67726" w14:paraId="57F14C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8D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06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3A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A7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AF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C2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17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F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67726" w14:paraId="5CE6799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F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E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B2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F6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9E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BB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E1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9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F67726" w14:paraId="3C4606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B1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19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AE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F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7D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B3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59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17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F67726" w14:paraId="45B271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B9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06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67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1B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C9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98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7F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6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ХКМ и др.</w:t>
            </w:r>
          </w:p>
        </w:tc>
      </w:tr>
      <w:tr w:rsidR="00F67726" w14:paraId="7D01032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8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86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C6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74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D1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F0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3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9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F67726" w14:paraId="341E9F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6F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A4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74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BE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7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F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6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5B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67726" w14:paraId="68DA4C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59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16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FF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B3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15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73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B6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02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F67726" w14:paraId="71F501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36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D7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ED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D1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54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5F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DB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D9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6517BF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B3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6A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1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47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F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88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1F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6C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F67726" w14:paraId="201257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24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19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4A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73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DC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94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B5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BA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РГК</w:t>
            </w:r>
          </w:p>
        </w:tc>
      </w:tr>
      <w:tr w:rsidR="00F67726" w14:paraId="3BE00C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FF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4E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1A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A1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AA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D6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25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EE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ДЛП</w:t>
            </w:r>
          </w:p>
        </w:tc>
      </w:tr>
      <w:tr w:rsidR="00F67726" w14:paraId="565E10E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4D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8D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C2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E7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3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6A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9B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E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F67726" w14:paraId="73841C0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86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29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7B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E0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A9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2F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52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A9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F67726" w14:paraId="25222C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0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ГЕОРГИЕВА КАЛПАКОВА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2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0B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06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F2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26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A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A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F67726" w14:paraId="1BAB62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5D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39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2F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92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4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42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F0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1085.50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F5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63678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8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31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8F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D5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15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3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78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A1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ПКУ</w:t>
            </w:r>
          </w:p>
        </w:tc>
      </w:tr>
      <w:tr w:rsidR="00F67726" w14:paraId="3B3ACB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C5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0F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FB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1F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B0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59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AD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FC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F67726" w14:paraId="10045C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6A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04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00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75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9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94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7F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12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F67726" w14:paraId="442C93D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4C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6E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5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B3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11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CF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5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12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КПЯ и др.</w:t>
            </w:r>
          </w:p>
        </w:tc>
      </w:tr>
      <w:tr w:rsidR="00F67726" w14:paraId="2B64A5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5E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5A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3B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61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79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11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C4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9B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643A7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9D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98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12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A3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0E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50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71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0F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F67726" w14:paraId="618CE4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14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11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F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FB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8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3C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D9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58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F67726" w14:paraId="119A79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4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D3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C0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01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E5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35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A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1D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КЛМ</w:t>
            </w:r>
          </w:p>
        </w:tc>
      </w:tr>
      <w:tr w:rsidR="00F67726" w14:paraId="5D426C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5C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4C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52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FB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C7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8C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09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0D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F67726" w14:paraId="6934BD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6C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26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F6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A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E5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8E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23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15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67726" w14:paraId="4B1FA1F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7E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DF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D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31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39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7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C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F67726" w14:paraId="325B43E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B2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A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F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4D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7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B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F5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4C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КЯУ</w:t>
            </w:r>
          </w:p>
        </w:tc>
      </w:tr>
      <w:tr w:rsidR="00F67726" w14:paraId="454650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F5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76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34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7E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54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C8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28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7E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F67726" w14:paraId="302343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A4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A9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C1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0E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1B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F5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FC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AD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 и др.</w:t>
            </w:r>
          </w:p>
        </w:tc>
      </w:tr>
      <w:tr w:rsidR="00F67726" w14:paraId="680168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6F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EB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E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B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B4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F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33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AD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F67726" w14:paraId="3ECCA7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6C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5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17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9F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D1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4D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9E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CC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F67726" w14:paraId="24CB27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E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1D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FC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02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17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E3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B5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9D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F67726" w14:paraId="073216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B3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13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65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B5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B3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C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1F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EE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F67726" w14:paraId="11882D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05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FD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F8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1F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6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B6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C4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CB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F67726" w14:paraId="544DC8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4C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5F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E2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AB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1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84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A3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E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67726" w14:paraId="2B59C4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FD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51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B7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A0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81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6D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B0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2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F67726" w14:paraId="5EEB2B4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8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BF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91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E8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07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D9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98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7D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F67726" w14:paraId="5E567E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AC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86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2E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2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C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07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3B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D1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F67726" w14:paraId="698C27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80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E9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9E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A2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F4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93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62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B3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F67726" w14:paraId="2FFCAF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3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3C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8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0A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82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36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72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0B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ПЕТРИШКА</w:t>
            </w:r>
          </w:p>
        </w:tc>
      </w:tr>
      <w:tr w:rsidR="00F67726" w14:paraId="62B286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8C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1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E5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FE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8D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BD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12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E8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67726" w14:paraId="7C67DFF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5D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6A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9A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5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B6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65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52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84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F67726" w14:paraId="5E44C0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27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07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DD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8C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30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96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86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F67726" w14:paraId="38A3AE3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B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22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FC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14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8C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CA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EC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D9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67726" w14:paraId="54B82A6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A8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СТОЙЧЕВА ТАЧЕВА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27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B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C4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11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84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A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2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F67726" w14:paraId="5404E04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0A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D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FD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4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39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57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B8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7D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315F0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4B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BE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82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A3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B7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29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DF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C9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726" w14:paraId="268890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37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41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02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F4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F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6F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56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6D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F67726" w14:paraId="02DA13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D9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29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54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09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C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4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9E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A3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F67726" w14:paraId="3A36CBA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1F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AA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08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C6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EC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6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46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EB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F67726" w14:paraId="4795169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A8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C1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EB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A0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BD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E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E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DA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F67726" w14:paraId="69BDDA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A3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06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59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A6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D8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1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BA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FF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ДПШ</w:t>
            </w:r>
          </w:p>
        </w:tc>
      </w:tr>
      <w:tr w:rsidR="00F67726" w14:paraId="457EFCC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C6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FB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E9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D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D3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1C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6B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99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F67726" w14:paraId="770D63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DA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C3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EB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37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BB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FC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22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F3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F67726" w14:paraId="221591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E8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08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5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28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5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3E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B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DC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F67726" w14:paraId="195845F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A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4C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4F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1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69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C6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2D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7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F67726" w14:paraId="2AC061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7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0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8D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74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10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D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7D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F7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F67726" w14:paraId="7542ACA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D0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D8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45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92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5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8C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F9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88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F67726" w14:paraId="4200C72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A5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80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B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FE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5F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C5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9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5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F67726" w14:paraId="44B1B86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9D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7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2A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B0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B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0A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A9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7B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F67726" w14:paraId="1654D7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BB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C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B8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A4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FF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B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3D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0D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F67726" w14:paraId="0ED492C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A1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0E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19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DC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1C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25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73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58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F67726" w14:paraId="30F0C6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31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ED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09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F2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8F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60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5F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F4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F67726" w14:paraId="73EA44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E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A9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D2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7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27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A3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83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09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F67726" w14:paraId="498963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48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3A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05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A7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3F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45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EE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9D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ВРМ</w:t>
            </w:r>
          </w:p>
        </w:tc>
      </w:tr>
      <w:tr w:rsidR="00F67726" w14:paraId="3012FB3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09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4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CC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4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6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24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37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34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7726" w14:paraId="6A2D70F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E2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A5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C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7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FA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0C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44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FF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F67726" w14:paraId="46B07FF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E5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7A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03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61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55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DB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D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2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F67726" w14:paraId="3F65872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AD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A7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B2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3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23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01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32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9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F67726" w14:paraId="0C7C118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D7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7F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3F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E9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E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D7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0D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D9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67726" w14:paraId="3C0CBE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80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E1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46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BD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D9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C7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E8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2A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ЯПД</w:t>
            </w:r>
          </w:p>
        </w:tc>
      </w:tr>
      <w:tr w:rsidR="00F67726" w14:paraId="7F750F2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A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D2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2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1D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6A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D9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9F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87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СПН</w:t>
            </w:r>
          </w:p>
        </w:tc>
      </w:tr>
      <w:tr w:rsidR="00F67726" w14:paraId="01640F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82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F5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AC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3F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58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E9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D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D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F67726" w14:paraId="601D8B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B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МАРКО ДОЙЧОВ ДЖИГОВ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81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F2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DA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39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22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1A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8D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F67726" w14:paraId="665C16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34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82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DE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AA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60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85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D6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762.19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B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47F2DF2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A9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DD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0F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83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5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52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71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B0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F67726" w14:paraId="43C7E06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B1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8C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0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8E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D0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74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1D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A2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F67726" w14:paraId="659F2AE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77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9B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0F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FF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71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B8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97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F67726" w14:paraId="5D3390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0D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A9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2C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7D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AF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C2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B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BD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3B8226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9C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E7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99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FF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B1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F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2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AC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F67726" w14:paraId="17DD3A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FB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6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A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B5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11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1F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D7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98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F67726" w14:paraId="6B36D20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F9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2F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4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68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8C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07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84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11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F67726" w14:paraId="6980E8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6A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53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11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38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DA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B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2B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0D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F67726" w14:paraId="170257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2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0B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9D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1F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9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C9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B2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2B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F67726" w14:paraId="14F632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14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00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ED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C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B1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89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12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0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F67726" w14:paraId="66CA1A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7B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E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05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53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E5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D7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18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D5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67726" w14:paraId="7256086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AD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3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E8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22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89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0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6E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F5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F67726" w14:paraId="73A3BDB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E4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87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9B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1B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8C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32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1B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D0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67726" w14:paraId="76749B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E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32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29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35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6E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DB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77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6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67726" w14:paraId="3BCC8DD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9D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B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6C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9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F1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3E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AC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FF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F67726" w14:paraId="2C396EA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F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5D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4A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3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C3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83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19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2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ПГЧ</w:t>
            </w:r>
          </w:p>
        </w:tc>
      </w:tr>
      <w:tr w:rsidR="00F67726" w14:paraId="3EE763F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BA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80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B5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E6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F9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9E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7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C1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ЦДЧ и др.</w:t>
            </w:r>
          </w:p>
        </w:tc>
      </w:tr>
      <w:tr w:rsidR="00F67726" w14:paraId="4B9543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CB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66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89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49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6E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2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1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04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F67726" w14:paraId="39B10C9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9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A1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36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9A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11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A7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2F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51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F67726" w14:paraId="1F03B5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D2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43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5E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F1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17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C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96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E4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67726" w14:paraId="63ACF6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1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ДОБРИНОВ ХАИНОВ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D7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27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CB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BD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3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E7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8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F67726" w14:paraId="28C8F1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26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8C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45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B1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C7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8E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0C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F3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74DC23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47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6E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E1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45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29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2B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8D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09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726" w14:paraId="00998D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07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0B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6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1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D7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D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C0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27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9F32E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F9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74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62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B2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26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7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17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8B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67726" w14:paraId="139E5A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CF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07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20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3D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54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C8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9E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DE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F67726" w14:paraId="05CF44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8A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2B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63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5A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4F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D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9D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C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5798B4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7E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2D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76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52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3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5B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3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2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4CB6DB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C3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BC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E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F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C8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CA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61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1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147DC96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B6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2C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8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1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63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12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20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0D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F67726" w14:paraId="6970EB7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AF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1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D0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25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1A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38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55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C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F67726" w14:paraId="212CB9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2B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A1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66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EB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A0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D2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34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87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67726" w14:paraId="004898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53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5F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3D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1F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F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50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9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86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F67726" w14:paraId="04F09C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B9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3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D6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3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D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EF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28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52860C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AE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DC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39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71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7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08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D4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EF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E59B4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79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2C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D5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59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19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96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0F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F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F67726" w14:paraId="48BCC5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70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67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3A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E6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78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D0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C9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80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23D1DB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0F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C8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40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B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60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C1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89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9B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67726" w14:paraId="5A40E2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6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C6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AD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D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3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76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8B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F4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F67726" w14:paraId="6A894A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73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C2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8F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96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0F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40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0B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DA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F67726" w14:paraId="4ECF25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B9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B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AE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9B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16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4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8A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FD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230491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BB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1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9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A0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49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D7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2C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79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F67726" w14:paraId="5C2977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E2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BE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EB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01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EA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C3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7A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81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F67726" w14:paraId="3C90B1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DD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42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0B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09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AC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5B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AB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08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F67726" w14:paraId="727480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D8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F7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5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1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6C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C1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E3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95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2037EC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BA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F5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E5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13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1F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A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13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86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726" w14:paraId="4A456C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4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27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F8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BB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5D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54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1A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92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ТБЛ</w:t>
            </w:r>
          </w:p>
        </w:tc>
      </w:tr>
      <w:tr w:rsidR="00F67726" w14:paraId="3F9DCB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7F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C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0A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DD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0E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80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CB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81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4021F5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81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BE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D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82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71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33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6D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B0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9BFE27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A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2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4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CD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F0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D1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41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D9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12403A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55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97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09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B4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97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AA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B6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C5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0F10E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56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64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9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0B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60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A1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43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83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F67726" w14:paraId="4C32A3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6A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28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5D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D5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6D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DA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05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70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3C9C8F7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C6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25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9D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09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96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98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1E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EC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33CBF0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68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88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BD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CE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1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A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64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B6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F67726" w14:paraId="0C7A85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10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2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79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87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15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51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AB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AF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ТДХ</w:t>
            </w:r>
          </w:p>
        </w:tc>
      </w:tr>
      <w:tr w:rsidR="00F67726" w14:paraId="0DFBEC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77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91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0D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1B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A4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F7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CB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61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ЕМС</w:t>
            </w:r>
          </w:p>
        </w:tc>
      </w:tr>
      <w:tr w:rsidR="00F67726" w14:paraId="3CF3C1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75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FA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1A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FF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37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3E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3C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4F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F67726" w14:paraId="54E00D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48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D8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91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3B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57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3C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32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5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F67726" w14:paraId="2CAE07F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D1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D2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0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0C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7F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4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5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02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F67726" w14:paraId="3738368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75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CA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CE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5E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79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8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08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29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F67726" w14:paraId="1ADA85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52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A6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D3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1F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7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E4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5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03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F67726" w14:paraId="17E26D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3B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0F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AC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05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18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0C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69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4D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F67726" w14:paraId="798395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BB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BE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82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5E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7A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67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A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2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F67726" w14:paraId="5573D3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48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0C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92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11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5D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55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28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63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F67726" w14:paraId="00D72B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0E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F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66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F7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F6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55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8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7D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F67726" w14:paraId="080B3B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7F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39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81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33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60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80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04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2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726" w14:paraId="3EAE8E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60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BA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02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C3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21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83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7E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F67726" w14:paraId="7B4CF0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B3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85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DD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2E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B8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ED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57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97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726" w14:paraId="208E32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8D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7E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FC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31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A0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9B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AF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E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74B0D6A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44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75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44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D9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A1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58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C9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AD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F67726" w14:paraId="5C92EE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22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C9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0C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DD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B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AF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E5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F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F67726" w14:paraId="756F7EF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D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E3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B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C9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5A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0D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42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9F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ПРН</w:t>
            </w:r>
          </w:p>
        </w:tc>
      </w:tr>
      <w:tr w:rsidR="00F67726" w14:paraId="178B7EF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EC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0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77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07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95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FB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9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21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F67726" w14:paraId="73DD74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24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0B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3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5A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79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8C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FB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31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F67726" w14:paraId="4304E6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C5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7E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AF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3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D7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AF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5BFD8C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F8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BF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EE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A4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0D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82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E8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F67726" w14:paraId="146216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53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F8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F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C4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0D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58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C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F2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F67726" w14:paraId="398302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D7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F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72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4B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A5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A0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B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E5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F67726" w14:paraId="1CBFCDC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1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BA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54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D7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3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43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A9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81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F67726" w14:paraId="672E34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E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34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10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35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3A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BE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CE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5B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67726" w14:paraId="73A07A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21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37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C7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DC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38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A7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3C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A6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F67726" w14:paraId="6F118D2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F1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D2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3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B0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AF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9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B2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1A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ХХШ</w:t>
            </w:r>
          </w:p>
        </w:tc>
      </w:tr>
      <w:tr w:rsidR="00F67726" w14:paraId="042E9D9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D0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3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F8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19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4D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18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37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2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F67726" w14:paraId="5AD1A6C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5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F6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79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09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10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AE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49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97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F67726" w14:paraId="3222EE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03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C5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C5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A2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87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6C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E7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2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СДХ</w:t>
            </w:r>
          </w:p>
        </w:tc>
      </w:tr>
      <w:tr w:rsidR="00F67726" w14:paraId="37ADF63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F5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EE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21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5C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FD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8C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1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C0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ЦВТ</w:t>
            </w:r>
          </w:p>
        </w:tc>
      </w:tr>
      <w:tr w:rsidR="00F67726" w14:paraId="4E5761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D7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E2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4D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C1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B5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94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73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D3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F67726" w14:paraId="199CD06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B1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0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A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58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30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E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66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CE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726" w14:paraId="65EA3B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B2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08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22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AA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91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D3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7F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F8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26C312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0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80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51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C4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2F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B4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2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D9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F67726" w14:paraId="7538CE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E4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10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2E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30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AD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AF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EA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FB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F67726" w14:paraId="079EC7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CE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3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85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2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F8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F4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7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DB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F67726" w14:paraId="5BE9A2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5D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73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32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35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D1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AB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21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D9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67726" w14:paraId="694C96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EC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3E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B3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75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9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B7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81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F3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0DFF669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EE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5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84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A4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5D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AC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3B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BA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F67726" w14:paraId="221858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B0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21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8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A2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1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44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53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AD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250C8D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FA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03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CF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C4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C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43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7B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21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F67726" w14:paraId="582F628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32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7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C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01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A7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A4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92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39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НЛУ</w:t>
            </w:r>
          </w:p>
        </w:tc>
      </w:tr>
      <w:tr w:rsidR="00F67726" w14:paraId="371DC8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9E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62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20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99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C5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97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65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91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6A78B2C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48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B2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F9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F8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0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D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96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8F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67726" w14:paraId="726C34B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65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EE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6B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73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67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12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3A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3B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ЙНЧ</w:t>
            </w:r>
          </w:p>
        </w:tc>
      </w:tr>
      <w:tr w:rsidR="00F67726" w14:paraId="60B5C2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39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C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11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C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91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BA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BB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C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РГН</w:t>
            </w:r>
          </w:p>
        </w:tc>
      </w:tr>
      <w:tr w:rsidR="00F67726" w14:paraId="223481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82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A4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F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C2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17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13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E7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49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35D9C7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BC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33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1C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98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0D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8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DB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39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F67726" w14:paraId="14C4CA4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5B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D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6B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4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F2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48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09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FE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 и др.</w:t>
            </w:r>
          </w:p>
        </w:tc>
      </w:tr>
      <w:tr w:rsidR="00F67726" w14:paraId="32128F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97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D7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D2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C6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BE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89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6A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B3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F67726" w14:paraId="5111EC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55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52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F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24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C0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1E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6A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0A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6CC404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D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74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F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1B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0B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2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9C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78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КНЦ</w:t>
            </w:r>
          </w:p>
        </w:tc>
      </w:tr>
      <w:tr w:rsidR="00F67726" w14:paraId="59EB9F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AB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A0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44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23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78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E4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BD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8A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F67726" w14:paraId="524B3D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16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32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28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D3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FB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F9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DF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FE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F67726" w14:paraId="055956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9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AF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87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82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50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F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DC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ED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F67726" w14:paraId="4AA2FB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03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7B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8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F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3B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D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9D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FC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67726" w14:paraId="5D2329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16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E0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79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8E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8B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86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0B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15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67726" w14:paraId="29B84A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C6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7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B1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2D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F9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CD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D4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79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F67726" w14:paraId="491504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1B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F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97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CA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35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82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78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30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ГЦГ</w:t>
            </w:r>
          </w:p>
        </w:tc>
      </w:tr>
      <w:tr w:rsidR="00F67726" w14:paraId="7C9261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5E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F8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28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E3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9D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5E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3F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BD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МЛП</w:t>
            </w:r>
          </w:p>
        </w:tc>
      </w:tr>
      <w:tr w:rsidR="00F67726" w14:paraId="5E72666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A2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3A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A3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E8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42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47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85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98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F67726" w14:paraId="2F41574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84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4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41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2F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6E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E4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9B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D6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F67726" w14:paraId="4C69586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A2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1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42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87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EC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82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CC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DB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F67726" w14:paraId="52E776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4A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69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8A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3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8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8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D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CA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F67726" w14:paraId="5116E2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57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C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22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69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1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9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8F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A4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F67726" w14:paraId="376431A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85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62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24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E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76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CE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8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5E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F67726" w14:paraId="2EB948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A0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DC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32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FC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B8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D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BF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A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ЛДМ</w:t>
            </w:r>
          </w:p>
        </w:tc>
      </w:tr>
      <w:tr w:rsidR="00F67726" w14:paraId="3F808F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0E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B5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39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3C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EA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2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2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68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4056AF3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9F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7E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7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06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1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A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62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74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F67726" w14:paraId="358C32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6D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D6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3D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22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19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D9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40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F67726" w14:paraId="4ABFC2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E5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1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3D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AE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A1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B6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E6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80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F67726" w14:paraId="12FC99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F0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0D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F0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F0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46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27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E9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6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КПУ</w:t>
            </w:r>
          </w:p>
        </w:tc>
      </w:tr>
      <w:tr w:rsidR="00F67726" w14:paraId="4D3298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9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9E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5C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D2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3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A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2C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C6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67726" w14:paraId="2408EF6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E6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6A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26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78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F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B3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A7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7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F67726" w14:paraId="541451F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63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00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AD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B5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D8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DF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AE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7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F67726" w14:paraId="3BEB67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E9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9B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E2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4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D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CD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E9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2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F67726" w14:paraId="18E220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94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73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BE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3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21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B5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8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15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БИЗНЕС-УСТОЙЧИВО РАЗВИТИЕ 06 ЕООД</w:t>
            </w:r>
          </w:p>
        </w:tc>
      </w:tr>
      <w:tr w:rsidR="00F67726" w14:paraId="08F735C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D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04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E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69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9D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C2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8F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E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F67726" w14:paraId="62F396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CD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00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C7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8B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58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61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9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3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F67726" w14:paraId="0E27B19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8B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7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9D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2C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D9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7A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B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CC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67726" w14:paraId="46F7D3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EB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0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A5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52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68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F4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72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1452.32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04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07C692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B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F9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07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F3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5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4F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7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F67726" w14:paraId="76DF8F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66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8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E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B7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19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6C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F9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FE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423FF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49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56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1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D6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A9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97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01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1C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599850C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E5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C6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40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46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58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3E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1B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D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BF4EFC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77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AD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D2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3D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98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A6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79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A8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31270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DD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2E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0E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86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DF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51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8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542AE8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5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A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D3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DC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E2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AA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F6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72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F67726" w14:paraId="087270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F0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6F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F4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09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92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A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F9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4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67726" w14:paraId="5D8B0D4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17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3D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97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B9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C2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E6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BF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CA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F67726" w14:paraId="48B69F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A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E8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E4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C0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85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BA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5C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CC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66F980F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5E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EB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DA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DD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49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6E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B7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9F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F67726" w14:paraId="66D11B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C9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D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3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1E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89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95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5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21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ГРЛ</w:t>
            </w:r>
          </w:p>
        </w:tc>
      </w:tr>
      <w:tr w:rsidR="00F67726" w14:paraId="0E3AF8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D7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D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5F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7D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27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28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45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41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РСХ</w:t>
            </w:r>
          </w:p>
        </w:tc>
      </w:tr>
      <w:tr w:rsidR="00F67726" w14:paraId="42A5C5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09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B0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98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C8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55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FC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E2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F5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F67726" w14:paraId="0C6E7CC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77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55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8B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E8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F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22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AA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27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ВДФ</w:t>
            </w:r>
          </w:p>
        </w:tc>
      </w:tr>
      <w:tr w:rsidR="00F67726" w14:paraId="3A3956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F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F2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89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82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A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E5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6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03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F67726" w14:paraId="070D35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89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BF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1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86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DC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9C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C5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C6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F67726" w14:paraId="294E11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A4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B3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22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D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2F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08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29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8E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67726" w14:paraId="170169A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04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AB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D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CD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D6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38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54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9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ТНК</w:t>
            </w:r>
          </w:p>
        </w:tc>
      </w:tr>
      <w:tr w:rsidR="00F67726" w14:paraId="2E9AD9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4F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B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5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8B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0F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0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1B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09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F67726" w14:paraId="1F9593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2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3A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1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A2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A5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6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AE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69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060EB43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40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DA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8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5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9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3D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8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0B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 и др.</w:t>
            </w:r>
          </w:p>
        </w:tc>
      </w:tr>
      <w:tr w:rsidR="00F67726" w14:paraId="37D33D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99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6B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FF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2B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1F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B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70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4B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F67726" w14:paraId="06F7A73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4F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6A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91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8D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9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DB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E3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30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F67726" w14:paraId="787E44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B9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13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17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E1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16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10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2B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19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F67726" w14:paraId="7F4B97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72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28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DA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61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F5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FE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FF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DB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67726" w14:paraId="5EF961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D3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4B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5C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0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02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13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97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BD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12ED1F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CD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8F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35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EF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AE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86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26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08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2F5C05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8A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A1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C6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2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84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C1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63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794.32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68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CC5335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19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9D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F7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18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1E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2D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F0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0A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F67726" w14:paraId="3FC56CC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5C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8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DF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38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8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0A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EF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65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ТЦК</w:t>
            </w:r>
          </w:p>
        </w:tc>
      </w:tr>
      <w:tr w:rsidR="00F67726" w14:paraId="649C539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0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B8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66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AC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3E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32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AF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7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</w:t>
            </w:r>
          </w:p>
        </w:tc>
      </w:tr>
      <w:tr w:rsidR="00F67726" w14:paraId="1BE406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B9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D2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F9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33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6A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E9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82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88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РЯД</w:t>
            </w:r>
          </w:p>
        </w:tc>
      </w:tr>
      <w:tr w:rsidR="00F67726" w14:paraId="443486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04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4F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23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FB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B2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92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AB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7F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F67726" w14:paraId="742EBD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8D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ЦВЯТКОВ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E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34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7E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FC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62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74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20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F67726" w14:paraId="710C23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3B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5A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71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A2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D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36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55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AF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26812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7D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86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E5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EA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44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33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D6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F7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F67726" w14:paraId="6E8FEDC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94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4A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1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35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7F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85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9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85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F67726" w14:paraId="32E2ADE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91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14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E5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E3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C1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CF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C1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EE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ХХР</w:t>
            </w:r>
          </w:p>
        </w:tc>
      </w:tr>
      <w:tr w:rsidR="00F67726" w14:paraId="27692E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EB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09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83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1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DD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5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09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2F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ИХШ</w:t>
            </w:r>
          </w:p>
        </w:tc>
      </w:tr>
      <w:tr w:rsidR="00F67726" w14:paraId="5CB296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34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B0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6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CE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E8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BB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64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30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7B1D7C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51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3A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D5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98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C4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16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04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8B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F67726" w14:paraId="2EB668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0F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9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7D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53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0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3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1B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85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F67726" w14:paraId="0EF647B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DD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27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1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06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F5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12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5A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5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F67726" w14:paraId="1534951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2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8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18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92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94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8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40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2F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726" w14:paraId="6A3036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9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1D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19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D6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9B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70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9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1F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F67726" w14:paraId="69C740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A1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9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13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63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3C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8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90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7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</w:tr>
      <w:tr w:rsidR="00F67726" w14:paraId="1B9A60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49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BD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6C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28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89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9E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F7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D6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F67726" w14:paraId="6B1E7E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E8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11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C9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E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75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C6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8C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54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67726" w14:paraId="5E0627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C2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8F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E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9F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C9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E0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96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A1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0D8CBA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4C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65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3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58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D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C0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BF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77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4452D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A2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F1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38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F4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86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56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68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B9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F67726" w14:paraId="7A736E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EA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2B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FC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0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E3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2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A4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34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ЛЗК</w:t>
            </w:r>
          </w:p>
        </w:tc>
      </w:tr>
      <w:tr w:rsidR="00F67726" w14:paraId="135299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4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9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B7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57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A2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EB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1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A1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F67726" w14:paraId="5D78BC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F1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EF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3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01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8C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1A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AE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7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67726" w14:paraId="17BC25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02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FE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BB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05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4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EE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DF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C4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РЯФ</w:t>
            </w:r>
          </w:p>
        </w:tc>
      </w:tr>
      <w:tr w:rsidR="00F67726" w14:paraId="7D602D7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48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42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8F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AC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FF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DE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89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8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МРР</w:t>
            </w:r>
          </w:p>
        </w:tc>
      </w:tr>
      <w:tr w:rsidR="00F67726" w14:paraId="1CEF6F5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42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E6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E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42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F5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1F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82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E8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F67726" w14:paraId="09AA432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63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57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3A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05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8D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1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5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4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F67726" w14:paraId="3EE7F4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8D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3E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3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7F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8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5C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1A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22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F67726" w14:paraId="0C41CA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AC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4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E2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CE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01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E1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18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4B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F67726" w14:paraId="7F4E31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39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15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98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6B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6D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0F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AA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B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 и др.</w:t>
            </w:r>
          </w:p>
        </w:tc>
      </w:tr>
      <w:tr w:rsidR="00F67726" w14:paraId="3477AF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62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85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8B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76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39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90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3C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A5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ФНВ</w:t>
            </w:r>
          </w:p>
        </w:tc>
      </w:tr>
      <w:tr w:rsidR="00F67726" w14:paraId="2631EE8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2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3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12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E8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1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F4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6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D0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F67726" w14:paraId="27D5D9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53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91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C5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FC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E9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5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86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01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F67726" w14:paraId="42693C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61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AF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51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EB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C4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5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F3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44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F67726" w14:paraId="2A4CD1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80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4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8B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5A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82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DA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A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E8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ГФТ</w:t>
            </w:r>
          </w:p>
        </w:tc>
      </w:tr>
      <w:tr w:rsidR="00F67726" w14:paraId="2ACC508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6E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96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EF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A7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75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96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55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DA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F67726" w14:paraId="17B807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35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20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DD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1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A6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5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D5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29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67726" w14:paraId="7B085B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DC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92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2B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AB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F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AD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C2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AC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F67726" w14:paraId="7869881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F7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4A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2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6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7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FB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2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31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67726" w14:paraId="368589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CB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D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DA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2E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E9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7D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24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D7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F67726" w14:paraId="62A351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C2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7C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4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26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4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BD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40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18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67726" w14:paraId="29447D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8F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8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B3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BC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12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C6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E7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9A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 и др.</w:t>
            </w:r>
          </w:p>
        </w:tc>
      </w:tr>
      <w:tr w:rsidR="00F67726" w14:paraId="0F90336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21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61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1C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9B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80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F4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5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4D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67726" w14:paraId="0C37B5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CC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A5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33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8F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32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AF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E7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7D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67726" w14:paraId="792FAC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CA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66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D7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7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D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16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2F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FF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67726" w14:paraId="5F5C06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2A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EE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9E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C3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5E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11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7B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4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035CAF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C0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53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5F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EA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5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45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6E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06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54FA91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23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98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FE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5E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8B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E2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BA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DC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F67726" w14:paraId="27F9158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5C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AF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5A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1C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C0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DE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4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3F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F67726" w14:paraId="267C6BF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00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6A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62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8D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22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0F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49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73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F67726" w14:paraId="00D16C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52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D5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4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0B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E6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9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E1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DB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F67726" w14:paraId="46DDFC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A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C7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24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CC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F4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C1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1D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12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F67726" w14:paraId="69E1FE9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D0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2F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25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29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65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8E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F2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6E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67726" w14:paraId="135725C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12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F7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46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20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63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34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31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47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НВД</w:t>
            </w:r>
          </w:p>
        </w:tc>
      </w:tr>
      <w:tr w:rsidR="00F67726" w14:paraId="16C1618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9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3D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70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9C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D2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DC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9B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DF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F67726" w14:paraId="79A553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86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3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BD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5F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34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84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15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ТФП</w:t>
            </w:r>
          </w:p>
        </w:tc>
      </w:tr>
      <w:tr w:rsidR="00F67726" w14:paraId="2775516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EF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2F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FD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1A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5D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B2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75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30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ИФП</w:t>
            </w:r>
          </w:p>
        </w:tc>
      </w:tr>
      <w:tr w:rsidR="00F67726" w14:paraId="612B328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7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10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77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95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D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8A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F6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32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67726" w14:paraId="653D10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5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C5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77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93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AF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15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EF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3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F67726" w14:paraId="4075F5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D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D8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1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85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E2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6C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FF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A5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РИМ</w:t>
            </w:r>
          </w:p>
        </w:tc>
      </w:tr>
      <w:tr w:rsidR="00F67726" w14:paraId="07CCBD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B5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96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0F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A4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0D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58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44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B8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67726" w14:paraId="400C000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D5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36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EE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E1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35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5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18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F67726" w14:paraId="291D57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5D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5B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13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E9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CB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B7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CD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36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МАНЧЕВ КАРАКАШЕВ</w:t>
            </w:r>
          </w:p>
        </w:tc>
      </w:tr>
      <w:tr w:rsidR="00F67726" w14:paraId="787994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99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E2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E8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EA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A9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22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F8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D1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726" w14:paraId="63C6D36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EE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80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F4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24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1B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D9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9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4B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67726" w14:paraId="5CCD49E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5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A6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C3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13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C5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D0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B8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DD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536E36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10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7F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E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DA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0D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03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C5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 и др.</w:t>
            </w:r>
          </w:p>
        </w:tc>
      </w:tr>
      <w:tr w:rsidR="00F67726" w14:paraId="7356458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04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7A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01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2F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32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6A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6B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DB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F67726" w14:paraId="777390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5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D2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82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6E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FA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9D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6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C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ИПЕ</w:t>
            </w:r>
          </w:p>
        </w:tc>
      </w:tr>
      <w:tr w:rsidR="00F67726" w14:paraId="6E10D9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CD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59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01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B2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9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D6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34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B4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25E52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92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91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A7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16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9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6D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7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8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ПСХ</w:t>
            </w:r>
          </w:p>
        </w:tc>
      </w:tr>
      <w:tr w:rsidR="00F67726" w14:paraId="147FD1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45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7B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F6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FB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9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71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35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08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F67726" w14:paraId="7DFBDA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D9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FB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A4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3C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CD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0F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A0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44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F67726" w14:paraId="73ADEE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9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15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13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2D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33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29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D9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99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АТЛ</w:t>
            </w:r>
          </w:p>
        </w:tc>
      </w:tr>
      <w:tr w:rsidR="00F67726" w14:paraId="504FAC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4D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F2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15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E1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40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6B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32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0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ПЛХ</w:t>
            </w:r>
          </w:p>
        </w:tc>
      </w:tr>
      <w:tr w:rsidR="00F67726" w14:paraId="73C9613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C6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0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CE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06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95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25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A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65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F67726" w14:paraId="2800C7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7F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D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AE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5C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BF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20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E6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EF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НСЮ</w:t>
            </w:r>
          </w:p>
        </w:tc>
      </w:tr>
      <w:tr w:rsidR="00F67726" w14:paraId="294C0CA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69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7A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06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78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7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42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28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C9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ДВФ</w:t>
            </w:r>
          </w:p>
        </w:tc>
      </w:tr>
      <w:tr w:rsidR="00F67726" w14:paraId="4952A8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B7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43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B4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4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2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27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8F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3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67726" w14:paraId="4E474B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00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2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18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C4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BD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D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CA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F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F67726" w14:paraId="5FC6DD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06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E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46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C2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50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BA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B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8D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ЦЛМ</w:t>
            </w:r>
          </w:p>
        </w:tc>
      </w:tr>
      <w:tr w:rsidR="00F67726" w14:paraId="224B43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3A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7B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83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F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D1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EF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9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76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F67726" w14:paraId="28B551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5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14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0F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C3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56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6C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A3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1F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67726" w14:paraId="596B3E3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2A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D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8A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23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0B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EF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C0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51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E9A98B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76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5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BC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82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1C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FA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48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6B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F67726" w14:paraId="0C45D0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6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A6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0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58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8E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7C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A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8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67726" w14:paraId="3258E49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76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E9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B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6A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2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4C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CE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96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F67726" w14:paraId="6445642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38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F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30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7F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DE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C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7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C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F67726" w14:paraId="45E569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14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B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5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A4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90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D7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3B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E9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F67726" w14:paraId="4B2694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4E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7A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DB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A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CD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78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F7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7E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726" w14:paraId="4FA323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1C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7B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F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C5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8B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D2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64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D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F67726" w14:paraId="6625FC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16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7E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8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9B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EF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CD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10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0D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67726" w14:paraId="630381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D3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9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AB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0F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1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54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B1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15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F67726" w14:paraId="00A779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3E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5C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E2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88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D7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E0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D1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2230.66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59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1B01A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14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86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4D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DD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B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F6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37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BD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67726" w14:paraId="13A8002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84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3B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B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E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FC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56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1F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4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F67726" w14:paraId="3DB872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88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00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3F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37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D6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12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55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F67726" w14:paraId="56EFBD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D0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F5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C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7D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9F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B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22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4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F67726" w14:paraId="31CD63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0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71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2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A7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6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8A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0C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5F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F67726" w14:paraId="696B825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FC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61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0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4E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D8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21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5D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D7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ХСЛ</w:t>
            </w:r>
          </w:p>
        </w:tc>
      </w:tr>
      <w:tr w:rsidR="00F67726" w14:paraId="297353B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00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C7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63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15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D4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9E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1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61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5C8031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D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3F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30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C6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0D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35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99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B5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3309361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CB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E2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2D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47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D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38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AA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A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02972A1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FD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4F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2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4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E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19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59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C8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F67726" w14:paraId="650F50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B3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DF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BA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59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FE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9D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E5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C0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НИКОЛОВ ГУГОВ</w:t>
            </w:r>
          </w:p>
        </w:tc>
      </w:tr>
      <w:tr w:rsidR="00F67726" w14:paraId="5774B4E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09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E9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BC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4B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43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AE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25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4B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F67726" w14:paraId="761359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BF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НИКОЛОВА СУХЛЕВА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E4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F7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A9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C4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1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63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BD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НВГ</w:t>
            </w:r>
          </w:p>
        </w:tc>
      </w:tr>
      <w:tr w:rsidR="00F67726" w14:paraId="151F88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E6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27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A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78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1C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96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7D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16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19C114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9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FC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7A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A0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A0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0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28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39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F67726" w14:paraId="7AD24CC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AD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BC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94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2C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7B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23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7E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83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67726" w14:paraId="5FEF356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EF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CB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0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A7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FE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FF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99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E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F67726" w14:paraId="6E78C4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B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A5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7B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B1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B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4D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5B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67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682DACE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7E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B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B0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1B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4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C1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CD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EC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F67726" w14:paraId="0CD7625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1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7D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C5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73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07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E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4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53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F67726" w14:paraId="696BD0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E7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78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54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AE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B0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25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83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CD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6D1302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12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9E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A5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01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8A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6A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C4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F0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F67726" w14:paraId="707C775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E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9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52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C5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0A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E3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E3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AA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F67726" w14:paraId="4D34E65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71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D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43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67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5F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2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E9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5F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НСУ</w:t>
            </w:r>
          </w:p>
        </w:tc>
      </w:tr>
      <w:tr w:rsidR="00F67726" w14:paraId="0ED41BF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8D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6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57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5F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38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95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13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25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F67726" w14:paraId="0FDBC0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9D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08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EF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A2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5C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30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E3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A4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F67726" w14:paraId="3D3040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21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D1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15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A4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19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55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EB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4C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F67726" w14:paraId="39F2B19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CC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83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95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260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6C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1C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B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37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F67726" w14:paraId="2FF1E34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E0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FE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7F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85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DA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48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06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D5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F67726" w14:paraId="53B3F8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CF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57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04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48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4E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FE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46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A3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3610BB4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02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70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69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2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35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12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4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98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67726" w14:paraId="3DD99A2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24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57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81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BC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B0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DB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3F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B5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F67726" w14:paraId="6B3218A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A6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D4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6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8B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59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7E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38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2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F67726" w14:paraId="16CE54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1B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3B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64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A4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7A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4C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23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BD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67726" w14:paraId="3D93B36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5E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F2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31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EE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85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A6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ED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B4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МЗФ</w:t>
            </w:r>
          </w:p>
        </w:tc>
      </w:tr>
      <w:tr w:rsidR="00F67726" w14:paraId="447C667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6C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5A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73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9E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E7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D2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C9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40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67726" w14:paraId="1DC7A3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B1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A7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FB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22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6F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52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2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98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F67726" w14:paraId="461568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46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2D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CD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F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2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35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E4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0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ПСВ</w:t>
            </w:r>
          </w:p>
        </w:tc>
      </w:tr>
      <w:tr w:rsidR="00F67726" w14:paraId="33489EF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68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EF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F5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42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3A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EE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42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8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F67726" w14:paraId="3FD032F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84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98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15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C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D0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A1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C8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CB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</w:t>
            </w:r>
          </w:p>
        </w:tc>
      </w:tr>
      <w:tr w:rsidR="00F67726" w14:paraId="7C42D2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81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C5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4A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F6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2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9F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91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6A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F67726" w14:paraId="0D9EC40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C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FB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FC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65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67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F3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34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C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67726" w14:paraId="21EE7D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EF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9D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6E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6B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E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A3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E2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 и др.</w:t>
            </w:r>
          </w:p>
        </w:tc>
      </w:tr>
      <w:tr w:rsidR="00F67726" w14:paraId="0B0DD0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3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ГЕОРГИЕВА ГАРНОЕВА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E6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63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FF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10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33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D8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6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ЙХТ и др.</w:t>
            </w:r>
          </w:p>
        </w:tc>
      </w:tr>
      <w:tr w:rsidR="00F67726" w14:paraId="740780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80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5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A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25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AF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61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19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630.64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DB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8344CA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A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1C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D9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C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2A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6F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FC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F7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АНШ</w:t>
            </w:r>
          </w:p>
        </w:tc>
      </w:tr>
      <w:tr w:rsidR="00F67726" w14:paraId="412871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A5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58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47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D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C0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A6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34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69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F67726" w14:paraId="349481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4A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9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38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3D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BE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D1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A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12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67726" w14:paraId="5FC2925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E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3E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07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B0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59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4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A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2D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67726" w14:paraId="662C806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02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DB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F6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A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96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A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03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F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F67726" w14:paraId="04AA023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04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8E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43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6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5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E8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B9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E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F67726" w14:paraId="55D9EC9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B8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C8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EA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0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6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01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8B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B9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F67726" w14:paraId="455727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DE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34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D1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AD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DC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F8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30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F1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F67726" w14:paraId="702FF2B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29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EA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F3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F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E2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41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E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E9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67726" w14:paraId="002F5C3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0C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EF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E0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40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04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D1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BD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9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F67726" w14:paraId="1DA91C1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93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B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A4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05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93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D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0F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AF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ОНС</w:t>
            </w:r>
          </w:p>
        </w:tc>
      </w:tr>
      <w:tr w:rsidR="00F67726" w14:paraId="39C959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89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A3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6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AE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7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D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70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B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ТРБ</w:t>
            </w:r>
          </w:p>
        </w:tc>
      </w:tr>
      <w:tr w:rsidR="00F67726" w14:paraId="2B3468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16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79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10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BF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91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F1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B0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1F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726" w14:paraId="5773E4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2F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43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6D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F7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1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05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43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59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 и др.</w:t>
            </w:r>
          </w:p>
        </w:tc>
      </w:tr>
      <w:tr w:rsidR="00F67726" w14:paraId="30A8FF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20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93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D1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88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7D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82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85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726" w14:paraId="350C3FB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9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13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0E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46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C4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E5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66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CE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F67726" w14:paraId="3FE841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36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49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6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CE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4E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9B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F7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72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F67726" w14:paraId="36DD12F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1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3A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29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83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9F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75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C3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BB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F67726" w14:paraId="22F201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B6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95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75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2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00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0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6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09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F67726" w14:paraId="3C7BE3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0D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82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F0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BE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9B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65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C1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9B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F67726" w14:paraId="714498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3A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A1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6A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AF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E3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F4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D0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33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НСР</w:t>
            </w:r>
          </w:p>
        </w:tc>
      </w:tr>
      <w:tr w:rsidR="00F67726" w14:paraId="3C29FF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57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8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6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AD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20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08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AD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D9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ДХШ</w:t>
            </w:r>
          </w:p>
        </w:tc>
      </w:tr>
      <w:tr w:rsidR="00F67726" w14:paraId="3D91F5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0A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39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77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76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20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1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4C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FF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F67726" w14:paraId="0C1F22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13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A8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21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8E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43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72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ED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24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7726" w14:paraId="4DE93B0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32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E6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A5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90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CC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F6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D3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02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</w:tr>
      <w:tr w:rsidR="00F67726" w14:paraId="5385B9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2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F8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77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1B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EE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47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B9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1B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F67726" w14:paraId="4094FA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1C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78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59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A9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69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81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45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A0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F67726" w14:paraId="7ED7C58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BE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ED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F6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D4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B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9F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12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AF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РАЛЕНЕКОВ АГРО ГРУП ЕООД</w:t>
            </w:r>
          </w:p>
        </w:tc>
      </w:tr>
      <w:tr w:rsidR="00F67726" w14:paraId="1F6F2E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EF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D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3F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04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3E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A2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BC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93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F67726" w14:paraId="0D96BF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B0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6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FA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F0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D7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D6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2E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0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67726" w14:paraId="2BC2E2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18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14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32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40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C2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42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0C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67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F67726" w14:paraId="6FAE6E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43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8B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1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0B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F9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40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28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F67726" w14:paraId="70FD41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7F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2B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E1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3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B8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D6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2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37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F67726" w14:paraId="7B5786A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9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F3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BA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E4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E9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27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0C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CA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 и др.</w:t>
            </w:r>
          </w:p>
        </w:tc>
      </w:tr>
      <w:tr w:rsidR="00F67726" w14:paraId="0955D30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C7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1A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3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C9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58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76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B8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95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РРД</w:t>
            </w:r>
          </w:p>
        </w:tc>
      </w:tr>
      <w:tr w:rsidR="00F67726" w14:paraId="6BF78D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57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6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28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8D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F2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C8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0C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ИРС</w:t>
            </w:r>
          </w:p>
        </w:tc>
      </w:tr>
      <w:tr w:rsidR="00F67726" w14:paraId="3D8DCC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7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B6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6A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0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30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42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07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B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F67726" w14:paraId="7FD1E15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02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7B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9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6D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F0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C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0E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5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F67726" w14:paraId="1ED075C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37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B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E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D7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88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3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D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 и др.</w:t>
            </w:r>
          </w:p>
        </w:tc>
      </w:tr>
      <w:tr w:rsidR="00F67726" w14:paraId="15C58C7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BD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83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F1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3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A2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C5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2A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8D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МДБ</w:t>
            </w:r>
          </w:p>
        </w:tc>
      </w:tr>
      <w:tr w:rsidR="00F67726" w14:paraId="2BF48CA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D8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56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D1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50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5A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8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7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D5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F67726" w14:paraId="646E606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99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РАЛЕНЕКОВ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84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BF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C7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E26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18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66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ЯИБ</w:t>
            </w:r>
          </w:p>
        </w:tc>
      </w:tr>
      <w:tr w:rsidR="00F67726" w14:paraId="7D9DDDE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6D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9F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72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3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02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1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B3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997.57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7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83C38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03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56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2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9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31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1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E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AC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F67726" w14:paraId="6A4A21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C0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52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73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3F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8F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74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E9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2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F67726" w14:paraId="016B44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FD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9D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71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CE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E1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92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9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29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F67726" w14:paraId="030EE35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BE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E1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E6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BC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E3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1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D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E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F67726" w14:paraId="1BB9A5B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70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19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FD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88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53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F2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C0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5E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F67726" w14:paraId="1C3235E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0D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B9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D7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28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4E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F1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E8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EE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F67726" w14:paraId="658ADCB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27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FD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B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91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92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2E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96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82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392DD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E1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51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7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AB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6D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7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CA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CD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CD5CA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A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8E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C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2B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17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48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8F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35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67726" w14:paraId="2D6E71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8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00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A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49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70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1D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51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66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00D0AC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E4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1E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04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C0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B8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6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3B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EF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67726" w14:paraId="1DC0B3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FF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A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81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8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7E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86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2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A0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F67726" w14:paraId="0CD12F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46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45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9D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37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1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68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84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56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</w:tr>
      <w:tr w:rsidR="00F67726" w14:paraId="2A357C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1A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C8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9D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50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5A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F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D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40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F67726" w14:paraId="0043DCC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9A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1F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F0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3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81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31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F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05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F67726" w14:paraId="2BEBCF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5B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61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F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BB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C1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00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77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9E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ВЦК</w:t>
            </w:r>
          </w:p>
        </w:tc>
      </w:tr>
      <w:tr w:rsidR="00F67726" w14:paraId="46C4687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2D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8F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26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8F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6A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D3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2F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6C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F67726" w14:paraId="013D954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33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9A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F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2B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A3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F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E4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E4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F67726" w14:paraId="2DFB68A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73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2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72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E6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6F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0A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F7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FB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F67726" w14:paraId="369492F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41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6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6D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0E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0C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05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0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A1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621019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58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5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EB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03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76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8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2D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7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F67726" w14:paraId="62BD60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AD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A1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82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B0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95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87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C2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62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39DE4A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E3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38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08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D8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52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26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C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E0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3165E8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0B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0C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7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6B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32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EC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4E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85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КПЦ</w:t>
            </w:r>
          </w:p>
        </w:tc>
      </w:tr>
      <w:tr w:rsidR="00F67726" w14:paraId="78C42D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46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46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A8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23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2D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2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38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7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A522BA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9A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4E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03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B1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2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B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9B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9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F67726" w14:paraId="0B2B79F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87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81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4D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E3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8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09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C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8C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КРЦ</w:t>
            </w:r>
          </w:p>
        </w:tc>
      </w:tr>
      <w:tr w:rsidR="00F67726" w14:paraId="27BD42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7E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ED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28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94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2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7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EB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7F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F67726" w14:paraId="7D618A7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AC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FE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8F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31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D0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C6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AC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4E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418A90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12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C0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62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9C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5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FE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5C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00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КДЧ</w:t>
            </w:r>
          </w:p>
        </w:tc>
      </w:tr>
      <w:tr w:rsidR="00F67726" w14:paraId="01CF25A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F7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37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C9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3A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6F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8F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1C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A4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2FAA242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EB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8F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76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1E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B9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B2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85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2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18E24F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CF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21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D4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4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1F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3C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E1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9D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F67726" w14:paraId="0748F1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B4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EE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C5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14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5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6D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D2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B3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F67726" w14:paraId="770DDBA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10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B5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DE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9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D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C7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A7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DD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МГР и др.</w:t>
            </w:r>
          </w:p>
        </w:tc>
      </w:tr>
      <w:tr w:rsidR="00F67726" w14:paraId="30460D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7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17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6B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D2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4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6B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2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E8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F67726" w14:paraId="774C05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A5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38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44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F0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D5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15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D3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C5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45F8B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F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E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2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DE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F3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05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FD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AE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67726" w14:paraId="005AB0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1A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E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14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67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7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7C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1F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38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F67726" w14:paraId="32CAF37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9A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4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1C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8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4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77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72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3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ИЛБ</w:t>
            </w:r>
          </w:p>
        </w:tc>
      </w:tr>
      <w:tr w:rsidR="00F67726" w14:paraId="3E312CC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FA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15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92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2F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5C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D8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8F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04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67726" w14:paraId="27DED97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C3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C3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92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9D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1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4B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F9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28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10CCB4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4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50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19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11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0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9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9F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A3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48261A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64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ED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88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6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52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7E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FA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14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F67726" w14:paraId="49E6AA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07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6E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35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B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71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70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C7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A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F67726" w14:paraId="3E65901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F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МАРИНОВ КЕРЕМИДЧИЕВ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07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8C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BC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2B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4C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B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AF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726" w14:paraId="61046E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9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D0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68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B7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EA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D5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E8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904.39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A8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9624E2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1E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A0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47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CB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52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7A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81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43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F67726" w14:paraId="3CB0C1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8D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C0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EB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20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EC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78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4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A2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67726" w14:paraId="2B5244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2B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9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8B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20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F5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9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FF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67726" w14:paraId="27F92E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A2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32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AD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4A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94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CE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4F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9D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F67726" w14:paraId="19F6D3F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8E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B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1C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18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44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25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08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1B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F67726" w14:paraId="75E83F7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0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E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F8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1B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AAF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D5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BF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2E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67726" w14:paraId="7D0169B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5A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13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7B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15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49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17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4A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AD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F67726" w14:paraId="5CED20B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BE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6B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1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AD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02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E7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10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C4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ПНФ</w:t>
            </w:r>
          </w:p>
        </w:tc>
      </w:tr>
      <w:tr w:rsidR="00F67726" w14:paraId="74FB128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1E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C8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53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22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9D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E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99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62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F67726" w14:paraId="20E6BF6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8E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57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32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B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E7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9B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A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2A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F67726" w14:paraId="63C7A71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D6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E8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8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1C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58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58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D2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5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F67726" w14:paraId="5EEBA07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4E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13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EB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DC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C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E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7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8C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F67726" w14:paraId="35F508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8D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6F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66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D9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FA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F5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0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4E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67726" w14:paraId="18B75E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90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B6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D6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B6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31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1F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FA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EB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ЦПФ</w:t>
            </w:r>
          </w:p>
        </w:tc>
      </w:tr>
      <w:tr w:rsidR="00F67726" w14:paraId="5606711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51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84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5C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98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8B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11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9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6F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F67726" w14:paraId="0001E4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1B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D0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2D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01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DA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BD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6D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F1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F67726" w14:paraId="0B9CF7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EE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СТОИМЕНОВ ПРЕДЬОВ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5F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EC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88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43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55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B9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9C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ЛКК</w:t>
            </w:r>
          </w:p>
        </w:tc>
      </w:tr>
      <w:tr w:rsidR="00F67726" w14:paraId="646A04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7A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71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22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DC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146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93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F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58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9C8E27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E2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61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F1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52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9E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59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D2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47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ДСИ</w:t>
            </w:r>
          </w:p>
        </w:tc>
      </w:tr>
      <w:tr w:rsidR="00F67726" w14:paraId="1C33E9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05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7A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F0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EC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88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01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1E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C8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F67726" w14:paraId="65BC83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CB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17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DF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C8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6C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72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A9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66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 и др.</w:t>
            </w:r>
          </w:p>
        </w:tc>
      </w:tr>
      <w:tr w:rsidR="00F67726" w14:paraId="15C436A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4D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89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67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C6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05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D3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23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A2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 и др.</w:t>
            </w:r>
          </w:p>
        </w:tc>
      </w:tr>
      <w:tr w:rsidR="00F67726" w14:paraId="5D112F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80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56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C2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FD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CA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03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66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2A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F67726" w14:paraId="582320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AD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46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3B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1B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55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1F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7F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CD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ГДЕ</w:t>
            </w:r>
          </w:p>
        </w:tc>
      </w:tr>
      <w:tr w:rsidR="00F67726" w14:paraId="04E88A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E1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A6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04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9D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86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54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D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08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</w:t>
            </w:r>
          </w:p>
        </w:tc>
      </w:tr>
      <w:tr w:rsidR="00F67726" w14:paraId="57656F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3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B6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72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6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D4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E9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5D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93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 и др.</w:t>
            </w:r>
          </w:p>
        </w:tc>
      </w:tr>
      <w:tr w:rsidR="00F67726" w14:paraId="2D1FD13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E2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6A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56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DE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D5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F8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EC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AB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F67726" w14:paraId="2F00EF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7E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A5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23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F8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26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4B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1A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19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 и др.</w:t>
            </w:r>
          </w:p>
        </w:tc>
      </w:tr>
      <w:tr w:rsidR="00F67726" w14:paraId="0FBAED7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B8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F5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96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38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05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55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5E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19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F67726" w14:paraId="0684909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28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4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34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D7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6A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73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78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1C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F67726" w14:paraId="6D7BB76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AE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2A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AC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D1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5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48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D4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1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F67726" w14:paraId="4CBB482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CB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2D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39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BC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91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B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C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0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ТЛШ и др.</w:t>
            </w:r>
          </w:p>
        </w:tc>
      </w:tr>
      <w:tr w:rsidR="00F67726" w14:paraId="09B0EF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03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43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E4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88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4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B1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37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25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F67726" w14:paraId="7A78EC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D4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24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DF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13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D1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D1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58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4E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F67726" w14:paraId="0D91D5E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74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67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E0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76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E6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F1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A6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4F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67726" w14:paraId="7B9D487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A7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F7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99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B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45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6E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7D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27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F67726" w14:paraId="5DCFE9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DB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F1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E0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9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91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9A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6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49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F67726" w14:paraId="65007B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4F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A6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E9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C3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6C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BC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0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AD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F67726" w14:paraId="4498AC2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65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САВИНА ПЕТКОВА ДУРАКОВА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DA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FB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7C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73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ED3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D2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7D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F67726" w14:paraId="3EE05B9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C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D8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12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C0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C3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E2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22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9B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756FC98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B7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74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38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B8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34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19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7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CC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МЛС</w:t>
            </w:r>
          </w:p>
        </w:tc>
      </w:tr>
      <w:tr w:rsidR="00F67726" w14:paraId="4820A4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7D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D2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ED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8F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D3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D9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D0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12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F67726" w14:paraId="0F4C76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CD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A0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1D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87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A8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29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B2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49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 и др.</w:t>
            </w:r>
          </w:p>
        </w:tc>
      </w:tr>
      <w:tr w:rsidR="00F67726" w14:paraId="256EBC7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4A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3A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C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F1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4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9C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21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23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F67726" w14:paraId="1A5904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D9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4D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6B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E7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1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BD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A7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AF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F67726" w14:paraId="4FD07D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41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F7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A1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E8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98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5A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F9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82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275267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7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0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85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EF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A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F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2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45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ПЦТ</w:t>
            </w:r>
          </w:p>
        </w:tc>
      </w:tr>
      <w:tr w:rsidR="00F67726" w14:paraId="7186729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3C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CA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23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6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76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01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E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C2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F67726" w14:paraId="2B18249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E1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D7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82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E5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A8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D4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3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4C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F67726" w14:paraId="017AED4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EB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C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DD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CA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94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C4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86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96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6F5477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8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7D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8B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2C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37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3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BC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1845363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71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A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1C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F9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22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DA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8A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B2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49225CF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C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0F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A1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91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47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73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61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F0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F67726" w14:paraId="4D49CAA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6A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BC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4F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D5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A3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03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B3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1A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F67726" w14:paraId="43E3C0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14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17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4A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DA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2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5F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17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CB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F67726" w14:paraId="477B28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5B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B5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99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9D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F3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D3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0B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E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57BE9F8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97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BB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FC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44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93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A5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7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77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F67726" w14:paraId="1B513D0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FE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08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56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AB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96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A4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0D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ED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67726" w14:paraId="30524E5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B3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72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1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F0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67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88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2B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91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39A467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2E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69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F7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97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5E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59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1D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F4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F67726" w14:paraId="40A18F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31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8A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D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62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4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D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3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1A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491988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F4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56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95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68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EF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55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0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49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F67726" w14:paraId="79393A7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2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СПАСОВА ВАТАХОВА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90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70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B9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10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07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9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3E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</w:tr>
      <w:tr w:rsidR="00F67726" w14:paraId="7AD62D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B8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B0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A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E2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88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45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1D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93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218B21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9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45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22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1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C8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7A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3D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42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 и др.</w:t>
            </w:r>
          </w:p>
        </w:tc>
      </w:tr>
      <w:tr w:rsidR="00F67726" w14:paraId="06A2C41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10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83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5B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A9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25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A5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AB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9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F67726" w14:paraId="3024C9D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9B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87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3E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BA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4C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02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B4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C3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F67726" w14:paraId="0B679AB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05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37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12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E4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BD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97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31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3C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 и др.</w:t>
            </w:r>
          </w:p>
        </w:tc>
      </w:tr>
      <w:tr w:rsidR="00F67726" w14:paraId="1BFE46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D2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6E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7B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B0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B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C9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1D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2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 и др.</w:t>
            </w:r>
          </w:p>
        </w:tc>
      </w:tr>
      <w:tr w:rsidR="00F67726" w14:paraId="568119E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33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6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A6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14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79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CD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A7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92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F67726" w14:paraId="4CB4658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B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D2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3B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94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4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97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23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89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726" w14:paraId="6F0A74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97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16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1F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40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B4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6E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F7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6F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 и др.</w:t>
            </w:r>
          </w:p>
        </w:tc>
      </w:tr>
      <w:tr w:rsidR="00F67726" w14:paraId="4E4BDA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B5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C6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10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86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35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9E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0C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4B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F67726" w14:paraId="2A4B99A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3C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25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EC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F8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51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FF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42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CD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 и др.</w:t>
            </w:r>
          </w:p>
        </w:tc>
      </w:tr>
      <w:tr w:rsidR="00F67726" w14:paraId="44BC39F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A3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B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F4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9E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95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60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70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E2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 и др.</w:t>
            </w:r>
          </w:p>
        </w:tc>
      </w:tr>
      <w:tr w:rsidR="00F67726" w14:paraId="7EFF2CD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B5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1A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C8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A2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13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9D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F0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E9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НРК</w:t>
            </w:r>
          </w:p>
        </w:tc>
      </w:tr>
      <w:tr w:rsidR="00F67726" w14:paraId="15DBFFD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7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ПЕТРОВА ГЕЛИНА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F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79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42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E3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C6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41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54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ГГЗ</w:t>
            </w:r>
          </w:p>
        </w:tc>
      </w:tr>
      <w:tr w:rsidR="00F67726" w14:paraId="1172BF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85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B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0A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3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E6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C8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2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99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F741B8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FC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37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7F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6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67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DA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6B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E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F67726" w14:paraId="2C9D25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CE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2B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9C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54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D5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E3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7C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C0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F67726" w14:paraId="0AAEBD4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D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7F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7E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67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B1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9E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EA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09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СВХ</w:t>
            </w:r>
          </w:p>
        </w:tc>
      </w:tr>
      <w:tr w:rsidR="00F67726" w14:paraId="1A0BE9C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E5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3D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3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61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11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5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C8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34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67726" w14:paraId="3719987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70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ПОПТОЛЕВ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C6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7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7B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3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B9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0F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75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ТВХ</w:t>
            </w:r>
          </w:p>
        </w:tc>
      </w:tr>
      <w:tr w:rsidR="00F67726" w14:paraId="192BCF3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21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A4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AE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E7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55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1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89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11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2AB95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BB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0A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5F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61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F84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36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1E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AA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ДЦМ</w:t>
            </w:r>
          </w:p>
        </w:tc>
      </w:tr>
      <w:tr w:rsidR="00F67726" w14:paraId="5BA9A6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B9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E7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50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B9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37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CA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67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DF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67726" w14:paraId="60AFF54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EF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30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8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2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E9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C5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A2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D1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F67726" w14:paraId="07A7080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26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F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4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6A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AA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11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DF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48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НЛН</w:t>
            </w:r>
          </w:p>
        </w:tc>
      </w:tr>
      <w:tr w:rsidR="00F67726" w14:paraId="4F51C23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A9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F0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0B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2A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A5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5C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B4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C4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F67726" w14:paraId="5164011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5C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B9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23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F8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D7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9C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C7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C4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F67726" w14:paraId="31A4065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11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81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6F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73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42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12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E4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57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F67726" w14:paraId="6DA92C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6D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D5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C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8B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C5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57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B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03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F67726" w14:paraId="056D3B9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A9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FC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2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E9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7B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42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62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5D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F67726" w14:paraId="2BF9D4C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62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9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C0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01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D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C2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00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41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67726" w14:paraId="27DA61B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E9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97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E4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06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51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3A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FA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1F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F67726" w14:paraId="3668155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05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52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9D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3B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71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0A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15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1F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F67726" w14:paraId="3829358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BC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3A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46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99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E7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42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6A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8B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F67726" w14:paraId="27431C9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62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75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84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4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2C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9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95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A6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F67726" w14:paraId="746AC2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92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2B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823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58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C4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52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B2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6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</w:t>
            </w:r>
          </w:p>
        </w:tc>
      </w:tr>
      <w:tr w:rsidR="00F67726" w14:paraId="725D253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3BD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55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27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DF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0E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77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34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F5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F67726" w14:paraId="7EDE3D7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03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9D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14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AE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9E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23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9C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5B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F67726" w14:paraId="767D9D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54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A5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FF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FE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CC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E5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05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81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F67726" w14:paraId="11D2EE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30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5C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37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8B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91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CA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8D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B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F67726" w14:paraId="7187FC4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B0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2D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D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48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8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67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E3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42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F67726" w14:paraId="2D6286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50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02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D4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C0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A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12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F1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D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ЛКС</w:t>
            </w:r>
          </w:p>
        </w:tc>
      </w:tr>
      <w:tr w:rsidR="00F67726" w14:paraId="290C4DF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9C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42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A4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94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F4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AC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B5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85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МПШ и др.</w:t>
            </w:r>
          </w:p>
        </w:tc>
      </w:tr>
      <w:tr w:rsidR="00F67726" w14:paraId="7AAD33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43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0D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53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5F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D4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5A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A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EA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НПИ</w:t>
            </w:r>
          </w:p>
        </w:tc>
      </w:tr>
      <w:tr w:rsidR="00F67726" w14:paraId="1120CD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AB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79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8A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6E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D5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E3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0A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39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 и др.</w:t>
            </w:r>
          </w:p>
        </w:tc>
      </w:tr>
      <w:tr w:rsidR="00F67726" w14:paraId="6063291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7A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8E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D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34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150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3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A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16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F67726" w14:paraId="31B759E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38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30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62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04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82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23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3D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C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F67726" w14:paraId="591DDA4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3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32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E2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2C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0E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81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37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3C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F67726" w14:paraId="22090C2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85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F4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1B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46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06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13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77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E7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 и др.</w:t>
            </w:r>
          </w:p>
        </w:tc>
      </w:tr>
      <w:tr w:rsidR="00F67726" w14:paraId="4002DD3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98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ДИМИТРОВ ПЕТРИШКИ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9E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AF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C4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B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2C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9E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7F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F67726" w14:paraId="6D90A9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5E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67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0C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35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75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5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E8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1130.59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FB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4D3551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2D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9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5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37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12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0B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00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23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F67726" w14:paraId="7F5320D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2A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8B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DC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DE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06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FF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57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16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КЛС</w:t>
            </w:r>
          </w:p>
        </w:tc>
      </w:tr>
      <w:tr w:rsidR="00F67726" w14:paraId="264F49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0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4A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E4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DE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BA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7A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A2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F4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F67726" w14:paraId="5A9F0FF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CE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66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5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8C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B8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3C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8A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1A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F67726" w14:paraId="0884D2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63A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9B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AF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3D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F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1D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F1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99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F67726" w14:paraId="10EF1F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94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A9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34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28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DB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1A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0E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D67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7E3BE09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A8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69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F0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E6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BD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1F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E14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1E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F67726" w14:paraId="0B0792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1F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3A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C8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B3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08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55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D3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D6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F67726" w14:paraId="67A0004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F8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76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3E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E6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E9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EF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00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3F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F67726" w14:paraId="168C324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EE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1E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F8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10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7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08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BD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4D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37EC369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43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EF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CE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C3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C0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FE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39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2E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F67726" w14:paraId="6D2C7C0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75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B6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D9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D2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DA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AB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C8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BA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МЦК</w:t>
            </w:r>
          </w:p>
        </w:tc>
      </w:tr>
      <w:tr w:rsidR="00F67726" w14:paraId="76A4E6E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EC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5B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16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70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4C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A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1D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1B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F67726" w14:paraId="0AC5EFE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B1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E6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B4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48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FE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1E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5A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19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F67726" w14:paraId="5F6872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50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5C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7E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C0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7D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481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C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54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F67726" w14:paraId="679F299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DB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23E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46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51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F4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DB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84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</w:t>
            </w:r>
          </w:p>
        </w:tc>
      </w:tr>
      <w:tr w:rsidR="00F67726" w14:paraId="5ED592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2E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3D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AA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48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CA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4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EA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C8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F67726" w14:paraId="0661DE7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90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34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DE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B9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60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D4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27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F9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773D9DB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55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6B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70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CA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83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3C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86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81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F67726" w14:paraId="676F6CD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9F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A43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8B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C0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64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FE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C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13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F67726" w14:paraId="035242B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97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55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10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8E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54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D6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ED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11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F67726" w14:paraId="245CAE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7D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71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DC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8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35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09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EF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0D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F67726" w14:paraId="1705FBA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22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72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CA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79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C7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B1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B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9F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F67726" w14:paraId="72F0B8D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7C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3C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A1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4C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B8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936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DD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BD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F67726" w14:paraId="27A53A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9C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40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0E6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F5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C6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41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8E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03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67726" w14:paraId="58EF59C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1E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93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19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CA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8A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DD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F1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D8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F67726" w14:paraId="37600CF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CF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E2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2C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40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AF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EF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1D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9C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F67726" w14:paraId="585B6D6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56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BC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87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4D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40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17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12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6E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F67726" w14:paraId="45A78B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C2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C7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0F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7F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D3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82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DE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26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ДНУ</w:t>
            </w:r>
          </w:p>
        </w:tc>
      </w:tr>
      <w:tr w:rsidR="00F67726" w14:paraId="5C38A2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5E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8E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A6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81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F2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7B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CC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66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</w:t>
            </w:r>
          </w:p>
        </w:tc>
      </w:tr>
      <w:tr w:rsidR="00F67726" w14:paraId="2829EB0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D69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18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A7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39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2B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C9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D3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17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F67726" w14:paraId="4EAF433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5E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E1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E6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54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2C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9F8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F2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FD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МВР</w:t>
            </w:r>
          </w:p>
        </w:tc>
      </w:tr>
      <w:tr w:rsidR="00F67726" w14:paraId="215DFF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39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81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4F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8A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A2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41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5C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79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F67726" w14:paraId="188C0F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9C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F7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98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4C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C1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5E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49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5A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F67726" w14:paraId="5E1CC04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529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F5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21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AA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91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03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1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C1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67726" w14:paraId="27B120D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2FB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99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9B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BA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53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5F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10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96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F67726" w14:paraId="07389CB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5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67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34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1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34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0A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9B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1254.64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6E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68C6CD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CD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2B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67A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C7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35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72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15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9E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67726" w14:paraId="7A9F67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B7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РУМЕНОВ МИТЕВ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4F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89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A2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7A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70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63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97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ЛСЦ</w:t>
            </w:r>
          </w:p>
        </w:tc>
      </w:tr>
      <w:tr w:rsidR="00F67726" w14:paraId="552C973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64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F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FB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7F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66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EEC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B51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26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54431BF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B3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06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5A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C3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59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F5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2C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43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ВНЗ</w:t>
            </w:r>
          </w:p>
        </w:tc>
      </w:tr>
      <w:tr w:rsidR="00F67726" w14:paraId="4192383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31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E9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61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81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DA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CB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D40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AA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F67726" w14:paraId="49F531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D5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66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C7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FA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17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A0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AA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57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МЦЦ</w:t>
            </w:r>
          </w:p>
        </w:tc>
      </w:tr>
      <w:tr w:rsidR="00F67726" w14:paraId="031B2B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97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67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F7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560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37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6E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8D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E0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F67726" w14:paraId="45B6B37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9F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1DA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76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B4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6D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D1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9E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A5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F67726" w14:paraId="69E90BA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90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E3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52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F3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2F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02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22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39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F67726" w14:paraId="4EC0E8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5B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D3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42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B4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F2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C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24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CB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ВРФ</w:t>
            </w:r>
          </w:p>
        </w:tc>
      </w:tr>
      <w:tr w:rsidR="00F67726" w14:paraId="16446E4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F8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C99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67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8B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61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A7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EA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B1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F67726" w14:paraId="03140BA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60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A1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FB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48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50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A3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54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14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F67726" w14:paraId="00142F8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9C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C2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CC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6D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0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51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A2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59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4ADF9AD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03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D3A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EF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A3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B3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8B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4F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AE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 и др.</w:t>
            </w:r>
          </w:p>
        </w:tc>
      </w:tr>
      <w:tr w:rsidR="00F67726" w14:paraId="32C6928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17E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83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5C4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80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D8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10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84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B4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 и др.</w:t>
            </w:r>
          </w:p>
        </w:tc>
      </w:tr>
      <w:tr w:rsidR="00F67726" w14:paraId="35BD543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17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88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28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77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0A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DE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37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AD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11E381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33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8D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53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9C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42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1A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88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24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573CD21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15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2F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59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D7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F5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38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17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685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7BC987E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4E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8F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96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2E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F8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B2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AF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B9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F67726" w14:paraId="720A76E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45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D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6C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73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8C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32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19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BC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РСД и др.</w:t>
            </w:r>
          </w:p>
        </w:tc>
      </w:tr>
      <w:tr w:rsidR="00F67726" w14:paraId="74FC1C5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3F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70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024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3C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8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A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AD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62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F67726" w14:paraId="74D897B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2B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0F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5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5E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16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7E3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3A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93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F67726" w14:paraId="6E13108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8B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E1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2D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BA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B5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E5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06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BE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F67726" w14:paraId="611AF5B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D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EE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C7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23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AF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71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6C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4E2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F67726" w14:paraId="3ADA452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7F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FE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FD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B4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066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7A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84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33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F67726" w14:paraId="45A9B75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9E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DB1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05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FBB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13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6B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37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92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ЛУКОВ ГАРНОЕВ</w:t>
            </w:r>
          </w:p>
        </w:tc>
      </w:tr>
      <w:tr w:rsidR="00F67726" w14:paraId="544ACDA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07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23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65A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77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06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E5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0D7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422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37D43D6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40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CD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D2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47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E3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C3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EC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D4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F67726" w14:paraId="3709EA2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DC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02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214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C1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69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C2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5BE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A1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БИЗ</w:t>
            </w:r>
          </w:p>
        </w:tc>
      </w:tr>
      <w:tr w:rsidR="00F67726" w14:paraId="3E09A81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846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34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B3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5E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DB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1D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9A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A1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СПЦ</w:t>
            </w:r>
          </w:p>
        </w:tc>
      </w:tr>
      <w:tr w:rsidR="00F67726" w14:paraId="3BEE866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37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3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69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AE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A4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867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96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63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F67726" w14:paraId="1E738C5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7C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E4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4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C3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8A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7F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D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C4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СДЛ</w:t>
            </w:r>
          </w:p>
        </w:tc>
      </w:tr>
      <w:tr w:rsidR="00F67726" w14:paraId="5F087CF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785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6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7D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B8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17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E3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07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07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</w:t>
            </w:r>
          </w:p>
        </w:tc>
      </w:tr>
      <w:tr w:rsidR="00F67726" w14:paraId="5F451EE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802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13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22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93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B8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BB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2D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1BD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ДХЧ</w:t>
            </w:r>
          </w:p>
        </w:tc>
      </w:tr>
      <w:tr w:rsidR="00F67726" w14:paraId="2408E3A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84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84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43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44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6F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E0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A7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C7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67726" w14:paraId="67E99BC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73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D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D81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50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11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7D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DC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D9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F67726" w14:paraId="1D390EB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F2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E7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54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3C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84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E8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6B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B91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ВПЦ</w:t>
            </w:r>
          </w:p>
        </w:tc>
      </w:tr>
      <w:tr w:rsidR="00F67726" w14:paraId="2E8ECB3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F2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DE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1B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6A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EF5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3A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5B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53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F67726" w14:paraId="10F3CB4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AE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34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75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34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E0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71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E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9C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F67726" w14:paraId="7BDACD3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442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11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24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DA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1D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09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22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2F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67726" w14:paraId="265B765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B88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15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65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950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39E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9B3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E18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9E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F67726" w14:paraId="72921AC1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D4D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82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BB1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375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FF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74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F46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2CD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67726" w14:paraId="75C47FF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58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E5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03D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55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7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36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C5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D9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67726" w14:paraId="562BB4D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63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629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7C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E8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9A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48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37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984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2845367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F4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3BC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B0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B0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4B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7DA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82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49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726" w14:paraId="6441433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D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54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0F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92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A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9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5C5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34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ЦЙК</w:t>
            </w:r>
          </w:p>
        </w:tc>
      </w:tr>
      <w:tr w:rsidR="00F67726" w14:paraId="3FC888C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B8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10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3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C5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D0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7A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40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70C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F67726" w14:paraId="15739B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79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984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C8B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1E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37B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70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21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81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F67726" w14:paraId="182EE3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96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938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08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6B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4D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343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FD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F55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F67726" w14:paraId="0064BB2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FC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F17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9F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44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8D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55C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A1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60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F67726" w14:paraId="7A41552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D3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43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C5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E1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ED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A4E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0B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A9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F67726" w14:paraId="33249AF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FA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6D1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0C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DD3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BFF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9F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8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8C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 и др.</w:t>
            </w:r>
          </w:p>
        </w:tc>
      </w:tr>
      <w:tr w:rsidR="00F67726" w14:paraId="7B4EC84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8F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FB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FAE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6F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AD6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9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38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76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F67726" w14:paraId="1E72213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BA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088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E1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C4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FF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38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97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26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F67726" w14:paraId="2661996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C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89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804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31D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876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98D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1D3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D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F67726" w14:paraId="3E4FC53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A3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НИКОЛАЕВ ДЮЛГЯРОВ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C8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FD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D7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87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80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522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00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24157D3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5AB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5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1C3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5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B6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55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27.685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237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F7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726" w14:paraId="436CC83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2F2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96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DE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52C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D7C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F94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7B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96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F67726" w14:paraId="7ADDF88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3B6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71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4DF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74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99D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C6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B33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D33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 и др.</w:t>
            </w:r>
          </w:p>
        </w:tc>
      </w:tr>
      <w:tr w:rsidR="00F67726" w14:paraId="16B328A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D27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4E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A6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76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6E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E8D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22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2A2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67726" w14:paraId="6C8D2BDD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87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65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CE2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BE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0E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29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AC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F58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ЕВГЕНИЕВА ЗУМПАЛОВА-РАЛЧЕВА и др.</w:t>
            </w:r>
          </w:p>
        </w:tc>
      </w:tr>
      <w:tr w:rsidR="00F67726" w14:paraId="2E2B401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B0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2BA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89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250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38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D8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97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C0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67726" w14:paraId="5873B5E7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1B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53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4E5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3DB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4E9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00C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C1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5A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F67726" w14:paraId="431F1B4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3D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74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FC6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540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BBD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96D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CC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1F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F67726" w14:paraId="4656E3B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3FC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04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32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33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85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22A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F9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D49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F67726" w14:paraId="52BB69D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16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05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16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696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45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7B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763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FA0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F67726" w14:paraId="24B2B27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270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28E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45B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4E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EC1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67C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EC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4E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ВБД и др.</w:t>
            </w:r>
          </w:p>
        </w:tc>
      </w:tr>
      <w:tr w:rsidR="00F67726" w14:paraId="73F10A7E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EC7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B49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6A8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F3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887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A9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E2C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5E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F67726" w14:paraId="219EDF76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66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52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A5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24F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B8C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87F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9D8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E26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F67726" w14:paraId="3FF503A8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702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A00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A7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138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98A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0A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841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EA8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РББ</w:t>
            </w:r>
          </w:p>
        </w:tc>
      </w:tr>
      <w:tr w:rsidR="00F67726" w14:paraId="516B65F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15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74D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3EC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613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FCA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AC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BA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79A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67726" w14:paraId="1196850C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FE6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77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316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762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E8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D0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B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350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НПФ</w:t>
            </w:r>
          </w:p>
        </w:tc>
      </w:tr>
      <w:tr w:rsidR="00F67726" w14:paraId="0FC9E98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CA9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DE2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DF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7EF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13C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C1E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005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48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F67726" w14:paraId="462AC9E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E57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D9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5A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C3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9EF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1EC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A9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4C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F67726" w14:paraId="6A50EE2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24B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68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B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FD0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1E6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25B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B9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D99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F67726" w14:paraId="6ACD21D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99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FBF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F21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A2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EC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FB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8B4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D91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- ГР.ПАНАГЮРИЩЕ</w:t>
            </w:r>
          </w:p>
        </w:tc>
      </w:tr>
      <w:tr w:rsidR="00F67726" w14:paraId="1E45B584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1E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3A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D7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575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9AC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627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7D3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891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МСЧ</w:t>
            </w:r>
          </w:p>
        </w:tc>
      </w:tr>
      <w:tr w:rsidR="00F67726" w14:paraId="60BF88F9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413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11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AE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267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91E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09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079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D55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ПРЦ</w:t>
            </w:r>
          </w:p>
        </w:tc>
      </w:tr>
      <w:tr w:rsidR="00F67726" w14:paraId="4F31A68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9E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89F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C68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28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22B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34C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550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71A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F67726" w14:paraId="1C0231DB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1A4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FE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B2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21F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F0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7E2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36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ECE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ИЯВ</w:t>
            </w:r>
          </w:p>
        </w:tc>
      </w:tr>
      <w:tr w:rsidR="00F67726" w14:paraId="5DFC8E0A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684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AE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747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EA0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C3A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228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48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4D4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ТНЗ</w:t>
            </w:r>
          </w:p>
        </w:tc>
      </w:tr>
      <w:tr w:rsidR="00F67726" w14:paraId="597AEA95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F44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BE5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60E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7D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571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3E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C4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46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F67726" w14:paraId="381F7E5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39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7EB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990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C4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91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E5F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4A9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673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НПФ</w:t>
            </w:r>
          </w:p>
        </w:tc>
      </w:tr>
      <w:tr w:rsidR="00F67726" w14:paraId="68D0D00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0BB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7C5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0D8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200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9B1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455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992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AED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F67726" w14:paraId="5E74971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AF8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E2D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6EE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5AE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1D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B7B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FD5F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D6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 и др.</w:t>
            </w:r>
          </w:p>
        </w:tc>
      </w:tr>
      <w:tr w:rsidR="00F67726" w14:paraId="13CC30C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898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8A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F3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E4F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5C27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2A2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53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B78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РИП</w:t>
            </w:r>
          </w:p>
        </w:tc>
      </w:tr>
      <w:tr w:rsidR="00F67726" w14:paraId="5C8BA6E2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2D1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72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3E5B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F17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415D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40F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FAD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317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</w:t>
            </w:r>
          </w:p>
        </w:tc>
      </w:tr>
      <w:tr w:rsidR="00F67726" w14:paraId="12CFB18F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0C7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D4FA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20A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C2D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BA71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E2E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919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1065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67726" w14:paraId="49C667F0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7DA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ЯНКО СТЕФАНОВ БОНЕВ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A30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B14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24E4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189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49E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C04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FEBC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ПИР</w:t>
            </w:r>
          </w:p>
        </w:tc>
      </w:tr>
      <w:tr w:rsidR="00F67726" w14:paraId="5BA4B7E3" w14:textId="77777777" w:rsidTr="00F67726">
        <w:trPr>
          <w:cantSplit/>
          <w:trHeight w:val="22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3369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191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47F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D892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21B8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7106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E393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1019.38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4390" w14:textId="77777777" w:rsidR="00F67726" w:rsidRDefault="00F67726" w:rsidP="00B00B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8BAE7" w14:textId="77777777" w:rsidR="00F67726" w:rsidRDefault="00F67726">
      <w:bookmarkStart w:id="0" w:name="_GoBack"/>
      <w:bookmarkEnd w:id="0"/>
    </w:p>
    <w:sectPr w:rsidR="00F6772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70B38" w14:textId="77777777" w:rsidR="000323F4" w:rsidRDefault="000323F4">
      <w:r>
        <w:separator/>
      </w:r>
    </w:p>
  </w:endnote>
  <w:endnote w:type="continuationSeparator" w:id="0">
    <w:p w14:paraId="5AFF1B96" w14:textId="77777777" w:rsidR="000323F4" w:rsidRDefault="0003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EDCC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65839A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AE4A2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726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67726">
      <w:rPr>
        <w:rStyle w:val="a8"/>
        <w:noProof/>
      </w:rPr>
      <w:t>28</w:t>
    </w:r>
    <w:r>
      <w:rPr>
        <w:rStyle w:val="a8"/>
      </w:rPr>
      <w:fldChar w:fldCharType="end"/>
    </w:r>
  </w:p>
  <w:p w14:paraId="48F208B2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8447999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5F98965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C7BD" w14:textId="77777777" w:rsidR="000323F4" w:rsidRDefault="000323F4">
      <w:r>
        <w:separator/>
      </w:r>
    </w:p>
  </w:footnote>
  <w:footnote w:type="continuationSeparator" w:id="0">
    <w:p w14:paraId="3003A2C0" w14:textId="77777777" w:rsidR="000323F4" w:rsidRDefault="0003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323F4"/>
    <w:rsid w:val="00044E2C"/>
    <w:rsid w:val="00054887"/>
    <w:rsid w:val="00073F28"/>
    <w:rsid w:val="000A1279"/>
    <w:rsid w:val="000C3C22"/>
    <w:rsid w:val="000C5AF3"/>
    <w:rsid w:val="000F2AFD"/>
    <w:rsid w:val="00101E5E"/>
    <w:rsid w:val="0010363F"/>
    <w:rsid w:val="0010583C"/>
    <w:rsid w:val="0011109E"/>
    <w:rsid w:val="00147A00"/>
    <w:rsid w:val="00151BAD"/>
    <w:rsid w:val="0017347E"/>
    <w:rsid w:val="0017354A"/>
    <w:rsid w:val="001774CF"/>
    <w:rsid w:val="001855F7"/>
    <w:rsid w:val="00187BCD"/>
    <w:rsid w:val="001C5DB5"/>
    <w:rsid w:val="001C6762"/>
    <w:rsid w:val="001E7B1D"/>
    <w:rsid w:val="001F125B"/>
    <w:rsid w:val="00206B2A"/>
    <w:rsid w:val="0021081D"/>
    <w:rsid w:val="0021642E"/>
    <w:rsid w:val="002479BF"/>
    <w:rsid w:val="00286368"/>
    <w:rsid w:val="002B03D8"/>
    <w:rsid w:val="002C5C3D"/>
    <w:rsid w:val="002D0BE9"/>
    <w:rsid w:val="002F11DF"/>
    <w:rsid w:val="0033456A"/>
    <w:rsid w:val="00335B43"/>
    <w:rsid w:val="00342543"/>
    <w:rsid w:val="00344343"/>
    <w:rsid w:val="003734B1"/>
    <w:rsid w:val="003C4BF7"/>
    <w:rsid w:val="00404CF8"/>
    <w:rsid w:val="00436194"/>
    <w:rsid w:val="0044410B"/>
    <w:rsid w:val="00453E35"/>
    <w:rsid w:val="00466B81"/>
    <w:rsid w:val="00466F0A"/>
    <w:rsid w:val="00471B7F"/>
    <w:rsid w:val="00477D4F"/>
    <w:rsid w:val="00481DA4"/>
    <w:rsid w:val="004939C3"/>
    <w:rsid w:val="00496661"/>
    <w:rsid w:val="00497BA3"/>
    <w:rsid w:val="004C6848"/>
    <w:rsid w:val="004D45E1"/>
    <w:rsid w:val="004D59D7"/>
    <w:rsid w:val="004E28B8"/>
    <w:rsid w:val="004E6424"/>
    <w:rsid w:val="004F7AF0"/>
    <w:rsid w:val="005009B1"/>
    <w:rsid w:val="0050130A"/>
    <w:rsid w:val="0052453D"/>
    <w:rsid w:val="00532CE6"/>
    <w:rsid w:val="00541893"/>
    <w:rsid w:val="00550C56"/>
    <w:rsid w:val="00553236"/>
    <w:rsid w:val="005947A9"/>
    <w:rsid w:val="005A5CB1"/>
    <w:rsid w:val="005A6BCF"/>
    <w:rsid w:val="005B6AA3"/>
    <w:rsid w:val="005C0CF4"/>
    <w:rsid w:val="005D0919"/>
    <w:rsid w:val="005E4D05"/>
    <w:rsid w:val="00621AF5"/>
    <w:rsid w:val="006304E5"/>
    <w:rsid w:val="00630A5D"/>
    <w:rsid w:val="006428EC"/>
    <w:rsid w:val="00643C60"/>
    <w:rsid w:val="00653450"/>
    <w:rsid w:val="006553ED"/>
    <w:rsid w:val="00666DE7"/>
    <w:rsid w:val="00685BC8"/>
    <w:rsid w:val="006A39F8"/>
    <w:rsid w:val="006D1C29"/>
    <w:rsid w:val="006D75BC"/>
    <w:rsid w:val="007016AB"/>
    <w:rsid w:val="0071128E"/>
    <w:rsid w:val="00712234"/>
    <w:rsid w:val="007267D5"/>
    <w:rsid w:val="00752106"/>
    <w:rsid w:val="0076038F"/>
    <w:rsid w:val="00760440"/>
    <w:rsid w:val="007740A9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5D5D"/>
    <w:rsid w:val="00851CC9"/>
    <w:rsid w:val="00852AF4"/>
    <w:rsid w:val="00854439"/>
    <w:rsid w:val="00872929"/>
    <w:rsid w:val="008877D8"/>
    <w:rsid w:val="0089248E"/>
    <w:rsid w:val="008A1668"/>
    <w:rsid w:val="008A4CCE"/>
    <w:rsid w:val="008A6662"/>
    <w:rsid w:val="008B5549"/>
    <w:rsid w:val="008E0515"/>
    <w:rsid w:val="008E447E"/>
    <w:rsid w:val="00912FF1"/>
    <w:rsid w:val="00913AFF"/>
    <w:rsid w:val="009148A6"/>
    <w:rsid w:val="009156B6"/>
    <w:rsid w:val="00920E33"/>
    <w:rsid w:val="009216C9"/>
    <w:rsid w:val="00947AA0"/>
    <w:rsid w:val="00951951"/>
    <w:rsid w:val="00970F94"/>
    <w:rsid w:val="00975584"/>
    <w:rsid w:val="009919D8"/>
    <w:rsid w:val="00995149"/>
    <w:rsid w:val="009A3E5A"/>
    <w:rsid w:val="009A7275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0408"/>
    <w:rsid w:val="00AA6729"/>
    <w:rsid w:val="00AC1030"/>
    <w:rsid w:val="00AE0DDB"/>
    <w:rsid w:val="00B05A27"/>
    <w:rsid w:val="00B1114A"/>
    <w:rsid w:val="00B23ADA"/>
    <w:rsid w:val="00B35EBD"/>
    <w:rsid w:val="00B40B87"/>
    <w:rsid w:val="00B47860"/>
    <w:rsid w:val="00B53866"/>
    <w:rsid w:val="00B6375A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2569"/>
    <w:rsid w:val="00C555C8"/>
    <w:rsid w:val="00C82790"/>
    <w:rsid w:val="00CC140A"/>
    <w:rsid w:val="00CD06A0"/>
    <w:rsid w:val="00CD269C"/>
    <w:rsid w:val="00CE7A87"/>
    <w:rsid w:val="00CF3957"/>
    <w:rsid w:val="00D00692"/>
    <w:rsid w:val="00D45290"/>
    <w:rsid w:val="00D56F11"/>
    <w:rsid w:val="00D65A6E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87A45"/>
    <w:rsid w:val="00E94A8A"/>
    <w:rsid w:val="00E96B8B"/>
    <w:rsid w:val="00E96EBD"/>
    <w:rsid w:val="00EB23C2"/>
    <w:rsid w:val="00EE1C43"/>
    <w:rsid w:val="00EE779B"/>
    <w:rsid w:val="00EF0A39"/>
    <w:rsid w:val="00EF3C2E"/>
    <w:rsid w:val="00F3419C"/>
    <w:rsid w:val="00F451BA"/>
    <w:rsid w:val="00F46E3C"/>
    <w:rsid w:val="00F63C5D"/>
    <w:rsid w:val="00F6727A"/>
    <w:rsid w:val="00F67726"/>
    <w:rsid w:val="00F850F2"/>
    <w:rsid w:val="00F91EB7"/>
    <w:rsid w:val="00F95B05"/>
    <w:rsid w:val="00FC52FB"/>
    <w:rsid w:val="00FC6658"/>
    <w:rsid w:val="00FD43EA"/>
    <w:rsid w:val="00FD575C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3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3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3AFD-9F3A-4636-9568-A3C62B0A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28</Pages>
  <Words>12709</Words>
  <Characters>72445</Characters>
  <Application>Microsoft Office Word</Application>
  <DocSecurity>0</DocSecurity>
  <Lines>603</Lines>
  <Paragraphs>169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2021-09-27T12:48:00Z</cp:lastPrinted>
  <dcterms:created xsi:type="dcterms:W3CDTF">2021-09-27T12:48:00Z</dcterms:created>
  <dcterms:modified xsi:type="dcterms:W3CDTF">2021-09-28T08:01:00Z</dcterms:modified>
</cp:coreProperties>
</file>