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8E2E" w14:textId="77777777" w:rsidR="00851CC9" w:rsidRPr="005009B1" w:rsidRDefault="00090026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6394FCD" wp14:editId="5FB71C66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0820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EC96659" wp14:editId="5F68306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341402C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49479A12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5AEE8652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0BA3D335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6EA3C72" w14:textId="77777777" w:rsidR="00851CC9" w:rsidRPr="00FF4A62" w:rsidRDefault="00851CC9" w:rsidP="00FF4A62">
      <w:pPr>
        <w:rPr>
          <w:lang w:val="bg-BG" w:eastAsia="bg-BG"/>
        </w:rPr>
      </w:pPr>
    </w:p>
    <w:p w14:paraId="251BB001" w14:textId="0951C6F4" w:rsidR="007314C6" w:rsidRPr="00FF4A62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F73B12">
        <w:rPr>
          <w:rStyle w:val="cursorpointer"/>
        </w:rPr>
        <w:t>РД-04-234/ 30.09.2021</w:t>
      </w:r>
    </w:p>
    <w:p w14:paraId="323BE4E4" w14:textId="77777777" w:rsidR="00851CC9" w:rsidRPr="009F12A4" w:rsidRDefault="00DE5612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F12A4">
        <w:rPr>
          <w:b/>
          <w:lang w:val="bg-BG" w:eastAsia="bg-BG"/>
        </w:rPr>
        <w:t>с.Б</w:t>
      </w:r>
      <w:r w:rsidR="003B7646">
        <w:rPr>
          <w:b/>
          <w:lang w:val="bg-BG" w:eastAsia="bg-BG"/>
        </w:rPr>
        <w:t>ъта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090026">
        <w:rPr>
          <w:lang w:val="bg-BG" w:eastAsia="bg-BG"/>
        </w:rPr>
        <w:t>, за стопанск</w:t>
      </w:r>
      <w:r w:rsidR="00090026">
        <w:rPr>
          <w:lang w:val="bg-BG" w:eastAsia="bg-BG"/>
        </w:rPr>
        <w:t>а</w:t>
      </w:r>
      <w:r w:rsidR="007601BD">
        <w:rPr>
          <w:lang w:val="bg-BG" w:eastAsia="bg-BG"/>
        </w:rPr>
        <w:t>та 2021 – 2022</w:t>
      </w:r>
      <w:r w:rsidR="00090026">
        <w:rPr>
          <w:lang w:val="bg-BG" w:eastAsia="bg-BG"/>
        </w:rPr>
        <w:t xml:space="preserve"> г</w:t>
      </w:r>
      <w:r w:rsidR="007601BD">
        <w:rPr>
          <w:lang w:val="bg-BG" w:eastAsia="bg-BG"/>
        </w:rPr>
        <w:t>. (1.10.2021</w:t>
      </w:r>
      <w:r>
        <w:rPr>
          <w:lang w:val="bg-BG" w:eastAsia="bg-BG"/>
        </w:rPr>
        <w:t xml:space="preserve"> </w:t>
      </w:r>
      <w:r w:rsidR="007601BD">
        <w:rPr>
          <w:lang w:val="bg-BG" w:eastAsia="bg-BG"/>
        </w:rPr>
        <w:t>г. – 1.10.2022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</w:t>
      </w:r>
      <w:r w:rsidR="00090026">
        <w:rPr>
          <w:b/>
          <w:lang w:val="bg-BG" w:eastAsia="bg-BG"/>
        </w:rPr>
        <w:t xml:space="preserve"> </w:t>
      </w:r>
      <w:r w:rsidR="009F12A4">
        <w:rPr>
          <w:b/>
          <w:lang w:val="bg-BG" w:eastAsia="bg-BG"/>
        </w:rPr>
        <w:t>-</w:t>
      </w:r>
      <w:r w:rsidR="007601BD">
        <w:rPr>
          <w:b/>
          <w:lang w:val="bg-BG" w:eastAsia="bg-BG"/>
        </w:rPr>
        <w:t>27/03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7601BD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</w:t>
      </w:r>
      <w:r w:rsidR="00384BB7">
        <w:rPr>
          <w:lang w:val="bg-BG" w:eastAsia="bg-BG"/>
        </w:rPr>
        <w:t xml:space="preserve">еление на масивите за ползване </w:t>
      </w:r>
      <w:r w:rsidR="00384BB7">
        <w:rPr>
          <w:b/>
          <w:lang w:val="bg-BG" w:eastAsia="bg-BG"/>
        </w:rPr>
        <w:t>на имоти с начин на трайно ползване трайни насаждения в</w:t>
      </w:r>
      <w:r w:rsidR="00851CC9" w:rsidRPr="00FF4A62">
        <w:rPr>
          <w:lang w:val="bg-BG" w:eastAsia="bg-BG"/>
        </w:rPr>
        <w:t xml:space="preserve"> землището</w:t>
      </w:r>
      <w:r w:rsidR="00913F92">
        <w:rPr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14:paraId="3EC8D718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9F08C82" w14:textId="77777777" w:rsidR="00851CC9" w:rsidRPr="00FF4A62" w:rsidRDefault="00851CC9" w:rsidP="00FF4A62">
      <w:pPr>
        <w:rPr>
          <w:lang w:val="bg-BG" w:eastAsia="bg-BG"/>
        </w:rPr>
      </w:pPr>
    </w:p>
    <w:p w14:paraId="5C4B3A6E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DE5612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7601BD">
        <w:rPr>
          <w:b/>
          <w:lang w:val="bg-BG" w:eastAsia="bg-BG"/>
        </w:rPr>
        <w:t>27/03.08.2021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B7646">
        <w:rPr>
          <w:b/>
          <w:lang w:val="bg-BG" w:eastAsia="bg-BG"/>
        </w:rPr>
        <w:t>Бъта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601BD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4D0D7AAE" w14:textId="77777777" w:rsidR="00851CC9" w:rsidRPr="00FF4A62" w:rsidRDefault="00851CC9" w:rsidP="00090026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90026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928548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DE5612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3B40A247" w14:textId="77777777" w:rsidR="00851CC9" w:rsidRPr="00FF4A62" w:rsidRDefault="003C6FE6" w:rsidP="00FF4A62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>Сключено е споразумение</w:t>
      </w:r>
      <w:r w:rsidR="001476F3">
        <w:rPr>
          <w:lang w:val="bg-BG" w:eastAsia="bg-BG"/>
        </w:rPr>
        <w:t xml:space="preserve"> </w:t>
      </w:r>
      <w:r w:rsidR="001476F3" w:rsidRPr="001476F3">
        <w:rPr>
          <w:b/>
          <w:lang w:val="bg-BG" w:eastAsia="bg-BG"/>
        </w:rPr>
        <w:t>с вх.№ПО-09-628/24.08.2021 г.</w:t>
      </w:r>
      <w:r w:rsidRPr="001476F3">
        <w:rPr>
          <w:b/>
          <w:lang w:val="bg-BG" w:eastAsia="bg-BG"/>
        </w:rPr>
        <w:t>,</w:t>
      </w: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под</w:t>
      </w:r>
      <w:r w:rsidR="007601BD">
        <w:rPr>
          <w:lang w:val="bg-BG" w:eastAsia="bg-BG"/>
        </w:rPr>
        <w:t>писано от всички учас</w:t>
      </w:r>
      <w:r w:rsidR="007601BD">
        <w:rPr>
          <w:lang w:val="bg-BG" w:eastAsia="bg-BG"/>
        </w:rPr>
        <w:t>т</w:t>
      </w:r>
      <w:r w:rsidR="007601BD">
        <w:rPr>
          <w:lang w:val="bg-BG" w:eastAsia="bg-BG"/>
        </w:rPr>
        <w:t>ници</w:t>
      </w:r>
      <w:r w:rsidR="00851CC9" w:rsidRPr="00A520CF">
        <w:rPr>
          <w:b/>
          <w:lang w:val="bg-BG" w:eastAsia="bg-BG"/>
        </w:rPr>
        <w:t>,</w:t>
      </w:r>
      <w:r w:rsidR="00851CC9"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7601BD">
        <w:rPr>
          <w:lang w:val="bg-BG" w:eastAsia="bg-BG"/>
        </w:rPr>
        <w:t>стопанската 2021 – 2022</w:t>
      </w:r>
      <w:r w:rsidR="00DE5612">
        <w:rPr>
          <w:lang w:val="bg-BG" w:eastAsia="bg-BG"/>
        </w:rPr>
        <w:t xml:space="preserve"> г. </w:t>
      </w:r>
    </w:p>
    <w:p w14:paraId="399E5DB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0B7D890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9FF763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866E231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6E002CD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7C5396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043803A8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73F0F256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7D8DB0D2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3FC55190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0FD6E319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41D2EB22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="00851CC9" w:rsidRPr="00FF4A62">
        <w:rPr>
          <w:lang w:val="bg-BG" w:eastAsia="bg-BG"/>
        </w:rPr>
        <w:t>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</w:t>
      </w:r>
      <w:proofErr w:type="spellEnd"/>
      <w:r w:rsidR="00851CC9" w:rsidRPr="00FF4A62">
        <w:rPr>
          <w:lang w:val="bg-BG" w:eastAsia="bg-BG"/>
        </w:rPr>
        <w:t xml:space="preserve"> юридически факти.</w:t>
      </w:r>
    </w:p>
    <w:p w14:paraId="539341E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35430DB" w14:textId="77777777" w:rsidR="00851CC9" w:rsidRPr="00FF4A62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5FE317A6" w14:textId="77777777"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260F3032" w14:textId="77777777" w:rsidR="00395218" w:rsidRPr="009F12A4" w:rsidRDefault="00395218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14:paraId="2FB8AF6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B2ECA74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0D574C">
        <w:rPr>
          <w:lang w:val="bg-BG" w:eastAsia="bg-BG"/>
        </w:rPr>
        <w:t xml:space="preserve"> </w:t>
      </w:r>
      <w:r w:rsidR="000D574C">
        <w:rPr>
          <w:b/>
          <w:lang w:val="bg-BG" w:eastAsia="bg-BG"/>
        </w:rPr>
        <w:t>с начин на трайно ползване трайни насаждения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,  </w:t>
      </w:r>
      <w:r w:rsidR="000D574C">
        <w:rPr>
          <w:lang w:val="bg-BG" w:eastAsia="bg-BG"/>
        </w:rPr>
        <w:t xml:space="preserve"> с </w:t>
      </w:r>
      <w:r w:rsidRPr="00FF4A62">
        <w:rPr>
          <w:lang w:val="bg-BG" w:eastAsia="bg-BG"/>
        </w:rPr>
        <w:t>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0A1279">
        <w:rPr>
          <w:b/>
          <w:lang w:val="bg-BG" w:eastAsia="bg-BG"/>
        </w:rPr>
        <w:t>с.</w:t>
      </w:r>
      <w:r w:rsidR="003B7646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</w:t>
      </w:r>
      <w:r w:rsidR="009A3E5A">
        <w:rPr>
          <w:b/>
          <w:lang w:val="bg-BG" w:eastAsia="bg-BG"/>
        </w:rPr>
        <w:t>и</w:t>
      </w:r>
      <w:r w:rsidR="009A3E5A">
        <w:rPr>
          <w:b/>
          <w:lang w:val="bg-BG" w:eastAsia="bg-BG"/>
        </w:rPr>
        <w:t>ще</w:t>
      </w:r>
      <w:r w:rsidRPr="00A520CF">
        <w:rPr>
          <w:b/>
          <w:lang w:val="bg-BG" w:eastAsia="bg-BG"/>
        </w:rPr>
        <w:t>, област Пазарджик</w:t>
      </w:r>
      <w:r w:rsidR="00063AB2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63AB2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2D19A68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0D574C">
        <w:rPr>
          <w:lang w:val="bg-BG" w:eastAsia="bg-BG"/>
        </w:rPr>
        <w:t xml:space="preserve"> на </w:t>
      </w:r>
      <w:r w:rsidR="000D574C" w:rsidRPr="00991206">
        <w:rPr>
          <w:b/>
          <w:lang w:val="bg-BG" w:eastAsia="bg-BG"/>
        </w:rPr>
        <w:t>имотите с начин на трайно ползване трайни насаждения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63AB2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4C16291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47A00">
        <w:rPr>
          <w:b/>
          <w:lang w:val="bg-BG" w:eastAsia="bg-BG"/>
        </w:rPr>
        <w:t>Б</w:t>
      </w:r>
      <w:r w:rsidR="003B7646">
        <w:rPr>
          <w:b/>
          <w:lang w:val="bg-BG" w:eastAsia="bg-BG"/>
        </w:rPr>
        <w:t>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09340D7D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063AB2">
        <w:rPr>
          <w:b/>
          <w:lang w:val="bg-BG" w:eastAsia="bg-BG"/>
        </w:rPr>
        <w:t>стопанската 2021</w:t>
      </w:r>
      <w:r w:rsidRPr="007B192D">
        <w:rPr>
          <w:b/>
          <w:lang w:val="bg-BG" w:eastAsia="bg-BG"/>
        </w:rPr>
        <w:t xml:space="preserve"> – 20</w:t>
      </w:r>
      <w:r w:rsidR="00090026">
        <w:rPr>
          <w:b/>
          <w:lang w:val="bg-BG" w:eastAsia="bg-BG"/>
        </w:rPr>
        <w:t>2</w:t>
      </w:r>
      <w:r w:rsidR="00063AB2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2CF6209F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794E2DAE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473B55B6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4A53F75D" w14:textId="77777777" w:rsidR="00D76BCF" w:rsidRPr="00C33AD5" w:rsidRDefault="00851CC9" w:rsidP="00090026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14:paraId="0A578E6F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5BFFFA7C" w14:textId="0C8CAD4E" w:rsidR="00264EBD" w:rsidRDefault="009E4C19">
      <w:r>
        <w:rPr>
          <w:noProof/>
          <w:lang w:val="bg-BG" w:eastAsia="bg-BG"/>
        </w:rPr>
        <w:drawing>
          <wp:inline distT="0" distB="0" distL="0" distR="0" wp14:anchorId="3B150774" wp14:editId="30CBBD8A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29.09.2021г. 17:12ч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1AC4D374" w14:textId="77777777" w:rsidR="0028161E" w:rsidRDefault="0028161E"/>
    <w:p w14:paraId="2EA8DDC0" w14:textId="77777777" w:rsidR="0028161E" w:rsidRDefault="0028161E" w:rsidP="0028161E">
      <w:pPr>
        <w:autoSpaceDE w:val="0"/>
        <w:autoSpaceDN w:val="0"/>
        <w:adjustRightInd w:val="0"/>
        <w:spacing w:line="249" w:lineRule="exact"/>
        <w:jc w:val="right"/>
        <w:rPr>
          <w:b/>
          <w:bCs/>
        </w:rPr>
      </w:pPr>
    </w:p>
    <w:p w14:paraId="1F4FE5AB" w14:textId="77777777" w:rsidR="0028161E" w:rsidRDefault="0028161E" w:rsidP="0028161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572A9F92" w14:textId="77777777" w:rsidR="0028161E" w:rsidRDefault="0028161E" w:rsidP="0028161E">
      <w:pPr>
        <w:autoSpaceDE w:val="0"/>
        <w:autoSpaceDN w:val="0"/>
        <w:adjustRightInd w:val="0"/>
        <w:spacing w:line="249" w:lineRule="exact"/>
        <w:jc w:val="right"/>
      </w:pPr>
    </w:p>
    <w:p w14:paraId="193884B3" w14:textId="77777777" w:rsidR="0028161E" w:rsidRDefault="0028161E" w:rsidP="0028161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284786A5" w14:textId="77777777" w:rsidR="0028161E" w:rsidRDefault="0028161E" w:rsidP="0028161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2021/2022 </w:t>
      </w:r>
      <w:proofErr w:type="spellStart"/>
      <w:r>
        <w:rPr>
          <w:b/>
          <w:bCs/>
        </w:rPr>
        <w:t>година</w:t>
      </w:r>
      <w:proofErr w:type="spellEnd"/>
    </w:p>
    <w:p w14:paraId="5B052395" w14:textId="77777777" w:rsidR="0028161E" w:rsidRDefault="0028161E" w:rsidP="0028161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Бъта</w:t>
      </w:r>
      <w:proofErr w:type="spellEnd"/>
      <w:r>
        <w:rPr>
          <w:b/>
          <w:bCs/>
        </w:rPr>
        <w:t xml:space="preserve">, ЕКАТТЕ 07572,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Панагюрище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6F32FB72" w14:textId="77777777" w:rsidR="0028161E" w:rsidRDefault="0028161E" w:rsidP="0028161E">
      <w:pPr>
        <w:autoSpaceDE w:val="0"/>
        <w:autoSpaceDN w:val="0"/>
        <w:adjustRightInd w:val="0"/>
        <w:spacing w:line="249" w:lineRule="exact"/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850"/>
        <w:gridCol w:w="851"/>
        <w:gridCol w:w="708"/>
        <w:gridCol w:w="851"/>
        <w:gridCol w:w="992"/>
        <w:gridCol w:w="4788"/>
      </w:tblGrid>
      <w:tr w:rsidR="0028161E" w14:paraId="4042A169" w14:textId="77777777" w:rsidTr="0028161E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28F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82F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310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3BA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170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28161E" w14:paraId="62CD696E" w14:textId="77777777" w:rsidTr="0028161E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126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204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319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F8F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575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EAF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F1D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F01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61E" w14:paraId="750F15F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961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2D1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E13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932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192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F32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7D3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E91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28161E" w14:paraId="16FAF3D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838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EA0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E9A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A71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640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88D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2BD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D15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28161E" w14:paraId="14345E5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3A0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9CC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3D8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6FE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027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2C3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924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56A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8161E" w14:paraId="7848EF46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44B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E5C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50E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4B3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57A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268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4E8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6FF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8161E" w14:paraId="71731F4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4D4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CE7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98B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196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15C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7EE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46E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E37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61E" w14:paraId="40F31EF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BDF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170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676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7CD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B32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BD1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463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A50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28161E" w14:paraId="7640596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C0C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086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322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011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EA6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845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2C0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2A0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28161E" w14:paraId="4A058CD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1AC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84C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DED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FDC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980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25F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E04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ED2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8161E" w14:paraId="75BFF68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2ED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7E9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3F3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40E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7CD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4B0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EAA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57A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28161E" w14:paraId="3FDC1785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E78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B06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A21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D5B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E8B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358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90C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115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28161E" w14:paraId="4CA3B16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112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A63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69A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BA7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059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C7E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80D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CFF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28161E" w14:paraId="33B52216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E6F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085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BCF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254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98F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025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BB1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3CE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28161E" w14:paraId="0DE0B478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6F1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DCE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EE7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458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C34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710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319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C30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8161E" w14:paraId="1ED7A36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19A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5FD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366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484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62F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E2B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74C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B82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8161E" w14:paraId="14F3ACD2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B48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9B6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B26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FA6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CA2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96C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1A8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8D2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28161E" w14:paraId="46B6521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A8B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3A3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5A5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B51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118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9B3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6C6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347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28161E" w14:paraId="7FF1E6B5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018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AB4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BFC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0E0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652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987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52F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B4F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161E" w14:paraId="30288AC6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B2A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79A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D22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79D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F14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62D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BC1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5ED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094DBC8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87D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795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822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F42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063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064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C8A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A5A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8161E" w14:paraId="40E1E78F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380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D02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A58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6CA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293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22E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3A5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9C9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161E" w14:paraId="6835990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3F7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0B3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76F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FBD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38F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7D3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F81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D62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28161E" w14:paraId="48828592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E16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402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25E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E8B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4C4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1D4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073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8BC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8161E" w14:paraId="3690A61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0CE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C69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C80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A1D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F8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D8F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836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0AC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28161E" w14:paraId="79EA6168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E83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9B3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205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71A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16A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7EE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17E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6E7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161E" w14:paraId="7677BC8F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C9F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05B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162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9EA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2C6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41D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8C9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A0B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8161E" w14:paraId="5B1ED634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B49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857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C47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914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088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4F4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076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8FA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8161E" w14:paraId="2EBF8C58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6F3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7C0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347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931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A4F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558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F64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C9E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28161E" w14:paraId="0E7A7817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D55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A45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CF7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840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208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3A3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877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4D4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8161E" w14:paraId="3AB92D0D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BA2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8C6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957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FED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C38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50C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DA8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419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28161E" w14:paraId="0E959A44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147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747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0C0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C8E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ECE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850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3ED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35A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8161E" w14:paraId="20A72B0A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D35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394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F52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72C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B43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172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CCD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461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28161E" w14:paraId="62B0FAA1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DF1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977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BFF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693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A67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1FA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717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A37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28161E" w14:paraId="42EF7A34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D4D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357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265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905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D35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9A1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CE0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DD8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28161E" w14:paraId="3BD5B6A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07E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77F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0DB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C38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0BE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9DA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9F0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B27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8161E" w14:paraId="27233BEC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F19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030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D15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5C6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058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0C4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585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B2F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28161E" w14:paraId="74DEC346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A66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675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098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B41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C2F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994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3C4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DA9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61E" w14:paraId="3A47072B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598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741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7CF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CFF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43F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43E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B61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04B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28161E" w14:paraId="50E83A02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C2A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60A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DA6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E66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C59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28F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B0F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DB6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28161E" w14:paraId="444AF0FD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3EC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799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58B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7F2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119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D0A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829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E3D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28161E" w14:paraId="48FE0EB5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03D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E29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9D1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59F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6EC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CEA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373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A6A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8161E" w14:paraId="24944C41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13A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44E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595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348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9FB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21A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966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D6B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8161E" w14:paraId="1ADAC07B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134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924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23D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75E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132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886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B63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BA1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ЦЗЗ</w:t>
            </w:r>
          </w:p>
        </w:tc>
      </w:tr>
      <w:tr w:rsidR="0028161E" w14:paraId="08F0D668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EF4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19E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C6E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81E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AAD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0D8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130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516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161E" w14:paraId="4AD67B0E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FC2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D3C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C1E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91E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46F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770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26B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951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28161E" w14:paraId="2C241A0B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B0E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B8E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631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35C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1DF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2EB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874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B17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28161E" w14:paraId="2FBAF69F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F37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519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143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5A2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620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8FA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66E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15A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28161E" w14:paraId="6AAA3912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FFC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D00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785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422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BF3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795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D85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C57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28161E" w14:paraId="3610F6C7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4A3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28A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E2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426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FB6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8ED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ACD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982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8161E" w14:paraId="7861646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F08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784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24F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D8E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8A4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F81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7CB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998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8161E" w14:paraId="517C303F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B2E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534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C59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4D8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059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572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637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4A8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6CD380A8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C49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B22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147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8BF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A34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EAD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78C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0E9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56768A1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AA0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0E0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13B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050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B3D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289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6C7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E71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8161E" w14:paraId="6F801522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7BC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483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DFD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F2A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D4E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16D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A15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C78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3B713095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99F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44E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656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FFB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381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925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08D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EAA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8161E" w14:paraId="796EFD74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A02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610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AB6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35B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5B0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52E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E0F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A83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28161E" w14:paraId="35A40BD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4E6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1B5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A27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4CA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B7B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EC8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141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85A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28161E" w14:paraId="1F4AF2A8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610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BB5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B21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68F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419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103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8C5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98F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28161E" w14:paraId="4F88C15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CFF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857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B8F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9EF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5AC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FB8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3A4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175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8161E" w14:paraId="7BC3A067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050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F8F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513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358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06C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3F6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6D2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27B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106BE5AD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7D5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381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A64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A2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92A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C16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5BF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F55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8161E" w14:paraId="10E29C6D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DF1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170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49E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CF8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645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C9A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05C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401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213A282F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9A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E80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7FB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C4B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22B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6B0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515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7A9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28161E" w14:paraId="335D3811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5C6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BB2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D2A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3F9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4A8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223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A91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B78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8161E" w14:paraId="13FA083E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BA5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AE7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E5A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B42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012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469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4B5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55E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8161E" w14:paraId="6654573E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ED4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332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425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FD3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F95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D6E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DEB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FB6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28161E" w14:paraId="36232986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CCD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8D2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EA3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04E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630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754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642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293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23C284CF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C2A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A41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BFF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A77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A12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F57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94C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234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0DE17644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B22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281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842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5DF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4EE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D81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0B6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48F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8161E" w14:paraId="286407FC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C13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D21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986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E3D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687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1BC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9CB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852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28161E" w14:paraId="718EA73E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12F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14A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0CD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C38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812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0D2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918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7AE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28161E" w14:paraId="23176F9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EAD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E52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938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BE9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657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D38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D6D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4A1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28161E" w14:paraId="04835621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BB2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D13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E83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692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630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819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88B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04C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28161E" w14:paraId="5B9409A5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6C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983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337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6DD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E81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6E2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D58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B1A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696BEFB8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E9F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84B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22D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761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293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338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378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0BF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8161E" w14:paraId="16E63940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57A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C4D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1D7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32A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BF6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B07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507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14F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6481CF31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06D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67F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F38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4D7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D79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205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701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B95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28161E" w14:paraId="7FE3DB76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83C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837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B82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A72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6E1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49E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5C8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0AE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8161E" w14:paraId="424B55B7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358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590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4B5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34B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A18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AFB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694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91C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28161E" w14:paraId="209B90E3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2B1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000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A4C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BA5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771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A53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06F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7B4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8161E" w14:paraId="1DA41AE2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277D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A3C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DA1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90A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EFC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52B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9FC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93C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161E" w14:paraId="464C65B9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09C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ABB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F50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EE5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9A2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A640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EE85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352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8161E" w14:paraId="20DC9752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3F8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D9CA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050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E37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EA0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200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6317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4C2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28161E" w14:paraId="2A98EC65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DC03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33E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3CCC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3F2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2A89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9752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FE8E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584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28161E" w14:paraId="610D023F" w14:textId="77777777" w:rsidTr="0028161E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AC8B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1FC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A926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F5C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12B1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D9F4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54AF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9EE8" w14:textId="77777777" w:rsidR="0028161E" w:rsidRDefault="0028161E" w:rsidP="00781E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1C0E2B" w14:textId="77777777" w:rsidR="0028161E" w:rsidRDefault="0028161E" w:rsidP="0028161E"/>
    <w:p w14:paraId="0BF0C456" w14:textId="77777777" w:rsidR="0028161E" w:rsidRDefault="0028161E">
      <w:bookmarkStart w:id="0" w:name="_GoBack"/>
      <w:bookmarkEnd w:id="0"/>
    </w:p>
    <w:sectPr w:rsidR="0028161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5035" w14:textId="77777777" w:rsidR="008B62CE" w:rsidRDefault="008B62CE">
      <w:r>
        <w:separator/>
      </w:r>
    </w:p>
  </w:endnote>
  <w:endnote w:type="continuationSeparator" w:id="0">
    <w:p w14:paraId="0224A79B" w14:textId="77777777" w:rsidR="008B62CE" w:rsidRDefault="008B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E169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DD39E3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2F5D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61E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28161E">
      <w:rPr>
        <w:rStyle w:val="a8"/>
        <w:noProof/>
      </w:rPr>
      <w:t>5</w:t>
    </w:r>
    <w:r>
      <w:rPr>
        <w:rStyle w:val="a8"/>
      </w:rPr>
      <w:fldChar w:fldCharType="end"/>
    </w:r>
  </w:p>
  <w:p w14:paraId="0C2BC699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66E9DD3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CA94AA4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81D46" w14:textId="77777777" w:rsidR="008B62CE" w:rsidRDefault="008B62CE">
      <w:r>
        <w:separator/>
      </w:r>
    </w:p>
  </w:footnote>
  <w:footnote w:type="continuationSeparator" w:id="0">
    <w:p w14:paraId="64B51494" w14:textId="77777777" w:rsidR="008B62CE" w:rsidRDefault="008B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261EA"/>
    <w:rsid w:val="00054887"/>
    <w:rsid w:val="00063AB2"/>
    <w:rsid w:val="00073AD5"/>
    <w:rsid w:val="00073F28"/>
    <w:rsid w:val="00090026"/>
    <w:rsid w:val="000A1279"/>
    <w:rsid w:val="000C3C22"/>
    <w:rsid w:val="000C5AF3"/>
    <w:rsid w:val="000D574C"/>
    <w:rsid w:val="000E4477"/>
    <w:rsid w:val="000F2AFD"/>
    <w:rsid w:val="00101E5E"/>
    <w:rsid w:val="0010363F"/>
    <w:rsid w:val="0010583C"/>
    <w:rsid w:val="001271B0"/>
    <w:rsid w:val="001476F3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45B3"/>
    <w:rsid w:val="00206B2A"/>
    <w:rsid w:val="0021081D"/>
    <w:rsid w:val="0021642E"/>
    <w:rsid w:val="002479BF"/>
    <w:rsid w:val="00264EBD"/>
    <w:rsid w:val="002726BC"/>
    <w:rsid w:val="0028161E"/>
    <w:rsid w:val="00286368"/>
    <w:rsid w:val="00287390"/>
    <w:rsid w:val="002B03D8"/>
    <w:rsid w:val="002C5BF7"/>
    <w:rsid w:val="002C5C3D"/>
    <w:rsid w:val="002D0BE9"/>
    <w:rsid w:val="002F11DF"/>
    <w:rsid w:val="0033456A"/>
    <w:rsid w:val="00335B43"/>
    <w:rsid w:val="00342543"/>
    <w:rsid w:val="00344343"/>
    <w:rsid w:val="003734B1"/>
    <w:rsid w:val="00377929"/>
    <w:rsid w:val="00384BB7"/>
    <w:rsid w:val="00395218"/>
    <w:rsid w:val="003B7646"/>
    <w:rsid w:val="003C4BF7"/>
    <w:rsid w:val="003C6FE6"/>
    <w:rsid w:val="00436194"/>
    <w:rsid w:val="0044410B"/>
    <w:rsid w:val="00453E35"/>
    <w:rsid w:val="0046267F"/>
    <w:rsid w:val="00466B81"/>
    <w:rsid w:val="00466F0A"/>
    <w:rsid w:val="00484D71"/>
    <w:rsid w:val="00484E33"/>
    <w:rsid w:val="004939C3"/>
    <w:rsid w:val="0049545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947A9"/>
    <w:rsid w:val="005A2FF2"/>
    <w:rsid w:val="005A5CB1"/>
    <w:rsid w:val="005A6BCF"/>
    <w:rsid w:val="005C0CF4"/>
    <w:rsid w:val="005D0919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7016AB"/>
    <w:rsid w:val="0071128E"/>
    <w:rsid w:val="00712234"/>
    <w:rsid w:val="00715329"/>
    <w:rsid w:val="007267D5"/>
    <w:rsid w:val="007314C6"/>
    <w:rsid w:val="007504D9"/>
    <w:rsid w:val="00752106"/>
    <w:rsid w:val="007601BD"/>
    <w:rsid w:val="0076038F"/>
    <w:rsid w:val="00760440"/>
    <w:rsid w:val="00780AC5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B62CE"/>
    <w:rsid w:val="008E0515"/>
    <w:rsid w:val="008E447E"/>
    <w:rsid w:val="00912FF1"/>
    <w:rsid w:val="00913F92"/>
    <w:rsid w:val="009148A6"/>
    <w:rsid w:val="00916BD2"/>
    <w:rsid w:val="00920E33"/>
    <w:rsid w:val="009216C9"/>
    <w:rsid w:val="00947AA0"/>
    <w:rsid w:val="00970F94"/>
    <w:rsid w:val="00975584"/>
    <w:rsid w:val="00991206"/>
    <w:rsid w:val="00995149"/>
    <w:rsid w:val="00997729"/>
    <w:rsid w:val="009A3E5A"/>
    <w:rsid w:val="009A7275"/>
    <w:rsid w:val="009B5804"/>
    <w:rsid w:val="009E4C19"/>
    <w:rsid w:val="009E7EA5"/>
    <w:rsid w:val="009F12A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E3531"/>
    <w:rsid w:val="00BF6716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35987"/>
    <w:rsid w:val="00D45290"/>
    <w:rsid w:val="00D56F11"/>
    <w:rsid w:val="00D65A6E"/>
    <w:rsid w:val="00D76BCF"/>
    <w:rsid w:val="00DA7362"/>
    <w:rsid w:val="00DE561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779B"/>
    <w:rsid w:val="00EF0A39"/>
    <w:rsid w:val="00EF3C2E"/>
    <w:rsid w:val="00F3419C"/>
    <w:rsid w:val="00F46E3C"/>
    <w:rsid w:val="00F627BE"/>
    <w:rsid w:val="00F67E2F"/>
    <w:rsid w:val="00F73B12"/>
    <w:rsid w:val="00F850F2"/>
    <w:rsid w:val="00F91EB7"/>
    <w:rsid w:val="00F92BBE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8E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7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7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6D81-ECD5-4169-B889-E90A64A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2021-09-30T08:37:00Z</cp:lastPrinted>
  <dcterms:created xsi:type="dcterms:W3CDTF">2021-09-30T10:59:00Z</dcterms:created>
  <dcterms:modified xsi:type="dcterms:W3CDTF">2021-09-30T11:01:00Z</dcterms:modified>
</cp:coreProperties>
</file>