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08111" w14:textId="77777777" w:rsidR="00851CC9" w:rsidRPr="005009B1" w:rsidRDefault="00090026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CDBCDEA" wp14:editId="477783C4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1A25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ASZrzz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6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BJmvPN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4F06D67C" wp14:editId="545F3C8C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0DC43754" w14:textId="77777777"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3B8B564D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6B7A9812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5928CB0C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0D026367" w14:textId="77777777" w:rsidR="00851CC9" w:rsidRPr="00FF4A62" w:rsidRDefault="00851CC9" w:rsidP="00FF4A62">
      <w:pPr>
        <w:rPr>
          <w:lang w:val="bg-BG" w:eastAsia="bg-BG"/>
        </w:rPr>
      </w:pPr>
    </w:p>
    <w:p w14:paraId="2FAC2A4E" w14:textId="171C642C" w:rsidR="00851CC9" w:rsidRPr="002045B3" w:rsidRDefault="00851CC9" w:rsidP="009F12A4">
      <w:pPr>
        <w:jc w:val="center"/>
        <w:rPr>
          <w:lang w:eastAsia="bg-BG"/>
        </w:rPr>
      </w:pPr>
      <w:r w:rsidRPr="00FF4A62">
        <w:rPr>
          <w:lang w:val="bg-BG" w:eastAsia="bg-BG"/>
        </w:rPr>
        <w:t xml:space="preserve">№ </w:t>
      </w:r>
      <w:r w:rsidR="00134A5D">
        <w:rPr>
          <w:rStyle w:val="cursorpointer"/>
        </w:rPr>
        <w:t>РД-04-188/ 24.09.2021</w:t>
      </w:r>
    </w:p>
    <w:p w14:paraId="7ADFBB8A" w14:textId="77777777" w:rsidR="007314C6" w:rsidRPr="00FF4A62" w:rsidRDefault="007314C6" w:rsidP="009F12A4">
      <w:pPr>
        <w:jc w:val="center"/>
        <w:rPr>
          <w:lang w:val="bg-BG" w:eastAsia="bg-BG"/>
        </w:rPr>
      </w:pPr>
    </w:p>
    <w:p w14:paraId="742A88BA" w14:textId="77777777" w:rsidR="00851CC9" w:rsidRPr="009F12A4" w:rsidRDefault="00DE5612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9F12A4">
        <w:rPr>
          <w:b/>
          <w:lang w:val="bg-BG" w:eastAsia="bg-BG"/>
        </w:rPr>
        <w:t>с.Б</w:t>
      </w:r>
      <w:r w:rsidR="003B7646">
        <w:rPr>
          <w:b/>
          <w:lang w:val="bg-BG" w:eastAsia="bg-BG"/>
        </w:rPr>
        <w:t>ъта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090026">
        <w:rPr>
          <w:lang w:val="bg-BG" w:eastAsia="bg-BG"/>
        </w:rPr>
        <w:t>, за стопанск</w:t>
      </w:r>
      <w:r w:rsidR="00090026">
        <w:rPr>
          <w:lang w:val="bg-BG" w:eastAsia="bg-BG"/>
        </w:rPr>
        <w:t>а</w:t>
      </w:r>
      <w:r w:rsidR="007601BD">
        <w:rPr>
          <w:lang w:val="bg-BG" w:eastAsia="bg-BG"/>
        </w:rPr>
        <w:t>та 2021 – 2022</w:t>
      </w:r>
      <w:r w:rsidR="00090026">
        <w:rPr>
          <w:lang w:val="bg-BG" w:eastAsia="bg-BG"/>
        </w:rPr>
        <w:t xml:space="preserve"> г</w:t>
      </w:r>
      <w:r w:rsidR="007601BD">
        <w:rPr>
          <w:lang w:val="bg-BG" w:eastAsia="bg-BG"/>
        </w:rPr>
        <w:t>. (1.10.2021</w:t>
      </w:r>
      <w:r>
        <w:rPr>
          <w:lang w:val="bg-BG" w:eastAsia="bg-BG"/>
        </w:rPr>
        <w:t xml:space="preserve"> </w:t>
      </w:r>
      <w:r w:rsidR="007601BD">
        <w:rPr>
          <w:lang w:val="bg-BG" w:eastAsia="bg-BG"/>
        </w:rPr>
        <w:t>г. – 1.10.2022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>
        <w:rPr>
          <w:b/>
          <w:lang w:val="bg-BG" w:eastAsia="bg-BG"/>
        </w:rPr>
        <w:t>№ РД 07</w:t>
      </w:r>
      <w:r w:rsidR="00090026">
        <w:rPr>
          <w:b/>
          <w:lang w:val="bg-BG" w:eastAsia="bg-BG"/>
        </w:rPr>
        <w:t xml:space="preserve"> </w:t>
      </w:r>
      <w:r w:rsidR="009F12A4">
        <w:rPr>
          <w:b/>
          <w:lang w:val="bg-BG" w:eastAsia="bg-BG"/>
        </w:rPr>
        <w:t>-</w:t>
      </w:r>
      <w:r w:rsidR="007601BD">
        <w:rPr>
          <w:b/>
          <w:lang w:val="bg-BG" w:eastAsia="bg-BG"/>
        </w:rPr>
        <w:t>27/03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</w:t>
      </w:r>
      <w:r w:rsidR="007601BD">
        <w:rPr>
          <w:b/>
          <w:lang w:val="bg-BG" w:eastAsia="bg-BG"/>
        </w:rPr>
        <w:t>1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 xml:space="preserve">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 w:rsidR="00913F92">
        <w:rPr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>то, както и всички останали документи по преписката,  за да се произнеса установих от фа</w:t>
      </w:r>
      <w:r w:rsidR="00851CC9" w:rsidRPr="00FF4A62">
        <w:rPr>
          <w:lang w:val="bg-BG" w:eastAsia="bg-BG"/>
        </w:rPr>
        <w:t>к</w:t>
      </w:r>
      <w:r w:rsidR="00851CC9" w:rsidRPr="00FF4A62">
        <w:rPr>
          <w:lang w:val="bg-BG" w:eastAsia="bg-BG"/>
        </w:rPr>
        <w:t>тическа и правна страна следното:</w:t>
      </w:r>
    </w:p>
    <w:p w14:paraId="1ECC417B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1CF8D38B" w14:textId="77777777" w:rsidR="00851CC9" w:rsidRPr="00FF4A62" w:rsidRDefault="00851CC9" w:rsidP="00FF4A62">
      <w:pPr>
        <w:rPr>
          <w:lang w:val="bg-BG" w:eastAsia="bg-BG"/>
        </w:rPr>
      </w:pPr>
    </w:p>
    <w:p w14:paraId="10D83665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DE5612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7601BD">
        <w:rPr>
          <w:b/>
          <w:lang w:val="bg-BG" w:eastAsia="bg-BG"/>
        </w:rPr>
        <w:t>27/03.08.2021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3B7646">
        <w:rPr>
          <w:b/>
          <w:lang w:val="bg-BG" w:eastAsia="bg-BG"/>
        </w:rPr>
        <w:t>Бъта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Панаг</w:t>
      </w:r>
      <w:r w:rsidR="00E07CC8">
        <w:rPr>
          <w:b/>
          <w:lang w:val="bg-BG" w:eastAsia="bg-BG"/>
        </w:rPr>
        <w:t>ю</w:t>
      </w:r>
      <w:r w:rsidR="00E07CC8">
        <w:rPr>
          <w:b/>
          <w:lang w:val="bg-BG" w:eastAsia="bg-BG"/>
        </w:rPr>
        <w:t>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601BD">
        <w:rPr>
          <w:lang w:val="bg-BG" w:eastAsia="bg-BG"/>
        </w:rPr>
        <w:t>арджик, е издадена до 05.08.2021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51AB6B53" w14:textId="77777777" w:rsidR="00851CC9" w:rsidRPr="00FF4A62" w:rsidRDefault="00851CC9" w:rsidP="00090026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090026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3841368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DE5612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14:paraId="38D6B28A" w14:textId="77777777" w:rsidR="00851CC9" w:rsidRPr="00FF4A62" w:rsidRDefault="003C6FE6" w:rsidP="00FF4A62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 xml:space="preserve">Сключено е споразумение, </w:t>
      </w:r>
      <w:r w:rsidR="00851CC9" w:rsidRPr="00FF4A62">
        <w:rPr>
          <w:lang w:val="bg-BG" w:eastAsia="bg-BG"/>
        </w:rPr>
        <w:t xml:space="preserve"> под</w:t>
      </w:r>
      <w:r w:rsidR="007601BD">
        <w:rPr>
          <w:lang w:val="bg-BG" w:eastAsia="bg-BG"/>
        </w:rPr>
        <w:t>писано от всички участници</w:t>
      </w:r>
      <w:r w:rsidR="00851CC9" w:rsidRPr="00A520CF">
        <w:rPr>
          <w:b/>
          <w:lang w:val="bg-BG" w:eastAsia="bg-BG"/>
        </w:rPr>
        <w:t>,</w:t>
      </w:r>
      <w:r w:rsidR="00851CC9"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7601BD">
        <w:rPr>
          <w:lang w:val="bg-BG" w:eastAsia="bg-BG"/>
        </w:rPr>
        <w:t>стопанската 2021 – 2022</w:t>
      </w:r>
      <w:r w:rsidR="00DE5612">
        <w:rPr>
          <w:lang w:val="bg-BG" w:eastAsia="bg-BG"/>
        </w:rPr>
        <w:t xml:space="preserve"> г. </w:t>
      </w:r>
    </w:p>
    <w:p w14:paraId="1F8C208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5DC82D4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637D3DD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56BABE38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5520450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52042F5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05985594" w14:textId="77777777"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>
        <w:rPr>
          <w:lang w:val="bg-BG" w:eastAsia="bg-BG"/>
        </w:rPr>
        <w:t xml:space="preserve">  </w:t>
      </w:r>
    </w:p>
    <w:p w14:paraId="4017BAC0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69642320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41A4787D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5DAF2288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22CCB46B" w14:textId="77777777"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 юридически факти.</w:t>
      </w:r>
    </w:p>
    <w:p w14:paraId="22322DC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7A1250DA" w14:textId="77777777" w:rsidR="00851CC9" w:rsidRPr="00FF4A62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2BB4B22F" w14:textId="77777777" w:rsidR="00851CC9" w:rsidRPr="009F12A4" w:rsidRDefault="00851CC9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4E2479A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685B1D68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0A1279">
        <w:rPr>
          <w:b/>
          <w:lang w:val="bg-BG" w:eastAsia="bg-BG"/>
        </w:rPr>
        <w:t>с.</w:t>
      </w:r>
      <w:r w:rsidR="003B7646">
        <w:rPr>
          <w:b/>
          <w:lang w:val="bg-BG" w:eastAsia="bg-BG"/>
        </w:rPr>
        <w:t>Бъта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063AB2">
        <w:rPr>
          <w:lang w:val="bg-BG" w:eastAsia="bg-BG"/>
        </w:rPr>
        <w:t>, за стопанската  2021 -2022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063AB2">
        <w:rPr>
          <w:b/>
          <w:lang w:val="bg-BG" w:eastAsia="bg-BG"/>
        </w:rPr>
        <w:t>01.10.2021 г. до 01.10.2022</w:t>
      </w:r>
      <w:r w:rsidRPr="00A520CF">
        <w:rPr>
          <w:b/>
          <w:lang w:val="bg-BG" w:eastAsia="bg-BG"/>
        </w:rPr>
        <w:t xml:space="preserve"> г.</w:t>
      </w:r>
    </w:p>
    <w:p w14:paraId="0A840BA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063AB2">
        <w:rPr>
          <w:b/>
          <w:lang w:val="bg-BG" w:eastAsia="bg-BG"/>
        </w:rPr>
        <w:t>01.10.2021 г. до 01.10.2022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06BFDC9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147A00">
        <w:rPr>
          <w:b/>
          <w:lang w:val="bg-BG" w:eastAsia="bg-BG"/>
        </w:rPr>
        <w:t>Б</w:t>
      </w:r>
      <w:r w:rsidR="003B7646">
        <w:rPr>
          <w:b/>
          <w:lang w:val="bg-BG" w:eastAsia="bg-BG"/>
        </w:rPr>
        <w:t>ъта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Панагюр</w:t>
      </w:r>
      <w:r w:rsidR="000A1279">
        <w:rPr>
          <w:lang w:val="bg-BG" w:eastAsia="bg-BG"/>
        </w:rPr>
        <w:t>и</w:t>
      </w:r>
      <w:r w:rsidR="000A1279">
        <w:rPr>
          <w:lang w:val="bg-BG" w:eastAsia="bg-BG"/>
        </w:rPr>
        <w:t>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097E34F2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063AB2">
        <w:rPr>
          <w:b/>
          <w:lang w:val="bg-BG" w:eastAsia="bg-BG"/>
        </w:rPr>
        <w:t>стопанската 2021</w:t>
      </w:r>
      <w:r w:rsidRPr="007B192D">
        <w:rPr>
          <w:b/>
          <w:lang w:val="bg-BG" w:eastAsia="bg-BG"/>
        </w:rPr>
        <w:t xml:space="preserve"> – 20</w:t>
      </w:r>
      <w:r w:rsidR="00090026">
        <w:rPr>
          <w:b/>
          <w:lang w:val="bg-BG" w:eastAsia="bg-BG"/>
        </w:rPr>
        <w:t>2</w:t>
      </w:r>
      <w:r w:rsidR="00063AB2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49C1E235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2E0FF13C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14:paraId="34A64671" w14:textId="77777777" w:rsidR="00851CC9" w:rsidRPr="0046267F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69E92701" w14:textId="77777777" w:rsidR="00D76BCF" w:rsidRPr="00C33AD5" w:rsidRDefault="00851CC9" w:rsidP="00090026">
      <w:pPr>
        <w:jc w:val="both"/>
        <w:rPr>
          <w:sz w:val="16"/>
          <w:szCs w:val="16"/>
        </w:rPr>
      </w:pPr>
      <w:r w:rsidRPr="005947A9">
        <w:rPr>
          <w:lang w:val="bg-BG" w:eastAsia="bg-BG"/>
        </w:rPr>
        <w:t xml:space="preserve"> </w:t>
      </w:r>
    </w:p>
    <w:p w14:paraId="308A35EB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41434912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1E1D809D" w14:textId="5022A5B8" w:rsidR="002F308F" w:rsidRDefault="00134A5D">
      <w:r>
        <w:rPr>
          <w:noProof/>
          <w:lang w:val="bg-BG" w:eastAsia="bg-BG"/>
        </w:rPr>
        <w:drawing>
          <wp:inline distT="0" distB="0" distL="0" distR="0" wp14:anchorId="64A2971B" wp14:editId="4C8BD541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23.09.2021г. 16:22ч.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49C44876" w14:textId="77777777" w:rsidR="001118FF" w:rsidRDefault="001118FF"/>
    <w:p w14:paraId="0A1CBBBA" w14:textId="77777777" w:rsidR="001118FF" w:rsidRDefault="001118FF"/>
    <w:p w14:paraId="0B5A79E2" w14:textId="77777777" w:rsidR="001118FF" w:rsidRDefault="001118FF"/>
    <w:p w14:paraId="60E06E36" w14:textId="77777777" w:rsidR="001118FF" w:rsidRDefault="001118FF" w:rsidP="001118FF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1CF0FFBC" w14:textId="77777777" w:rsidR="001118FF" w:rsidRDefault="001118FF" w:rsidP="001118FF">
      <w:pPr>
        <w:autoSpaceDE w:val="0"/>
        <w:autoSpaceDN w:val="0"/>
        <w:adjustRightInd w:val="0"/>
        <w:spacing w:line="249" w:lineRule="exact"/>
        <w:jc w:val="right"/>
      </w:pPr>
    </w:p>
    <w:p w14:paraId="648F9B46" w14:textId="77777777" w:rsidR="001118FF" w:rsidRDefault="001118FF" w:rsidP="001118FF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7444AD4F" w14:textId="77777777" w:rsidR="001118FF" w:rsidRDefault="001118FF" w:rsidP="001118FF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2021/2022 година</w:t>
      </w:r>
    </w:p>
    <w:p w14:paraId="09B9AA96" w14:textId="77777777" w:rsidR="001118FF" w:rsidRDefault="001118FF" w:rsidP="001118FF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Бъта, ЕКАТТЕ 07572, община Панагюрище, област Пазарджик.</w:t>
      </w:r>
    </w:p>
    <w:p w14:paraId="32D1EBC6" w14:textId="77777777" w:rsidR="001118FF" w:rsidRDefault="001118FF" w:rsidP="001118FF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1118FF" w14:paraId="149AEED1" w14:textId="77777777" w:rsidTr="001118FF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D6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E4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20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E3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9A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1118FF" w14:paraId="4AF37397" w14:textId="77777777" w:rsidTr="001118FF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91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AA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06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A7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A0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5F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B1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4C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3B0F116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47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32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E9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B2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B4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5D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14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21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DB70E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52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0A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42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C5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20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B8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DB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46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1118FF" w14:paraId="74CAEFC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02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96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41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BC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77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74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D3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557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60EACCE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0E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EF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B2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99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45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F8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EF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00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ЛДР</w:t>
            </w:r>
          </w:p>
        </w:tc>
      </w:tr>
      <w:tr w:rsidR="001118FF" w14:paraId="324C2F4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4C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0C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FC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A2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EB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E31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92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8C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1118FF" w14:paraId="7658FC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BD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BA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22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89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4DC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6B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65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39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1118FF" w14:paraId="1C103D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80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31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E5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9F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1C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C1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82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75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1118FF" w14:paraId="0E4F0E4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D7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93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8A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59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5E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FC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3C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FF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ИХЧ</w:t>
            </w:r>
          </w:p>
        </w:tc>
      </w:tr>
      <w:tr w:rsidR="001118FF" w14:paraId="750A40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9A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39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19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B5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3E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6D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30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DD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1118FF" w14:paraId="44574D7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8E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47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1C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92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96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40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23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8C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1118FF" w14:paraId="5B50C5F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07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A1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F7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E1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EC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D8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17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00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1118FF" w14:paraId="6C6AB70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AA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67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74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9B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05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8A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29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1E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БГЦ и др.</w:t>
            </w:r>
          </w:p>
        </w:tc>
      </w:tr>
      <w:tr w:rsidR="001118FF" w14:paraId="4B9A6C6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85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25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F4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D9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18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9E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45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75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НЦИ</w:t>
            </w:r>
          </w:p>
        </w:tc>
      </w:tr>
      <w:tr w:rsidR="001118FF" w14:paraId="706E3EC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EC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8E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6F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C7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FC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AF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1B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7F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1118FF" w14:paraId="3AD0BD6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90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2B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6F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7A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0D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A7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82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7E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1118FF" w14:paraId="3FEFFD8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A2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EF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B4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E2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CE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FC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6A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F8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1118FF" w14:paraId="4C764DC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95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73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0A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89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CB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6D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42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73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1118FF" w14:paraId="617893D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9D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6D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BF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86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2F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F9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49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76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3F6A19E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C1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36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61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C1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4A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F0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9D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6F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EBCFC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4F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89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D5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76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FE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C7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A9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C6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1118FF" w14:paraId="66731E6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79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34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15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BE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79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6B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0F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AA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1118FF" w14:paraId="631754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2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C1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0D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C6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75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84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1D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BF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1118FF" w14:paraId="054597D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84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73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3A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85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D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5F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08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54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ИХЧ</w:t>
            </w:r>
          </w:p>
        </w:tc>
      </w:tr>
      <w:tr w:rsidR="001118FF" w14:paraId="07175D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A7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CA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BE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EF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0A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74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3B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BE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E22C50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4B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06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46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5F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86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FF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EB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7F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ЛНЕ и др.</w:t>
            </w:r>
          </w:p>
        </w:tc>
      </w:tr>
      <w:tr w:rsidR="001118FF" w14:paraId="1ACD19C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0F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4F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94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B8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FE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B9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62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20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2DAE9AD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76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6D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2F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ED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76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07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FB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D2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 и др.</w:t>
            </w:r>
          </w:p>
        </w:tc>
      </w:tr>
      <w:tr w:rsidR="001118FF" w14:paraId="54165B7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03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4D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96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8D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52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F9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49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19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ЛНЕ и др.</w:t>
            </w:r>
          </w:p>
        </w:tc>
      </w:tr>
      <w:tr w:rsidR="001118FF" w14:paraId="32596B1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C1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7E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1F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36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97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60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AF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F4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5D19A1D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19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A7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8A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0E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CA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6B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6B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24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РСЮ и др.</w:t>
            </w:r>
          </w:p>
        </w:tc>
      </w:tr>
      <w:tr w:rsidR="001118FF" w14:paraId="11C200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CE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5E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CC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72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F1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40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CA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07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1118FF" w14:paraId="310E9A5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9A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DE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CA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B3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4D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8F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83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42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1118FF" w14:paraId="7D0287E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CC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17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7E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7E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09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DA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3E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00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1118FF" w14:paraId="71A2CD3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BD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B2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CD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8D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7B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CA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03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9E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БГЦ и др.</w:t>
            </w:r>
          </w:p>
        </w:tc>
      </w:tr>
      <w:tr w:rsidR="001118FF" w14:paraId="3CEA75F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A9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D5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97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1C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51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44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D5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17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211FBF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92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DC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9F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E1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12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98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9A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99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2DA9147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C4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C1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8F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6B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D0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F0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68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8A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1118FF" w14:paraId="1FC9895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2B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03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2D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BF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66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0C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E9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60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ПСН и др.</w:t>
            </w:r>
          </w:p>
        </w:tc>
      </w:tr>
      <w:tr w:rsidR="001118FF" w14:paraId="64886CF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DD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13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D2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65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53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A8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88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16A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ПСШ и др.</w:t>
            </w:r>
          </w:p>
        </w:tc>
      </w:tr>
      <w:tr w:rsidR="001118FF" w14:paraId="20085EC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C4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BF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66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4B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F1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90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C8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07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B9E5F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84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5A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B3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E3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8A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C0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A4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B1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ИХЧ</w:t>
            </w:r>
          </w:p>
        </w:tc>
      </w:tr>
      <w:tr w:rsidR="001118FF" w14:paraId="3AA92B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ED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6B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75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AA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56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89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F0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45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1118FF" w14:paraId="0286219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80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DF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42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51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20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64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1B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C0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 и др.</w:t>
            </w:r>
          </w:p>
        </w:tc>
      </w:tr>
      <w:tr w:rsidR="001118FF" w14:paraId="7BDCF40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75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16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0F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CF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67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0E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9E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C1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36F37A2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BA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AB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FB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0F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B9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E5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44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C2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1118FF" w14:paraId="6AA15A7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9C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C5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0C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06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AE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60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15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F8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1118FF" w14:paraId="6FD360B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AD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84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49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B3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5F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5C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BCF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6D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1A12DC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65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FC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28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E0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B1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C6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35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91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1118FF" w14:paraId="6A689E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81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5E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82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20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32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37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99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98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181EA0F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DA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72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0B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4B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30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D3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BA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99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1118FF" w14:paraId="7E3953B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96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53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13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FD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F8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9C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26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6B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1118FF" w14:paraId="777DB2C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02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DE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24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C4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35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9B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DF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2F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1118FF" w14:paraId="1E0914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96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30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74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1D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6A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97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3E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6B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1118FF" w14:paraId="3D5485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0B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89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7A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2D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18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8D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F6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6F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118FF" w14:paraId="1674FEF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F9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30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6D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08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C7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3F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92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77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1118FF" w14:paraId="7E5B5E7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59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E6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B1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0A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24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3C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C0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60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2184D3A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34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85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70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17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7D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76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F9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55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ЛДЦ</w:t>
            </w:r>
          </w:p>
        </w:tc>
      </w:tr>
      <w:tr w:rsidR="001118FF" w14:paraId="1C75169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0F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06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84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5C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70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49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84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93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30435BC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2F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3A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11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A6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67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6C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AB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8F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2243FD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AD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76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EE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E3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B8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D8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B2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11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1118FF" w14:paraId="575A301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EF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C8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34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39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D2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E8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CB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79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ГБЦ</w:t>
            </w:r>
          </w:p>
        </w:tc>
      </w:tr>
      <w:tr w:rsidR="001118FF" w14:paraId="31A22C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5D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9E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75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89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E3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DC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06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9D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1118FF" w14:paraId="05E551D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4E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36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F2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FF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B9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F3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7E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FC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118FF" w14:paraId="49D0332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60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75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FF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59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C9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2D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1F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D8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6DB2F48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0E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BD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C6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64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98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72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20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6B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1118FF" w14:paraId="4D8CBBC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AE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19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87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F5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B5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56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E3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44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75D62F8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DE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C5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12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88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6E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B7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58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A0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118FF" w14:paraId="174E0C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58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07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F8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BF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E6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00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33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F3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339930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19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81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D5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49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F4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7A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24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21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15E575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2B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48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C7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5E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AB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88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CD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51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3B6C259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C5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35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73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BF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7A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C9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40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1E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1118FF" w14:paraId="358B7F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8D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A6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94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6A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62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46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A3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29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1118FF" w14:paraId="4BC230C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60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D7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56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E8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DB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45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52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14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1118FF" w14:paraId="7F4BAC6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60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85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32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16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F9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34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FB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29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7D5581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C8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1B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0E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7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82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22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A7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20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1118FF" w14:paraId="2D0C5B5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50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5F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69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EC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18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BB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7C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10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1118FF" w14:paraId="4571D30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7F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96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09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52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9F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C7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69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1C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1118FF" w14:paraId="54BAC3C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EF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B0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D7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89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73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D7E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98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BE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118FF" w14:paraId="5E7DFD8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D0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9B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B9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9D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C6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D3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56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8C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1118FF" w14:paraId="0F05205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3C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33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B0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3E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F8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B7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683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8A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118FF" w14:paraId="12CF178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18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96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A9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CB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F9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6A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62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1A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1118FF" w14:paraId="4CBE74B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B9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1E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63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DC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AF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10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DC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99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3A40CB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EA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20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78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C9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9B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15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32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1C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1118FF" w14:paraId="5FE7CB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26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CB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8E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A7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86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0F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D2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0A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1118FF" w14:paraId="4D9C10F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53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9F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1F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45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1D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2B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D5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25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1118FF" w14:paraId="2C4615B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34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E3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55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FC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62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C6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31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FC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1118FF" w14:paraId="7DAB1A3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E3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32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3F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4B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70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D3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13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63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1118FF" w14:paraId="1608406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4C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19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F4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9A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FF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94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6F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37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31F318D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86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B9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2D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FD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CD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4E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FA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0B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118FF" w14:paraId="7D6D16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50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0B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EC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A5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2F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06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66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FF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3D10905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C1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28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57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04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63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9A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17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2F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30EC3A2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E5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75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45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39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DF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73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ED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CA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3CED6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EE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83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68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7C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1B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FB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93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0D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1118FF" w14:paraId="2C10BE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A4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4E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1E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BA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1B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FE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A0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B6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1118FF" w14:paraId="47A3677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17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1F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A4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B6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C1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90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75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65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 и др.</w:t>
            </w:r>
          </w:p>
        </w:tc>
      </w:tr>
      <w:tr w:rsidR="001118FF" w14:paraId="2AAD3D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D3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8F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BB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3F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8C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6C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FA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6A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118FF" w14:paraId="067D0D4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84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71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91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BD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BD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C2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F3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A0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1118FF" w14:paraId="7CB598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8B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BD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5F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DE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8C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B4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EFE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E9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1118FF" w14:paraId="0F45231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62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76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A0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BE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CF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00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E6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E6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582D771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62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61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5B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CE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AB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DC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FD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1B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1118FF" w14:paraId="70FFE6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F6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5B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9F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3C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A0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65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0F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78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1118FF" w14:paraId="7866F67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21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13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63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98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02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09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B7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A7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25C6250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02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D6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90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6D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89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BE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C1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D8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1118FF" w14:paraId="061B37F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55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BA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B5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95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2A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F0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DC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34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1118FF" w14:paraId="46319F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F4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B3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ED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1E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5A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728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D8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F3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1118FF" w14:paraId="31D41D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76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04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F2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C4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1D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CB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D7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17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1118FF" w14:paraId="7A809A8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76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1F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C2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E2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A0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3C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3D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0D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1118FF" w14:paraId="674128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1D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28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C9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C3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D7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D4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12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30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1118FF" w14:paraId="2672780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79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F4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CF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74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75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35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1D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0E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1118FF" w14:paraId="0180014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15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C3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5D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9B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95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C5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36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DA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1118FF" w14:paraId="427732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47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AF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63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A2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40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CE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6C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10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1118FF" w14:paraId="33F5CF0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99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75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42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B2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B5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36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F2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74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1118FF" w14:paraId="314A9EF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1C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37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1D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F6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D4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30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CF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32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57AED2A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05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7A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5C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4B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82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AE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52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F8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1118FF" w14:paraId="5F55FBE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56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C9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9D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2A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C6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AB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B8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5A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0A6A6D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9A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26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F0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48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F9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2E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F0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6A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118FF" w14:paraId="7A0AC52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3A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D5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8F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04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12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34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3C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E2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09558E8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0D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78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DE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4E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20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60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94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A3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1118FF" w14:paraId="5595490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ED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79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B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40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EE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DB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50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44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118FF" w14:paraId="3E6A579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B8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B5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62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2F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35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EB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B2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AC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1118FF" w14:paraId="6E0481B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4D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A4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F6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F4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E8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C6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89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E9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1118FF" w14:paraId="6B2AA8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BB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8B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07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A2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9F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4E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18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0E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118FF" w14:paraId="6A1027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C8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A4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60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66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44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65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59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62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1118FF" w14:paraId="133B241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91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A8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3E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73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FB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A0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FE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00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35087F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7A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A1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D5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64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9D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83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84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2B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2009C63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DA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79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2E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0C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5E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01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D6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9E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1118FF" w14:paraId="6122E3F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03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1F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EC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62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A1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33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34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D8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72A3607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4D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C3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60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9E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F6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55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DB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9F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118FF" w14:paraId="74E821F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70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CC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BE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D3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B1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B3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16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6A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118FF" w14:paraId="2348AE9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D5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CD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95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52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C2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F7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B5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33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118FF" w14:paraId="5F1535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08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D7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D2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AB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AC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EE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EE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47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1118FF" w14:paraId="2049B9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47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55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9E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B6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6F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75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82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BA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1118FF" w14:paraId="05A05E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35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3B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EA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6E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6B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D1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19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0C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 и др.</w:t>
            </w:r>
          </w:p>
        </w:tc>
      </w:tr>
      <w:tr w:rsidR="001118FF" w14:paraId="68B0687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8A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B8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43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72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8A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2D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56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2F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958452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40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DA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68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CB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CA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6A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E3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99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0F0A31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BE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42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F4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43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09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1B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BA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68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1118FF" w14:paraId="02D0042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7A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41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BC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54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AB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C8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E3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82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1118FF" w14:paraId="1EDA516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94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2E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D4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F2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0B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5C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C2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0E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1118FF" w14:paraId="4B0E38B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D9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51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53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84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2F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A4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AC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79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1118FF" w14:paraId="24B90CA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A7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57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40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00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46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FD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58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41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 и др.</w:t>
            </w:r>
          </w:p>
        </w:tc>
      </w:tr>
      <w:tr w:rsidR="001118FF" w14:paraId="11D98BA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B6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67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5D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73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6A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7E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15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4A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118FF" w14:paraId="0EDC630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82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CE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CF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91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BF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48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13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D2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1118FF" w14:paraId="47D44C4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F1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61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F1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9F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BE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17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5F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76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 и др.</w:t>
            </w:r>
          </w:p>
        </w:tc>
      </w:tr>
      <w:tr w:rsidR="001118FF" w14:paraId="6B4CBF8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03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3A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C0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33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04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C5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4A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65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СНЧ</w:t>
            </w:r>
          </w:p>
        </w:tc>
      </w:tr>
      <w:tr w:rsidR="001118FF" w14:paraId="2896092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15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9A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85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37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95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79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1C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BD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1118FF" w14:paraId="3371035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79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92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79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9A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00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FD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8E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EB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1118FF" w14:paraId="5573E0E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D1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D9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F1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3C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4F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50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F9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52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1118FF" w14:paraId="3CD5701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87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10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EA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BD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CC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42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A3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B8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28A637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3F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07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55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DE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A2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FC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7D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DD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ТИА</w:t>
            </w:r>
          </w:p>
        </w:tc>
      </w:tr>
      <w:tr w:rsidR="001118FF" w14:paraId="15CA00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7B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82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D9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7B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44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FE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D7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72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1118FF" w14:paraId="38C8C32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18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56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20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C7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6B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4F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B1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70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1118FF" w14:paraId="4FB4EB5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C5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7A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D1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9C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B9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70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86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D2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7E932FC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CA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2F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B8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94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BA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11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2E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BD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1118FF" w14:paraId="0B8F422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27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D8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DB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CC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BF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D0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14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86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C3D0FB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CB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63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76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FD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3E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7B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B6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0E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1118FF" w14:paraId="31858B0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CB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D7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EA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C0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F4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DE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8E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E1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090645F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57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FB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FD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77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FF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FB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0C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3C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1118FF" w14:paraId="4A9B55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EC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B2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E0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03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C6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07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5F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18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1118FF" w14:paraId="690A00C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0D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60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E9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16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57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00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36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73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1118FF" w14:paraId="58B5FA2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A3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14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B7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02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D1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CB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A6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40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118FF" w14:paraId="356547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9C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81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C7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3D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D6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B6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D9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BA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297459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8C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CB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48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F7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5C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D2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BE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ED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146176B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AF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84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D3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DC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FC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47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A7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B0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ТУПАРЕВ ЗЕЛЕНИ ИДЕИ ЕООД</w:t>
            </w:r>
          </w:p>
        </w:tc>
      </w:tr>
      <w:tr w:rsidR="001118FF" w14:paraId="5E4D24A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E9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2F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71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DC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14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99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41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F9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1118FF" w14:paraId="376A063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29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3B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BF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E6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87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DE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C6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B5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 и др.</w:t>
            </w:r>
          </w:p>
        </w:tc>
      </w:tr>
      <w:tr w:rsidR="001118FF" w14:paraId="07AF1EF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AD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28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3A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C0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9A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1B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FD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65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1118FF" w14:paraId="251F16E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75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AF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F3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3B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4D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35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61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CD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2E73521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39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8C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27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16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33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AE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76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7A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1118FF" w14:paraId="68B23DD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ED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F9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BF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B2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9A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A8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CF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23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1118FF" w14:paraId="3B4F745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67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D4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DE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96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0E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C0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36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2F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118FF" w14:paraId="1E4DF00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F9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6A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8E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79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FB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F6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DC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36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1118FF" w14:paraId="2CE3274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85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BF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A7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E7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FC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BD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76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1F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1118FF" w14:paraId="5FA1FED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55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30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F0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74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29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C9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C3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01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1118FF" w14:paraId="27F684B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44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B1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C9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1F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F2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52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21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8C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118FF" w14:paraId="673C691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62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6D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0C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71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97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04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4D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7C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1118FF" w14:paraId="2B69DFE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4F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5D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5B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1A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48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68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3A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C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1118FF" w14:paraId="5777300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BE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21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D8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78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94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8D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F0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B9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118FF" w14:paraId="5BE5CF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F1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AD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F8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CA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C3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87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18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26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118FF" w14:paraId="75B8B11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5A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71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4E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85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67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69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49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C1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77809B2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F1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F3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EB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FC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26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D9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22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F4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118FF" w14:paraId="4479F7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13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81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CA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07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3E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37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B7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83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1118FF" w14:paraId="119961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5D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DA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6A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CA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1C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4B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86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61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1118FF" w14:paraId="7E9AF19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AB9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8B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9D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B5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E8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7C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0E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00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118FF" w14:paraId="0374B5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13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B5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94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1B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14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E3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43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83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НБК</w:t>
            </w:r>
          </w:p>
        </w:tc>
      </w:tr>
      <w:tr w:rsidR="001118FF" w14:paraId="49EAD59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AD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C0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C9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09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E3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46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DC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74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1118FF" w14:paraId="4F4203A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C0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3B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8C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CD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6C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FA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E5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F4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1118FF" w14:paraId="792D38D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FB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BC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A3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32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9E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F1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DA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21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1118FF" w14:paraId="0208319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31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A2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B7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82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9E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46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F75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32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15415DD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DB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AA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72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4A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4C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E1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DF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B2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1118FF" w14:paraId="6CC1C7A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AC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98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03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13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55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B3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F9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28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1118FF" w14:paraId="3266E05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44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87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DE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46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95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19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6D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51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118FF" w14:paraId="11DE0DA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4E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70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85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70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F1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9F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65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01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118FF" w14:paraId="4402AF7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3D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00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1C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12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D6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99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E8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65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61C6E4C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A1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B3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77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93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EE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9D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7A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8F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1118FF" w14:paraId="5B433A7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42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54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13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66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9D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A7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FD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20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 и др.</w:t>
            </w:r>
          </w:p>
        </w:tc>
      </w:tr>
      <w:tr w:rsidR="001118FF" w14:paraId="52AE73F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DF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B2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2B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18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3F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54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D1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B2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1118FF" w14:paraId="4C8D009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A1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06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B8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44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31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34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A3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DD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1118FF" w14:paraId="1A8226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91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03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FF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29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CE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A0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02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B2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1E722C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27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45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9B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C2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18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80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CD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A0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118FF" w14:paraId="7782ED4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BD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6B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29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37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BD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54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0F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44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23160E6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C9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1F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CC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75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10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95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5D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62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1118FF" w14:paraId="7D8159E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4A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BC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51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580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47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9D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F5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EA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1118FF" w14:paraId="12C460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A4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06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3A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67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DD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2C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16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7B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1118FF" w14:paraId="2C55162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7B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C7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60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77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F8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61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13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90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27A8E38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A1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4D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31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99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F3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1C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0B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71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1118FF" w14:paraId="0B744F7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AF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16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2B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6D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ED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EB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6B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BE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1118FF" w14:paraId="3055155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4E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B9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7D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EC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5E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B5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83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5B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D3B8FB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2A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D5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69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7F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F7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F9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9E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05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1118FF" w14:paraId="0FADDD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34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59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F7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1C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E3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78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36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4E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118FF" w14:paraId="40EE588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1C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25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FF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B7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9F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63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E1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48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1118FF" w14:paraId="32DD3DF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BF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77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DD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E0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E7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B3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9B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59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1118FF" w14:paraId="599A1AB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61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03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4E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03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19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55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5C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22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737B173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9A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8C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B3A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FA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FC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E3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7A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68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1118FF" w14:paraId="59628A9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44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49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CB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2B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73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1A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DD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4B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1118FF" w14:paraId="3CAF665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5D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BE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9F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33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1D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08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AC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95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7E933ED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BB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56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ED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86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71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60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5D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4F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717435E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15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F7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D6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C8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56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FD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19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10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1118FF" w14:paraId="60FE754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8D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AC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A2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B8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A7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05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2A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F1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1118FF" w14:paraId="775EC9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1F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5E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C1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AA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12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EB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BB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87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1118FF" w14:paraId="57451FC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04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33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3B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B5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FD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E8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8E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D0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1118FF" w14:paraId="2B1023D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DA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BA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81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BB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B7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0D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72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C0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1118FF" w14:paraId="39EB1BC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6F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1E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42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BA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61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E9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9E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E8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1118FF" w14:paraId="016569E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52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5C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58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A5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06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8A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E6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82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1118FF" w14:paraId="4CBFAE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20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24C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23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6C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94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32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42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79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1118FF" w14:paraId="39FCF50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C8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59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36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4F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68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C9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30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CE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5FE9D3C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7B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8C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80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10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2D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4E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B1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79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118FF" w14:paraId="799713F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FE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E3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84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66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34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4E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6B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D2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1118FF" w14:paraId="68F638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10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29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70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4F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C8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5C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CA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8A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НБА</w:t>
            </w:r>
          </w:p>
        </w:tc>
      </w:tr>
      <w:tr w:rsidR="001118FF" w14:paraId="69C9D19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F2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06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AF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DD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4E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48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CF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AB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1118FF" w14:paraId="28BAAD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E1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50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CD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E7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31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00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63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60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1118FF" w14:paraId="3077B5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DE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ED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8B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34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F3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00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A7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02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118FF" w14:paraId="1540BF1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35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CC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69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14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7F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FC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81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D0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1118FF" w14:paraId="1C89A3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31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1B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2E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D3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B7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6A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38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39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473A7E4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13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D1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C9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AB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71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15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D9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65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1118FF" w14:paraId="0DF1502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F3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9F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E2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0A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E1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75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6D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6C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118FF" w14:paraId="4EC0BCF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97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22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94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02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D7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59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7C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96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1118FF" w14:paraId="4BB09A2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9C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B1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6D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21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50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45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63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73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45F57F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93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88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79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1F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76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06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7B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E6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1118FF" w14:paraId="55F68D9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9A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AF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DD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53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0C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12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CC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6D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6629F85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2F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D0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4F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AB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A3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CB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4A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60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1118FF" w14:paraId="2F7EB99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92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2A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1D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09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26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79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B0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1A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118FF" w14:paraId="1226DA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40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F1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02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3C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B0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2D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2A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BA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ЕИБ и др.</w:t>
            </w:r>
          </w:p>
        </w:tc>
      </w:tr>
      <w:tr w:rsidR="001118FF" w14:paraId="7BB043A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7E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9E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14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9D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30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8E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38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BA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ЙПБ</w:t>
            </w:r>
          </w:p>
        </w:tc>
      </w:tr>
      <w:tr w:rsidR="001118FF" w14:paraId="2D1D0B6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71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5D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D0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D4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EE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34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3F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AE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F39889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76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13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45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47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F6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B5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72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59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1118FF" w14:paraId="57036F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CC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7F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09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1B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EE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9E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1C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B5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1118FF" w14:paraId="2854DC9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7E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3B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3F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CB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F9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5E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1C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44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1118FF" w14:paraId="625F90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E5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F1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4B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04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E7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3B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E9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B5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1118FF" w14:paraId="7E81B74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E4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D2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1F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AE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A4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AB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77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AA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1E5FF3B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FB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CB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E7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F3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46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1D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34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19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F84A42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56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D3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32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28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A5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64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03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12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1118FF" w14:paraId="646CC0D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DD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00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0A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AF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E1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F4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27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9E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370641A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36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54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FA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75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C3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4C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F8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AC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ЦЗЗ</w:t>
            </w:r>
          </w:p>
        </w:tc>
      </w:tr>
      <w:tr w:rsidR="001118FF" w14:paraId="1339A3C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A7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F3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DB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44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58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3C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CF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F3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4651274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F6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D9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4F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8A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8C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69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4F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23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1118FF" w14:paraId="3109431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BA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80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7B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88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6E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D0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25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1B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1118FF" w14:paraId="4229E7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E7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2B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9D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0F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8E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6B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3E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E0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1118FF" w14:paraId="77E9538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D4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88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BD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9C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38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0D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62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57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1118FF" w14:paraId="2F91409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4B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89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CA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A0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4D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EA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74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93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1118FF" w14:paraId="2B49D9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0D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41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07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71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CE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52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E2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21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МГР и др.</w:t>
            </w:r>
          </w:p>
        </w:tc>
      </w:tr>
      <w:tr w:rsidR="001118FF" w14:paraId="0C5098A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19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DC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0F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D8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33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94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11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E4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1118FF" w14:paraId="18E4837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1F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DE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B2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7E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BC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C5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6B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7E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1118FF" w14:paraId="05E503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57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AE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6D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D4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43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A2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D4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12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45C2DF5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45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C1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36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D3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EE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D9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F4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BF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1118FF" w14:paraId="2A7AC51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74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19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56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E7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66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05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FE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14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2F7B99A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94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9C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E3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ED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AA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23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4B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A5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1118FF" w14:paraId="2656C20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27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1A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3D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B9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CE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3B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91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94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1118FF" w14:paraId="711394C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E0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5D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54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83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08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8C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4A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A1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118FF" w14:paraId="29800B7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BD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0D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F1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63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45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14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EF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53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1118FF" w14:paraId="2F0F16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C8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92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EA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CE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5C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88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D9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B9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 и др.</w:t>
            </w:r>
          </w:p>
        </w:tc>
      </w:tr>
      <w:tr w:rsidR="001118FF" w14:paraId="0A65B5C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69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A5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E9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7D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48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31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7C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0C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1118FF" w14:paraId="3343781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9E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68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0C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BC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79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7E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0E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45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 и др.</w:t>
            </w:r>
          </w:p>
        </w:tc>
      </w:tr>
      <w:tr w:rsidR="001118FF" w14:paraId="60C29D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E3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DF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09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88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6F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F8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DF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13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755C1D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7B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D6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63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B5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4C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C3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02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F1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1118FF" w14:paraId="0262E2D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72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77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47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7B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3D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C6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2F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5D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1118FF" w14:paraId="3294C7F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1B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6B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96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8D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25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B5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B5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EB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4388B02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CD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CA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5B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41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F9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73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81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CB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 и др.</w:t>
            </w:r>
          </w:p>
        </w:tc>
      </w:tr>
      <w:tr w:rsidR="001118FF" w14:paraId="485258B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33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97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76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79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87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2E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2D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4F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1118FF" w14:paraId="5DEE961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63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A1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5B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47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C5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FA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8A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48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46E4510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05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71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35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E4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77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E6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B1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4A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1118FF" w14:paraId="6F88284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7B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7C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2B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B5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1D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BA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D0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40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1118FF" w14:paraId="3B4BEAE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E0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EF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EB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62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10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01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DC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2B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1118FF" w14:paraId="32345D6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28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24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7A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71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DC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68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65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DD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61487D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EF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94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6C6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25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89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69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7A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1C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1118FF" w14:paraId="0B1CBD2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29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3C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14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66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00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6E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29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3A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1D9AB59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FE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DED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29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C7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60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56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0B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FD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1AE3BF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BA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0C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8D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CF8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F7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E3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F2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D3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031E903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7F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DC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AE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AF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47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AA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65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8E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1118FF" w14:paraId="41644E1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1F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51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B0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B8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F1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B9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0D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70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29A28D2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40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6E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5C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00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DD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A7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82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04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1118FF" w14:paraId="4257A8D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61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4A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2D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BF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94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74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40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44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808F49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CA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FA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74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AA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6F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AF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36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48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1118FF" w14:paraId="2A70A2D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28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13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D6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9F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5A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D1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0F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10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5B8E52D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5D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8A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7E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15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A7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3B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CC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6B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1118FF" w14:paraId="08CFEAB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84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DC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B6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F9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D3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0A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85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92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1118FF" w14:paraId="31E8315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CD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F7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EC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38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79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C5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7B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4D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1118FF" w14:paraId="4CCF251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35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F1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DE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25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59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30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F5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7C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1118FF" w14:paraId="23DB001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B8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5A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CD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AC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BC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31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C1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77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 и др.</w:t>
            </w:r>
          </w:p>
        </w:tc>
      </w:tr>
      <w:tr w:rsidR="001118FF" w14:paraId="7BD28B3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7B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B4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7C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A3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F8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D3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2A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2A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118FF" w14:paraId="6D2166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78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DC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A8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BB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46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42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84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FD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52E4DD8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64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2C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DB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C5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71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F9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3D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BD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16C96EF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26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FF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C3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0F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63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43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D0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DD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79EDCEB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DF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05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27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AC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55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0A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BD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3D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0F19EC1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43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03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99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AE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AE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0E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A1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E4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1118FF" w14:paraId="742C5E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D9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E1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0D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91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42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7E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FC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09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118FF" w14:paraId="5ED4BFD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0E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B0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6F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5A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AB3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8D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00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FF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1E53F18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195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C7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5B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61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C7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AC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67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26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118FF" w14:paraId="1028951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E0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3A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7F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09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33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FA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68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1B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1118FF" w14:paraId="13DCF6A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78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FE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4D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4F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A8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0F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D0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A6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1118FF" w14:paraId="73406AB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35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3B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3B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27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62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EF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A1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A6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3DD2AD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1D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56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7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A0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36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91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B7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61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1A34424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49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A7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BD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E3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D3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B7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42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16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118FF" w14:paraId="5E9C38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34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6E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33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B0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6B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55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FB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AD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16698BE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86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1E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13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B9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AE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8C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CD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6E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1118FF" w14:paraId="13514AE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CA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74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DE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4A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21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B7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B5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DE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1118FF" w14:paraId="6FB5774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05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8A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7F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C8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5A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3D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1E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3A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213E8CD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E7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5F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ED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EF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2E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4D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93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BE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1118FF" w14:paraId="530CFD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15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63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49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C8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FC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B2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A7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F0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1118FF" w14:paraId="24727B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0F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31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D3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00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0D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81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4D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E7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118FF" w14:paraId="26E73FB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6C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14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D8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4E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1A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31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A3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1D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1118FF" w14:paraId="0273303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0C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52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48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7C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23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AE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1F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1F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76B8B50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F1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F8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FA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44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E4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D4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10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A5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1118FF" w14:paraId="214C56F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C6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67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B1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05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D2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A2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EF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84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4366978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68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9C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CA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95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8E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1C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38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16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1118FF" w14:paraId="2B38630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17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2F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39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5D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C9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3A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D3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91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72FFE2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B0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F7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F4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75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8B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53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AA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F7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1118FF" w14:paraId="39B3AF8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2C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DB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F3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32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DA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05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2D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17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1118FF" w14:paraId="284653B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C3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F0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11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D3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15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5A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56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69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118FF" w14:paraId="7808158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16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AF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FA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69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60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D3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F2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510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1118FF" w14:paraId="3F7C511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CD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2E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3B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11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30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19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71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8F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2CBCB1B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31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35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57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6E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EA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D7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7E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18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1118FF" w14:paraId="3E6CDE2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A3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4D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03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7B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E9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94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D3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EF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1118FF" w14:paraId="41AFAF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11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15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1D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DA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AA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48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13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3B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1118FF" w14:paraId="495E9AF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E5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05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11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D1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C8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5A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31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B0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47B3D4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A2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5A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37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63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AE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5B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C9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FF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 и др.</w:t>
            </w:r>
          </w:p>
        </w:tc>
      </w:tr>
      <w:tr w:rsidR="001118FF" w14:paraId="2C06D29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05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39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5A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70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21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F8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BF9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29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1118FF" w14:paraId="392623F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30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B2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BF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90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45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89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45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A8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118FF" w14:paraId="642E455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3A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D1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74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DF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5B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08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41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08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1118FF" w14:paraId="6F382AC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6E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F8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DE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BC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09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FC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E3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DB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1118FF" w14:paraId="451D69D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26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7E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34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B5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79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A3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01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20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118FF" w14:paraId="22C6C57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8B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61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1B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22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D1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93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07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54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1118FF" w14:paraId="44EDE8F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5E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36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A5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A2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68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1F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F8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00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1118FF" w14:paraId="4E6C711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15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C5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F3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71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E1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EDB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C2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E7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1118FF" w14:paraId="682F8C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19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F3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D6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2C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F2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CB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B1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DB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118FF" w14:paraId="10AAD81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D5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58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33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1B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4F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84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88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81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1118FF" w14:paraId="1AE616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46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3B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52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9D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D0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676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F8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49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18F065D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CF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10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93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40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DF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D9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FC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85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1118FF" w14:paraId="20F700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CD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C4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82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EA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12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7A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D6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28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0B03F28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4D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EB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1D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288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A0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CC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57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2D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118FF" w14:paraId="0F83E0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49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34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FC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B1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4B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84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7A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49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ГСЕ</w:t>
            </w:r>
          </w:p>
        </w:tc>
      </w:tr>
      <w:tr w:rsidR="001118FF" w14:paraId="6699164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D3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3B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71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34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03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93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EC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0D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118FF" w14:paraId="0F346E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EE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5B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85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A7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99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BB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D7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E7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1118FF" w14:paraId="19A7313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00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8D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AE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03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3B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D1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17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2F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118FF" w14:paraId="0974D93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00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6D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1F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4F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91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3C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1A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72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20D742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8B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B4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F4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38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9E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AF7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5B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A9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1118FF" w14:paraId="7F930DA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E3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BE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5C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C9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1D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55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1A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D8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НХК</w:t>
            </w:r>
          </w:p>
        </w:tc>
      </w:tr>
      <w:tr w:rsidR="001118FF" w14:paraId="1899EE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A9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65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63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3B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CE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75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8D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51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1118FF" w14:paraId="1E8418C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30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64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8B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A9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EA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F7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EC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B5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1118FF" w14:paraId="36F2916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D5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73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31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1F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FA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94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CA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D2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1118FF" w14:paraId="3F8B88B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D4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0D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25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E0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B2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97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C3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1B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1118FF" w14:paraId="481BBC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76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B1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36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9C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B3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1C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3B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39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1118FF" w14:paraId="4507A8A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E1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F3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A7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52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AB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25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CF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60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1118FF" w14:paraId="3345B01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42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73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4B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B5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D3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0A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9E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32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1118FF" w14:paraId="484A8B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26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48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18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91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26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D1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E7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93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1118FF" w14:paraId="72E91C2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29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BF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FC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89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90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0F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BA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BB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1118FF" w14:paraId="39DF8E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FA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AC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F4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2A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79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10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19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2E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1118FF" w14:paraId="32EA7D3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EA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EC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C1C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79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1B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88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9B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92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118FF" w14:paraId="21FA9AB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04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40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AF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6E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98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53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3B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67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1118FF" w14:paraId="03DAF2D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E8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7D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8C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CC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A9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9A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D3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87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1118FF" w14:paraId="34E182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39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94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94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B3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D2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B0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A0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FD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BCD71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0D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22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D9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89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65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16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0A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82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1118FF" w14:paraId="7DE59A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27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4A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B3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D1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D5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80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44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EA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32DCD90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B5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CD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9C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27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26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21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11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E6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1118FF" w14:paraId="29FC00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12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53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B1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4B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75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4F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18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41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1118FF" w14:paraId="3A4AA71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AB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80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95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03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29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B7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27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52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1118FF" w14:paraId="42B48A3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93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DC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A2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97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6E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51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6F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85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1118FF" w14:paraId="057F8A2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15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83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6B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40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04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09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F3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39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</w:t>
            </w:r>
          </w:p>
        </w:tc>
      </w:tr>
      <w:tr w:rsidR="001118FF" w14:paraId="5D9725C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3B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10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E3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F7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54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1A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71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8C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6386FBE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45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6C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B7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2B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D6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05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5F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89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1118FF" w14:paraId="3CCE68D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FB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19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23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DD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33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A4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CA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BA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НЛЕ</w:t>
            </w:r>
          </w:p>
        </w:tc>
      </w:tr>
      <w:tr w:rsidR="001118FF" w14:paraId="288CA94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0D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77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22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3E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C3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D2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AB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EF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1118FF" w14:paraId="1C8B97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D4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11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4F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87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2E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62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BC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36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1118FF" w14:paraId="571658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7C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34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40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B4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8C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75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E5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FF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1118FF" w14:paraId="38C66FE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D3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92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AE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6E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B9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F7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0B3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61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118FF" w14:paraId="3042BE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9F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91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69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CA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95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81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1A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32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1DC43F4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0F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8E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E6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6F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00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16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61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09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25C6953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2A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5C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B3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70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6F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2D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0B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C4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118FF" w14:paraId="685A441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D0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76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02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FD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47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B6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9D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B2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1118FF" w14:paraId="7DF59C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20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9D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C4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BA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E5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1C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80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ED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1310ECD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6D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CB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25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EF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99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6F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60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E4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1118FF" w14:paraId="42E158F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99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A2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0B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0F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71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A6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49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2C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1118FF" w14:paraId="782423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30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CF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44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29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1B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B3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70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B8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1118FF" w14:paraId="42BB97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7C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9F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29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A6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3C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D4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71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43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1118FF" w14:paraId="4A8DEB3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D6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4C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23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1F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9A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AC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B0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E6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1118FF" w14:paraId="7A3B0C1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69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D9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35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13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05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91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D6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AC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1118FF" w14:paraId="2352C7C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66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0F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60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80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4D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D9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80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BB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0A8C313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71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72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AC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59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84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D0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6F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43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1118FF" w14:paraId="2A52936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FC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5A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2D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E9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CF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2A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81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AC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1118FF" w14:paraId="1027D28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02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10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83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47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E6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3E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49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A7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1118FF" w14:paraId="3962377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61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17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1D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E1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73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E9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00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C2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FB78BD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EB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C4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7C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02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A0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07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DD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7E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03F459F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B9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FA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15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3B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2E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50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00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4A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118FF" w14:paraId="74D2A7F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DD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F5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9D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77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83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72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79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87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ДНЦ и др.</w:t>
            </w:r>
          </w:p>
        </w:tc>
      </w:tr>
      <w:tr w:rsidR="001118FF" w14:paraId="48F61C1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06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D1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CB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BB3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F0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B2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AF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76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118FF" w14:paraId="448874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97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11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FA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89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BB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FA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66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D8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1118FF" w14:paraId="5E3EB9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F9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6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C3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56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1A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0C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40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36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118FF" w14:paraId="5B179DE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02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77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D2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F7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71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8E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CC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6C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1118FF" w14:paraId="15D5AE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BC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FD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78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6F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C7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9E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95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00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1118FF" w14:paraId="0F9C307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D3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E0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08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3E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AE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21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0D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CA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 и др.</w:t>
            </w:r>
          </w:p>
        </w:tc>
      </w:tr>
      <w:tr w:rsidR="001118FF" w14:paraId="577202C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3D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59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52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6D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73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EF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AD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23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263D3AE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B2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0E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87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33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20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7D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EF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91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ГДЦ и др.</w:t>
            </w:r>
          </w:p>
        </w:tc>
      </w:tr>
      <w:tr w:rsidR="001118FF" w14:paraId="2DFE3E6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1A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C8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84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DF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F3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13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01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9A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1118FF" w14:paraId="4E5086E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06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6F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A9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92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9B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39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A7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2B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2B65048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73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8F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1F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91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8B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9B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A6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BC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1118FF" w14:paraId="3C7495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97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A4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57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64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8D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CB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5E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F9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Кметство село Бъта</w:t>
            </w:r>
          </w:p>
        </w:tc>
      </w:tr>
      <w:tr w:rsidR="001118FF" w14:paraId="6C47E75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6F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E0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D6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5B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83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39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02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E6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10106E1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1D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EE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80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5F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99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D8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A7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C8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118FF" w14:paraId="018D85D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06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4A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F6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10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32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2E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F4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91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46B29B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2F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C8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31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8B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D3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A4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56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6D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A1E625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C5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55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16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BC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EB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68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74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AC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1118FF" w14:paraId="332A40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82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0D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50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41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A0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5D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02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05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1118FF" w14:paraId="3A40983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0D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45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F8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1E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67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E3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04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CC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1118FF" w14:paraId="0722831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0E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0D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CF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9A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E3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F4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2D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69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1118FF" w14:paraId="2C3870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35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13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CC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94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49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68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71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27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1118FF" w14:paraId="439CC30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17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56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81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8C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14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08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FE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88F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1118FF" w14:paraId="2998C17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B6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FC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85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A0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7B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13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63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1C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4DCD571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01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1D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7D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55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35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3A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35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B3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1118FF" w14:paraId="4D4C5DF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5B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CC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E7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44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CF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1E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C5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69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27280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C0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D4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69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52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70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49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21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42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1118FF" w14:paraId="028C477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1D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CC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E1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52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CB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F2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EA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E4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1118FF" w14:paraId="150F74F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4F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25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A2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08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DB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39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12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1A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НБА</w:t>
            </w:r>
          </w:p>
        </w:tc>
      </w:tr>
      <w:tr w:rsidR="001118FF" w14:paraId="2B25327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61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E9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AE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97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6A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9E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E6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64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НПУ</w:t>
            </w:r>
          </w:p>
        </w:tc>
      </w:tr>
      <w:tr w:rsidR="001118FF" w14:paraId="5EB7CDB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6B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75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C7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71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55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D2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B9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03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0A363E8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A8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25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37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0B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FB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4D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79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5F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КСХ</w:t>
            </w:r>
          </w:p>
        </w:tc>
      </w:tr>
      <w:tr w:rsidR="001118FF" w14:paraId="4C7D6AD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91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F8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0A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EC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D4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A4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C4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9B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1118FF" w14:paraId="4EEC01F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7C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9E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83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B2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EF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C7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89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B9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1118FF" w14:paraId="2D0B9A3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6B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35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4D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6A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F1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AC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D6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4B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РКП</w:t>
            </w:r>
          </w:p>
        </w:tc>
      </w:tr>
      <w:tr w:rsidR="001118FF" w14:paraId="4DD32CC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3F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0B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B9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89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DE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65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3D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04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1118FF" w14:paraId="6FF82D2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A2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04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AB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9A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76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4E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F5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96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1118FF" w14:paraId="1F97051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BF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5F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6D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40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14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89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E2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EA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6BC16E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24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26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0C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0B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66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04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98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09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41948F7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34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95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5F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87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95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11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21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09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52AF08B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DE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15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E4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29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32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71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10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66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DCB931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68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53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59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F4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93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6F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33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0C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1118FF" w14:paraId="349C397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6E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B3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95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8A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B8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60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6F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D5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1118FF" w14:paraId="0C89EA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57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B3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8D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13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1B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BD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64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9A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1118FF" w14:paraId="488E2DA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C5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64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53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FE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1F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1F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B0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1D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72E5BBD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78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5C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75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09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B4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F0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B6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91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 и др.</w:t>
            </w:r>
          </w:p>
        </w:tc>
      </w:tr>
      <w:tr w:rsidR="001118FF" w14:paraId="376823B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85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4A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5A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73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80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DF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A9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18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1118FF" w14:paraId="43F4522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E7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91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1D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66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14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DB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87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F6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1118FF" w14:paraId="0D959E6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AE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99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FD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35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E4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B0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3C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08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1118FF" w14:paraId="421FA4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7B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C2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93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DA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91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83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59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F0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5925B74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0F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03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C8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E8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01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84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9C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66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1118FF" w14:paraId="48B49DE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D9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2C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ED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C7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91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9F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10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8D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0D0B529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A27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9E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C0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4C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76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C9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82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E2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1118FF" w14:paraId="695CA7D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D0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3A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6B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49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41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A2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3F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4A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5FD5EC9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78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97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28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E3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5C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C4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0F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AB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1D42424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6E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1C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69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83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F8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F9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32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20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1118FF" w14:paraId="2082E3E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69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B1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F3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B1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30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5F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4A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23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1118FF" w14:paraId="6A9E8D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86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4E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A1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BA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68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8C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F2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D9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38E6A3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6A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60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34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DC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34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DC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22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71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DD1E3B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A7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8C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D8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1D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BB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A1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28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93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118FF" w14:paraId="2DA9E26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46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71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F3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0D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1B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98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5A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0A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1118FF" w14:paraId="4B5611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54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26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3D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22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1D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43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FA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70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1118FF" w14:paraId="7486D3E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27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EA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F9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4B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41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73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6D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63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1118FF" w14:paraId="67DD60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49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5A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3A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87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B1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4D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8E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E2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118FF" w14:paraId="21D793D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D5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12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7C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E4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FC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C6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C4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9E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1118FF" w14:paraId="6F3F3CC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35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C2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7D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61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6A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2A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2C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2B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1118FF" w14:paraId="65744F9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6A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59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91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89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43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6A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0A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56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1118FF" w14:paraId="4A3EC81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94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C6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EF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B6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BA1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4B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32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D0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1118FF" w14:paraId="12486D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B4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81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04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14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89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DB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3D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27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1118FF" w14:paraId="02FF049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21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7A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9A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75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03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90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EB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5C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1118FF" w14:paraId="599BE52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8E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7F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3B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33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49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57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5F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85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 и др.</w:t>
            </w:r>
          </w:p>
        </w:tc>
      </w:tr>
      <w:tr w:rsidR="001118FF" w14:paraId="7798EC4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70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9B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66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E4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26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00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21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15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70215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50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C6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7B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AC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13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27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3D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11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118FF" w14:paraId="612233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9D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AB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69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82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E6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61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29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87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СБЕ</w:t>
            </w:r>
          </w:p>
        </w:tc>
      </w:tr>
      <w:tr w:rsidR="001118FF" w14:paraId="3F86610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8A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3E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48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9F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A2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45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1D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9A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1118FF" w14:paraId="6CC0705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0A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68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D0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8F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31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43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7A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8E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1118FF" w14:paraId="4BBB5D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E0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29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1C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8D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33B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1C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6D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85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1118FF" w14:paraId="59F4EB0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E8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BD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94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BC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31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F4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56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17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1118FF" w14:paraId="2A36A2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F9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B5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5D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C9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28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68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29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51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РЛН и др.</w:t>
            </w:r>
          </w:p>
        </w:tc>
      </w:tr>
      <w:tr w:rsidR="001118FF" w14:paraId="2900FB0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E0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29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0D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0B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56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47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61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95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4BE8234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E6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F9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BB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4C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61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E5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ED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CF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1118FF" w14:paraId="3CECAB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95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76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D3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07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30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E3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3C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24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1118FF" w14:paraId="1C372DB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72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DE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91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FF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68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9F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5B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31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1118FF" w14:paraId="47846FA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95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4D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5F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FD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F7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2F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2D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364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1118FF" w14:paraId="0EFC30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E9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99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EE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BA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8B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22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77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21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0662AA1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EF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0D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34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FC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E6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31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EE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DA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453A212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5B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7B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9B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7D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3F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BF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FA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61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1118FF" w14:paraId="2289D6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8E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09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54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8E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B6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47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BC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AA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ЦСХ и др.</w:t>
            </w:r>
          </w:p>
        </w:tc>
      </w:tr>
      <w:tr w:rsidR="001118FF" w14:paraId="103C9C7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1E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6D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5A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9E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C6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AF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A0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70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ВВТ</w:t>
            </w:r>
          </w:p>
        </w:tc>
      </w:tr>
      <w:tr w:rsidR="001118FF" w14:paraId="16EE5AC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CD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48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EB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C1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68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E6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0F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5E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1118FF" w14:paraId="183B85A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25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51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EB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59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08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CB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25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1A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1118FF" w14:paraId="6EB060C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A2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11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87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BF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7E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8D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56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D6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1118FF" w14:paraId="42CFA78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DC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81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F2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E0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CE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C4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27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BC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054A8ED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39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20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37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A4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FA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44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20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951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70CC0D8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DA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89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A0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CB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49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66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00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9B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1118FF" w14:paraId="2F9F523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13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3C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CC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69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3A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4A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4C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83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03225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9F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98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7B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B2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FD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FB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6D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68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42F00C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99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F1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E2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03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DD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D8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19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62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1118FF" w14:paraId="3F61353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41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32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22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48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64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9A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BE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BC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ЦВС</w:t>
            </w:r>
          </w:p>
        </w:tc>
      </w:tr>
      <w:tr w:rsidR="001118FF" w14:paraId="29DFF5E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4B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59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37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62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84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50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18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64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CDD95E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43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58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6D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D6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AD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90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C0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50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1118FF" w14:paraId="7AAE1A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82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FD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FD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55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7E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9C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54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89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1118FF" w14:paraId="1938BE2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73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48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58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A8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6A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F2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4B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62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118FF" w14:paraId="6000BFB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DB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1F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4D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27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69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A8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38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5B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1118FF" w14:paraId="439166E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59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EF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24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67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C2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6A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DD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21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1118FF" w14:paraId="34ACE08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B5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5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10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D4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1B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EB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5E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74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РДЦ</w:t>
            </w:r>
          </w:p>
        </w:tc>
      </w:tr>
      <w:tr w:rsidR="001118FF" w14:paraId="5F4F54E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91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48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BF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A5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05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7D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1C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4E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118FF" w14:paraId="2538E8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60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E5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B7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91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74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34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94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2F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118FF" w14:paraId="3033C40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22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BC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EB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C5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91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8D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D7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C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2E034E3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5A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BE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0E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07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38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3D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AF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66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1118FF" w14:paraId="253EBDE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13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5E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DD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CD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C1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7B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68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16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118FF" w14:paraId="7FBC285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01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99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D6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4B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62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9A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32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AB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DED517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20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C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C6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79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16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B6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86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09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22C5E60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55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06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92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3F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9E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83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1D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33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1118FF" w14:paraId="1DD2CA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6E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E8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DD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0D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FC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06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CA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79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1118FF" w14:paraId="5E2015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53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0D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96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37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3B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F9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3A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7D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</w:t>
            </w:r>
          </w:p>
        </w:tc>
      </w:tr>
      <w:tr w:rsidR="001118FF" w14:paraId="4A930BB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CF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5B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61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BE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F8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56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15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A0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1118FF" w14:paraId="6A4E57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54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51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B9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2F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32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30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0D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51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1118FF" w14:paraId="225325E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B1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C8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4F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64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D1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E4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4B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2B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8ED5E9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F5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4F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B2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C5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15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B4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1C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66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1118FF" w14:paraId="0BF683E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6F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D4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E5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98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A2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E5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9A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60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1118FF" w14:paraId="1B65A3C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08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BF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FC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4E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6B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B8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4C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36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2B454CA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B7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E5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19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51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A4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D5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6D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14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118FF" w14:paraId="0740FD0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B0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65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BD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2B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C8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1D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8B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68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118FF" w14:paraId="7A4983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E6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12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EF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2C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AC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B8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A8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45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156791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9A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A8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5E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B3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21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07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B6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6D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1118FF" w14:paraId="3E1EE6A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95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35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88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EF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38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94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4D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B0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1118FF" w14:paraId="39E9BD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6C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9F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A0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2B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55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75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A0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BB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1118FF" w14:paraId="4B10F40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4A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F1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BD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33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53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87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AA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88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118010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C3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A1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AD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A9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91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E1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60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1C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55E6F1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BA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44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AE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29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B4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2E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D1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B0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0463AA1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70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E4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B1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A8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10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ED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B2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E0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1118FF" w14:paraId="3A1C72A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DC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61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00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31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D9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AE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4C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55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ПСЕ</w:t>
            </w:r>
          </w:p>
        </w:tc>
      </w:tr>
      <w:tr w:rsidR="001118FF" w14:paraId="727DE0A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BA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07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42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EA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6D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2E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74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C3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118FF" w14:paraId="03B21C7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4D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10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19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CB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9F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88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BF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4C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118FF" w14:paraId="543BD18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3C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45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85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14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08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A8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05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01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1118FF" w14:paraId="2CA50FE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E0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CD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B9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0E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06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D7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21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8C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1118FF" w14:paraId="75144B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7A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CE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62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B5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65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BA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7C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7F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1B0212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1E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D7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CF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86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BF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20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0D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AB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1118FF" w14:paraId="5523BD2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C1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B8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19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EC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51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0A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54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11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612FE83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C6F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C9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D1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6A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CC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B4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85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2E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1118FF" w14:paraId="644B2A5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8F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35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43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F6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E3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46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55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4D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1118FF" w14:paraId="089778D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22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FC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CF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6F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9E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C3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02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6C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1118FF" w14:paraId="3A989A6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1D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57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30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A6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54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34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B1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28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1118FF" w14:paraId="08A739D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56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F0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E8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E7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97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D0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ED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29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1118FF" w14:paraId="6A8833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D4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0C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CD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01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51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97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30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616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6641FB5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DEE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CF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84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47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7C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14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4C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D0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138D14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6D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54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85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5D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DE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83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10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F7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46E7B2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ED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B7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90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83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4D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29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CF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E1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2132033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50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BB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3F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98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DB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03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E9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79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1118FF" w14:paraId="3B429D2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B7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93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79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E8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E4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46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34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03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1118FF" w14:paraId="2239941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CD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A7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75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F0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78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00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52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0D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1118FF" w14:paraId="3046B17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32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1E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79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85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CE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1B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74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36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1118FF" w14:paraId="08B86F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DF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A7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CA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50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01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CA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5B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32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1118FF" w14:paraId="1043515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52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C7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DB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35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3B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64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A1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C1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1118FF" w14:paraId="2B9EE1D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36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43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2C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D3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D7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7A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15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42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1118FF" w14:paraId="5BD1BF7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33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7E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CC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C6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A1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FF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72D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54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118FF" w14:paraId="00ED54E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B6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4C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FA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1E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17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CB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AF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27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1118FF" w14:paraId="7CBA8C2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96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82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C6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7F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ED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AB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26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FB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1118FF" w14:paraId="3D0DCB4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ED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55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9D4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33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09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40C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9E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40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118FF" w14:paraId="4EE0F72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79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5A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B2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F0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51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95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D2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02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1118FF" w14:paraId="7CBAF02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B0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FD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40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6D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11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BB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C8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86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</w:t>
            </w:r>
          </w:p>
        </w:tc>
      </w:tr>
      <w:tr w:rsidR="001118FF" w14:paraId="3659FC1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F0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BF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E2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20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4D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4E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9E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8D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1118FF" w14:paraId="3621153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6B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48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E6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54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F1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36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F5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63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 и др.</w:t>
            </w:r>
          </w:p>
        </w:tc>
      </w:tr>
      <w:tr w:rsidR="001118FF" w14:paraId="039A1F1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AE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0D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0E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C7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B1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29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CC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57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1118FF" w14:paraId="46B1C2D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9A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8F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86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C5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AE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2F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7B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00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1118FF" w14:paraId="6D53C6F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D2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94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69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32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F3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B1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55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E6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7EFC8E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7B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A1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CD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31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6C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8E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B4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A2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1118FF" w14:paraId="18A53E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83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7D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AB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34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11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22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F2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80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ХПЦ</w:t>
            </w:r>
          </w:p>
        </w:tc>
      </w:tr>
      <w:tr w:rsidR="001118FF" w14:paraId="5CF2545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69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B9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63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28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949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B2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1D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F8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118FF" w14:paraId="73A89D8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8B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3A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DF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37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1D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EF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DC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48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1118FF" w14:paraId="4E0D325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2C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05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40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81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E3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B8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91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C7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1118FF" w14:paraId="232FFA4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83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ED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40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8A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CE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DA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74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36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118FF" w14:paraId="419A548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95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EC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46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CA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6C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BD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DE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35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71A2998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68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E2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24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08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34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1A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01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2A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1118FF" w14:paraId="744944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A9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DB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FC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7A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75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9B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31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07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1118FF" w14:paraId="4208128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24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ED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DA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4F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93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80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A6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FF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1118FF" w14:paraId="7C3505D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4B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6B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D1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FA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A2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38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90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F6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BFA89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FC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BD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47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33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DB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7A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D9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4C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1118FF" w14:paraId="680707A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72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38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84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B2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0B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6A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56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D8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5787F07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23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68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5D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41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B3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7C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12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99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 и др.</w:t>
            </w:r>
          </w:p>
        </w:tc>
      </w:tr>
      <w:tr w:rsidR="001118FF" w14:paraId="24A925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6F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ED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8A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3E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DE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E2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5B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BC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ЛЦС</w:t>
            </w:r>
          </w:p>
        </w:tc>
      </w:tr>
      <w:tr w:rsidR="001118FF" w14:paraId="4EB7B5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B7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50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0B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AB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22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1B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7F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D3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48C780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B0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53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BA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FA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95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93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5A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AB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118FF" w14:paraId="4782EBC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D9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49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5A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0A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DB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D4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D3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E75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1118FF" w14:paraId="3E02C76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8F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BF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69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33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E8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6E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BE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BC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1118FF" w14:paraId="5EE7028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E1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0E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55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DC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C0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D4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72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55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1118FF" w14:paraId="26A4286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56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D6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0E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CF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FC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27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C3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4D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1118FF" w14:paraId="38E0D29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8C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5F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02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F3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04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7A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C7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FC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1118FF" w14:paraId="7998AE8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C3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F3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43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01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18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28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5C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7C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 и др.</w:t>
            </w:r>
          </w:p>
        </w:tc>
      </w:tr>
      <w:tr w:rsidR="001118FF" w14:paraId="08FBC63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D2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27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94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3B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61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64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7A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E3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1118FF" w14:paraId="326F505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FB5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E5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EA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EE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02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9E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E7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9E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 и др.</w:t>
            </w:r>
          </w:p>
        </w:tc>
      </w:tr>
      <w:tr w:rsidR="001118FF" w14:paraId="7F7436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03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18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02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8D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07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19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D9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2D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1118FF" w14:paraId="1ACE9BC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7E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40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7E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F0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F9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7C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E7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AE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1118FF" w14:paraId="2C99355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07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CA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A5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60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48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0C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85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C4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118FF" w14:paraId="01A642E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09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62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18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44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99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97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D0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D8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1118FF" w14:paraId="06DE475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D6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43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10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E1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35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EE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4B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35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1118FF" w14:paraId="09B3110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E8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B8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A9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D1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6E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FB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29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96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1118FF" w14:paraId="5E239D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A3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89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63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0E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0F4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E4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70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DD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1118FF" w14:paraId="1DFC63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D5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F9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E2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CA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81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2C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9D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97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5347DE1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68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CF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55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0A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8D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24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5A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9C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1118FF" w14:paraId="26679E0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E8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AA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70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FC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B1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7C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9B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8B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1118FF" w14:paraId="53D39F0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75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BC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1C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BC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85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B2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99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E0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53A83B5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DD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66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64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82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4C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E8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A5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97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3D33756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8C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A6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B0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A1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6D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20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35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23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1118FF" w14:paraId="678CC1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B1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62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FE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8C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7D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69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9D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E1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21D1029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3B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CC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72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78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2D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2B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AD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06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4AB42C4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35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1B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AB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A0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B8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2E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0F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3B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1118FF" w14:paraId="794CB1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77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51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F96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84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0F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0F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54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05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116F1FB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80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8E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9A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31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3B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A9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C5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89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118FF" w14:paraId="5AD78F1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1C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03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38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97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E6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9B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57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46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1118FF" w14:paraId="290D17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76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54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DD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DC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D6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7D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25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A8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3B2121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63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6F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D0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18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3A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D3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1F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35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118FF" w14:paraId="2826028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F4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D2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05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3C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56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26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D4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C6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1118FF" w14:paraId="6A5003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C5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7C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1C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E1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CE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91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18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C5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1118FF" w14:paraId="25E916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C3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74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E9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66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CC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C8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BF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DA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1118FF" w14:paraId="7A54E07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C2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45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54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79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E6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E5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24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13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45486E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60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8A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0A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F7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F4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E6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8E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B7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73F9343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44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7F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41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EC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7BA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CA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54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4B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61963BF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11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F4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1D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B4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D8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C7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D1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FB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1118FF" w14:paraId="02C9882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50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41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D1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80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29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64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7B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F5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ДКЦ и др.</w:t>
            </w:r>
          </w:p>
        </w:tc>
      </w:tr>
      <w:tr w:rsidR="001118FF" w14:paraId="231B96F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E9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64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D8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25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5E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FB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B8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3A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1118FF" w14:paraId="79B9A15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94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78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B0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6B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F9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6A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97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4E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1118FF" w14:paraId="78072A5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F7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A2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BD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16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C9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1C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0A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B6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1118FF" w14:paraId="7011B93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27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55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EA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F5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3F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74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96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64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0E172C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5E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01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6B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D0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F4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58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57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44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1118FF" w14:paraId="2B5EE77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22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35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6C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75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03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D7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12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1A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1118FF" w14:paraId="3098740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BB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01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C0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DD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40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5A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B8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A7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1118FF" w14:paraId="1A5DB9B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18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31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8E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29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AE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8B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01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14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17E19F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11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80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84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96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73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5B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D9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85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1118FF" w14:paraId="7D651EC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9E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0C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C7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AF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E4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06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95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C6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1118FF" w14:paraId="2E560B2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74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6D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18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75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66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36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A3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BE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1118FF" w14:paraId="77BD709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A3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09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0C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2F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D9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E1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B4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F5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118FF" w14:paraId="66E99CA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9A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79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B3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24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C7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AD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6D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62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1118FF" w14:paraId="5FF856A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67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EE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25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3B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EC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39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A4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47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7A979A4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37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A2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96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42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78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DF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86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96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118FF" w14:paraId="70A0455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BA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EA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4F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AE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39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77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77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5B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1118FF" w14:paraId="745FD80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97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0C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D6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65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68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E5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27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C4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7F3090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DB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A5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E7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13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48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F5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08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AA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AA770A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EF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51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FB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BF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10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EB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B5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9C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1118FF" w14:paraId="251A4EF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96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98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E2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83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67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6C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61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FB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1118FF" w14:paraId="31A812F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0B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25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DC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84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F1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25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E5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7E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1118FF" w14:paraId="6E4D152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23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73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D6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E8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31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F7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F8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5D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1118FF" w14:paraId="0FB193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C5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3F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F0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2A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5C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DB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DC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27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5AF8D01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44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9C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C7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E9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B4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37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9E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97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1118FF" w14:paraId="61AC73F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B8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7F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9C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0C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E3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62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4E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85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1118FF" w14:paraId="5ED2F37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5D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A7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FD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66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DB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4A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77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24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1118FF" w14:paraId="23ACFDF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D8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1A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B4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1F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2B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D6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03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EC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1118FF" w14:paraId="5C501A7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22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62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4C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B4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1F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D2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93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47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</w:t>
            </w:r>
          </w:p>
        </w:tc>
      </w:tr>
      <w:tr w:rsidR="001118FF" w14:paraId="5BB197C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67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41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A4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3A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66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F8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FE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85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087647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5B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C5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A6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8E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E0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C0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F0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2E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1118FF" w14:paraId="28FCB19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24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F8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7B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41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D2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75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E6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CE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1118FF" w14:paraId="6816F1B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B8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FD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CF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6F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24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FF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A8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A3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118FF" w14:paraId="0E3AE8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C1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40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CD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CC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1E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64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E6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14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1118FF" w14:paraId="47233E7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80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27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1D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D6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A0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C7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B4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E7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5859766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44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50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48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C3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2B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AA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C6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00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63DE667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F7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B8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D5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23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5E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DA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AB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F3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1118FF" w14:paraId="2E3098B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C2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49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76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10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26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F3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63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4E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МГШ</w:t>
            </w:r>
          </w:p>
        </w:tc>
      </w:tr>
      <w:tr w:rsidR="001118FF" w14:paraId="122DDA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60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BB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8D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B6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38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73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F9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61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7F3AAA3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8A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40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09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3A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0C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7F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22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EC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1118FF" w14:paraId="784732E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93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DE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4D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ED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54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D3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AF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AA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1118FF" w14:paraId="70744B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71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DB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23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76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B0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B1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80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67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1118FF" w14:paraId="1C5425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B1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DD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F5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22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96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C4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87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0A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1118FF" w14:paraId="60C7B54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C9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E2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53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15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2A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58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89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45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1118FF" w14:paraId="54CF50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7E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56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7B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35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B3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94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18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3B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238F2EC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B1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9C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C8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95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9B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C6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A0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F1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1118FF" w14:paraId="240E39F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63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21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8F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AA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16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BD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80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8D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1118FF" w14:paraId="20CC9F8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9C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2B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05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83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C2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5D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0C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6B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2699B1B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04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E3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A6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E1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3E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1E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69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8F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1118FF" w14:paraId="7D7314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27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23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08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8B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28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00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5E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58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3EA5719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3D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D7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D8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A7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85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E0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60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62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1118FF" w14:paraId="3EF01C8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B5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7F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48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E3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98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B3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06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4C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5356B7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34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05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DA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6E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BF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7F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34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9A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1118FF" w14:paraId="69624D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C3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B1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62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13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D2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C3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E0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BA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1118FF" w14:paraId="09579D5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DB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9F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C0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B8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7B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B9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33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12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1118FF" w14:paraId="56338E2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06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FD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CD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4F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FE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AB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CF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81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1118FF" w14:paraId="5524A95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74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A0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2C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EF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3F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AF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44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50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 и др.</w:t>
            </w:r>
          </w:p>
        </w:tc>
      </w:tr>
      <w:tr w:rsidR="001118FF" w14:paraId="2C9AEA9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DC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EF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5A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F6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F4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C0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84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FC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1118FF" w14:paraId="58BA7FC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29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7A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AA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68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B1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B5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E9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C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1E37E40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51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BB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02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F8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CD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DA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3F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D6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1118FF" w14:paraId="7418304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13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93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13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BC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1B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5B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5C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14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1118FF" w14:paraId="45DD10F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D0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AA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70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3E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DA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18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F3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11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1118FF" w14:paraId="6BEC5F3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B0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21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4A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D1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AF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B4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50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51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1118FF" w14:paraId="0E76CCD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A8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DE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27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2C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79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A7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16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47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1118FF" w14:paraId="224A39B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02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39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61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3B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11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00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4D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BE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1118FF" w14:paraId="6D93B3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B0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37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C6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77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C2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D7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06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9A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118FF" w14:paraId="2D60596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F9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75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41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CC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23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FD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7B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1A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34B01A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2F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B1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20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D3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2A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A1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7B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4A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1118FF" w14:paraId="5C4897B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46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40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10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12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1C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AF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C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47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7B5C37C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21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9D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B6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08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61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1F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4D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56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1118FF" w14:paraId="1E9FDD9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87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0B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DA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84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17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1F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E6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17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4CCE401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6A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55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20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70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48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26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33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03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1118FF" w14:paraId="337D74F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D4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2F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48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0C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E1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69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EE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45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1118FF" w14:paraId="0BFEBE2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73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4B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4C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47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E9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83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69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9D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5342629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9F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DA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8D9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6C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90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45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5E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E3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1118FF" w14:paraId="16236D5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E9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D2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97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B3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6F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1F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64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EA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1118FF" w14:paraId="145AA61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D4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1A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AF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C8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CE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C2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05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48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52E576D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70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F0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76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A1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97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E7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87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03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1118FF" w14:paraId="239B294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5D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85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1F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DE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2C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58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28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9F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1118FF" w14:paraId="2F1EC5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0F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02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75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F7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0F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8C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6E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31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1118FF" w14:paraId="24C4E17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26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1C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0D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20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A3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EF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14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88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118FF" w14:paraId="768C236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DF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73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E2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0B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D8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67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93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0B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1118FF" w14:paraId="59635D1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C4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C2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9E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D0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5E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65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2B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1A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1118FF" w14:paraId="123AF43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8C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E3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21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97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01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CD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2F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A8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1118FF" w14:paraId="114D91C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3F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56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BF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99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E5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92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9C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C4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32A70D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4C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DB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4B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7B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71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15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6B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29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1118FF" w14:paraId="3FFB2F4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47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6B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01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8E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70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88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C3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69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73BDEFC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88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5C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9A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AD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B2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1E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06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D9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1118FF" w14:paraId="020C6E1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6B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94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E4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CB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06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EB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C0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71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10859B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75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0B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E3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75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E7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62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5F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F2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1118FF" w14:paraId="6A4F790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0B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DA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61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F2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09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BB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D4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56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118FF" w14:paraId="67ABD98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2E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61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38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C44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36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A6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1F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81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E70D2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9D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3F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09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71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B1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58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30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2E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2AE7FA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7C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0C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84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F3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2E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BC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CD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F1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1118FF" w14:paraId="2F8D102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34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EE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27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E6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9C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F3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17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F1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17F4D86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B9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D2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74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E7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7F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30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BD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99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1118FF" w14:paraId="6532B1A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DFB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87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15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0B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DA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AC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B0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81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1118FF" w14:paraId="77F11BA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39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11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C8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8E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01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53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32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67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1118FF" w14:paraId="715667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57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98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3A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2E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BE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4A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B3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69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1118FF" w14:paraId="4E0CB2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94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F3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17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FA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C4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C9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23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12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1118FF" w14:paraId="591059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66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E0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F3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1F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F5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F8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7A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BC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1118FF" w14:paraId="7AE295C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00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1E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C4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06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A6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3A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BE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F4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1C18D17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8E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8F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F6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AD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C6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C0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4A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77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1118FF" w14:paraId="3C2AF25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AB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5B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64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76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7C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D8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14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D7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1118FF" w14:paraId="0A63D02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CE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44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8C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F5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FC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87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09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F5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1118FF" w14:paraId="562D4EF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E6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1C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70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03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FC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40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AE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77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1118FF" w14:paraId="6F5A5C3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79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87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51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7F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0F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48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51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74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17BDE7D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16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BE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DC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99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F9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53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42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FA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1118FF" w14:paraId="33131EE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75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AA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DB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DF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70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76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5D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53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7F1EB31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AF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79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B0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18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55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EF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0C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9E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1118FF" w14:paraId="26E215D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60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D9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4F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E4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93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46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56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CD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1118FF" w14:paraId="28AA398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65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65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6D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28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B8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5C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C2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C3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1118FF" w14:paraId="5996D0F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2D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A8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75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BA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CE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AF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2C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5F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6B254E6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C3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51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00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F2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F1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14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BC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34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 и др.</w:t>
            </w:r>
          </w:p>
        </w:tc>
      </w:tr>
      <w:tr w:rsidR="001118FF" w14:paraId="368B1CA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99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3C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1F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0C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0F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03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5C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E0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31C6B14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CF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91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79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A5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93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33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B3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AB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1118FF" w14:paraId="333B644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CE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2E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20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95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78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48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69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D4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1A34F8F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29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A7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8C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DC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C9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85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C6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96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1693E9D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85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DA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39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AE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1A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76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E4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4A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1118FF" w14:paraId="1F9870E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C2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7A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AE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B7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DF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8D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36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07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1118FF" w14:paraId="31DEFF4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8D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39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25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21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4C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A1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8C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D7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F4E075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F0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51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06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21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89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BE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FD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F7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1118FF" w14:paraId="5EAA9E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01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98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7C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CE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29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7C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91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52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118FF" w14:paraId="7ED2E6F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62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3C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96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5C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A5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99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91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BD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1118FF" w14:paraId="540C4E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93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07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18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E5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F7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E0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59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E7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1118FF" w14:paraId="4888325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E6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18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38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98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ED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CE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D4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5D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4AAC330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85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01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A5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2C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C3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16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D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99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1118FF" w14:paraId="14B6AD1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8F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FF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FD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7A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D2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1B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DD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BC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1118FF" w14:paraId="016B647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59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5F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0F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BF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6A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36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77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3E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 и др.</w:t>
            </w:r>
          </w:p>
        </w:tc>
      </w:tr>
      <w:tr w:rsidR="001118FF" w14:paraId="6BE2CC6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2B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14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23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A5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E4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5E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B7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C1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7A2A4D7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AE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A2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62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A0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85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9E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2D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B0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1118FF" w14:paraId="7D1B97D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60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87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3D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7B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CE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C2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C1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62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1924005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B5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72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8E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9E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D5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E8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1B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22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1118FF" w14:paraId="26153F8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CD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4A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7D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76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09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B5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C0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37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1118FF" w14:paraId="57A09B7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5B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BD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A5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31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91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94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AB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B2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07679D4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A9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DC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16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9C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83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F3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19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C5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1118FF" w14:paraId="21A2884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7D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50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C3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BE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91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DA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2A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A9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5AF129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8F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1D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6C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3F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D9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C1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97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F2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F6341E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A9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92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7E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1E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DB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49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13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9C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1118FF" w14:paraId="263D27F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56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97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2D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B4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C0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CD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F6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71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3E8289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F2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7A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A7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85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12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61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91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64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1118FF" w14:paraId="20125AE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0F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7A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92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FC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F7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1D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6C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2D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1118FF" w14:paraId="69880B9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DF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09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10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73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94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58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A3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BE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1118FF" w14:paraId="208C72D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29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5D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2A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63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A0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79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A5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5A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1118FF" w14:paraId="487805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05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E8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F9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D2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C4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30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8A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05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 и др.</w:t>
            </w:r>
          </w:p>
        </w:tc>
      </w:tr>
      <w:tr w:rsidR="001118FF" w14:paraId="5CF4F5A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63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4C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EA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CA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C7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4D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BD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44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547E3E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B8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B7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D2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27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51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73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A8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B1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147C71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66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97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1C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66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C1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D9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51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74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1118FF" w14:paraId="4DC821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93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02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82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83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4C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FB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92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F5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1118FF" w14:paraId="6DAD067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45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77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69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06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9D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AE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91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F1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38AD6CA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50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3F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4E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4A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18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61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60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6A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1118FF" w14:paraId="2131159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44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FA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F1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FA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1B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44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8C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C0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00154D4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1D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89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1E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3C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C6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27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E1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A4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7CF4DB7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80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0B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FF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65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B5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3C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A9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C3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4D8994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89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27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82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12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63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6C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83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8C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1118FF" w14:paraId="69B1476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30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6A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6C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6F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40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ED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BA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99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1118FF" w14:paraId="00D1D8C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90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7D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1D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3B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88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E4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D2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FB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0E00321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A5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98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AD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86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E2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52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B0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77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1118FF" w14:paraId="7614AD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12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3F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85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71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AE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8B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B5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08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1118FF" w14:paraId="7F8BE93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AF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96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DF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FE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D2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2A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A0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AB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ДНЦ и др.</w:t>
            </w:r>
          </w:p>
        </w:tc>
      </w:tr>
      <w:tr w:rsidR="001118FF" w14:paraId="43B631E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EA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81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93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6B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92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E5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A9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C5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38E842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14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32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B4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54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2C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81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0A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6A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1118FF" w14:paraId="1FBDAF2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65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F55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1E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7C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E4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86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2C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A6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1118FF" w14:paraId="741647A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EE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E4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49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EA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72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F8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F3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80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1118FF" w14:paraId="1CA872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96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55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E0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4B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94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91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F9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6F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118FF" w14:paraId="1C4C9F9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70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2C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FB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07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7F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71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91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47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48CD906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66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C0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7D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7F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28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46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C3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01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1118FF" w14:paraId="1C5EB0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A5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6F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77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F6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1F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63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A9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73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37C524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DF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24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C4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07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5E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F3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9E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A7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118FF" w14:paraId="672E344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43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8A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78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97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78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DC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DB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6D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311B8F5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65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54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C7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14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E8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B9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C6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FA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1118FF" w14:paraId="2E5248A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18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CC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85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49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97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AC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D1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9A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1118FF" w14:paraId="0CE3B01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F1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17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2C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02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3F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FA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1C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36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118FF" w14:paraId="2E312E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D7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4A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25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27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84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19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D0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57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3117F2F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36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E2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6C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47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A8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5D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C4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14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1118FF" w14:paraId="0193587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2D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A7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D7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E1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3C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B0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FF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1A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ТИГ</w:t>
            </w:r>
          </w:p>
        </w:tc>
      </w:tr>
      <w:tr w:rsidR="001118FF" w14:paraId="59D1E0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57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D7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FD9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A4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33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AF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28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A7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20EFB47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8B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E4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14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1F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6E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2F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95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E1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1118FF" w14:paraId="41F0603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F4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D9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B9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E4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48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F6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FF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C9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1118FF" w14:paraId="585D85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32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F8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B8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7D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62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81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45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4C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38E15BC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D7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BE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43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33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EC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74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36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B0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1118FF" w14:paraId="51EC6C9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68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86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D2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C4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DF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77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85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04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1118FF" w14:paraId="12DCB3F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AE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EA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90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A7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E6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1B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EF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7E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757B19F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4E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28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C5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1D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9C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DC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06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0B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118FF" w14:paraId="06A416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8E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4F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DB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B8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F4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B8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5C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3B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1118FF" w14:paraId="2239D5D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51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09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C8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EF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CA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B8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D4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56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1118FF" w14:paraId="416738B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84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E2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C5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F8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54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AD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E4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B5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118FF" w14:paraId="4F157C0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18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AE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72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AE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87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46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1A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DA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45B912E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DA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91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89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68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F1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87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AE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0D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1118FF" w14:paraId="72A41B0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7B7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46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4A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21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FE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8E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1B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72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118FF" w14:paraId="4E7085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0B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73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54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1F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93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10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60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87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118FF" w14:paraId="1A04E48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05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8A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2F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BF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02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FA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0F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F1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1118FF" w14:paraId="0E66CE5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E7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0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8B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F8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86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D1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72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1B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1118FF" w14:paraId="794C4C0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6F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9B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4C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A3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BF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2F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2C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E5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1118FF" w14:paraId="37DA3FD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9D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52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B0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DF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D7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1D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16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49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39BA08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B6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25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63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6B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B3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FE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13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F3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1118FF" w14:paraId="179ECFB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7D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83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9F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93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31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A1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11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29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НЛЕ</w:t>
            </w:r>
          </w:p>
        </w:tc>
      </w:tr>
      <w:tr w:rsidR="001118FF" w14:paraId="3AA653C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BE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F9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A5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F4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CE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27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DA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15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1118FF" w14:paraId="75FBB6B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FD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01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63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A9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40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57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48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5F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F94A62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3F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B5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5F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1B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C0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90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FA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37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1118FF" w14:paraId="5628240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CB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FE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4B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52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BB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CA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CC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C0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1118FF" w14:paraId="6F3D125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E3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80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8D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46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E9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94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7C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68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1118FF" w14:paraId="3B1205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87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78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A3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3B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54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09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5E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38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1118FF" w14:paraId="4DA1ED5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E1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CC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6F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A4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E4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2F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25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80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1118FF" w14:paraId="4ED027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39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CF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15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54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F4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7A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DD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67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118FF" w14:paraId="5A16C9A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B6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D1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31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6C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F4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45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46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5F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3B753E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F1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0F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A5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AB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E5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97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43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57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1118FF" w14:paraId="51F0D8D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8E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19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24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47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26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EC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DF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E0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118FF" w14:paraId="0F5D08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D2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77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B3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1C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4D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CE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66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71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23EE4BD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CB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8B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7E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E0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90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32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63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59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1118FF" w14:paraId="2E1CEA7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92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2E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4E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7C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D36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40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87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6C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1118FF" w14:paraId="60F2E47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74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20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8F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40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F9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68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C5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88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1118FF" w14:paraId="0FA06A0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94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C3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09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7D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33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E3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A7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EF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1118FF" w14:paraId="2349EFA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98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15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7B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88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44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A8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7D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04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1118FF" w14:paraId="710D0C4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2B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3E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4E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5C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63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FE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17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18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1118FF" w14:paraId="65A5A21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0B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70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58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E2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76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AC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06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54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1118FF" w14:paraId="24292FE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0F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8B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AF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01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8F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C8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94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C4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1118FF" w14:paraId="45357D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0F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41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9D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17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32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B2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45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D4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1118FF" w14:paraId="5AC5A4E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30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83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69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8B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19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EC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31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74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1118FF" w14:paraId="31B5F47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E8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DF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99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C7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8E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79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05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88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1118FF" w14:paraId="2EF61C3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DA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DA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01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B5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C9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01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F7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10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1118FF" w14:paraId="7FDCE70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90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056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C4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F8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52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2C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25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A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1118FF" w14:paraId="4A3A0B2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68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03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9F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96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B8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02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6C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E9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4EA427E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01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DA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9D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45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D7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93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57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7A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456CCE3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DF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CF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A2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89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B9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6E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CA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EF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1118FF" w14:paraId="0D89FD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3E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D1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3C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76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13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89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E6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83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1118FF" w14:paraId="43D62B8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88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5E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38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CD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A8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25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90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D5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118FF" w14:paraId="20040A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B3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3D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CA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E3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21D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21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D8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6F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CD93AF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A7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C6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D0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FD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CD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EC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B4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BD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1118FF" w14:paraId="7E53A3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05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5F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E0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B5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A8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53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1B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3D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1118FF" w14:paraId="013AF1B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22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BA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3F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64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59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F5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DB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03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118FF" w14:paraId="574C57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8B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7D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72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56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85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6A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EF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65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151BC05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9A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B0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EE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5A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2C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15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5B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4E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652E45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D5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27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C4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14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6E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D5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C5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A9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118FF" w14:paraId="762DCB7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2D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23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8A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0B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D0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66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37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7B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1118FF" w14:paraId="69A2F20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FF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5E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C8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CC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B6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48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BE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E2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118FF" w14:paraId="6F44777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4E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57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51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63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1C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BF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06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FE0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07E5474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49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42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86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6F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3C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87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08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1E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1118FF" w14:paraId="70D4C74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C6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00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85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BD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A0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B4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A2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31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1118FF" w14:paraId="2727750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FE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63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5F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B2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52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8E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5C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09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1118FF" w14:paraId="1184BD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BA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3C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73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82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7D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85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43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D2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ЛДЦ</w:t>
            </w:r>
          </w:p>
        </w:tc>
      </w:tr>
      <w:tr w:rsidR="001118FF" w14:paraId="2360CF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FC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A8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B2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86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C2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12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68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64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118FF" w14:paraId="747462C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0F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7D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3C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47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35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88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05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3C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1118FF" w14:paraId="277ED78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DF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2F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41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19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09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5D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7E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7B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1118FF" w14:paraId="0984A92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5D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BA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77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6A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A9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07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0D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07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1118FF" w14:paraId="032C5C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BC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D5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3F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6A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4E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88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AD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0D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1118FF" w14:paraId="4E811D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3B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27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4F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C3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EA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F4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D3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42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721DE8D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E4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50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40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1F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B8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23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64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72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35FAFCD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8E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EF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72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F7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E2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E6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9C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D5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1118FF" w14:paraId="3B7C5F2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25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EE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19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5B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A9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44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CB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B29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04469B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E0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56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F0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D5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23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2E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E1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AF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1118FF" w14:paraId="7ADA7C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2A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EC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C6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30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0D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56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EE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88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118FF" w14:paraId="447FB36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F2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9F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4B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DD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2A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17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2B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95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1118FF" w14:paraId="307C31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B6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AE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94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ED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B0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0C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D9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3AE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1118FF" w14:paraId="5F82FC9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60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0E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06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33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37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D1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65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02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1118FF" w14:paraId="012CE03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19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F2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5E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03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04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36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85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C5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1118FF" w14:paraId="5D5A6A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B9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13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B6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91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E2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64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2F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85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7DFE229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58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EDE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D6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21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63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F5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59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3D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1118FF" w14:paraId="25CF58D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87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6D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B6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5B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B5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29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A4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21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118FF" w14:paraId="1077E83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6F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64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96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5C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FC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F4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B3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B9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1118FF" w14:paraId="04A20D6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6E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ED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EA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5D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F6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BD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62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A2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1118FF" w14:paraId="4DC03F7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A3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13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36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D6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52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2A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1D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EC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5F77AF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05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66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6B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CF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45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B7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1A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AE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1118FF" w14:paraId="223F16B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FA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26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4B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7F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22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87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70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63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 и др.</w:t>
            </w:r>
          </w:p>
        </w:tc>
      </w:tr>
      <w:tr w:rsidR="001118FF" w14:paraId="30960FA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C0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D2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A0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6D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4D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25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EF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48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1118FF" w14:paraId="69D3988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E0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BB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18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F4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35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40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E2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E7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1118FF" w14:paraId="3E8D7E1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3F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83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3E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36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C7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10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25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86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1118FF" w14:paraId="5C7498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F8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ED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5E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84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80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17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94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58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5D0EC8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2C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0A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FD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7C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45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48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B5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CD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118FF" w14:paraId="5C9CE9C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7A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36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96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44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EB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93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B1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C5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КНА</w:t>
            </w:r>
          </w:p>
        </w:tc>
      </w:tr>
      <w:tr w:rsidR="001118FF" w14:paraId="7CC4F3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81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C2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37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005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0F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EA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78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63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46EACD9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4F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B5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35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B7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65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5C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65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90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1118FF" w14:paraId="59569E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66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BF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2A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64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0B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27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E0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95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 и др.</w:t>
            </w:r>
          </w:p>
        </w:tc>
      </w:tr>
      <w:tr w:rsidR="001118FF" w14:paraId="06A07CB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12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08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0B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C0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68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16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35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9A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118FF" w14:paraId="7A0B6DA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DE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B3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E0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03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13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E9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27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76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1118FF" w14:paraId="677F0EA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2F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80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9D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ED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FB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1B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B1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B0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1118FF" w14:paraId="52AC813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64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E7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D4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6F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14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6C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09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CE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1118FF" w14:paraId="2EC56BD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39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7D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DA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A1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70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3C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81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86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1118FF" w14:paraId="5D3108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97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FF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ED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3E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BB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00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9E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10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EBF09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08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61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80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66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1A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07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62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98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121B798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8B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69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57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DD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AB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CD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C5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4F7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118FF" w14:paraId="35E04C5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E7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F5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2D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96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DF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B9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69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DB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1118FF" w14:paraId="61B5C1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C9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64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67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6B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C9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1A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B9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A0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118FF" w14:paraId="7B8A16C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05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2B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9C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9E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3C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A6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3D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0B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0CF6CF5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1C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65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CC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5E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75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FA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63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F1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ХИС</w:t>
            </w:r>
          </w:p>
        </w:tc>
      </w:tr>
      <w:tr w:rsidR="001118FF" w14:paraId="4638586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D4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97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82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68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7C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F1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D1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6C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- Пенчев ООД</w:t>
            </w:r>
          </w:p>
        </w:tc>
      </w:tr>
      <w:tr w:rsidR="001118FF" w14:paraId="6A692B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7F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0E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BE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9D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71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8D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2E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DF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0AFF320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7B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1D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36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01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FE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4D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DF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45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1118FF" w14:paraId="3DFDA15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C7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8E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31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79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6E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A0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2C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3F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1118FF" w14:paraId="3F8C49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F1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2D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FF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C5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DD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FC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9E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A7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1118FF" w14:paraId="076E730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8F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7A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27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F9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97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3C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E2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52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118FF" w14:paraId="57AC7A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33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6C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76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C4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5B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3A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EF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EF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1118FF" w14:paraId="7302269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60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EA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3B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F4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AE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36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6F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58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0C6F6D6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82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E0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36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77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30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19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45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2F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1118FF" w14:paraId="05F7D57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F3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77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85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5B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F4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5A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F4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F6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1118FF" w14:paraId="0741592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60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C8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2E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F6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41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50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E0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51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1118FF" w14:paraId="470FB6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1F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25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F0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D5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7E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F3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30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9A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1118FF" w14:paraId="0F53654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6B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56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43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2C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AB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9E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44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C9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1118FF" w14:paraId="3DF4360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A7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5D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F5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0B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4C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7C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8F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3A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118FF" w14:paraId="763C1B9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24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5A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DF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3F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04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84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51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B7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ТНП</w:t>
            </w:r>
          </w:p>
        </w:tc>
      </w:tr>
      <w:tr w:rsidR="001118FF" w14:paraId="69C8FE1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92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8B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37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A0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6C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71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1B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3A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1118FF" w14:paraId="1834483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34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C1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5B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1D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52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96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3D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57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118FF" w14:paraId="215344B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45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68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C4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CF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09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F3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FF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B2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1118FF" w14:paraId="3D1EA44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8C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4B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FF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F5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D0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DD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C1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76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4ACE585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ED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2A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30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06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5F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CC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E6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CD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1118FF" w14:paraId="695AC04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CF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0B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2D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33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5C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F8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FD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94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6FFAD71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2D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7D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C8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03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3E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45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CB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85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118FF" w14:paraId="5301BD4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99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BD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76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67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56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86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F1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8C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1118FF" w14:paraId="70C68FC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0E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F5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57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71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2B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A0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8C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A7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1118FF" w14:paraId="2598C63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A7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5F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50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86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64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CA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05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F3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1118FF" w14:paraId="3492D8C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18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34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6A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E6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6D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AE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0F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6D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1118FF" w14:paraId="25CD5F5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74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F2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17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A5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F1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16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EC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06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1887B1B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F8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18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27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87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28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6B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16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9F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118FF" w14:paraId="39DC51F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5D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D8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71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46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10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2C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0D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D4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 и др.</w:t>
            </w:r>
          </w:p>
        </w:tc>
      </w:tr>
      <w:tr w:rsidR="001118FF" w14:paraId="3C099E9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30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A2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B3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C9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A3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59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E4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91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54348FF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56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2D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BF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C7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26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CD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A5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89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1118FF" w14:paraId="6E25FBF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8A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7B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C3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C1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71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93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46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48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1118FF" w14:paraId="3512AC0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98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5D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45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4D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19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2B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2E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12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1118FF" w14:paraId="766425B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D7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B0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7C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04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AB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06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F5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9E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118FF" w14:paraId="17466C5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72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33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DF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0A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10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CD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A8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75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5C75485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A3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5F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7D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AA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E2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2A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C5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51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1BEFDE1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14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47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02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CC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20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F6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26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5D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1118FF" w14:paraId="65FD5B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DA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3C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2D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C2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00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4F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4F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7B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118FF" w14:paraId="691DCE3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1E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4E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57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38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79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49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6C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24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5668EF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11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45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72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01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EE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9F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88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E6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1118FF" w14:paraId="6CB57B5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E9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87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93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C8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98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04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15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06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1118FF" w14:paraId="1928B84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4B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0A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37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2C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B5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00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29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3E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1118FF" w14:paraId="452F862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96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69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2E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77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1C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46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4A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7C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ЦВС</w:t>
            </w:r>
          </w:p>
        </w:tc>
      </w:tr>
      <w:tr w:rsidR="001118FF" w14:paraId="60C6B76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0F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8F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CB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A7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25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71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F2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59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1118FF" w14:paraId="3EAD27D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38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3A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6B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37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23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43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73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EC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1118FF" w14:paraId="232F776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60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83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06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2D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16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CF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A6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A3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1118FF" w14:paraId="26E82A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07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E7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65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D3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57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CF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B8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6C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1118FF" w14:paraId="71C94FF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5A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DF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75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F6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80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33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60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29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ACC39A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ED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E1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49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44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F3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FB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C9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23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1118FF" w14:paraId="2D02861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21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7C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EE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B1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D3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FF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61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67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2A586AC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FB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A5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FC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47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06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D5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AA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6F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1118FF" w14:paraId="62CC03A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39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B2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23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D5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32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47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7A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8E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1118FF" w14:paraId="329C24B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FA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1B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7E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85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B4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8A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8B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8D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1118FF" w14:paraId="049D58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D8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2D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96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70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EE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21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4E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5F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1118FF" w14:paraId="4AF703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8E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40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6D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F9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AF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FD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87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1B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1118FF" w14:paraId="56B5BEC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26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9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87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DB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35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D4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39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A6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1118FF" w14:paraId="65FE477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FB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2F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00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E6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27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15A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54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15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1118FF" w14:paraId="1BB5C7E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05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DF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E4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D2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D9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0B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23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0C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1118FF" w14:paraId="1F82814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64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26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8E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9F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61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83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BA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BC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1118FF" w14:paraId="671589E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80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49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9C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17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2B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13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50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65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ПСН и др.</w:t>
            </w:r>
          </w:p>
        </w:tc>
      </w:tr>
      <w:tr w:rsidR="001118FF" w14:paraId="7BDB1A0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58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7A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E4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71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EB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F5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90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A7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1118FF" w14:paraId="7C73BE5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AD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06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85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EF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20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E5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5F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286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1118FF" w14:paraId="5EFBB68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67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8B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94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DF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38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E9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06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5D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1118FF" w14:paraId="5B3A3F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E1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EB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AC7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03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56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C7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5C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4A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B10B90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20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AC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10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AD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BE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26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32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91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119E842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32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EE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C7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07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09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8E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94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28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6356955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5D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4E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D8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2B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FF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BC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99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B7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1118FF" w14:paraId="44C3D29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76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D5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69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77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7A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07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D3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58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7C62E0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AD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F9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3D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095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EA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0F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EE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38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1118FF" w14:paraId="5DBE3C3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72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A2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E9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ED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F7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B5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D1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B7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1118FF" w14:paraId="2BEED98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D4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35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B0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50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80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BA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F8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C1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1118FF" w14:paraId="503636B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0C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1E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C4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90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0C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06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56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52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1118FF" w14:paraId="3B5AB47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65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70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E0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2E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EB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42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28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BA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1118FF" w14:paraId="6A8D44A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FD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96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7D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45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57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9D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BC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2D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7BC049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E2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F0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DF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69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C7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3D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19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9E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1118FF" w14:paraId="2DE3EC1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B2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3B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39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B1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9B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FE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D6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EF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1118FF" w14:paraId="65E0FDA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FF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00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97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29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0F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35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34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AF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 и др.</w:t>
            </w:r>
          </w:p>
        </w:tc>
      </w:tr>
      <w:tr w:rsidR="001118FF" w14:paraId="71B3172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EB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F0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F7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12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14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FC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36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09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1118FF" w14:paraId="419597B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20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9C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19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19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7E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EF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C2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04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75482B9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AE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BE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52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0B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E0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AC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1C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DC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01E58A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4A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64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E0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B5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DE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04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0A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56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0387702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69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9B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BA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9C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15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35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5B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3D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- Пенчев ООД</w:t>
            </w:r>
          </w:p>
        </w:tc>
      </w:tr>
      <w:tr w:rsidR="001118FF" w14:paraId="7E1353C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78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97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A9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9A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9F5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25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D5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9DC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1118FF" w14:paraId="320AF8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9D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34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75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F7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C6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D6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29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D6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118FF" w14:paraId="2F8A5B5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E3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4E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75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62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21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23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D1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B0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1118FF" w14:paraId="3ADD8A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E1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35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16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8D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C2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46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41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F9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1118FF" w14:paraId="45807F0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90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F5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96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B7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7F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EC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17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51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1FFCDB3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54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65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7D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D4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41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04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44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41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1118FF" w14:paraId="768CC76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B5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64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34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D9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DF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5C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60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B3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6D472A3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5A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A3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35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72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92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8A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FE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4D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1118FF" w14:paraId="6F16A19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F7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A7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7D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93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91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BD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63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5F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118FF" w14:paraId="45EB5D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3F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E4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9D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E8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77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AA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ADB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28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118FF" w14:paraId="04F03C7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DA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5E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A7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DE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FA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56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48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6F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40FED74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37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4E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47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BF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CF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D8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F0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7B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1118FF" w14:paraId="3999DC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DB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57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26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66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02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0D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89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6D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1118FF" w14:paraId="10EB949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DC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BD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C0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FC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FA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09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A0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FB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1118FF" w14:paraId="3170354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49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6C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4B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8C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60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00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2D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6F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479A0D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3A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88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FB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B4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9B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B0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C5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0D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1118FF" w14:paraId="4DCB20E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B4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51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29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D2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5A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C7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E5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0C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1118FF" w14:paraId="09CBFA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B3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69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D9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94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F8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0C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B7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C0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118FF" w14:paraId="2314A9A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42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39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67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C1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E3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5C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79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24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118FF" w14:paraId="0ED2A7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E8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84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58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3F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50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F4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41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7D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1118FF" w14:paraId="14C59E1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E6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0E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74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CB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59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A5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CF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58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1118FF" w14:paraId="3EFDFC3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AB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C0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B0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3E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23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66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9F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75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1118FF" w14:paraId="5A1C08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3B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95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31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73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01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48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22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DE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118FF" w14:paraId="6391654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72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6D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76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40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33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12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EB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D6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1118FF" w14:paraId="3E10F37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71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8A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FA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FE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4B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80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7F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21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1118FF" w14:paraId="75B461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FC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1D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6B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E0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4E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C3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AD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37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1118FF" w14:paraId="1CB3D2C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C4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D6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41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C5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3F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F7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D6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39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1118FF" w14:paraId="027EF5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0E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D8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4A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A6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50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A4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D3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52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118FF" w14:paraId="29780A4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73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C8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FA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0A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63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0E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83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E2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4D63D92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EB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56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07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AB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FC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50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6A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83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1118FF" w14:paraId="7A30692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BA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36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2C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EDE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20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BE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91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5E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3EF2569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A3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18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49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71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4D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C4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0F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8B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1E1854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9E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5D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FC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FA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52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EF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83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61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1118FF" w14:paraId="4CE69AA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7E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7E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4F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FF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9D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FB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04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24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56AAAF8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44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4B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62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88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13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4E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A9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AC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1118FF" w14:paraId="2D398B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AF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CC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E3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A8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07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FF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16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30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 и др.</w:t>
            </w:r>
          </w:p>
        </w:tc>
      </w:tr>
      <w:tr w:rsidR="001118FF" w14:paraId="6F9F59E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7E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1A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EE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BC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31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85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3B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6D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1118FF" w14:paraId="0BA46AE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3B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FB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4F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2B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62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A1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33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71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1118FF" w14:paraId="47BE143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2B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A3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76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22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AC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E0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B1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AC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1118FF" w14:paraId="5E8AE96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D5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00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46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4B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DC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5B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0B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67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1118FF" w14:paraId="3164826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1F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F0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78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D2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E8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E1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02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9C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6FE25AD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45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4DD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E4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99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E3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F1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A1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18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1118FF" w14:paraId="49FC40E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65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35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46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E4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4C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B1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41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41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1118FF" w14:paraId="6DBBA43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D2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11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11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D9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C5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1D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68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D3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118FF" w14:paraId="32FBE71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DF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70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D5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41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5A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45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99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C7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1118FF" w14:paraId="0CB2BC7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EB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AD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45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E3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4F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97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30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EC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7312F2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A5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47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C5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CA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18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9F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7C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93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118FF" w14:paraId="11732CF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DC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9C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AF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C2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9E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20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E0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1E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1118FF" w14:paraId="1C8F3B1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41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0D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50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30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8C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92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AE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34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1118FF" w14:paraId="221361D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D6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55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A3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72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AC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F0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38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FB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6F7A283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D3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27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70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2B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4F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87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AE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34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2CDEC70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D1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D0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D1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CD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5B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AA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57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BA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45E5AD7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96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D9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47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9E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1A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CA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EA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19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1118FF" w14:paraId="2CE995C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34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5C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D1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61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FD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85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A5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B6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04936E2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2D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7C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4D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F2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B7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FA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F7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DE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1118FF" w14:paraId="2DE7E87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CB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09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C2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A3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85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0F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99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BA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1118FF" w14:paraId="197519D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C1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DB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7E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6E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95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0D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AE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55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5DD27C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E2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F9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CC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46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BD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29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29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0A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1118FF" w14:paraId="725C5E1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FC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EF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4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26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11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6F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A4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88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76E3E58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E3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36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96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02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4E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E1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7B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B3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1118FF" w14:paraId="6D06FDE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C2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22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1C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F0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09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9E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B0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A9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 и др.</w:t>
            </w:r>
          </w:p>
        </w:tc>
      </w:tr>
      <w:tr w:rsidR="001118FF" w14:paraId="3AB8380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5A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88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8D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D4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89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27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42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20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936E83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9B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46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34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CF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73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B8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49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CE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1118FF" w14:paraId="15FB12D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61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C9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C0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AF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38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28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E7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77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1118FF" w14:paraId="0CDF705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D0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89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82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26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9E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15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50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E3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118FF" w14:paraId="6AC7070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14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6F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EF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C9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43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BF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D6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78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1118FF" w14:paraId="03F13B1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9D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FB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B1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8F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3D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FC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20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2C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1118FF" w14:paraId="14F014C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D5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C1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96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71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81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6B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4A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4C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1118FF" w14:paraId="537B12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BE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29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8F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40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96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EA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A5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67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1118FF" w14:paraId="76ED4BD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F1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85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EF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BD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72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CB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82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7B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1118FF" w14:paraId="660114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25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96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E8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F0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D9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1E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06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689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1118FF" w14:paraId="0DC3C7B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C8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C2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53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C2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58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A1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BA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72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1118FF" w14:paraId="7A3B402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55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28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C8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2C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21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69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CE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A0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ДХА</w:t>
            </w:r>
          </w:p>
        </w:tc>
      </w:tr>
      <w:tr w:rsidR="001118FF" w14:paraId="664E710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50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DF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4A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D9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82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50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C0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C1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0897DF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69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0C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C5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99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67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38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F6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CE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4FCBB3F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6D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33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45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B1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23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6C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22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05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1118FF" w14:paraId="69648CD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75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8C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99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4B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62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C3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25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B6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</w:t>
            </w:r>
          </w:p>
        </w:tc>
      </w:tr>
      <w:tr w:rsidR="001118FF" w14:paraId="357E530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03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F8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96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5F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DA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FC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50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14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7918221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E2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E5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EA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A9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8F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FD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5D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69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1118FF" w14:paraId="4DF1A0E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96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7F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1D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BE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E5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C0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14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1B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1118FF" w14:paraId="2458AB2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84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66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30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22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09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46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E1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A9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ЯИЯ</w:t>
            </w:r>
          </w:p>
        </w:tc>
      </w:tr>
      <w:tr w:rsidR="001118FF" w14:paraId="5FDCA3D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C3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7C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48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D7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0E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25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FD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3E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1118FF" w14:paraId="19CAA84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D5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E4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8E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D1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DA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E7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04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4A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3BFC62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21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B5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B2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C9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27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21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91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07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1118FF" w14:paraId="640269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51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2B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0A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FD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CB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45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F7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0F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1118FF" w14:paraId="6663E80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F2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66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65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C9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CB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5B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7D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B1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118FF" w14:paraId="6574AB4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6B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0E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04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B8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69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9B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0D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7A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751EAD2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B8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B9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0D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2C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1B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12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9E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AC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1118FF" w14:paraId="570BA44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67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20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C9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41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A7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61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45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70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1118FF" w14:paraId="7925BD0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12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6A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B2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0A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B2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B2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09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66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1118FF" w14:paraId="5EAAD9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75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00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41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63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59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E5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D4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E0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ЛНЕ и др.</w:t>
            </w:r>
          </w:p>
        </w:tc>
      </w:tr>
      <w:tr w:rsidR="001118FF" w14:paraId="59786C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42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9C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0F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A5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6E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34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3B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EF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7F4DED7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FF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D3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33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81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71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D5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0F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FD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1118FF" w14:paraId="7922DA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F0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A0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87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35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DB6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DA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8F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C5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1118FF" w14:paraId="3C16BD1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59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E0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D2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D5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B4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C6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0F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42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42A99E1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FC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63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95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5A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41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97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EA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4B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1118FF" w14:paraId="2421EF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E2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8B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A1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FD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50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FC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EA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EE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1118FF" w14:paraId="5370E45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96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8C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21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52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C4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E1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D3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DD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1118FF" w14:paraId="0926075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E1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12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E2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FE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47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A6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5A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48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1118FF" w14:paraId="786136C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34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DB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E2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72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84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77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13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CA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1118FF" w14:paraId="3FDD79E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B8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4C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15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B3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3E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AD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8C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DC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1118FF" w14:paraId="3C86E8B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23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A4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44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FA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92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56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40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7D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791CB9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20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15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02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AE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27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4F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7B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AB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1118FF" w14:paraId="213709D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11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C1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41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DE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59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75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05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D4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778020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34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8F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8D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A0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4D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E6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DE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90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 и др.</w:t>
            </w:r>
          </w:p>
        </w:tc>
      </w:tr>
      <w:tr w:rsidR="001118FF" w14:paraId="521893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DC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57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96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2F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35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9F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2A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C3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515635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7F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BC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E1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68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36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47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DC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C2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1118FF" w14:paraId="5EC6D97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BB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E1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11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CA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78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D3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DB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94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408B659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7C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5F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1F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C6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35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38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AE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32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1118FF" w14:paraId="565DF3F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2B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5D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71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85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EA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9B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4C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C1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2C8250A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99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BBD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D7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DD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C23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76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44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7F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1118FF" w14:paraId="47D5E8F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D5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46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94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4F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61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62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9C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AD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77A219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59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0F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B5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09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C9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AE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8D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15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19C6190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88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F1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FE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07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20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E4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C5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E9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1118FF" w14:paraId="63D59FA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56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AC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B1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C6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FB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EF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A1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A8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1118FF" w14:paraId="1CC6689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DA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DF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0D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DC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B9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47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00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03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1118FF" w14:paraId="3536250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5D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3C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62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9A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6B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1B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FE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DF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1118FF" w14:paraId="711580B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AB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C4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75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2F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AD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6D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7D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E8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1118FF" w14:paraId="1DDD324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D7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11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28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5F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0F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74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F9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94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4A2911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6D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27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C9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F4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61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B8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DF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96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6AC783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4E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B2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5B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CF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34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3A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AD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71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118FF" w14:paraId="2830BC9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E6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88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3D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EE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63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16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EB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80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1118FF" w14:paraId="337C859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58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29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68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44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33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0B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2C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DD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1118FF" w14:paraId="737A85C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CB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F7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EB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11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64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78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7D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1F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1118FF" w14:paraId="68E4A4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A3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AE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15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93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BC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F7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69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21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1118FF" w14:paraId="2FBB929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AA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6E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F3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68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79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C3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FA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D4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118FF" w14:paraId="216FA6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95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AE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11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CC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66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F1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5A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32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7908991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EA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AD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8B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3A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AD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62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78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4C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118FF" w14:paraId="469CDF9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B4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9A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24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81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22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A9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0C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30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79FA32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E9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07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E5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5F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52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38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67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4E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1118FF" w14:paraId="50B2DD8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8F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32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44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D1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43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A5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F9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0F3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1118FF" w14:paraId="38247A6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C7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42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2B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BF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9B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7F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5C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EC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1118FF" w14:paraId="3167DF1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85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EA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91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B8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47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12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F8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50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1118FF" w14:paraId="783CDFE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05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E7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80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D5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63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BF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F4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DC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4EB7578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78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20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E4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23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A4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F5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76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78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1118FF" w14:paraId="1A65F4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8F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FB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26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A2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E7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37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E2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AD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1118FF" w14:paraId="570CA60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E6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0A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4C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02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E5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6D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44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82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1118FF" w14:paraId="2B5BB0F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A1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28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F0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39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C7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FF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87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34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ЛЦС</w:t>
            </w:r>
          </w:p>
        </w:tc>
      </w:tr>
      <w:tr w:rsidR="001118FF" w14:paraId="53A67F9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66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84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51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5C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FD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2D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8D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4F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1118FF" w14:paraId="683C256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16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5C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23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8A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71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EA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FD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39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C5087C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09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B9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82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6F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CF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A2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64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52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1118FF" w14:paraId="7EA82C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02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C3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7D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FA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9F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14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E5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D9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1118FF" w14:paraId="04E14B2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78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B5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C7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CE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9F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C3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91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0F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1118FF" w14:paraId="4805B87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19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FE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B5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0A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8B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13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9F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92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1118FF" w14:paraId="468C69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4C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9A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A5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15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4A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68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30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ED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0FFC15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8A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73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B3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E1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5C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29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A5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E3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1118FF" w14:paraId="553293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AA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C8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1B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32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E5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CB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C8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C7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1118FF" w14:paraId="734F851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7A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5F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2F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2B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96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21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4D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83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118FF" w14:paraId="5DA270D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F8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3C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16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7D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B5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CE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00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EF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118FF" w14:paraId="527ED21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9B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D4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C7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3E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7B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B8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0A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4C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ЛЗС</w:t>
            </w:r>
          </w:p>
        </w:tc>
      </w:tr>
      <w:tr w:rsidR="001118FF" w14:paraId="2974C6C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C2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46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E5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28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47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45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BE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F4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1118FF" w14:paraId="2B98E87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DE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1F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ED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12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12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D1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C1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B8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1118FF" w14:paraId="6B7716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42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F7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23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75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14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86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54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BD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1118FF" w14:paraId="5E1B97D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87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6C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4C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8B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8E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7E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15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AB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1118FF" w14:paraId="37F19EC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CB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CB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C5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31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E7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78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06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07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7EB19F1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7A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1F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BC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D1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10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D2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05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CD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118FF" w14:paraId="6E6126C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07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56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67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E0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35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FA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BD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B5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1118FF" w14:paraId="2D1BA2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D0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81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68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66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8F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69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07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F8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1118FF" w14:paraId="49EA61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35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8B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D9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85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46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0E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4E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B8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04E8AD9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46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48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28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CA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B7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95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1D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92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1118FF" w14:paraId="663B272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C5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9A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6D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AD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01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42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5E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C8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1118FF" w14:paraId="2D59115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96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00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F9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8E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42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04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56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4F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1118FF" w14:paraId="2A37E32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B1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20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6C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13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49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CA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E0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E2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1118FF" w14:paraId="06D5058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DD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85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47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BCC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73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5C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5D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34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1118FF" w14:paraId="7DE96D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91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B7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9A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9A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81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D0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95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1272.17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06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1C00EF2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26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7E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42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96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29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97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76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83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1118FF" w14:paraId="45E4F7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1B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AA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85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5D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0C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ED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5C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1F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1118FF" w14:paraId="4F87ADD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DB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CC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F0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D3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A5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4C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EC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69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69B7DF4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D2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1A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ED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1C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9A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61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02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EB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1FA75D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C3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85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86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13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C5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66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82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CC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1118FF" w14:paraId="27B7D59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E8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25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7C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75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CE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C0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09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B1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ЦГР и др.</w:t>
            </w:r>
          </w:p>
        </w:tc>
      </w:tr>
      <w:tr w:rsidR="001118FF" w14:paraId="636209E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B4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F0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9C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9D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57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F2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0C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E7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03D7F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58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5C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04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2D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DF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0D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49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C9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1118FF" w14:paraId="4A10BE9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C6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A0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B0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D5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7A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C1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B0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CE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7F8B68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DB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A1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29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25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50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D9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48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53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4B0EA4F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26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2A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DD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A9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2A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9E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2E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6D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ГВН</w:t>
            </w:r>
          </w:p>
        </w:tc>
      </w:tr>
      <w:tr w:rsidR="001118FF" w14:paraId="66C3E2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55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E9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7C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63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A9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D5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F6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2D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ЦПБ</w:t>
            </w:r>
          </w:p>
        </w:tc>
      </w:tr>
      <w:tr w:rsidR="001118FF" w14:paraId="303A20B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79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24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D8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D6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0F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C4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0E3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BB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1118FF" w14:paraId="47C9713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E5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AB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4F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C7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DF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38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23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91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1118FF" w14:paraId="7B9B95F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B3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08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FE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F4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75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72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0F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0D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5F607E2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0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B9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FD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BA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5D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AB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58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30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1118FF" w14:paraId="0333B71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14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08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AE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5A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EA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26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6C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C2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E54AFD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DC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1C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D1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26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9A1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89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5E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E2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1118FF" w14:paraId="2F5E146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63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5A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34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B3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0D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00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89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4D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1118FF" w14:paraId="021887C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0E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2F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88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9C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15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8E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BE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B0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1118FF" w14:paraId="018EEDC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E7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12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41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2B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F7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D0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41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FF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ЙПБ</w:t>
            </w:r>
          </w:p>
        </w:tc>
      </w:tr>
      <w:tr w:rsidR="001118FF" w14:paraId="120E7B0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A3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9A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63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3B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B7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13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99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8FA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2D8073C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B1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11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F5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73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8A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26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23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FE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106FA52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70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1B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60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E9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0C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AC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F0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F7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1118FF" w14:paraId="3992F8B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D7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5A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F8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98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EE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8B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BF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AD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7738CB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D9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66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02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9C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3A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E6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2C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08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</w:tr>
      <w:tr w:rsidR="001118FF" w14:paraId="3779782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4D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B4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FA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B5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79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6C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B6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5B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313E4A4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13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1F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86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48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E7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65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8B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A1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1118FF" w14:paraId="75116EF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10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A9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E6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E9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0B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D2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EC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33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1118FF" w14:paraId="0E8A67B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03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E6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98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3F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0A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92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74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92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1118FF" w14:paraId="70E2057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2F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EE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4A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87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EB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71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E5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50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3CE4E55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C3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AF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A8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86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6A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6C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7B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C9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1118FF" w14:paraId="540B752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96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A3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19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4D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07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50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E4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40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118FF" w14:paraId="717C09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A87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D4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2C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4E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B8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1F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4F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65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4096D51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E0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D9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2F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54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88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A8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7F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ED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ПЙК</w:t>
            </w:r>
          </w:p>
        </w:tc>
      </w:tr>
      <w:tr w:rsidR="001118FF" w14:paraId="28C3432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C3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22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78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F9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6A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6D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D7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17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7E9CBA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83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CF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A2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24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45D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46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56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CF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118FF" w14:paraId="3057AA4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FD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0F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B9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2F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51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9B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74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D2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5D4AB2D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BD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02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6F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AE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A3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42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E1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AF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1118FF" w14:paraId="629026A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9F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D5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2F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9A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95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18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08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EA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1118FF" w14:paraId="45E2B15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78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9F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8D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42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09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54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C4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9D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1118FF" w14:paraId="798588C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3C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A1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00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EF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89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A6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3C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C9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1118FF" w14:paraId="6CD2E2D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76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BD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B3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B0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09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70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E7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49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1118FF" w14:paraId="0268F1D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02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81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BA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97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C4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A7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77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A3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78A00DD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CE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64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E2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69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EB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5A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C5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FB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1118FF" w14:paraId="594F4A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89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AF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11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6F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89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3C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45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FA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118FF" w14:paraId="489CE51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CA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26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29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3A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85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B5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3D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11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1118FF" w14:paraId="3E9C2B2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F1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29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66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04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B8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C0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7C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A3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4AA3A59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84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D7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42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B1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D6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26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6C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8C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1118FF" w14:paraId="1DCD6F2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2A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F4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39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D1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63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82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A3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50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C62741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D0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84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20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A0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71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47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BE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5B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1118FF" w14:paraId="690FBAF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46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28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55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5B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BE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72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06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37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1118FF" w14:paraId="32830AE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2F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D4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A0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5B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78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F6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C8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25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ИЛЕ</w:t>
            </w:r>
          </w:p>
        </w:tc>
      </w:tr>
      <w:tr w:rsidR="001118FF" w14:paraId="63732D9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62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FB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0D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D1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FE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B8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12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91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2AD161C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0A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57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9F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E9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3E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F0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72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90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61D966C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91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6C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8C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A1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66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90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61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D7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1118FF" w14:paraId="23D3B9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C1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75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4F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56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39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A3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74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94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1118FF" w14:paraId="0BAB010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8F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F8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AC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15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74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BA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42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9B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118FF" w14:paraId="0BADA08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7A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F3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C8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9B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0E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50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1D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A8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1118FF" w14:paraId="2177BA3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31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94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43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2F5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64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72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8B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E1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23427C6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AF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1F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8E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97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DE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B2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A4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8D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597B6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27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65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12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B9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99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68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9D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24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 и др.</w:t>
            </w:r>
          </w:p>
        </w:tc>
      </w:tr>
      <w:tr w:rsidR="001118FF" w14:paraId="340371D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53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01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EF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E8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30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91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FC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2E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1118FF" w14:paraId="79B4A4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06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C5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14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2B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FD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5E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C9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6D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1118FF" w14:paraId="36F5510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21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2C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FC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DE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08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B1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42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21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118FF" w14:paraId="3F9BC0F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58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D9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85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45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04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7C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4A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E6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1118FF" w14:paraId="49037E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F3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C7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7F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B8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A5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B2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66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3F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14743D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5D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0B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13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93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1A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94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C2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56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1118FF" w14:paraId="5D9B7DA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DD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54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0E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74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13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05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58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DD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1118FF" w14:paraId="6E47CA6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AF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9B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A2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BA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9F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A8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18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E3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1118FF" w14:paraId="16405B9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1A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6E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EE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5F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19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75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FC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63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1118FF" w14:paraId="158C624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FC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B6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C9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BE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5B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C3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F7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CB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9BC77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70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B3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5E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2E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EB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4B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DF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09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4B7CDA6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31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02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63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8D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80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F9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4B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AF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1118FF" w14:paraId="68DE6A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59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1E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66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19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F5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7E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6D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BD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1118FF" w14:paraId="7FD0C1D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10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00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CA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44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40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3F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0E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2D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1118FF" w14:paraId="008183E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49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D8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EA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72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4B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61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25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9C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1118FF" w14:paraId="3CE7D93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9A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C2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72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E8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BA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8A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EC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46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6FBA89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58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45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5C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3A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14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76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F7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B8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1118FF" w14:paraId="2A394EC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9A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0F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4A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98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4C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E2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4B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CD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741B298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95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65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30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05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0F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C4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8D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8A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EFD5E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0F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5E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CB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78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BD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D6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FC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55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118FF" w14:paraId="3BBB2B9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42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37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E7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E0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25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91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CD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DB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118FF" w14:paraId="269CE9E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0A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68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1F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6D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15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51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FA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45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118FF" w14:paraId="63746D2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5F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1C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51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90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18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8D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83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14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118FF" w14:paraId="37E5F5F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E7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89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F5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F4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C1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BE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2D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34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1118FF" w14:paraId="56791D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3B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D8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96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CF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1C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0B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63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69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1118FF" w14:paraId="725F73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52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F1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04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51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5D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19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5A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0D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1118FF" w14:paraId="6F44F8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69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28F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D9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96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FA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EA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C9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F5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 и др.</w:t>
            </w:r>
          </w:p>
        </w:tc>
      </w:tr>
      <w:tr w:rsidR="001118FF" w14:paraId="50BEE0F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8B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FA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0E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4F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45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90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D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47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1118FF" w14:paraId="18E57BF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15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80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0A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23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97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65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19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7A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1118FF" w14:paraId="4BEE43E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80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D9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5E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F7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07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9C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25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CC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1118FF" w14:paraId="5B7DD4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16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B8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BE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82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CA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CC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2D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D0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3D2A44C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37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EA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84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29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6E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69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0A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99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1118FF" w14:paraId="060BEF7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CB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90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1C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8F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8E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3A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E9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8B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28D02A0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6F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43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41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89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D1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63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46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E1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5BF40C8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03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C2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4B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9C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47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6B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BD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9A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1118FF" w14:paraId="254B824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31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73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50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19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05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E4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FB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10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118FF" w14:paraId="01A8D9F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16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89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9A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7D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CD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C2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0A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46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</w:tr>
      <w:tr w:rsidR="001118FF" w14:paraId="514A723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CF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90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4C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48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E4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66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5B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6C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1118FF" w14:paraId="72CFB43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55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14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94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CB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89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55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39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5E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1118FF" w14:paraId="6438EF0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90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4F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0A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C3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E2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59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07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D7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47B236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05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8D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A9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D2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15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B8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B6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32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</w:t>
            </w:r>
          </w:p>
        </w:tc>
      </w:tr>
      <w:tr w:rsidR="001118FF" w14:paraId="4282B4B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63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2A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96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2F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4E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89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FD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15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СБЕ</w:t>
            </w:r>
          </w:p>
        </w:tc>
      </w:tr>
      <w:tr w:rsidR="001118FF" w14:paraId="04DBD2D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BD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82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57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48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EA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97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82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85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1118FF" w14:paraId="7697A3B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52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0F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11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86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49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97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50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A8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1118FF" w14:paraId="5D07A47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C9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A1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6B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4E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C7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1B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47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2C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1118FF" w14:paraId="0BD4E39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85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A1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7B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DB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C6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E6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49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E3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118FF" w14:paraId="7CBBDCA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7E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71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A1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C8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3A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7A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D5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FA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1118FF" w14:paraId="6154FC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FF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0B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70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68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72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02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BC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5A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1118FF" w14:paraId="1BDA07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38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B5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C4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7A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27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53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04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63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1118FF" w14:paraId="4468647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08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78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AC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04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1E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F5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E2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D2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1118FF" w14:paraId="361AFCD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44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A9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98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8C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B9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01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7B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11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1118FF" w14:paraId="2596883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4E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AD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3B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60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BC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37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01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4C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1118FF" w14:paraId="0519725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7E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D5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E5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AB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AE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D9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70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6D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118FF" w14:paraId="4845361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52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D1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30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06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B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35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02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FD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2EF676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A3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92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32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13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EA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82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04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A7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1118FF" w14:paraId="6DCD531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44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71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25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C4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3D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71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C7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97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303D1D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C6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81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F1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61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11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35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6E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40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1118FF" w14:paraId="510599D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96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20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E5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42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D8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A8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14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63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118FF" w14:paraId="1B192BA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B1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72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22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D9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8B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83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0A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71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ДХА</w:t>
            </w:r>
          </w:p>
        </w:tc>
      </w:tr>
      <w:tr w:rsidR="001118FF" w14:paraId="3B5BA59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5B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C7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2F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44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45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8B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82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75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7803D10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BD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CA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C0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6D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87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B6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DE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AF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1118FF" w14:paraId="2930305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E7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1B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A2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2E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56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19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0A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DE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118FF" w14:paraId="023764D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4E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96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1A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9F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17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27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C3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44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1118FF" w14:paraId="3515D4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73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16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B6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C9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F1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C1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4D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1B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ED84E7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D4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3A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DC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86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CC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EB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F4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9D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3CB7A10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0C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28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F1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C8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4B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38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F6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8B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 и др.</w:t>
            </w:r>
          </w:p>
        </w:tc>
      </w:tr>
      <w:tr w:rsidR="001118FF" w14:paraId="574ADF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48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E6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81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D4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0F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29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79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14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762C749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D1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BE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96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C9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A0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2F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40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1118FF" w14:paraId="75AD6DC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DA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82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27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46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56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B2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DF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5E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1118FF" w14:paraId="56B013B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21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B8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EA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6E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4A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5D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61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90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2EB443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CD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D9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0B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CB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23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1F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CF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EF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1118FF" w14:paraId="6D13DA0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1D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35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83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C3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89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BB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D0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97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118FF" w14:paraId="01231D0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B7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E0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D9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A8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A6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A0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84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BF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1B06B5B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2A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85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38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14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C7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93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EB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AE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118FF" w14:paraId="608E062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DB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6B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1F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E5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B1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79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C5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59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118FF" w14:paraId="760346C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03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C7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4B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9F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3A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2D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34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B7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1118FF" w14:paraId="13895C3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4A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A7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32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F5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09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41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37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50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118FF" w14:paraId="483D83F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B9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1E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08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0A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6C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C6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A6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F8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003AA37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69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EA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FE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B3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2B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FE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81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0E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6A75DA4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B9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A6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55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EC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DB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4B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39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5A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1118FF" w14:paraId="22A3054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1E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6B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E2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26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57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5F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B4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FD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 и др.</w:t>
            </w:r>
          </w:p>
        </w:tc>
      </w:tr>
      <w:tr w:rsidR="001118FF" w14:paraId="540C22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98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0F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7E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4C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AA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81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97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EE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118FF" w14:paraId="7A3B7F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54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D6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C2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BC9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D9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34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57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9D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1118FF" w14:paraId="1FAF334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14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AA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2D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FE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AD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97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B4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32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118FF" w14:paraId="5D93A2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13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4C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1F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06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DA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70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6B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87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4AA172D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42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7A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47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F4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CC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F8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86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5B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1118FF" w14:paraId="634060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F4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8E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17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99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69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FB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0C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1C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5EE25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BB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EE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A2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72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34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7B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28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92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1118FF" w14:paraId="62AF9FA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7A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03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BF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89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64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B8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30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C3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1118FF" w14:paraId="40C3293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F5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2F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ED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67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AF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81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3A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0A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96ECF5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1E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35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D6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B2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DC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AB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2B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BE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КНЕ</w:t>
            </w:r>
          </w:p>
        </w:tc>
      </w:tr>
      <w:tr w:rsidR="001118FF" w14:paraId="2D6EB0F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0F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20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1E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C3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0B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A1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38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CA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554A618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D9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57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19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CF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CD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C8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33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3C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1118FF" w14:paraId="71B8856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6F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63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AF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EA0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98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55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A4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2C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1118FF" w14:paraId="6A4344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7B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22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7B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9A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B2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3A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CC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CB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1118FF" w14:paraId="69A19B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52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D4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B8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DE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61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50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D0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15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1118FF" w14:paraId="022B0DA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BF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26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41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10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88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2C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63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E4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1118FF" w14:paraId="503EB34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13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6F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F4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9D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60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77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A7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7B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1118FF" w14:paraId="203B22F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FA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B1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E9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DA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82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E2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FC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A0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1118FF" w14:paraId="6460505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00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4D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B5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2B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8C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BE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23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49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1118FF" w14:paraId="274F15D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1A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65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7C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E0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83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9B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2E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14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2954A30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F7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62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0A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DF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24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EB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6A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81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и др.</w:t>
            </w:r>
          </w:p>
        </w:tc>
      </w:tr>
      <w:tr w:rsidR="001118FF" w14:paraId="2DB011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20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A5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72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55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2B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26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36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C9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ЦНН</w:t>
            </w:r>
          </w:p>
        </w:tc>
      </w:tr>
      <w:tr w:rsidR="001118FF" w14:paraId="2612CF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7E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99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9A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C1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D2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B2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D8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CC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18796B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70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A7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B9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AE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DD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B1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6F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3A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0E9CD97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8A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B9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19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A5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89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5A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A3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31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- Пенчев ООД</w:t>
            </w:r>
          </w:p>
        </w:tc>
      </w:tr>
      <w:tr w:rsidR="001118FF" w14:paraId="1C04686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79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8F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16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19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78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34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E8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E8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1118FF" w14:paraId="1D0022F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C9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E5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E3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F3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77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C3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52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97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118FF" w14:paraId="317BE57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C8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0D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B8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24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1B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83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70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B3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1118FF" w14:paraId="3F2D8BF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08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5D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9D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BA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D3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10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32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8D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ПСН и др.</w:t>
            </w:r>
          </w:p>
        </w:tc>
      </w:tr>
      <w:tr w:rsidR="001118FF" w14:paraId="3652B03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78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EE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8C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E6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F2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24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EC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CE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FDC707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8A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993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59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C4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E8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00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79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84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7954E9C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BB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61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26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95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D7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06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39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F1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1118FF" w14:paraId="4844348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FB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0A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CC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FE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4F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8F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AA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CD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1118FF" w14:paraId="08B6E5F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C5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20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3B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DC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73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27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3A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20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1118FF" w14:paraId="483A80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DD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7C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80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80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AE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D6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47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F3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5CB5640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95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1D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F1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92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CC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C0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56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3B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1118FF" w14:paraId="59504AC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75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07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A3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309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4C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D5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C4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7E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1118FF" w14:paraId="60DBAB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A5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57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4D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11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35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17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B8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71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FF5BDD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39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8E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31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AB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E8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7B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C1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73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1118FF" w14:paraId="5B83EDE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04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0E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8B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21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04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13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3A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B1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1118FF" w14:paraId="6D7FA7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38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8B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D3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D1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DF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9C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995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E7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BDA60F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3D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77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FB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78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93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46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15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1D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1118FF" w14:paraId="1AD4470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6F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E9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5F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E9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F9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EC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5C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6C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4510297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79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2E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6E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2B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A3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B2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87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69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 и др.</w:t>
            </w:r>
          </w:p>
        </w:tc>
      </w:tr>
      <w:tr w:rsidR="001118FF" w14:paraId="766B995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DF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65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48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EC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F9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7C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FA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CA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7AE8705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D6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9D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33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AD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6D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B6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EF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56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ЦКС</w:t>
            </w:r>
          </w:p>
        </w:tc>
      </w:tr>
      <w:tr w:rsidR="001118FF" w14:paraId="007BAEA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24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0D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2D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EA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C2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17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D6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CD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АЗЯ</w:t>
            </w:r>
          </w:p>
        </w:tc>
      </w:tr>
      <w:tr w:rsidR="001118FF" w14:paraId="41BCB8E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0C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D6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D6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48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3A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39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B9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FB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1118FF" w14:paraId="64A72D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DE7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0A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72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EE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3F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43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00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12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1118FF" w14:paraId="110E259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FD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EB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FB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F0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E8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27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12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F2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1118FF" w14:paraId="34A37CC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5A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38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FB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6C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18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FD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AB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FF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1118FF" w14:paraId="59341CB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9F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86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FC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9D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CC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75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F8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B5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1118FF" w14:paraId="737DF99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72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9E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F0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E3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02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89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83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CB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1118FF" w14:paraId="73425B0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5D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14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F1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CC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33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FF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35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98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118FF" w14:paraId="3AFF6E6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6A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B1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36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69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01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26F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03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7C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1118FF" w14:paraId="26C03C5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42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12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25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90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59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1D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8B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FA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1118FF" w14:paraId="77E1AB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E6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FA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50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9E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2F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8B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9C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22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13D41E6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94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35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A5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F9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76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1E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20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99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1118FF" w14:paraId="507547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54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C2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E9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A7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86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82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10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1118FF" w14:paraId="76E597C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BA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63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328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C3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5E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FF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CF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E9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1118FF" w14:paraId="002186B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DA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9E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43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46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AA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C2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BA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E6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26C9807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50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20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92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F2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A5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80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C9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E5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1118FF" w14:paraId="39C1CF4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75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57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A2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80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F4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A4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C2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DA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1118FF" w14:paraId="1218DC8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B7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56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7F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8C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6B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73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26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AF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1118FF" w14:paraId="5938C9E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FB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39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A8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00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05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E1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B2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A7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05816EE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3E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A0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DF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08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A7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FA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F6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0F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02F05DC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F0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DA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D0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33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37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67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EE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23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1118FF" w14:paraId="74ED44C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A4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B9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0F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FC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F6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D4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0F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B5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ДКЦ и др.</w:t>
            </w:r>
          </w:p>
        </w:tc>
      </w:tr>
      <w:tr w:rsidR="001118FF" w14:paraId="7BCA496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52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61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8D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B1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71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30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2F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E6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4DE1C4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D1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A5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69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60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6B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57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99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B6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23016D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78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E5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EF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3F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94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7D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76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03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3478C28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3F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D2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25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67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28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74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2D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B3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657E840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5C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7C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09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5E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22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A9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95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13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1118FF" w14:paraId="650D01B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D6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7A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07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24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98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BC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47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7C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9C457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8A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9D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3C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69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DA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63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A8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A5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1118FF" w14:paraId="6304BCC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FB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BA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A2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32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54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E4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E1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70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1118FF" w14:paraId="692AE8C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74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0B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DE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C4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92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B4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A3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4B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0E94655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2D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71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AC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DF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81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59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04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40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1118FF" w14:paraId="5E0BE5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DA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4B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85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AB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99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51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14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5B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1118FF" w14:paraId="26F555E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76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F6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5D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5A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4C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53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3C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20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1118FF" w14:paraId="75BAD6C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F2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D2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E6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A8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81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F0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90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1D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28FFB5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0C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AD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1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A5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DC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7A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0B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E7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1118FF" w14:paraId="6515CA2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B6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D5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8A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A5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B2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AF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C8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39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1118FF" w14:paraId="26D4036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0A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72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CA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15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C3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7E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88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F9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1118FF" w14:paraId="2ECE1EF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76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35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EC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DE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A9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BA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4C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9E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1118FF" w14:paraId="745E850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97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94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28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C7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16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1F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E7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25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ИЛЕ</w:t>
            </w:r>
          </w:p>
        </w:tc>
      </w:tr>
      <w:tr w:rsidR="001118FF" w14:paraId="02293C5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66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92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CE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17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87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7C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46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BB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1118FF" w14:paraId="4D9CDF0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6F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E8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7B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D5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50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97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2F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39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СБЕ</w:t>
            </w:r>
          </w:p>
        </w:tc>
      </w:tr>
      <w:tr w:rsidR="001118FF" w14:paraId="58861F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78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AE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AB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9F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2C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BD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9A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C9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1118FF" w14:paraId="24F8CF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D8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31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50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4B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22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1F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4E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3F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1118FF" w14:paraId="3D89661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86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54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19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E8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AA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20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F3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99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1118FF" w14:paraId="69321A9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CC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3D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01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42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D0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6F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61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BC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 и др.</w:t>
            </w:r>
          </w:p>
        </w:tc>
      </w:tr>
      <w:tr w:rsidR="001118FF" w14:paraId="2C474C0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21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18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AE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85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F6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40F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03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BC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3D868E8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77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14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B0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6E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DE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C7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5D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49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1118FF" w14:paraId="5DD6B76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A2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67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27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8E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8F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A4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6D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5B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1118FF" w14:paraId="4A3742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B0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CB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FF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8B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AB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B0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B6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C8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304E066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5A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44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E5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EA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7A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47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89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4B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1118FF" w14:paraId="1D8054D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2D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75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B3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AD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E9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F7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45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72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1118FF" w14:paraId="35EF058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DD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FB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E6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D9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4F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C7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5F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DD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1118FF" w14:paraId="12462FE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07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CC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98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28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7B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E0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30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82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131200B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B1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92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84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12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BE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9D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E3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5A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1118FF" w14:paraId="0FC04D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28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BC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28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DB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EC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D3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49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76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1118FF" w14:paraId="6C0FE79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40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AE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6E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C5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93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7D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FE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BC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1118FF" w14:paraId="7A6CCED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C4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64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4F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18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04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E7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11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0B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47EB108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30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C9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94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B6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A2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7D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33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1F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2DDC673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0C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79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E0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39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1A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FC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43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34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118FF" w14:paraId="56B0E54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58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33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EC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AA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27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AC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1D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7B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A1DF5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67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4A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D4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B2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CA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BE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22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7B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7844B36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D3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FE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D1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19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E7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8A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0E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38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1118FF" w14:paraId="66114D1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F9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21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FB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B0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4A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F4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46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91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5A69DAC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0A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66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6F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75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24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87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F0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27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ГДЦ и др.</w:t>
            </w:r>
          </w:p>
        </w:tc>
      </w:tr>
      <w:tr w:rsidR="001118FF" w14:paraId="01282D7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49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56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0A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05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6C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E0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37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E1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6FB21B7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0C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69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7F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02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31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ED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9A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AA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40156FD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94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DC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77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34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B5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66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5A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BA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1118FF" w14:paraId="3BC7EDF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D1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E7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17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F6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CD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D4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54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95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1118FF" w14:paraId="734F569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95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BE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AB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F8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57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6F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C3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31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118FF" w14:paraId="612E845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29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2D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85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33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C3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0B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EA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F8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1118FF" w14:paraId="023DB91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ED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62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75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D1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3B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C0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6F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10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134CB7D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83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C3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5A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EA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16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36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40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E2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1118FF" w14:paraId="0A88741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F9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56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68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6D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51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D4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32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C5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ГСЕ</w:t>
            </w:r>
          </w:p>
        </w:tc>
      </w:tr>
      <w:tr w:rsidR="001118FF" w14:paraId="1D5683E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66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F6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D4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87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B0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88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43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21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64464A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B0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BC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6C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46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EA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91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97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2C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1118FF" w14:paraId="17051D3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97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DF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03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19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AB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06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C5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B1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</w:t>
            </w:r>
          </w:p>
        </w:tc>
      </w:tr>
      <w:tr w:rsidR="001118FF" w14:paraId="0D71BBA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B9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5F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1E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E2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31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85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E6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2A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1118FF" w14:paraId="16FB26B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F7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D5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49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5F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47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CD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4E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9B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1118FF" w14:paraId="01F1C8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11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2A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21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9E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6E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5C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AE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46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1118FF" w14:paraId="73C643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A7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9F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74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F2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2D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71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C3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E0D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1118FF" w14:paraId="14562E6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04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8B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DC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D1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B8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F7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8A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C8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A427D6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6A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36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D5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25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CA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39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AE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61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1118FF" w14:paraId="3C599E4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0C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7D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EE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87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D5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62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9B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1E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1118FF" w14:paraId="2419359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A0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43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56F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E7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DA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B7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AC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E3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1118FF" w14:paraId="38A97A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ED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B7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3A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CD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B6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13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7B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4F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1118FF" w14:paraId="0D15E55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18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09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75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E6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6F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CD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B1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D6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1118FF" w14:paraId="6393DF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16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22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E3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61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6B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FB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6B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2A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274D680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2B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61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AF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26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6C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48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59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12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351E164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CF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D7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14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C8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F6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3C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8E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95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766CCDA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EC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9E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C4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82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B9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EF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53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77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1118FF" w14:paraId="4F848A7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82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5B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B2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63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A8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4E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FC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E4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118FF" w14:paraId="24694FD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AA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19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C6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DD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7C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70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13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CD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1118FF" w14:paraId="52F575E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D2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31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F4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89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F5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01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69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FA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4A7E809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ED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4A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95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93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61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2A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CB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A1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1118FF" w14:paraId="6F0F37A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E9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8E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6C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11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FC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2E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17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8B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7DC7394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FF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D7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F8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EC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3B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05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F6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18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0D0E963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2F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EE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19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84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3A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2C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03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67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1118FF" w14:paraId="0AEF12B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DD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E8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81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26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3C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78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2D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5A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1118FF" w14:paraId="12E5F22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9A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27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BB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FC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89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B0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D2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F3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4B26540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3D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AD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29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B8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24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12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A2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D6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НБЧ и др.</w:t>
            </w:r>
          </w:p>
        </w:tc>
      </w:tr>
      <w:tr w:rsidR="001118FF" w14:paraId="7D073D9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E3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CB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4C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42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1D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3D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B5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F4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1118FF" w14:paraId="728FEB2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3E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83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E6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F1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AA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62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9A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83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536C68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72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5C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A8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DE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84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08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4E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33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7BBA9A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1C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81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0C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BA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F4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06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4D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5A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B03F25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D0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E7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3B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55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34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E0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D4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C2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4C5A00E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DC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46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BF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F7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28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24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B7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B8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1118FF" w14:paraId="1F13E61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EB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90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22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E7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9C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21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05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5B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1118FF" w14:paraId="3B91F6B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AD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14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E3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4B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59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BD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AB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D0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32B1092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CE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C7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80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02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0C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DF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CA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34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1FC25D6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F9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CF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65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D0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2D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28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3C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E0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1118FF" w14:paraId="53F706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5E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15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20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10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9E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2D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15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2D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1118FF" w14:paraId="19793FC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8C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EF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63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4D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CD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53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AF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C9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6C82145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1E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5F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C0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06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3B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E2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3A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D6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1118FF" w14:paraId="435ED80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20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5E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05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C6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3E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6C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F5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F9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1118FF" w14:paraId="54202CD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69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8E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C3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EB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4C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0B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B6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7A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1118FF" w14:paraId="1F1FF25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4E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65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0A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94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96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06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9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B8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1118FF" w14:paraId="6F4B8C7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AC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39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F4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E4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87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72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1D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EF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1118FF" w14:paraId="324291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28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CD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AD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7C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1B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73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38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9C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1118FF" w14:paraId="57194AF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4C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5A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C6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32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A0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26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4A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69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1118FF" w14:paraId="2647AC5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2F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ED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FC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E2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35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86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A2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18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1118FF" w14:paraId="7815F2F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48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36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F4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B0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61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AC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9B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A9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1118FF" w14:paraId="138A4C4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45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5E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2E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5A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DE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55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12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B1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118FF" w14:paraId="5642EEA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15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BA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93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D6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2D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5F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B0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F0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1118FF" w14:paraId="57B028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FB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EE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CA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79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B3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71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4D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29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074980C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71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90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D5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23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36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4B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FE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36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 и др.</w:t>
            </w:r>
          </w:p>
        </w:tc>
      </w:tr>
      <w:tr w:rsidR="001118FF" w14:paraId="01960F4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51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FF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BA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C8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FD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6A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75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C9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41571FD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E4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A3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ED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3F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DD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E9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AD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85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1118FF" w14:paraId="4AD6833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B5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0C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C3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D5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F9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56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D5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17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0792B29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0C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78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80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CE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75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AB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2C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8E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1118FF" w14:paraId="732DBF1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87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E8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77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0D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A6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8B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08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59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118FF" w14:paraId="471142F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DF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55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41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18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62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CD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7A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2E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176672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50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FD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B8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07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A8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A1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5C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9C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1AB1BA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FD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29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10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8D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E6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6C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A1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0F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1118FF" w14:paraId="05CA0F4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3E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63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BD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27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6E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AD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B2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6E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1118FF" w14:paraId="385150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31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32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BA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E9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81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82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9E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EF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30313E5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BA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0C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13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6E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0D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C4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4C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63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1118FF" w14:paraId="095B5F6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80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4B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D0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5C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69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94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4A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61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1118FF" w14:paraId="593947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AA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AC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46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DD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84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21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94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4E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2E6A520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6D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38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FA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15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37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5E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19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80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25C4BD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42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CF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C2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03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E3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4A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3E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9B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1118FF" w14:paraId="3F27B5C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4E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AA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6C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DD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63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98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32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4E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 и др.</w:t>
            </w:r>
          </w:p>
        </w:tc>
      </w:tr>
      <w:tr w:rsidR="001118FF" w14:paraId="748CAD6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1C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53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E6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08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E2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32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69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78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523A064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22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E9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88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C5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88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9B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57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4B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514325E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96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C2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A8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51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09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29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4F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B5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118FF" w14:paraId="2E19425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07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F6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99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AB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5C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A1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A3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23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05051F4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71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8A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E1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E9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4E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07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A9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73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57DC6D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FA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EE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EB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96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B6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B8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5F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A6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1118FF" w14:paraId="65C0723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21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34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0B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B2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AA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4F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E1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AA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71D0E2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B0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B0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3C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CE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13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66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E6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E3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1118FF" w14:paraId="3521FBE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DC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A5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A0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45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A0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64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14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73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1118FF" w14:paraId="5F11EDB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A6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CC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D5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87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12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EB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C8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B3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1118FF" w14:paraId="28EF5E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3D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99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23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3EC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2D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C4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31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A2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1118FF" w14:paraId="10EBE2D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AF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14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E4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5C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5D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0E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EB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CD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1118FF" w14:paraId="1669830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6C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DF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39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70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B4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8E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27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E8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74EEBBB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65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BA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B8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341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32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5E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84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F7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4E89D80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37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1E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B2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3C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42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92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35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5D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6AD7C64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2C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FD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5A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9C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2D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C3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79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A4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</w:t>
            </w:r>
          </w:p>
        </w:tc>
      </w:tr>
      <w:tr w:rsidR="001118FF" w14:paraId="009FFA4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3E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2B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72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C5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DB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BC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CB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C8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1118FF" w14:paraId="5D136F9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EB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3E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BC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7C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3B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66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44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7A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1118FF" w14:paraId="08D8AD1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31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E5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35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78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17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A9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3C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40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7EA095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34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ED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5F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A2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C0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06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15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04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7B67BE9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48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3D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F7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42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24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14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21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30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1118FF" w14:paraId="43040F3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90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43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CE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08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34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D39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79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A5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1118FF" w14:paraId="0B1749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A7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99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7D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E0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64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3B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9C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71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1118FF" w14:paraId="14C1C6B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C5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70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40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E8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50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60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1C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18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F5D403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EF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17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8E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85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D3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BC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DF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44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1118FF" w14:paraId="08F04CA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69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0C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CB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68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3C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FC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50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28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118FF" w14:paraId="3B95F0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C7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71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05A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A0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8E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86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1B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38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1118FF" w14:paraId="2D9BB48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60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1C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7A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31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7C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A3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89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3F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70DBCF5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41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A6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E0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92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BD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7B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04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AE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1118FF" w14:paraId="739D4EA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AD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81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E8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97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F3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98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3F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67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6DCE18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B2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8E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07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61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DC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95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85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48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118FF" w14:paraId="639657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89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85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33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95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34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F8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3F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74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5CD79C9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BE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AD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2B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BB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B2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C2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91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BF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1118FF" w14:paraId="27D9A65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D5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D9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4F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30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32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25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C7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5B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1118FF" w14:paraId="0B2D495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E4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D9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E7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E2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DC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84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DD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0B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118FF" w14:paraId="5163B9F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AC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B2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CD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7A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8C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76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D8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DF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1118FF" w14:paraId="60DE23E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96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72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02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49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A9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EF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E4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6C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1118FF" w14:paraId="266654C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0C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E7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2A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75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A0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77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7E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2E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1118FF" w14:paraId="179692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21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0D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26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2F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09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91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57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11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76FE2A2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DD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31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D1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DA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D3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BE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24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E7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1118FF" w14:paraId="005A2E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AC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64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E9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51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5B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77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B7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77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1118FF" w14:paraId="22DA567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F9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E5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63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A4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78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24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0E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70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118FF" w14:paraId="2C0D8B8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70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73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FF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1D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ED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D9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CF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95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1118FF" w14:paraId="171475D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13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BA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B1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47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27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22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D1F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5E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- Пенчев ООД</w:t>
            </w:r>
          </w:p>
        </w:tc>
      </w:tr>
      <w:tr w:rsidR="001118FF" w14:paraId="73BDF19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92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86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D8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8D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E6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25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50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26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AAE4FC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C6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F9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D8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EB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48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C9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25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2B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5684B1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5F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6B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A7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28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62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16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F3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A0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0CA91F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BC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E0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AA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4C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59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D2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CC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2B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46ECE3F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4C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06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A0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CD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4C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41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10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75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118FF" w14:paraId="5E8FFC5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9C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DA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6A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64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E2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1B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BE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F4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1118FF" w14:paraId="7DB756E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4B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FD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21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2D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18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0A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6A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54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1118FF" w14:paraId="4EFA75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08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30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EB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F2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96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F9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99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7A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9EF1B7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E0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01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11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D1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A1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F5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AC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F5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ПНЧ</w:t>
            </w:r>
          </w:p>
        </w:tc>
      </w:tr>
      <w:tr w:rsidR="001118FF" w14:paraId="2C9BFF1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50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3E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61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0C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02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13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6A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3F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1118FF" w14:paraId="2B2CA5A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1B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5B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9A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85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7F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7A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AA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C3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1118FF" w14:paraId="5CA3A58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EF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F7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8E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AB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8D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91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18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D4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68BC1A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3E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F8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FD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7E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BE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F4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E0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A6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43D774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28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71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17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75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63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5E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F0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96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5E12C07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8E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34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C7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6E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0F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01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66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48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1118FF" w14:paraId="289118B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40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CE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AD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3C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92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EA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EF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C2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1118FF" w14:paraId="295E519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9E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87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A9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FE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B7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0B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B7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06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118FF" w14:paraId="6115360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A0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04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AF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40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56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1A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F5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61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1118FF" w14:paraId="279C28C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F5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F1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6E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73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27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20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FF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41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1118FF" w14:paraId="4BA6381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3E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9C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40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BC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CE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FE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94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7C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57F61C7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66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A0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52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D7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05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B4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A8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D14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1118FF" w14:paraId="231D74F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1B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3E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59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DC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8D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3A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0D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6F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118FF" w14:paraId="3FB2527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29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D1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C7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93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EA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57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01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A6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1118FF" w14:paraId="0295E83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35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6E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51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30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81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F3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EE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53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1118FF" w14:paraId="615CDD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4C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A7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0B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3A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D0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60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D2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8A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1118FF" w14:paraId="78DA77A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BE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F9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22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B3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74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CF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DB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84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118FF" w14:paraId="0FC304D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CF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1B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17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B3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F3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66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62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A1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118FF" w14:paraId="7B91EF8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46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6D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0D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58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A1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87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EA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24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1118FF" w14:paraId="707DE76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7D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73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C8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B5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57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DA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37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C1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E6B65F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A8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CB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56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A0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00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F6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65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02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 и др.</w:t>
            </w:r>
          </w:p>
        </w:tc>
      </w:tr>
      <w:tr w:rsidR="001118FF" w14:paraId="7230D5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CF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3E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88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29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08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96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6A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B6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1118FF" w14:paraId="3DC4EF3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D9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04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CB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D0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61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05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3B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14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593E69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E3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13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F6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17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2F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9A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8E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05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1118FF" w14:paraId="05A477C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52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61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59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A8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F8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4B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5C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5F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1118FF" w14:paraId="50FF3B3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1A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5B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1F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2B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14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CD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05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97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118FF" w14:paraId="1845CA5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84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1C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CB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97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1B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3D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77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D0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1118FF" w14:paraId="5F866D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60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E2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3C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CC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DB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67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F9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D8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1118FF" w14:paraId="709238D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7F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90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1B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6D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C0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6E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50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B8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1118FF" w14:paraId="7A3F4C2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70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69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0A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E3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51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C5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41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98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1118FF" w14:paraId="2661BBD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45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C9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CD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D9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B7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DE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F1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0B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118FF" w14:paraId="55FC345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31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C8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7D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A7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61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1F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B2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09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1118FF" w14:paraId="289D706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7B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1A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EE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48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F9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65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D6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79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1118FF" w14:paraId="076D02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43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03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92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22E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9B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72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C9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A6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1118FF" w14:paraId="540A8DD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7F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30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2E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F5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52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0A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97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C9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118FF" w14:paraId="2015DCD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7F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C3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57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54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10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01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35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42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5D440B0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A0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20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BA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1A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2D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8B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E1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42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1118FF" w14:paraId="096558F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7E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23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AB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CF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14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2F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BA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20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0F51B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D0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83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CE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CD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D3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99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C7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E2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0626D6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76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C5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16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BA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18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C5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F0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21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1118FF" w14:paraId="751A56C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DA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8B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0F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E5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5D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BA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1E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D54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1118FF" w14:paraId="1A09C17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97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E1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24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36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B8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0D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BA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68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1118FF" w14:paraId="01EE6E8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AE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19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E6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C4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AB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6B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97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46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1118FF" w14:paraId="01A7D1E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C6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AD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05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E6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35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24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95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1A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1118FF" w14:paraId="74FDADA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26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DE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27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E1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48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24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89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8B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118FF" w14:paraId="1BD6359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0E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39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E2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11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40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31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D2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9C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1118FF" w14:paraId="432914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4E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0F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4D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F4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9A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7A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6B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79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1118FF" w14:paraId="4BE3DA7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93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BB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53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92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38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DA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1F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1C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32090D2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18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22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29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A5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AD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C9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E4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B6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1118FF" w14:paraId="2B1B055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3F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47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CA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6D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E4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F3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A2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E8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1118FF" w14:paraId="135C2A2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8A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14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1A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1F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01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53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F0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30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1118FF" w14:paraId="02C9C25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A4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6C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16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E7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5A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DB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81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BC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393108C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51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4A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73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8C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B8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E6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86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AD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1118FF" w14:paraId="5F8133B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4F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2A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38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4A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54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56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71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03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4FD46F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D5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81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2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0E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E7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21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35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C7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1118FF" w14:paraId="40CEF45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46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21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48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BB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D8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3D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38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3A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1118FF" w14:paraId="2F14CA4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F0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9D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E8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9C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07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0D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E4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78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1118FF" w14:paraId="5E3442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87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73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21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B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64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21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49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7F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15869EA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00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9D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A1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87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37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9E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77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5A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60B13D2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07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08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89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D0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9B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55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C8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F2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118FF" w14:paraId="02FC3E5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3F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C0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6D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41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8D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DE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5A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8D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6734DA9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E8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0A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BA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A6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65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AF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70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BD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7F0384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02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CC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52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D7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BF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60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5D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CD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213A44F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D0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91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76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BD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D8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E7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04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2D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1118FF" w14:paraId="55F98B5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CC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19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D2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F3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59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AC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99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7A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40CA14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E5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99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95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C4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3C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4F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C2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AD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1118FF" w14:paraId="51056B0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6C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12D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FE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89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88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82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CB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F3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5E9CC45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69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90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00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7E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FD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06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F1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7F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5605E4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0C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0F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45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ED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9C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DF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CB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2A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2714E6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97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98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30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81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2D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2C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48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26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118FF" w14:paraId="7377E9F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8A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B8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37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4F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40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AE6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B1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01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118FF" w14:paraId="4CC6AD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D8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51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6F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56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9B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AB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CD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0D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 и др.</w:t>
            </w:r>
          </w:p>
        </w:tc>
      </w:tr>
      <w:tr w:rsidR="001118FF" w14:paraId="1DB613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BE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7A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F0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92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D4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F3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87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30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1118FF" w14:paraId="524DEBB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87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E7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61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DB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84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F8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D1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E2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1118FF" w14:paraId="477DEC5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47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D4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C1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8C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49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19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53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BE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3BD9E45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13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82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CC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12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D0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99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69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67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1118FF" w14:paraId="5F7D8A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82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C3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5A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27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30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D1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B5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A9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C3DF3E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59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59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43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58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F8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66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A4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4F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1118FF" w14:paraId="35A82F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9E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67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26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E4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39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FE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17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BB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1118FF" w14:paraId="7F9F39A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77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D0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7A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2B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4A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F9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32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9A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1118FF" w14:paraId="687277D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09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7F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3B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40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4D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18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E7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49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1118FF" w14:paraId="34AF3E4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81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2D0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AD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C6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9C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A4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17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65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1118FF" w14:paraId="1F88483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FB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FC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D0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E9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84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EB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2D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B9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1118FF" w14:paraId="250D88C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D5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84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EC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5A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6F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E0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48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5B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270D32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2E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C0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E2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18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3D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15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36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DA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ТИА</w:t>
            </w:r>
          </w:p>
        </w:tc>
      </w:tr>
      <w:tr w:rsidR="001118FF" w14:paraId="6075415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D0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73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8E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1C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91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79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E9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78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118FF" w14:paraId="456198A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AF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36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42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FC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28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69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93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8B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1118FF" w14:paraId="760CD7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E7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BA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2F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D0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F6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B5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07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D8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118FF" w14:paraId="51DA62A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9F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B8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4F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59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C8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81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C1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FF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1118FF" w14:paraId="5E97DE9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4B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B6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EE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A5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21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7E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2D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DF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1118FF" w14:paraId="10C6710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5B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5F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A9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E9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D5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3E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A0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E5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1118FF" w14:paraId="0539C21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72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EC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85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E4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41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80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72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BF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1118FF" w14:paraId="47C8CF8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861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50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06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80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43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83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84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30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1118FF" w14:paraId="7BAC35F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5B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DF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31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7C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2B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BB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65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3C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1118FF" w14:paraId="3555324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5A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11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A9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D6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E0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D2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E0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CC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1118FF" w14:paraId="1523A65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BA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F4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DF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F8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A2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61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91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A9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1118FF" w14:paraId="3392610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47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038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8B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B1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39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52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22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78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06C4648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32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24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37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FA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64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02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7F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40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1118FF" w14:paraId="5296BA2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F8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7F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EE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5D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21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D2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0F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32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5ABAE0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EC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10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09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56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BB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2F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12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B7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3B3808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13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12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FD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B7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9F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66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F4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CC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1118FF" w14:paraId="375E547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13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D2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A9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71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16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70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7F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87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</w:t>
            </w:r>
          </w:p>
        </w:tc>
      </w:tr>
      <w:tr w:rsidR="001118FF" w14:paraId="15EBD70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41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71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02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B2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22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AE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C3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10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1118FF" w14:paraId="687A680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E1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FA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D3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21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83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F5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99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6C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1118FF" w14:paraId="34E0213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F3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1F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16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3F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A8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29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FF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3F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ЦНН и др.</w:t>
            </w:r>
          </w:p>
        </w:tc>
      </w:tr>
      <w:tr w:rsidR="001118FF" w14:paraId="277C7EC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28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D2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B3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F4D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E2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F8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28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C8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118FF" w14:paraId="2F25EB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98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B2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FA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BC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1C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68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33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82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118FF" w14:paraId="0665CD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41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0F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76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EE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24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5B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82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E9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118FF" w14:paraId="0C83E9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04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96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8A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BC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A9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32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A1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2D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B2F10C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BD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66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38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13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D9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FE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21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00B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1118FF" w14:paraId="7904BC2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2A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28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20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21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0C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95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EF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BF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1118FF" w14:paraId="207917C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9D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4A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0E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87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45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5E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73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6A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139E0F3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77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72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2F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C0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A9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8A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13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5E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1EF14A3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A4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85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DA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FC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5D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61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7B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02D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1118FF" w14:paraId="2349677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72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36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71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69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3A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80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25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06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5C1692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6F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3C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1D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B1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97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41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14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60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1118FF" w14:paraId="553CE19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8B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82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38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26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F8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2E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6A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21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1118FF" w14:paraId="3DF7A51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67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E0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71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AF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FC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B8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7A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B9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1118FF" w14:paraId="04231FB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9C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54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00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BE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2D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85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AF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12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 и др.</w:t>
            </w:r>
          </w:p>
        </w:tc>
      </w:tr>
      <w:tr w:rsidR="001118FF" w14:paraId="3C4D2A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81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2E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0F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C4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3B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99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80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25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1118FF" w14:paraId="2477703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67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98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76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87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B2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AB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EE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F5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1118FF" w14:paraId="475AFCE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D1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C4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98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AC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CF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82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0F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53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029D649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FA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11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96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99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42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C1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62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19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1118FF" w14:paraId="33AB7BA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E5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86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59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C7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FA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13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8D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E5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1118FF" w14:paraId="609EBCC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7D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DE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95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A9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3A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9A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87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A7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1118FF" w14:paraId="7A5C73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80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CF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F7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E1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3D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91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ED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A8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6EAA81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18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D5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24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06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CF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0B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B2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7C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1118FF" w14:paraId="5A3A8C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AA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CE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DF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42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B1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6A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87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86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44E84A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0A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D7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02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0D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6F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7A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F7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A6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1118FF" w14:paraId="22D2D0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E1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9A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B9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D9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DF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6E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CB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53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1118FF" w14:paraId="3371A9C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9C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35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8B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55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71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77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C5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7F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73A9ECE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10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FE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B4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43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DE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2C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A2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BC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1118FF" w14:paraId="3812BCF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D7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29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75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D9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AB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DD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BE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53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1118FF" w14:paraId="0DCF9F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23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5B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E8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D6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DA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F8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9B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E9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118FF" w14:paraId="759DE83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FD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6F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6B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84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CA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AE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E8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60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37394D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1E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43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D0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38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40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21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4F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5E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1118FF" w14:paraId="7524963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46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AB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89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7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ED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1A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D6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14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1118FF" w14:paraId="1DB4506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25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CD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1A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CC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F8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24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71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9A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1118FF" w14:paraId="4E866E7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2C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D1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06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FB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2D0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FC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73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7C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1118FF" w14:paraId="1B3986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FD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F6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F8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4F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0A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DE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2D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92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118FF" w14:paraId="099A95D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53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6E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85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7A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0F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80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E9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86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1118FF" w14:paraId="63AAA44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29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95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8E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E6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24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42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9E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6B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1118FF" w14:paraId="6AC8364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83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DA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FC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13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54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82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3C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A1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1118FF" w14:paraId="5124513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69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3B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62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77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F0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D3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1B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A1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1118FF" w14:paraId="4AEE111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3B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03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D5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90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11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60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C7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2B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НТВ</w:t>
            </w:r>
          </w:p>
        </w:tc>
      </w:tr>
      <w:tr w:rsidR="001118FF" w14:paraId="4A6457F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BD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75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98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A6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ED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1A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44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51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1118FF" w14:paraId="7A5AA3D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B8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C1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4C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F9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FA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15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42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AD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273FC5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CC8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81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A8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2C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08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F5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C2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F5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ДЛЦ</w:t>
            </w:r>
          </w:p>
        </w:tc>
      </w:tr>
      <w:tr w:rsidR="001118FF" w14:paraId="287ACAB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85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4E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04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BF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FC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61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A7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4B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1118FF" w14:paraId="3C341E9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32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EF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5B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D5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DA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1C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24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BB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1118FF" w14:paraId="1F02B7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67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18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EB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36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18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05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37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A0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 и др.</w:t>
            </w:r>
          </w:p>
        </w:tc>
      </w:tr>
      <w:tr w:rsidR="001118FF" w14:paraId="338436D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2F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93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30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62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EF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32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11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40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1118FF" w14:paraId="6677217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F0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F3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73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73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74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1F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FA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94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1118FF" w14:paraId="473BD8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86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E6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84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9E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87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D4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26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7F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1118FF" w14:paraId="57161B3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5F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82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4E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E6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71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24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BF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1F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1118FF" w14:paraId="4601354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A9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C7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71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BC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E6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DC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44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D0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1118FF" w14:paraId="6B77669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D4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92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63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DA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6C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28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23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94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1118FF" w14:paraId="46DC71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D7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78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8F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26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D6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6E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BD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11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1118FF" w14:paraId="7644C9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3B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98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DE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58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69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3B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A0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15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118FF" w14:paraId="6B119D3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6C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C9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C1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47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45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26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CA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70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1118FF" w14:paraId="498D60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1E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2E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2B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B2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4D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84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5A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49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1118FF" w14:paraId="478D913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77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97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94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72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B5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2D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FE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27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</w:t>
            </w:r>
          </w:p>
        </w:tc>
      </w:tr>
      <w:tr w:rsidR="001118FF" w14:paraId="74498C4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B6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9C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83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D1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78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83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53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3A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1118FF" w14:paraId="191D74B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D4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F8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F5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E9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93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D5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27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B0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8D63D3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32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C3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74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ABD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61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FC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87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34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1118FF" w14:paraId="6AA4BD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2E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63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EC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A8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40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96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C6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6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1118FF" w14:paraId="59D52E3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1D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50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CD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2E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09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3D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8B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75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1118FF" w14:paraId="592946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12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EC6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46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75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F0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90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72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E5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5E225A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BD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D8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9A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5E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1C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79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F2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EE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746A109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1D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DF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99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4D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3C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41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B3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4F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1118FF" w14:paraId="0EEBF3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66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F6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56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EB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01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AC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8B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F0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ЦКС</w:t>
            </w:r>
          </w:p>
        </w:tc>
      </w:tr>
      <w:tr w:rsidR="001118FF" w14:paraId="194E59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DE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AE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FE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8E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9D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D5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6C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10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4D2F717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84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4E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0C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F2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2C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56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77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F4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1118FF" w14:paraId="777FDBE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90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9B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98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42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05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1D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FC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38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118FF" w14:paraId="7372BAC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55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89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C1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0D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00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93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E2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8B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118FF" w14:paraId="60925B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5F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8F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C1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EC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ED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37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B5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77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17FA8B3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49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10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8E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21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24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3F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1A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B4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1118FF" w14:paraId="7A60D79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60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65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5C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22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A2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36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AF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35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1118FF" w14:paraId="7233031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78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18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34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E7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E8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BF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33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0D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1118FF" w14:paraId="266C41D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0C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BB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40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A2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16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B0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66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5B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6FFF0AE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38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7E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F0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59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E4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2C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18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1A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1118FF" w14:paraId="349517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A7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5E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F4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5A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0E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64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06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8C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1118FF" w14:paraId="4B02D51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B2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CD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2B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08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5C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DA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2D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37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 и др.</w:t>
            </w:r>
          </w:p>
        </w:tc>
      </w:tr>
      <w:tr w:rsidR="001118FF" w14:paraId="5C8E7A9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F4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F3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35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23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6E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05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85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07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118FF" w14:paraId="200E4D1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83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F9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14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53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0E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44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CD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E6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142C81A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0D0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70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80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1D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57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CE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88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F9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1118FF" w14:paraId="7D29769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40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6D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F6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9C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38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AB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68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76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35C8986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F7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23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36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3F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DB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38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1C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54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1118FF" w14:paraId="6764987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A4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5B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CE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06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FC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C1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20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C4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1118FF" w14:paraId="29F0B14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B3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7A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38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D0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81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49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54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5E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0281AF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07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F0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30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B6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3F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0B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B0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88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8E312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56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12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20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54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F0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6D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40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29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1118FF" w14:paraId="1F476F6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63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1E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59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3C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C5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05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62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5A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 и др.</w:t>
            </w:r>
          </w:p>
        </w:tc>
      </w:tr>
      <w:tr w:rsidR="001118FF" w14:paraId="25A39B7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C4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75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EF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81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0D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2C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6E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E0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B21C1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2D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78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BD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42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AA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90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D9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3A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1118FF" w14:paraId="5531BA6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CA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BA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2F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8D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F5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A8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5F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45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2B42E4D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1B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DB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4E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16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84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6F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25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89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1118FF" w14:paraId="6D82919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5B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8DB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67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98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BE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A9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CF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40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1118FF" w14:paraId="2F8866A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B3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37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AD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B6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2A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79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EC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E9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1118FF" w14:paraId="2B90E3D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54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CC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5B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53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A6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E3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B5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12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1118FF" w14:paraId="73D2B0E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C8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8F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27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A4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14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C1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1A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89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1118FF" w14:paraId="3B5FBC4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99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73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4F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0C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88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D3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9A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01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118FF" w14:paraId="0B2E8D5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B1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19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39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B7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49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6A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33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03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118FF" w14:paraId="6A92D31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4E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D7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7B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BB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A8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FB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85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BD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118FF" w14:paraId="1E2C8A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66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4F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68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83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6C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B8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A6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A3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1118FF" w14:paraId="59BF0E4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70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04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F2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54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CC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E3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2A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B8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1118FF" w14:paraId="09141B6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B4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40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42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B1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AB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4A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C7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B2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1118FF" w14:paraId="614F43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FB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19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06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E1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BC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2C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3A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A7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118FF" w14:paraId="430CA9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63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9E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A5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D8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6A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D4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91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C0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118FF" w14:paraId="4D75915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0F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5F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49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C8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49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FE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EF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8B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09C6A76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F7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24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87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25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3B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CE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D8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B1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1118FF" w14:paraId="67F36D0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DF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9C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22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09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9A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34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98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0C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4186513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0B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0C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32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09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D1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D2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1F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E7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28EBFCF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B7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E0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57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18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AB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F7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CA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40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69F4361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B1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D5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2A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98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A0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B7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F7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2A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118FF" w14:paraId="48E8240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7D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AC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A4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29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F7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D5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E7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BF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1118FF" w14:paraId="5A0E5E6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34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29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D6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57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CB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B5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83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BC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736F721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8D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6D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D4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C6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3C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43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9C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A5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1118FF" w14:paraId="61781F0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F9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C3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EA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13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8B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EA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F2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54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118FF" w14:paraId="6746A46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D1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BE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C9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CC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DA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68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7D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CC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ЯЦЛ</w:t>
            </w:r>
          </w:p>
        </w:tc>
      </w:tr>
      <w:tr w:rsidR="001118FF" w14:paraId="428667F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03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FC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F3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E5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8D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8D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12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30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1118FF" w14:paraId="2429B8E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A8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D5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B4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28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EF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96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83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40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1118FF" w14:paraId="497C49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84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75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46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B5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1A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25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7E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E8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1118FF" w14:paraId="3163027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D8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6E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0A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4E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B2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B3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34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C7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118FF" w14:paraId="463EFDE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B0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28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4F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C4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B8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B3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C1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3D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2C7871E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95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E8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99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3E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B0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F4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F1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E6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2862937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A0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81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25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AA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65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8E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C9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A0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118FF" w14:paraId="183DCC1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C8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28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92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96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CA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8A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6F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3D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1118FF" w14:paraId="643D353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A0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56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91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DD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A9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75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89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24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118FF" w14:paraId="551044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F0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FC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0B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40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06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D0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0C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63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1118FF" w14:paraId="1D1B8C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51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25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9E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B4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BD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73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DF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F8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75ABCE9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37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81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FD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D6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3F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7B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AB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20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118FF" w14:paraId="27B697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30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6C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5E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CB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AC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79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16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55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1118FF" w14:paraId="011A3E9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70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C9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B9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D4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4F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90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37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EF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42E338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F5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12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07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3B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89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7B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58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C6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1118FF" w14:paraId="0AC195C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1A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A3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AA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EE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0B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EB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E3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CD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1118FF" w14:paraId="7738AF0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52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36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A9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82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7B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65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2C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19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37EF67F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83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FE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E5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E1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42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52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48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79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343E6CF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BE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0E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35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35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DD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4B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70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EF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DBD13F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DD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35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50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FE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68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12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3B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BD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118FF" w14:paraId="13D4BE0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95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97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54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B3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0B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49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45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60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118FF" w14:paraId="20BEE41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0B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A2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B2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57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FA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E0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AD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A3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1118FF" w14:paraId="15BA0ED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06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35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8A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83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6E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ED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E9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7F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1118FF" w14:paraId="486658C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800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C5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59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07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7E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9B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B9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4F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118FF" w14:paraId="15C962F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41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32D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A3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CB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9B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B3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C5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89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ЛИА и др.</w:t>
            </w:r>
          </w:p>
        </w:tc>
      </w:tr>
      <w:tr w:rsidR="001118FF" w14:paraId="5132CA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8A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C6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4E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00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86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79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ED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2B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1118FF" w14:paraId="79E736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8F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62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8C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D8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E8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68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05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78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D5E30E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D6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26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7E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17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9A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ED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ED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0D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118FF" w14:paraId="5977184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92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22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5F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8A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D2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84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19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A8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1118FF" w14:paraId="3A6EE3B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87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52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C1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CA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78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48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FD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66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1118FF" w14:paraId="74C9D7A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D4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1C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22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7C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FA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FC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21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38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1118FF" w14:paraId="78A95D4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7F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DB1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16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56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65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16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D0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F7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0AF5CD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0A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8D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B0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4E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46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B3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D8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1B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1118FF" w14:paraId="3BBA08D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36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88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36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89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7D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57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91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A0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МЙК и др.</w:t>
            </w:r>
          </w:p>
        </w:tc>
      </w:tr>
      <w:tr w:rsidR="001118FF" w14:paraId="530A5F3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87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D6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93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0B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45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65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04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28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1118FF" w14:paraId="6E1FA49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38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EB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43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1C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F1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EA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8C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3E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1118FF" w14:paraId="0507480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28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A8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D7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24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F4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81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0F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F3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118FF" w14:paraId="4B08219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92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D3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C7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28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4C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D6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C9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D5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690C48E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66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37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BD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02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F1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11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F4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30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57ADB96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C2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A4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D0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54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AE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DB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5A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3F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1118FF" w14:paraId="3ED4304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88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E4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33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C8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7A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81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81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45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АЯТ</w:t>
            </w:r>
          </w:p>
        </w:tc>
      </w:tr>
      <w:tr w:rsidR="001118FF" w14:paraId="198685C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88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3F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90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4E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B1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31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A4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0D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 и др.</w:t>
            </w:r>
          </w:p>
        </w:tc>
      </w:tr>
      <w:tr w:rsidR="001118FF" w14:paraId="656CDC4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55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1A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3F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7C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96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96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C0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E2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1118FF" w14:paraId="2B50352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B4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62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76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6A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51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12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62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BB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118FF" w14:paraId="788104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E6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B4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02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F4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B4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C0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1A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EB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1118FF" w14:paraId="3496DCC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8E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6D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6C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77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C6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EC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AC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7D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</w:t>
            </w:r>
          </w:p>
        </w:tc>
      </w:tr>
      <w:tr w:rsidR="001118FF" w14:paraId="3B36C5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95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6C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D7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F2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19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2F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8E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F9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1118FF" w14:paraId="7B3C303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B6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83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1F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AC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0E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A5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8B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AB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1118FF" w14:paraId="3787B44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DF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D8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22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BA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B3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6F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F0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2C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ДДЮ и др.</w:t>
            </w:r>
          </w:p>
        </w:tc>
      </w:tr>
      <w:tr w:rsidR="001118FF" w14:paraId="5610D93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34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E6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34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E4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69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71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73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B2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1118FF" w14:paraId="1F536B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3C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F6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2D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2D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64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3D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54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9C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ИИЯ</w:t>
            </w:r>
          </w:p>
        </w:tc>
      </w:tr>
      <w:tr w:rsidR="001118FF" w14:paraId="6920679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84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2A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71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F7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DA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3F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74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EC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118FF" w14:paraId="72D513C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26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25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E9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9C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AC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B3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AB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BC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8BBEF9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23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F1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19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AD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87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D1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B8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8F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1118FF" w14:paraId="29E801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52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CF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33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CC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16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9C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B3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92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1118FF" w14:paraId="05ED40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E0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BA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EA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B7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49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C6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2E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0A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118FF" w14:paraId="0843123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CA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C4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18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2A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E6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75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24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C2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1118FF" w14:paraId="3F395AA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1D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2C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AE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4D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07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48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B4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25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1118FF" w14:paraId="1ADA6AB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6D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96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B4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C5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AC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85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AB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AD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1118FF" w14:paraId="20AA15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B0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6D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5A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B3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44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F3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1D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87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1118FF" w14:paraId="4E8B610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38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EA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0E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33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28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82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E5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F9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1118FF" w14:paraId="0E728F2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47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99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78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CE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F6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EA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A7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74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1118FF" w14:paraId="5465F25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4F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E9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5D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D1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19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65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74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DD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118FF" w14:paraId="23026E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6E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E3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99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9E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5B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C8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B5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13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1118FF" w14:paraId="12AF8E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9F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FE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51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37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1B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39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BC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16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7ABE13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AE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F3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71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A8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E3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F5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88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50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1118FF" w14:paraId="266718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DA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B9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D7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BE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E4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C8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91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2F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5F184B8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9B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8D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A4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CA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2F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CB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18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D7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1118FF" w14:paraId="1BF89FC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97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27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D2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1B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6F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AC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8C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0C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118FF" w14:paraId="387CDB5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5F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DD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55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E2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9B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CC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F2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DF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1118FF" w14:paraId="034994A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E4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C5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F9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C8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E5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25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B1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BC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118FF" w14:paraId="01AFF22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B2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A1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CE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1C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C2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CA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21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F9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118FF" w14:paraId="6754944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74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A8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A4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00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46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85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89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68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1118FF" w14:paraId="29612D1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AA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DA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61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2A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32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89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19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1B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ЦПБ</w:t>
            </w:r>
          </w:p>
        </w:tc>
      </w:tr>
      <w:tr w:rsidR="001118FF" w14:paraId="3E2C6CF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86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76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18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31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51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E3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89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28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1118FF" w14:paraId="3CE9172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68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DF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25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10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1D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87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C9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16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47B1CA3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A7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4C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54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6E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C7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DB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2B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5A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118FF" w14:paraId="5871A9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42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BF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14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45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7F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1E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C4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0E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1118FF" w14:paraId="6D42D3A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B4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52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AC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53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2C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E1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29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A2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1118FF" w14:paraId="4188379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B2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14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8B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A3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EA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58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78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F0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118FF" w14:paraId="572909A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96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AC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97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96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87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32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7A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24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118FF" w14:paraId="07ECC9C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89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4A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44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22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99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FE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61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EA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118FF" w14:paraId="5D5719F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6A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F7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3C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B6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21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64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C2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D4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1118FF" w14:paraId="050D9D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39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5B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F1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93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9E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59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8A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90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1118FF" w14:paraId="42E0BB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8A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F7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A8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72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8A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2F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33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37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04FB1BD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8D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35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B3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4B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DE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78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64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71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1118FF" w14:paraId="601A26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6D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DC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6B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E7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E6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2E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F1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64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1118FF" w14:paraId="57B5124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02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7D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6E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CC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C5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2A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B4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47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434380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37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D6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54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89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04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9B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5A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99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1118FF" w14:paraId="5459D2A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B1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79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9A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51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96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CE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C3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F2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4C14D92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DE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D2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79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F2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40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C4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B2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D8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1118FF" w14:paraId="01E1C59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A5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4E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0E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FD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45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EB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B1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5C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5E9646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83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69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C4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8C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F4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D9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63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89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1403CE2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79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35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1A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08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79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4D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89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F7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1118FF" w14:paraId="33CDA6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33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58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67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6E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7F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02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C1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A8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1118FF" w14:paraId="6D92887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5C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18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11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C0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E1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A0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FE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26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1118FF" w14:paraId="760E702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FF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4D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C0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9E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0B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9D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0B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11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1118FF" w14:paraId="5B0E118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71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D6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90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56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B6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53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98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57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1118FF" w14:paraId="132B74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E5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52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18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FF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8C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73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A8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E6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118FF" w14:paraId="4D6EDA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68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EF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B5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03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1E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28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D4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52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1118FF" w14:paraId="5F2C480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9E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46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02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BB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68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54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C9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0B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1118FF" w14:paraId="055E2D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A5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8C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47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D7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FF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E9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2F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8F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1118FF" w14:paraId="29ADD64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FE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00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A6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DE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D2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23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C4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A8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118FF" w14:paraId="36550E9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15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6F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3D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53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78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48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66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59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124483C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68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AD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4C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2D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6C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A0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98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FB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4B36541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68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80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2D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C0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4F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0A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1D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5C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777891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D4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78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55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B8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72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32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E9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16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1118FF" w14:paraId="49A567B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31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8B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A2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ED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8E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E8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6E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42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2727BD0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57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29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57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53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31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D8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87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8E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118FF" w14:paraId="00AF4B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A9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E6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52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D0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73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72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1F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FA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4E8297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14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8D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41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D4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13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46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00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D1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1118FF" w14:paraId="7486BCC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CD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66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99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09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E1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2A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62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E2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1118FF" w14:paraId="631257B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FC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14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6B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EA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BC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06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73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A4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1118FF" w14:paraId="70866F2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A1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4D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BC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59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A0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5C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B4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8C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1118FF" w14:paraId="08BC69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23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21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09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4F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79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36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11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54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118FF" w14:paraId="7974F3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BC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BF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CD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95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08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C2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F2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63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1118FF" w14:paraId="410FC74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A7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3B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5F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2F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91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B0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BB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65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 и др.</w:t>
            </w:r>
          </w:p>
        </w:tc>
      </w:tr>
      <w:tr w:rsidR="001118FF" w14:paraId="68DCBA3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4D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BB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66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ED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84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E0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5B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47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1118FF" w14:paraId="4B7315C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8B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6A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50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5E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58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05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8E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68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1118FF" w14:paraId="0E14CE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ED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68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2C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99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F4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1B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F7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57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1118FF" w14:paraId="6EB7CAA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51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8D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6E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2E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DC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8C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67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0E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0F60D0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F4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4D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C8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6E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EB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FC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C8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4C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7CDDB0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E3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34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00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79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E4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73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F6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3B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1118FF" w14:paraId="37C662C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51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DF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C2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A5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46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EE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20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A4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0DBE3D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C5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61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F5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C8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0E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DF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B5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2A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1118FF" w14:paraId="51AC213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DF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F6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2D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F6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48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FF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D3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22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7D2F2B4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84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AD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D6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31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38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6E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F7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29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1118FF" w14:paraId="7D3D0E1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FF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37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30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95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13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58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FA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D4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1118FF" w14:paraId="78C88AD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E4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03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B3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AB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DD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D4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FE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41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НБК</w:t>
            </w:r>
          </w:p>
        </w:tc>
      </w:tr>
      <w:tr w:rsidR="001118FF" w14:paraId="7B5AF38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65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07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0B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DE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F6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93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E3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55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118FF" w14:paraId="51D24D8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D8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E1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E7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5D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5D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BA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2C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C3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118FF" w14:paraId="63A83D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16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9A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CD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87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1C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87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74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C6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1118FF" w14:paraId="7A82A38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FF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04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AC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F8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7D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4A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92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C2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1118FF" w14:paraId="3EE5234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A0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E2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E5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36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25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76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82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0C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1118FF" w14:paraId="3C1BE89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8A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08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EA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0B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D3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BC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94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86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5FE91C9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0A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57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38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D5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1B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AF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6E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E4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1118FF" w14:paraId="173BE21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85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EB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10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D9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34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92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FB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09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1118FF" w14:paraId="707BFB8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D5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5D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05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18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3F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1D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59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4C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 и др.</w:t>
            </w:r>
          </w:p>
        </w:tc>
      </w:tr>
      <w:tr w:rsidR="001118FF" w14:paraId="339CE31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C7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63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BE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4D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F3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12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1B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BB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1118FF" w14:paraId="7E78759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BB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6D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61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92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D3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77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99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A0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65548F2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66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AF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7F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6B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4C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3A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23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35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1118FF" w14:paraId="7CE2323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6A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7A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19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3A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DC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0F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D8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9A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1118FF" w14:paraId="22F56B4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E9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3F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39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AE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73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08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22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96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МЗВ</w:t>
            </w:r>
          </w:p>
        </w:tc>
      </w:tr>
      <w:tr w:rsidR="001118FF" w14:paraId="5031D16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44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4E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73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C8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B2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9E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2B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8C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1118FF" w14:paraId="21F456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6C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D0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4D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E8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36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A9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FE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89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76DCEFF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81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90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04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D5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45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08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DE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ED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1118FF" w14:paraId="120FB95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90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1A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54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30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65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0E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26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22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0627F73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2A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BA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8C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8F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9F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E8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01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03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1118FF" w14:paraId="7312EAD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87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56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58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FC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37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61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22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0A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 и др.</w:t>
            </w:r>
          </w:p>
        </w:tc>
      </w:tr>
      <w:tr w:rsidR="001118FF" w14:paraId="0C20B2D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FC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A4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59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9A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27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7C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AE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32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 и др.</w:t>
            </w:r>
          </w:p>
        </w:tc>
      </w:tr>
      <w:tr w:rsidR="001118FF" w14:paraId="55CB2A9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A5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E5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0E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85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68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D9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14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53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601B658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41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65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15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E2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6F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86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E6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BA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1118FF" w14:paraId="41F5FE4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FE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C5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0B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66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CA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3A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BF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95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487236D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A6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27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B9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25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89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66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67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77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1118FF" w14:paraId="0A2BD58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25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D7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22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24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F0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0F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39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A6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1118FF" w14:paraId="6CE7384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B0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05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9D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42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D9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21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94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C5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1118FF" w14:paraId="517D8D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3F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3D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02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CA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01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95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E9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B1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118FF" w14:paraId="303201E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25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F0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0C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20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6D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57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2C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C3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721D84D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96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73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44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FA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44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AF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2E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D2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1118FF" w14:paraId="465039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0F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16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E0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2C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41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43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EA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77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1118FF" w14:paraId="0190AD3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22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D2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9A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B3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72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C8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59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88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1118FF" w14:paraId="1FE80E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C7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62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52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BA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4D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13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6E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C4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1118FF" w14:paraId="7BC65E9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07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E8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DB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8D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54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7B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7F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2A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1118FF" w14:paraId="41CFC82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FC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9F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6A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AB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00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CE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DC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9A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04C780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52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68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21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82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71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91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6D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5B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1118FF" w14:paraId="2EDF51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0B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F2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F0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0A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57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1B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7E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BA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1118FF" w14:paraId="70C1A40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33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34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A6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3A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D2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66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67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3F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118FF" w14:paraId="2A1E4C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B4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E9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63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A0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EC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94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A6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C5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1118FF" w14:paraId="632CC48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72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66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9B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0F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EC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A2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DA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86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1118FF" w14:paraId="75B2DDC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F8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69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B4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B2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A9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71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AF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2C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1118FF" w14:paraId="18343AA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F4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E6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E1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A8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46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C7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46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83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118FF" w14:paraId="48D4EAF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E3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10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08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7F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05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EF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8C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1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6D859B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4D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D1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5B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4F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46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B2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DFA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13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1118FF" w14:paraId="4573083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53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67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4B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10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EE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66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C0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43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1118FF" w14:paraId="6A931D6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0A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00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67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EC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78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B0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89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5A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1118FF" w14:paraId="3E4B7AE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EA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AF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A4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24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C9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C2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53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0F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1118FF" w14:paraId="1DF137A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74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21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58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7B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D4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B7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54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54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НБА</w:t>
            </w:r>
          </w:p>
        </w:tc>
      </w:tr>
      <w:tr w:rsidR="001118FF" w14:paraId="7C9F69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CF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8A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20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10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39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4D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AF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74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1118FF" w14:paraId="59FDF47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3B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C4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9D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A7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02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3E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A8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96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1118FF" w14:paraId="30A740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55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E1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AA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3B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EC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3E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48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0B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4F5961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67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92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1B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DD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7B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FA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A6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F0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1118FF" w14:paraId="691B891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98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E2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56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84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93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ED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B8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F0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1118FF" w14:paraId="356E47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E7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EA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07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36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BE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65F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D0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45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1E33D58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9B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89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E2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0B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2B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DC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7A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39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1118FF" w14:paraId="6671931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65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4C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9C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6D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C2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9B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09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AF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1118FF" w14:paraId="2E32B74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F7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D61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BD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43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9B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E1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B4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8A4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4082035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C3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F1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BB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FC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32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82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3C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DB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 и др.</w:t>
            </w:r>
          </w:p>
        </w:tc>
      </w:tr>
      <w:tr w:rsidR="001118FF" w14:paraId="5BF511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2C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E9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28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CA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66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55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13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83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1118FF" w14:paraId="246EB19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89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10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37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AD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AB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BA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59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F4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05923B0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B9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E8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24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E0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F1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AC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9A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97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1B205FB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A6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16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D6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31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59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75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F9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38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34017A0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2D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F3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6D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09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FB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C4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00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8E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32B639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49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7B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F6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35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80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B1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1E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F2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5509301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B3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79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D9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E9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1B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5C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50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A5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1118FF" w14:paraId="411E03E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6E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E42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A1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D5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4A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B5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F2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98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1118FF" w14:paraId="3456D5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88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05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1E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44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3E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A2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8C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03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E6EECB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21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C9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0C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A8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D0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D8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AC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79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0EC6D99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9E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21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89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B8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C2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F0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54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41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5A4797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50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09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C3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38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30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E8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5A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0D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1118FF" w14:paraId="0D411B0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74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4A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58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4E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AA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E4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6B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F1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54835F5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3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38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95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15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B4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A2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36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3E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118FF" w14:paraId="57C7F01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FD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AA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0F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B0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E3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09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21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ED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118FF" w14:paraId="5216EAF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90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71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29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FB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2E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01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E4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DF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1118FF" w14:paraId="35BD955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A0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28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3A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54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48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56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9B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A1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1118FF" w14:paraId="30A747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BF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18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A3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5B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A6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21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98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B8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72DA7EF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D3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02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0F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13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7C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74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5B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A8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1E6ABA8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FC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2A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DE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BC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A0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AF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0E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CD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1118FF" w14:paraId="30A69A3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1C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31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2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8D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2C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F1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96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B0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118FF" w14:paraId="5765047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28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E0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36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FA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AD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05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04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10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73E6399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43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7C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EA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BE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78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49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C8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53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 и др.</w:t>
            </w:r>
          </w:p>
        </w:tc>
      </w:tr>
      <w:tr w:rsidR="001118FF" w14:paraId="64BD778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52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FA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62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5D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41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10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B2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FD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1118FF" w14:paraId="3422A00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7B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90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88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BD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B4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B8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3C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0A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3098CAC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38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7E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44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F8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F6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62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E9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4C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483A742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E9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59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AC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E9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09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37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45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13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F3E58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6F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0D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8C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23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96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F9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BA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97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1C40403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91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43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CF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89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53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C2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E7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45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01A2AF8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63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B7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A2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C6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9B9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C5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A3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54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 и др.</w:t>
            </w:r>
          </w:p>
        </w:tc>
      </w:tr>
      <w:tr w:rsidR="001118FF" w14:paraId="76CE605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2B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36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16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E4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ED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A9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BE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30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1118FF" w14:paraId="3AE8B7E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77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40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19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BA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09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03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65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41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ЕИБ и др.</w:t>
            </w:r>
          </w:p>
        </w:tc>
      </w:tr>
      <w:tr w:rsidR="001118FF" w14:paraId="56BBCD1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19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6A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E2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C3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DC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54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6D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E2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118FF" w14:paraId="2A18163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31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26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ED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09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B1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35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77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FF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34E5653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94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EA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8B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E9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72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CF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D6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20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118FF" w14:paraId="38E6854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57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56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C7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F4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85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9E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9A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C0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1118FF" w14:paraId="372C801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45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FA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81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F2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20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FA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23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58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1118FF" w14:paraId="720682D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E1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07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6F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A1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5F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6A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44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D7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 и др.</w:t>
            </w:r>
          </w:p>
        </w:tc>
      </w:tr>
      <w:tr w:rsidR="001118FF" w14:paraId="284D77A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F7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8D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00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86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6D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7D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0B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D2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1118FF" w14:paraId="38A61A4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4A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D0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59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2A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46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5F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49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3F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1118FF" w14:paraId="5E3BA6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3A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64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21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EF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E5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D2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19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83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1AB51BA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31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89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34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F1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AF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27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41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4D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1118FF" w14:paraId="022E0E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53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24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C6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04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8F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7A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DA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7F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1118FF" w14:paraId="6E9F575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E0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2F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C1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57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A7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12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90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C3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1118FF" w14:paraId="6FF472C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7D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88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0A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71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0B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98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6D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62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1118FF" w14:paraId="347C285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80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C9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7B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76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0E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0F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5E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9A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1118FF" w14:paraId="3FF4299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0C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69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3D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64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62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35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B3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34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1118FF" w14:paraId="02F64D6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A2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C7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15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6A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A5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9C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7A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CA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118FF" w14:paraId="2B2AC7C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5F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A4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9E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61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8A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C3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C2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8F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МЙК и др.</w:t>
            </w:r>
          </w:p>
        </w:tc>
      </w:tr>
      <w:tr w:rsidR="001118FF" w14:paraId="688407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F9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E7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E7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DA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7F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DC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BF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6A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44B6D7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F9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16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9A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35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0C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91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AD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2E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1118FF" w14:paraId="0CF10CF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B5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AF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81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7B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FB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F3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13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7E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1118FF" w14:paraId="69B40E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C2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F2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30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F9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34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3D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EC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86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61DD46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12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DD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17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88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50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BA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97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FD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1118FF" w14:paraId="5998AA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54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A3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87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65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0F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05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DA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ED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1118FF" w14:paraId="6F58A27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6E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4A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49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EF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DD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4F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0D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C0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118FF" w14:paraId="28C9987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BE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CD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62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59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4A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6A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39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77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A85B70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C1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55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D7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AE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39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76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BB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10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118FF" w14:paraId="75EC106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BF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56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41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BB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B3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83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DC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AA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1118FF" w14:paraId="71AD3D9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06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31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61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16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66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EE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03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D7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1118FF" w14:paraId="54DB09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F6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6C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FF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FC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7D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61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A1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75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1118FF" w14:paraId="784255D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95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B1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DB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14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31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A9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E2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6C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068127A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2D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A1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A0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66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AE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8C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AC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80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1118FF" w14:paraId="18ABE25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6C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9E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D3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36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CC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7C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00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DE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1118FF" w14:paraId="39A5F43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FA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75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18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25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3B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8C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A1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C0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1118FF" w14:paraId="47EC044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D4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8F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13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78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96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05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EB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66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118FF" w14:paraId="76D3A82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87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BD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EC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F4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F9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1C3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25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7B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1118FF" w14:paraId="635135F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1A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D0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08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50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52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B4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35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4A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ВМД и др.</w:t>
            </w:r>
          </w:p>
        </w:tc>
      </w:tr>
      <w:tr w:rsidR="001118FF" w14:paraId="658CDBE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62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64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70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7B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D8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37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AF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06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54B7A3F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66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06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F8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0C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BC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5B1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C7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52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118FF" w14:paraId="4474897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D6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C1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69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9A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19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14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EA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4B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1118FF" w14:paraId="18A43A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82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C8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11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C3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5F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12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0C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F4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1118FF" w14:paraId="484656C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B0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DD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AB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F4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07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84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78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40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1118FF" w14:paraId="6FC63D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A4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04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8F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11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37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D6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35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A6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1118FF" w14:paraId="0956EA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DB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44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55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54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35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3E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A4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A1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1118FF" w14:paraId="126A5B3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82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BFF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F7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D6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74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E1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2E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63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118FF" w14:paraId="327A3C5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DA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82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B9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63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5E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0E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24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F1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1B2D8B5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CF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A8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B8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F4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D5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86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5C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52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3E8A3FB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68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FD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40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DC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FF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FB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E1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90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1118FF" w14:paraId="601B1A3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F2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25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BA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FA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0B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E6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4F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DC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1118FF" w14:paraId="29C65E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67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90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29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54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85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5F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E7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75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1118FF" w14:paraId="41CA0DA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99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49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CD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44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8D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D6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19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B5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ХСШ</w:t>
            </w:r>
          </w:p>
        </w:tc>
      </w:tr>
      <w:tr w:rsidR="001118FF" w14:paraId="0B2AF88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B0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13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0F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A4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AB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B8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2D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EB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1118FF" w14:paraId="7C002E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78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A9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EE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37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67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4A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F5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A0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1118FF" w14:paraId="490051B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1C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F8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A6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9F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97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34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EF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D4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118FF" w14:paraId="447BAEA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69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22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36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43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82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F8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92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90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1118FF" w14:paraId="74FC845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CE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8D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6E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6D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D1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19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55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6B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1118FF" w14:paraId="2ECF5EE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77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E7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477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46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E5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B7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D8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29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1118FF" w14:paraId="554E7B7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F7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0B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06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9F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DE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50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B9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1E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1118FF" w14:paraId="17E4BF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8E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AF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FF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E1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32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9F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2C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92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1118FF" w14:paraId="73E9A6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23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26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98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9C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27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19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D3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E9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BAF8C3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620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3D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F3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AF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DA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0E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73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90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1118FF" w14:paraId="29DFBD6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F5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C7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81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09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E5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46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AF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34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1118FF" w14:paraId="1764EF1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DD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7D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B0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99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40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BD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15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96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ИБН</w:t>
            </w:r>
          </w:p>
        </w:tc>
      </w:tr>
      <w:tr w:rsidR="001118FF" w14:paraId="4C8D880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11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C9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BE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73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FC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2B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42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EB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1118FF" w14:paraId="1457F7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22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C2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1F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2D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5B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F5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0D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A8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3F94607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67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5C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4C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AC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06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02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CA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96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118FF" w14:paraId="0ACF68B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5A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17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42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3E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A6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82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45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C6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118FF" w14:paraId="1CE7323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D7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10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8D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3E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2B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1F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7D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9E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1118FF" w14:paraId="3FBF81C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2E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C2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17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6A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6F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F5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8C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22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34689F7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2C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F4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76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C3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C9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C4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67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DE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118FF" w14:paraId="1FF22B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9D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1D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81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66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1C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0F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95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13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B4D039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EA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72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8B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3D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32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28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59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F4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1118FF" w14:paraId="386509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F6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FD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D0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DF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3C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B4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F5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5B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118FF" w14:paraId="1EA0A04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93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1C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2F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12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9D8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81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55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91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490A3D7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52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C4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8F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C3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52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27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70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5E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6ADCB88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13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0F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EF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10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1A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B0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80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B8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1118FF" w14:paraId="149506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24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44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AF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F8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65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A7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DB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3B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1118FF" w14:paraId="5BBE4D3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13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BD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E1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40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6D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67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BF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35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270B125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D8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01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E4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9B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08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78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67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7D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1118FF" w14:paraId="39A23E4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74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0D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CA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7D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B6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E1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EF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AC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1118FF" w14:paraId="4EC5C2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24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57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C3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C6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18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80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06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A7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1118FF" w14:paraId="4FAF921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2A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1E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FE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D7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EE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7F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63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2F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1118FF" w14:paraId="66AA1EC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BA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20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3D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6A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CC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35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42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96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1118FF" w14:paraId="7E66964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D8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F4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66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4F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96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54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C2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30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1118FF" w14:paraId="019522A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3B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1F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A5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81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34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39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11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37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1118FF" w14:paraId="2500529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57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C6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C7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25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BA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5C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02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B2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1118FF" w14:paraId="28CAC5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7A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35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7A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44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35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A9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8C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0F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1118FF" w14:paraId="6EA89B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40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B7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D7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63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6F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62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1B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B0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6CC80D3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CD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76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C2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3B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B7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98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0B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D0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1118FF" w14:paraId="721AB20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20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89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34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2D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41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AE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E5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B5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1118FF" w14:paraId="0889AAC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C4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90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3E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07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45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D8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7E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03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3BC48FA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F6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EF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7A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0D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29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32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F2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95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1A47488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03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7B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ED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C9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74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C5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BA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D8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118FF" w14:paraId="1C9D88C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04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83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E3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A7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59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94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55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E0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1118FF" w14:paraId="186B44D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DB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D6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13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4A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E0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B7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39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65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235AE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C7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43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CC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9E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FE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FC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41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55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1118FF" w14:paraId="4344B53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3C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94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98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58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2D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8B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7E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1E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1118FF" w14:paraId="64A034C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5E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3A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D2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02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DF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77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A9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34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63AF4E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D1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8E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24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02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47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B7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01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2D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ИБЕ</w:t>
            </w:r>
          </w:p>
        </w:tc>
      </w:tr>
      <w:tr w:rsidR="001118FF" w14:paraId="054FC33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67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B8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FC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21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E5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25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7F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A7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МАЕ</w:t>
            </w:r>
          </w:p>
        </w:tc>
      </w:tr>
      <w:tr w:rsidR="001118FF" w14:paraId="71C7D7C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AF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0D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C0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99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34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E7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37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70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1118FF" w14:paraId="765EB17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FA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82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52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7E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AB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16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53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26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1118FF" w14:paraId="7F54097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2D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B4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79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D3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C1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9C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5F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E2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1118FF" w14:paraId="69A35A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49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0D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65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4D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68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93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4C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79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1118FF" w14:paraId="46CF72F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107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16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B6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08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7A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CB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A2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B1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ЗАРА-17ЕООД и др.</w:t>
            </w:r>
          </w:p>
        </w:tc>
      </w:tr>
      <w:tr w:rsidR="001118FF" w14:paraId="0F702BC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72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39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97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FB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92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47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8E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F9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0019280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19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DE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0E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CD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EB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40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58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B0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319E79C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D6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42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0E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77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91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FC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64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03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C9296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CC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A3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92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FA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43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FD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C5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0A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02C21CD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69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22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BA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DC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4F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59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3F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9E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118FF" w14:paraId="2D2BC51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12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EF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40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69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A4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2F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F1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DD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0577B11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3C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0D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5F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92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9C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46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C8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13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118FF" w14:paraId="5E59D8F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F7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3C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77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F3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82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DE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20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A0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136BEAC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96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FD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83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21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1B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08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23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0F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1118FF" w14:paraId="170925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E6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19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61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05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C2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95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4D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18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1118FF" w14:paraId="03BF638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BA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07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58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0F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9B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61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59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2C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1118FF" w14:paraId="1E062BD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0F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07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A7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A1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46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9B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39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6C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1118FF" w14:paraId="2F6B190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89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03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C4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E0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EE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16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11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6C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118FF" w14:paraId="443E13B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17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7F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CD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80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2A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55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BF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DD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05F5641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2A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73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52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D1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22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5F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7F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63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93593A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21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70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6B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1B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CA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BC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82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F7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1118FF" w14:paraId="7B03CA5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81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59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B3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14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9D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5A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8C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B5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1118FF" w14:paraId="23E5C97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86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6D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E5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D0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73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1D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CC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0B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1118FF" w14:paraId="256500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14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7A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A9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61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AB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C4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D5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32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E356C9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BF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E2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BA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90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E0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9E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70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83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1118FF" w14:paraId="309589B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DE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91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7C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14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A3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B2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70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87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1118FF" w14:paraId="601A2E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08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45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D3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60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F9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8F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64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C5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1118FF" w14:paraId="191A545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8A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C9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29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4F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28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06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73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26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D15195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34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E3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56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53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F6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66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9A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9D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1118FF" w14:paraId="4DD55E3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DE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E6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34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69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DF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687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54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0C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1118FF" w14:paraId="07E2025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0E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24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C7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11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C8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8A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10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86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1118FF" w14:paraId="4CDC0AF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46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46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08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12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C6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B2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B4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F3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 и др.</w:t>
            </w:r>
          </w:p>
        </w:tc>
      </w:tr>
      <w:tr w:rsidR="001118FF" w14:paraId="56227A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BA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A9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77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74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4D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71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67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F2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1118FF" w14:paraId="7D3F064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20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6E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A6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0A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F0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1D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47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E9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1118FF" w14:paraId="096DC91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23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A2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F8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3E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32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0F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40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83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1118FF" w14:paraId="77FB76A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BA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E1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E9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F8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D7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B2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9E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D2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AB5B9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9F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C9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14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F9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CC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63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C5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52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118FF" w14:paraId="44B1A81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91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4C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F4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BC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A1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01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2D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83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118FF" w14:paraId="0E70D83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EC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A3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60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09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EE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CD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AE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23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1118FF" w14:paraId="68F0E5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01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73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1F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F8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B9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EE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C1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3A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118FF" w14:paraId="796EA9D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89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8A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80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97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37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5F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CC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D9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3887D5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5A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AA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1A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D0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EB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A0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DE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79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2418771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8B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96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88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B3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E6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F0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A0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54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60ED938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15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9B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3B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1D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F1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77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7E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92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22335E0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98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EC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55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25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1C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3E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50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31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380661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77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03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5D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FC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28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BC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27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E1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БУЛГАРТРАНСГАЗ ЕАД</w:t>
            </w:r>
          </w:p>
        </w:tc>
      </w:tr>
      <w:tr w:rsidR="001118FF" w14:paraId="427B3C5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95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BB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C7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41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A6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3A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2F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43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1118FF" w14:paraId="72501B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D4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13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3C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98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04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8F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B1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FB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79C771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D9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A3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D9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7C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C9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C3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6F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0E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3224924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AA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3D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EE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AC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82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EA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CF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EE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1118FF" w14:paraId="5DE6583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3C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25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5A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E6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91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17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4C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DC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1118FF" w14:paraId="50645EB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31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22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8F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E6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22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B1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79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BF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1118FF" w14:paraId="3EFB6CA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A7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71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15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48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AA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67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B5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A5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118FF" w14:paraId="2AF8E0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4F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87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BF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48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F2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0F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E9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8D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НСЗ</w:t>
            </w:r>
          </w:p>
        </w:tc>
      </w:tr>
      <w:tr w:rsidR="001118FF" w14:paraId="0F9EDA6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ED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A8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7A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97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08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77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23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E5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1118FF" w14:paraId="1E0FAC6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2A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16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B8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5D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52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25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3A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C3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4D98A63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59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86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FA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97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54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0B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9D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87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D11A1F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EC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F3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2E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E4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C3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1B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F9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A5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1118FF" w14:paraId="288BFC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36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48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F3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74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36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AA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06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40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32FE860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C8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8A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40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52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74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8F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3E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E2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5394127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DB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A4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CB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6D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1C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0F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E9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87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FDE80E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F8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8E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7C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BE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EA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5E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76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18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46E9BF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0C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1B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0E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AA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66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FB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1C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63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6EABF9F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1B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4B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F6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86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9C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AC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FB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1B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118FF" w14:paraId="4F5C8F3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66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53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BF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B4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17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3D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95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B1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5F4A67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6C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7D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D5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94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79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2B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4F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F7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1118FF" w14:paraId="52C9819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06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A2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76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8B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B7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7F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CB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34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1118FF" w14:paraId="7135BB0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98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09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F5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C0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DD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E3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7D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E3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1118FF" w14:paraId="127262C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5F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33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E2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B6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45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C5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5E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9C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118FF" w14:paraId="0B543B8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10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73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09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BA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EE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4A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93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D4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1118FF" w14:paraId="3317CA0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69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4E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F5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92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1A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FB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42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AD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118FF" w14:paraId="2893C2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0C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70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E4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24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02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29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FF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39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1118FF" w14:paraId="3EE3292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2E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70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6B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1E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DD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A1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F4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5B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CC0595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58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6A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40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EA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01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52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44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AF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1118FF" w14:paraId="788FA13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27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D6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EB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22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EE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09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78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2F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09E17F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66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1A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07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462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98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29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21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19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1118FF" w14:paraId="002C4F4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9A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EB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20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DF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0A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8A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A6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14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2CDB929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29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14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56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D3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36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0E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E0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31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612E27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79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5F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E2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9F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1F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10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8D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36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1118FF" w14:paraId="2A5630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DA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73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27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1E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7D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64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E1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4A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1118FF" w14:paraId="5F42C35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53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08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C4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CC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DE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22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58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00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1118FF" w14:paraId="5AE1EA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59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81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CA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F8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8F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C9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D4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33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1118FF" w14:paraId="27AA4BD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54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F7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6B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5B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CB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60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A3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91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1118FF" w14:paraId="59409C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27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E7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FB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DA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7D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FE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AA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22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СТХ</w:t>
            </w:r>
          </w:p>
        </w:tc>
      </w:tr>
      <w:tr w:rsidR="001118FF" w14:paraId="71685A9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61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85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89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E8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66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F5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C8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72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1118FF" w14:paraId="1EA828E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7F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45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B8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9A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83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45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66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76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1118FF" w14:paraId="36DAA42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AD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1A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0C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41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A0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10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88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7D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1118FF" w14:paraId="569AC64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CE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7B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C3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74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A8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89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EE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11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1118FF" w14:paraId="5B24355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AB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AE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1F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98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2B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55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7F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33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118FF" w14:paraId="2818FAF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5E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B0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17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F9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80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21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3B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A5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118FF" w14:paraId="01318E5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D7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3A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43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30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1E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F8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10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8C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1118FF" w14:paraId="389AB8F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33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2E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DD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36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39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76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DC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17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64F0B3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CD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AA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05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27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F8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1E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D54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41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118FF" w14:paraId="4F2364F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DF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90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B9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1C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0D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D8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F8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1C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23E6963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27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AA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18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04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7B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0C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1B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3E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1118FF" w14:paraId="1842D16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6E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D4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86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D4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51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E4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12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DD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3A5DB1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33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51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D5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FF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B9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FC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5F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96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1118FF" w14:paraId="00BBA23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62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B2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10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B4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66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C3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BA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41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1118FF" w14:paraId="01DB6A1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A0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63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77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F4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F0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80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31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0E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1118FF" w14:paraId="7DD249B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DA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30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86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1C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3E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64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4B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F9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1118FF" w14:paraId="5C88055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4D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3A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D8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ED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64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6F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51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31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ХПЦ</w:t>
            </w:r>
          </w:p>
        </w:tc>
      </w:tr>
      <w:tr w:rsidR="001118FF" w14:paraId="76F7C86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31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32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D1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45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CD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FB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9D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8A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269B55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B9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08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94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A4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41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A0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9B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73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1118FF" w14:paraId="41C08A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EB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ED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E2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19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7B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DF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B9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38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5E9786E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9B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5B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A5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76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6F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7C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75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E2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1118FF" w14:paraId="0C942F2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30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7C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5A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EF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D6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3A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1C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55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1118FF" w14:paraId="05892AF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D1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1E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48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30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8A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37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06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D2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1118FF" w14:paraId="4A60FD7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F1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0B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F6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21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7D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47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6D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1B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1118FF" w14:paraId="1CB1FE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7E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08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88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2D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75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CA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8C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2A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246BB73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2D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0C9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5B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52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B9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FF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B2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E0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1118FF" w14:paraId="6B5DA1F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77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A9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0A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63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BE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F7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95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71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1118FF" w14:paraId="1544E66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5A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C4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84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B8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8A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BB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BF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27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1118FF" w14:paraId="4BC2A3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6B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D0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F0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92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B5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3B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E0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5B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1118FF" w14:paraId="5A99FEA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B9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57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C2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EA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71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73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30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6A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1118FF" w14:paraId="70E038A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33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7E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19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99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3D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B9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D5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41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2A49703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7A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2D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F6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2D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E0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44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67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4F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1118FF" w14:paraId="30AABC3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D3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41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2D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71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7D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6A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C3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65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КНА</w:t>
            </w:r>
          </w:p>
        </w:tc>
      </w:tr>
      <w:tr w:rsidR="001118FF" w14:paraId="3A2E96A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01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71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6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C8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AC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F3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2C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07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1118FF" w14:paraId="5858769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71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18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F1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CB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9A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90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19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B6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118FF" w14:paraId="388448D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69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BE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21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C9A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80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D1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45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A5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1118FF" w14:paraId="39A1D34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BE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65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AC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94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CA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58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7E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35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1118FF" w14:paraId="252A851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C1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F8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31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25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53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80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AE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75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72A137C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C3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70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EE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61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9A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54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39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7B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1118FF" w14:paraId="3C85680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3B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6F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93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6E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C5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BA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E1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83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51A9F0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D2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FE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D3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AA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CC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2A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8A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73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1118FF" w14:paraId="131093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BB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CD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F8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20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71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C4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E7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39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73D28F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FC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47A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50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3E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DF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D6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3B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1D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1118FF" w14:paraId="6C23A6B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82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17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24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9A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CB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72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D6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17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3A83545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B5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EC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65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A8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B2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1B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BA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0D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27F5FBC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B7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67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97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1A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02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65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5A8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FC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1118FF" w14:paraId="4400FAE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2A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B0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54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89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F7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4E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31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4D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118FF" w14:paraId="125E2F4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93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4A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77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73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4A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69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0B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00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759318F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C3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AA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6B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C4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A6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05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E1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98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118FF" w14:paraId="54F4EDC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6F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1B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AC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0E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3F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DA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31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43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1118FF" w14:paraId="03333CB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F3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D0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47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67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32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82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18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C1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1118FF" w14:paraId="2F50A6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21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4B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1E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68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2E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1C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57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8A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1118FF" w14:paraId="40C9454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FE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2A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FC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E0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4D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2A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E1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A6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1118FF" w14:paraId="303272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B6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43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75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FC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30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03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19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AF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1118FF" w14:paraId="1B57E7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54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BD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36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4A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A6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A4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43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E4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1118FF" w14:paraId="145AAC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88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CB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7A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19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4E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BE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9D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FE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22FFDB6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C2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AF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71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D1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00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D2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29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36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1118FF" w14:paraId="13D5AA8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B6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02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E3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43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CD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EF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30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7F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7B8300C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38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C5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7F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86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B4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AA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6D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5F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1118FF" w14:paraId="0D99C1D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66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A3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75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2B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BA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7A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E6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BA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1118FF" w14:paraId="1705F43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1A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A8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96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CA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57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44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04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88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1118FF" w14:paraId="60F0EF1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37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03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F8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35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19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6C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A8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EB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1118FF" w14:paraId="76FF44E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B2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6F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4A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70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23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A3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5C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97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БУЛГАРТРАНСГАЗ ЕАД</w:t>
            </w:r>
          </w:p>
        </w:tc>
      </w:tr>
      <w:tr w:rsidR="001118FF" w14:paraId="246DF12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E9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D4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8C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44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98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34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26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E2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1CFB799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CC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C7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76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50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11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68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E3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D4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118FF" w14:paraId="77165E6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D2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C7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97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54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B1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7C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C3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A1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3F5C60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04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E1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F3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35A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7D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AE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6F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9C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118FF" w14:paraId="67437CC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45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5A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29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2D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CB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2E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38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EB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18D0AE4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C9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FD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73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CF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2F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E6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62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62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1118FF" w14:paraId="74F6B89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EB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DE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D4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96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F2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80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F2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FD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2E0E39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6C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E1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B0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8E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59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AE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AD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76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5B125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FB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63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81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70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24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18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0B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22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118FF" w14:paraId="238DC67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AF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D8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91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00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C3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93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DF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54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21148F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BB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B8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AF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3F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80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6F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FD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2F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 и др.</w:t>
            </w:r>
          </w:p>
        </w:tc>
      </w:tr>
      <w:tr w:rsidR="001118FF" w14:paraId="655C3D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12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06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09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1E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A9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FD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45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CA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1118FF" w14:paraId="4DC433E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64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1D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18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86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B3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AE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04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19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1118FF" w14:paraId="5277C6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34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8C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72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F7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C1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F9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78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A3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1118FF" w14:paraId="31F2C6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98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F4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C2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E0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25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2B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B5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C3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1118FF" w14:paraId="34C520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96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49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3F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B1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C1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E5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6F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6A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1118FF" w14:paraId="1581470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C8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50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83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10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08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B5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19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23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1118FF" w14:paraId="3E0443F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CC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D8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C2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17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F3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7E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23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67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1118FF" w14:paraId="1D29C25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D0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43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FF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C3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02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AD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FC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1A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649C15C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94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F0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C2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A4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2C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53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7A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33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1118FF" w14:paraId="247BF54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C8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2E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78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4B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8E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A8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B8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1D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67E4FC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1B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AF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F8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3E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CB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0B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AA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B9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1118FF" w14:paraId="4A1576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CB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71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2C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9F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E8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1C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69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CE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1118FF" w14:paraId="3C7CA0F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45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C8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33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C3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66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0B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DC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3F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</w:t>
            </w:r>
          </w:p>
        </w:tc>
      </w:tr>
      <w:tr w:rsidR="001118FF" w14:paraId="45A307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93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F9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76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E4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1C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D9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5F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F7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1118FF" w14:paraId="4299D55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E6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32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C6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34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BE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D4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A6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F5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1118FF" w14:paraId="004AA6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3C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C8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05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BC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B8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79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D0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C6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1118FF" w14:paraId="77C7A44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80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75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71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F9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0C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13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63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9D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 и др.</w:t>
            </w:r>
          </w:p>
        </w:tc>
      </w:tr>
      <w:tr w:rsidR="001118FF" w14:paraId="70D755A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54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2C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50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E7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43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03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A0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87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1118FF" w14:paraId="5036DD2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1F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00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89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88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D8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A3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8E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93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1118FF" w14:paraId="571A25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99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3C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B4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5E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D4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C8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71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00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7F94FBB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17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E9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FB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90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06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35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A6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08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12616A8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62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DC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F5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67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3A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44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26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B9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1118FF" w14:paraId="728DC4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79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E5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2F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04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63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EC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13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A4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053C5F0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14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1C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1E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50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1E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98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AA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2C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118FF" w14:paraId="4D70D99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9A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F2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EB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AE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DC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F1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6E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10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1118FF" w14:paraId="706F34F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9F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C6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8A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43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6B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AD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2D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58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118FF" w14:paraId="17125F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0C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034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ED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37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C2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4B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D7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D2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118FF" w14:paraId="2CD01E1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04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7A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46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79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E8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FA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4A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EC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1118FF" w14:paraId="1955F65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1F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FA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0D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A3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3D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8B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28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2D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1118FF" w14:paraId="6462A90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DF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B3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DE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9E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B7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77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A6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5D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CAC041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72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22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39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F3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88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88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C5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5B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1118FF" w14:paraId="10E3D3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A1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8A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95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6E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EB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C1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3D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38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657D43F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DD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B8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82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2E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A5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40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74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92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1118FF" w14:paraId="671D2EC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4D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46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E5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90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3D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86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2D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FB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118FF" w14:paraId="7BB1E72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67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74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AD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6F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09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B3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08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66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1118FF" w14:paraId="2F99DF0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A0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27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D6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05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EA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C9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AF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E7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0E9721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29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58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25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F7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34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66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36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66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1118FF" w14:paraId="102ED5C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11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54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15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D4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27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D2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9C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A8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1118FF" w14:paraId="3D7F76F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67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60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E5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1E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16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1D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93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FC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1118FF" w14:paraId="006AD5C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3E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79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03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22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8D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D7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D7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B7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1B054B3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F3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EE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9C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B5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40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E4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F7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CE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ВВТ</w:t>
            </w:r>
          </w:p>
        </w:tc>
      </w:tr>
      <w:tr w:rsidR="001118FF" w14:paraId="64C9D8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91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BC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7B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8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42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EE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4C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E9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1118FF" w14:paraId="4A1E874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FF2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7D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5B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16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65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33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3D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3A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1118FF" w14:paraId="045AAD5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A9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A1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B1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0B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E4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6A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74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2C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3AB64D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9A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74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DC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F2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E8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43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58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96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1118FF" w14:paraId="7246EAE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E0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9F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C3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AB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7D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5C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8F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E7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1118FF" w14:paraId="77830EB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E2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FF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83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95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CA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96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19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8F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1118FF" w14:paraId="1D9A6BB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65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78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16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FB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39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93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9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F7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0CA2270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44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16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4A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FA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6D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B8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E1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45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1118FF" w14:paraId="08BEACC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42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D2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BE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13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AA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34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30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DE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1118FF" w14:paraId="60019B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DA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5E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8B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A5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CD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7CB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42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3A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1118FF" w14:paraId="3B1A689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FA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2E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7E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37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6A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74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4D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7A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118FF" w14:paraId="314E6E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22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8A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3F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9C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AE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C9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F0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A9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1118FF" w14:paraId="610818C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91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F7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01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DE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B0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36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5D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EB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118FF" w14:paraId="12D316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3B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AA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A5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D6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CB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4A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34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79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1118FF" w14:paraId="7E46850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27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5D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E4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1F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5E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AB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2C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CE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ПСН и др.</w:t>
            </w:r>
          </w:p>
        </w:tc>
      </w:tr>
      <w:tr w:rsidR="001118FF" w14:paraId="54A0406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1C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2A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01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A2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0E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99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AE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A8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1118FF" w14:paraId="4127D7D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CC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61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9D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69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AC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94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89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0A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1118FF" w14:paraId="23FD4C6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6C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DE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A2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62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95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15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7E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F4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</w:t>
            </w:r>
          </w:p>
        </w:tc>
      </w:tr>
      <w:tr w:rsidR="001118FF" w14:paraId="5CCA7B2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40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C2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1C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A8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E2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36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38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A4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1118FF" w14:paraId="6DE6C74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42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15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E3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F3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D1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3D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2D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8E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4C8D24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50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4F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90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7C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45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69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29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85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1118FF" w14:paraId="5C065B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EE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38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83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1C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62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BE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C7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AD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118FF" w14:paraId="514687E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F7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1D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DE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03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75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D9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71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6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 и др.</w:t>
            </w:r>
          </w:p>
        </w:tc>
      </w:tr>
      <w:tr w:rsidR="001118FF" w14:paraId="49028D4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A3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C5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DA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82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61E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BC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71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A8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1118FF" w14:paraId="61D30E5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9B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66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54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29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77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AF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DD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29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0325A57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82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4F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C3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4E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2F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65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07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F3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1118FF" w14:paraId="68F2A9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A2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86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C1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8E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C3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62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E4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C7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118FF" w14:paraId="3F031B4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95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AC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C9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C7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15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A1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DD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C0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1118FF" w14:paraId="2017A61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96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CB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76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AF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D5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AD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D0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87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063B92C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56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1D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2B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FB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C7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C6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F3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B76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B86A6D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2F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70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C3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AE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BB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26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5C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32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1118FF" w14:paraId="52A8FF8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4D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58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34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69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E3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78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E0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0F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1118FF" w14:paraId="60992FF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DC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B2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F4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39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3F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DA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47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38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1118FF" w14:paraId="568057D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1C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DD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C4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E9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6B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EE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3F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69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НТВ и др.</w:t>
            </w:r>
          </w:p>
        </w:tc>
      </w:tr>
      <w:tr w:rsidR="001118FF" w14:paraId="41D0472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C3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10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7C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2E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EC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3C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89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CE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1118FF" w14:paraId="6A9818D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59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5A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10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E7A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0A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6E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A8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9E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1118FF" w14:paraId="6CE4BB0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01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DB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CB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82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E3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BA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12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E6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1118FF" w14:paraId="711EBEC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B1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20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C5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FF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70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DD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77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51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F1D85D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F1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A6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7F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1B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C6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42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D2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23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1118FF" w14:paraId="2C39427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5A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7E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17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42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2E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70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BF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44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2481A0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14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6F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64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1C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59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86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89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F1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4163B7B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26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B0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BF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4D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64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61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A2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6C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BF922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B9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54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C2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E8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A9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E8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F7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0C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118FF" w14:paraId="629737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71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4B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58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DA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B2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EF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A5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BB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1118FF" w14:paraId="17DCF11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76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91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4F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60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3D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E6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48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7A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35CD9FD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74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53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6A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38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91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BC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C8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07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1118FF" w14:paraId="57B487F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24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6A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D1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C5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40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C2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47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83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1118FF" w14:paraId="7573CD5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30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78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3A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C4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0A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14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62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FA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1118FF" w14:paraId="24D666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0B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7F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40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E1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E4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BE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8C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39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1118FF" w14:paraId="4E256D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87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DC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3C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D3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D7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A7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F2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C5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1118FF" w14:paraId="19609BF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00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B9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68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B1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A8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F5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CE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43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2923591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D1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AB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6B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C4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A4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F0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07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C1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1118FF" w14:paraId="218D9D4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94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A9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DC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C3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27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BC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3B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80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1118FF" w14:paraId="78300ED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87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84A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A1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04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A02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02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5F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1C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1118FF" w14:paraId="3DF9BF4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E8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B4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7E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A6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B3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2D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9E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92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1230293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28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16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64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CC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28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38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DC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96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1118FF" w14:paraId="3B97B70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F2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E1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08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CB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46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61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B3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0F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1118FF" w14:paraId="128B7D6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C5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AB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6A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5C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35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BA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A9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15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1118FF" w14:paraId="4843572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81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6E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E9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8D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AE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39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9B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9B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118FF" w14:paraId="5E61FE1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1F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4C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E8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74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1A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4A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1E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7C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1118FF" w14:paraId="4697446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D7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BC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67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BC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81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BC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84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2F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1118FF" w14:paraId="388F09B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50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27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2D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27B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82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09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C0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63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1118FF" w14:paraId="5E67293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E4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7F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2F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B6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37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BC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FB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C9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1118FF" w14:paraId="52A2FC8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54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18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D3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A3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27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52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A7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E0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1118FF" w14:paraId="654F4E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60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24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DE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E7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CB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B7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2A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5F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1118FF" w14:paraId="217CDE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19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69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62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48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CDB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F8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CD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A3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967E2F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DF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4A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D5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91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83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90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B4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16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1118FF" w14:paraId="567ED9D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47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63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7B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C5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34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9C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09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5A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1118FF" w14:paraId="3278B4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4A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71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B2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47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4C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4C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73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BF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МАЕ</w:t>
            </w:r>
          </w:p>
        </w:tc>
      </w:tr>
      <w:tr w:rsidR="001118FF" w14:paraId="081FDDD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60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2A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F8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B2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E2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6B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35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3D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1118FF" w14:paraId="6244399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7A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76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38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0D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FB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40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1B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10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1118FF" w14:paraId="02BC995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44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48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87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CC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6F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30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82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E4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 и др.</w:t>
            </w:r>
          </w:p>
        </w:tc>
      </w:tr>
      <w:tr w:rsidR="001118FF" w14:paraId="4CECEEF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F8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42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72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E8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91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3D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CD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E4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ЦХА и др.</w:t>
            </w:r>
          </w:p>
        </w:tc>
      </w:tr>
      <w:tr w:rsidR="001118FF" w14:paraId="0C3D0A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C9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07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09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D7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A1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E1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E8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E4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12F400C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CC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E7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6D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EF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D3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AE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BF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39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1118FF" w14:paraId="4EE9F8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B8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D6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71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5E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E0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DD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30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07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1118FF" w14:paraId="064BBDA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0F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C1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CE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73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49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B6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57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FF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336072E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5E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E1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24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FF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B3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A8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BB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33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AEA81A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A9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22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90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4B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2F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A1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7F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ED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1118FF" w14:paraId="6B65B02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4E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3B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4A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67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5F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53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D4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38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1118FF" w14:paraId="018D4F6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CC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D5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90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6D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E5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C6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0B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30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23A5D96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D5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E5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0D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1A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4E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5D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DD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14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 и др.</w:t>
            </w:r>
          </w:p>
        </w:tc>
      </w:tr>
      <w:tr w:rsidR="001118FF" w14:paraId="2C22CA8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93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90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71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41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61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C3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0F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88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199006C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4D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35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2D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3D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61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EF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AE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C7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1118FF" w14:paraId="0A6A1DB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45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9D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9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3B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98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4C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C2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B5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1118FF" w14:paraId="2F19209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26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D8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45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73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9B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04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DA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3E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1118FF" w14:paraId="03D7512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4A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F6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E9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EE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3F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F8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AE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73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5E5FBE1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D8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FB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7C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36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D3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77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14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AF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1118FF" w14:paraId="77DB195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5F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82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74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4B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F5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D0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CA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EF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1118FF" w14:paraId="748D12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56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5C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2E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0E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F9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C8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F0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E4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065D16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22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EE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20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A6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F1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2C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37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18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74423F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94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78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04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B1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F4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8D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5A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AA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НКО</w:t>
            </w:r>
          </w:p>
        </w:tc>
      </w:tr>
      <w:tr w:rsidR="001118FF" w14:paraId="5DC84B0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B1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85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FF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DF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B6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8E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E5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74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1118FF" w14:paraId="2CF377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AD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A1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D9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92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0A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81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81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B4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1118FF" w14:paraId="2DB18A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DC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55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CD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F3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5E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65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75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AE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1118FF" w14:paraId="0A2949A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C4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E4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5C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93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92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BA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7E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44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1118FF" w14:paraId="08B324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09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22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16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E3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E5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C3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64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EC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1118FF" w14:paraId="6FE3D89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4E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BE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29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7A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69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A0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ED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F3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1118FF" w14:paraId="74EFE3F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79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98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26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52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C0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51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22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B0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1118FF" w14:paraId="2721E2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13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86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C5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93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10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EB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25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1A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1118FF" w14:paraId="3ECE46D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60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22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F9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BA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EE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B1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51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43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1118FF" w14:paraId="0DB5A9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93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3C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43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05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E6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2A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1F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CC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1118FF" w14:paraId="3190102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9F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4A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A8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40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6E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5A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9E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96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4E36620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B7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35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49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31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9B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C1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48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98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1118FF" w14:paraId="26A80D6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9D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D5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58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70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1D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72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FD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21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1118FF" w14:paraId="68071D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FC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DA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B7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D6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E1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B2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FD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08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118FF" w14:paraId="6D079B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18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61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FF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67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71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96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11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35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1118FF" w14:paraId="5384C8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23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F5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2A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E1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7B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F0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A5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93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118FF" w14:paraId="480CEB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5F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84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92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AC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32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7D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32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FC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1118FF" w14:paraId="3DD41A4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8C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CB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8A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88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18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95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BA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65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1118FF" w14:paraId="4D5608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F1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41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7D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BA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02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0C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43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9F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118FF" w14:paraId="74732B9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9F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10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9B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F6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CA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D4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FA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21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1118FF" w14:paraId="25F26E2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40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4A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4C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55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68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65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B4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C4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ГПЮ</w:t>
            </w:r>
          </w:p>
        </w:tc>
      </w:tr>
      <w:tr w:rsidR="001118FF" w14:paraId="2383206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33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F5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C8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AE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1C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A6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B0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06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1118FF" w14:paraId="674AB35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FC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BE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C5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A3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8A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A0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27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18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1118FF" w14:paraId="27496A4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26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61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1C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D2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72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10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C9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A6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1118FF" w14:paraId="5489E4D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27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91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0B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0F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C7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E2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ED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B4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1118FF" w14:paraId="37A377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43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5E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FE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91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7F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F0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CE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46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1118FF" w14:paraId="2F607BD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A5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B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3D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C9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DB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65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10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B7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1118FF" w14:paraId="2C1926D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DA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03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F3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10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8F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1E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A4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EE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1118FF" w14:paraId="3233509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F0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01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81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AD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77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D9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44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20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7D8BE05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5F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4B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5E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7B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77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D0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45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44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1118FF" w14:paraId="313BCD0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79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3B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30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1C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F7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32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3A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2D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227908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75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E3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08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39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24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E5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96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44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118FF" w14:paraId="4D04562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BC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D3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01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23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E0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F8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88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17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 и др.</w:t>
            </w:r>
          </w:p>
        </w:tc>
      </w:tr>
      <w:tr w:rsidR="001118FF" w14:paraId="2A11045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11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1A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95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AB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76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B03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CD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4E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1118FF" w14:paraId="4C038ED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52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70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1E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19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13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78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78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C4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1118FF" w14:paraId="1F81714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76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95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14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CD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89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A9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88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3A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1118FF" w14:paraId="63A3DBE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B3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AD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0A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BA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5F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13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C6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66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МВД</w:t>
            </w:r>
          </w:p>
        </w:tc>
      </w:tr>
      <w:tr w:rsidR="001118FF" w14:paraId="44985F2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E0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7A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B1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0A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D0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E9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D1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DE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1118FF" w14:paraId="524428A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22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44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E2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36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DA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9E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9C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05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1118FF" w14:paraId="0A2E2F5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2F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3C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DA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31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A0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CA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C8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7C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1118FF" w14:paraId="6BC7F0D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03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67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B0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4B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F9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17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A5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38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1118FF" w14:paraId="007F2D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7B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EF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A7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D5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0E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A3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3D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89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1118FF" w14:paraId="48DB8E1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84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77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CA8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62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75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B3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20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F4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1118FF" w14:paraId="77BA31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9C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E1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35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FA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61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8C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2F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50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ИКЦ</w:t>
            </w:r>
          </w:p>
        </w:tc>
      </w:tr>
      <w:tr w:rsidR="001118FF" w14:paraId="12378C9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3D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E1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13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08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DF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D7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1B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E1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1118FF" w14:paraId="198231B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B6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50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29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CC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E9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5B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85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9D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1118FF" w14:paraId="427BFC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CD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5A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D1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40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33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C9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BC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E5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57FD1C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12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6C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12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3B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03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0E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CA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6C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1118FF" w14:paraId="5D897C5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A2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E6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F7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89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C4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94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08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18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C35EB0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24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D8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C3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F3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C6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15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E7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72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3028182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5E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7F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73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A6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B7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19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F3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53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1118FF" w14:paraId="21E967E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22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81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0B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81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BE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47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7E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07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1118FF" w14:paraId="4B6C20D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11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28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77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A2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92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D6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70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46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77D05A5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E9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23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F3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0A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4B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62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24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3F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1118FF" w14:paraId="12EB21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85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02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6E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5C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09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ED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E0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CA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1118FF" w14:paraId="351BF9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86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3E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92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86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37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71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ED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4B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АЗЯ</w:t>
            </w:r>
          </w:p>
        </w:tc>
      </w:tr>
      <w:tr w:rsidR="001118FF" w14:paraId="211C356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68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3E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61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50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4E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2B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F6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9D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3374598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3F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D9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8A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F3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F5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6F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F4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D5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08FE5E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79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7A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17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25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9E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BE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9E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0D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1118FF" w14:paraId="4D913FA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90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79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71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DA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C6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F3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E6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58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1118FF" w14:paraId="7631DD8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64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EE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47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A0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C8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06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CB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3D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1118FF" w14:paraId="54D877E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42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BE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AD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B4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9D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57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AF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24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1A44BA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11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23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A4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55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38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87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D1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C6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1118FF" w14:paraId="2A9B7AC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20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F1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A1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C3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DE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4B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8C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92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2FF6427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08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04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A8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83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3B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2E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48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2A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5E6B095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5C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08D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9C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79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43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AF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36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8B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1118FF" w14:paraId="48CDC27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22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1A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4F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74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AF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C7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38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52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118FF" w14:paraId="2DBF816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C3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D8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5E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A5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9D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47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39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16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1118FF" w14:paraId="4A527C5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8C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2D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1F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5A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F0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29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D1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3B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783FFE5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A9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98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6D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21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EF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55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CA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EB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48B83C2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61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64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60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48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75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FE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45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BC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РДУ</w:t>
            </w:r>
          </w:p>
        </w:tc>
      </w:tr>
      <w:tr w:rsidR="001118FF" w14:paraId="5D1E5F3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9F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D1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5A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9F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D2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FE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54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10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ЦПБ</w:t>
            </w:r>
          </w:p>
        </w:tc>
      </w:tr>
      <w:tr w:rsidR="001118FF" w14:paraId="62C005C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95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0A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FF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F8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A5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24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7A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B7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37FF7C4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88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45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94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B1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68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37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D8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55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1118FF" w14:paraId="5D71D50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D4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F6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F9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60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2A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F4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3F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61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1118FF" w14:paraId="07D8EB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30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FA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5A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87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49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3B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11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B0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A700C2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BC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67D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61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61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82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13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4E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B5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1118FF" w14:paraId="777DA6D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C6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6F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12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71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53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DB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C7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F4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1118FF" w14:paraId="3BFB2DF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F2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9C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D6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21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81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80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77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04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076AA5C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C3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1D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A5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FA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E6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90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9F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F6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1118FF" w14:paraId="589B1B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E0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98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BB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EF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70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17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3C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99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4A1ABB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BE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70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91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C8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3E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4D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21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54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</w:t>
            </w:r>
          </w:p>
        </w:tc>
      </w:tr>
      <w:tr w:rsidR="001118FF" w14:paraId="36C3507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F7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4A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98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BC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54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E0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A2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D2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1118FF" w14:paraId="5D9912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A1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D4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6D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40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06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5E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B2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4B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1118FF" w14:paraId="252C2B2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1E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1B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F4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96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EF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D5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63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01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0BE32A7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CE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93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A4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83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B7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AA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53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84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0C9CC83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5A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15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3A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68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54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77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FB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BC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13E06A7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E5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A5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D58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BC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C6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1E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25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91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70BBBEA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D7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8C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3E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3E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97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C3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FA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14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1118FF" w14:paraId="50692D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35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2C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AA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51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90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C4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5B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27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118FF" w14:paraId="53EAD8E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7B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AF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93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AE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11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36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36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44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1118FF" w14:paraId="76A9B0A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7F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3E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DB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00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8F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DC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EA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DC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1118FF" w14:paraId="17B6B3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1C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D3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37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01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C0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93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55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8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0BF0F8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DD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45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9E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26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47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B1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4D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4D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1118FF" w14:paraId="0BA69CE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37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4C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2B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ED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18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C4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D6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57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0747B7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4D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6C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44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CA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11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26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8C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49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DA8C2A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96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F6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AA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34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E3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0B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11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60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118FF" w14:paraId="026A803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67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AD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05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E9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97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6B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2C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E5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24CD600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D3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5E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B8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CC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8D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AF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7C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AD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- Пенчев ООД</w:t>
            </w:r>
          </w:p>
        </w:tc>
      </w:tr>
      <w:tr w:rsidR="001118FF" w14:paraId="19975AF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ED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F1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63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CA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30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F1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17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AA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1118FF" w14:paraId="472A485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28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7D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4B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87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12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56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49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39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1118FF" w14:paraId="7406DCC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25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92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E8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47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FA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39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2C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F2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1118FF" w14:paraId="066A38A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7E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8E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DB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C8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6A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2E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11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2E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1118FF" w14:paraId="7E7B793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56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77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27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0C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A5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00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4A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C1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1118FF" w14:paraId="7BAFF47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6B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BC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62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C1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22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74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DF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26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НСЗ</w:t>
            </w:r>
          </w:p>
        </w:tc>
      </w:tr>
      <w:tr w:rsidR="001118FF" w14:paraId="35B80A2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4D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7A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C9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3B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4E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CE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76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1E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1118FF" w14:paraId="4846DFC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E4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08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8B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E7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50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74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72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47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КДЦ</w:t>
            </w:r>
          </w:p>
        </w:tc>
      </w:tr>
      <w:tr w:rsidR="001118FF" w14:paraId="78094A3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AF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1C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66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27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7D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D8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03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0F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52B6C79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6D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30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F0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5B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8C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F6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9A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BD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ГДЦ и др.</w:t>
            </w:r>
          </w:p>
        </w:tc>
      </w:tr>
      <w:tr w:rsidR="001118FF" w14:paraId="1DCD709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E0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E0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18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F1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2F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C9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2E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7F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 и др.</w:t>
            </w:r>
          </w:p>
        </w:tc>
      </w:tr>
      <w:tr w:rsidR="001118FF" w14:paraId="14B5357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2E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F9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D2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0C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35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67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D4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12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1118FF" w14:paraId="5F5E55A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19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26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AE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B7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FA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53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AF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B0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118FF" w14:paraId="55EF330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6C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C3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E5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A0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5B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69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ED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90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1118FF" w14:paraId="5F393CF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EB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61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47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F2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8E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E0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04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D6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B52E81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42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AF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89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A9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3B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1B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B3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06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09FBE9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F0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94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01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BA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72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E9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F6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8A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1118FF" w14:paraId="20103E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4B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6D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66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4E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10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F1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4F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E1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1118FF" w14:paraId="5890753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9A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0A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21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3C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44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0B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88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7F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1118FF" w14:paraId="36D4CD8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4F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06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AC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56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FB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A0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61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AB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1118FF" w14:paraId="35C7E05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AA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B8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54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5D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44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F5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0D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41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</w:t>
            </w:r>
          </w:p>
        </w:tc>
      </w:tr>
      <w:tr w:rsidR="001118FF" w14:paraId="0F7B01B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2F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21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FC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06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17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8C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94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82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НЛЕ</w:t>
            </w:r>
          </w:p>
        </w:tc>
      </w:tr>
      <w:tr w:rsidR="001118FF" w14:paraId="081C178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4A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4A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A5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FD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2C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8D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7C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BF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1118FF" w14:paraId="0824A65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BC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19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EF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64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55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84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E2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7E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1118FF" w14:paraId="5923771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B7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C6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F7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E4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AA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7B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54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03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1118FF" w14:paraId="5694DF5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4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25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32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B6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F3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8C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B3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4A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6FD1003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E2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BB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F7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121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3F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F3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A1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7C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СИЕ и др.</w:t>
            </w:r>
          </w:p>
        </w:tc>
      </w:tr>
      <w:tr w:rsidR="001118FF" w14:paraId="1E1DE7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9A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83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5F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2E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71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64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CC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13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0121743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22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3F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2F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34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C3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57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2C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CE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1118FF" w14:paraId="53AC32B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35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E9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E7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77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1E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40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A9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3A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1118FF" w14:paraId="4578394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AB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04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1E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8E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D1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EF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5B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B4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118FF" w14:paraId="5EF5C5D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DA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9A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4C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FA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27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F8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44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B8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D0175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5F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EA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60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D7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54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9D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0D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AA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1118FF" w14:paraId="43C303D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80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20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D2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65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B0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44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30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B6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1118FF" w14:paraId="16BDD7B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CF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C29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53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15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94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55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1C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A4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1118FF" w14:paraId="4BFF72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48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63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EE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3E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EC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B8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B5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2D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118FF" w14:paraId="1F490AC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F6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2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B0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FA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B1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09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70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32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1118FF" w14:paraId="668D3B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C5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1C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14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37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88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AA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64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94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1118FF" w14:paraId="00ED79C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DF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A7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5F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CF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50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7D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3E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14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1118FF" w14:paraId="0363C1C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90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A4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24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AF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BD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62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35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D0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EF46D6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A9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74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BA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4C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3F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D4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B3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67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ЛСА</w:t>
            </w:r>
          </w:p>
        </w:tc>
      </w:tr>
      <w:tr w:rsidR="001118FF" w14:paraId="241F349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8C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A9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B4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03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FA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AF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1F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CC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ИБН и др.</w:t>
            </w:r>
          </w:p>
        </w:tc>
      </w:tr>
      <w:tr w:rsidR="001118FF" w14:paraId="1F78FEB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B7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8B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67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D4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D3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27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EE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C8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0D37111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82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08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51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3AF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FE0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AB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47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E5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1118FF" w14:paraId="559EE53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65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A6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E7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D5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51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72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B6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B0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1118FF" w14:paraId="3094170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F6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05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39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2E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B6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74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AB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96C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1118FF" w14:paraId="4F1034E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3B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AF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4C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96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F5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CE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8D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D6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5810B1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D4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9C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CB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C8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E9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1E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DB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47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1118FF" w14:paraId="692567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55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AA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8B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E8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80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54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90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A2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1118FF" w14:paraId="52B53AC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7E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AF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7D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41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C7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E0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9B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CE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1118FF" w14:paraId="262FEFE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A0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E9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1D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A6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C4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A5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5C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0F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НКО</w:t>
            </w:r>
          </w:p>
        </w:tc>
      </w:tr>
      <w:tr w:rsidR="001118FF" w14:paraId="1D30A5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1A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D8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92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60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A7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E4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12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38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118FF" w14:paraId="44AF713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D7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98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96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71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87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39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2A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0C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1118FF" w14:paraId="618BEDF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30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EF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6B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68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85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E7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C9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2D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118FF" w14:paraId="6410155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5E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57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99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E0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2D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DA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02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87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1118FF" w14:paraId="3F5ADF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34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24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6C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2A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DB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D2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B2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1C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31FC41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29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63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11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22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F6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19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17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37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1118FF" w14:paraId="6B58F62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66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F6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3D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D4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A5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4C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F9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03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118FF" w14:paraId="7B4569A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DC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0D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85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6F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E2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FA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8B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95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1118FF" w14:paraId="7DD2F7E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A1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2B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FE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67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A0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92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23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47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1118FF" w14:paraId="4C0569D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B4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68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F1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9D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63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23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DB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72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1118FF" w14:paraId="3556FC3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22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90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DE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F2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DF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AC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CC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30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1118FF" w14:paraId="2341D71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1F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4B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20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BD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81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34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50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F3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5056453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FA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97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D2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D8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EB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6B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1B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C5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1118FF" w14:paraId="008FF24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61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A9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5E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BC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4E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C4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E9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F7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1118FF" w14:paraId="2627ABD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DD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B7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74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CD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E3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0E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05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C4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1118FF" w14:paraId="72147CA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7B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24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DD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3A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13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14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4A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AD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1118FF" w14:paraId="76E9CDD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D9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69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B0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81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B0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E2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5D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AA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237AA2C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9D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11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F5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60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E4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EF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FB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E8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 и др.</w:t>
            </w:r>
          </w:p>
        </w:tc>
      </w:tr>
      <w:tr w:rsidR="001118FF" w14:paraId="0BB73CB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DA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20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54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A9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DB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2B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C0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B3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118FF" w14:paraId="799BEF0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EE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3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30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01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22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B0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58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56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16103C6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7F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1F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77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ED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37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E4A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F6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A9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3FF09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40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66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2C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E5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C2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9B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6C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D3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118FF" w14:paraId="4661CCF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7E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7D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A4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7E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CC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5E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D9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49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118FF" w14:paraId="5E375CF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B1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C9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97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ED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D6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3E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AC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AC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1118FF" w14:paraId="32507B1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F8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A4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7B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2F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A2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31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EF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04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1118FF" w14:paraId="4AFFDE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98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89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73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B7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3B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48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C4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3B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488CA7E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73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27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84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2D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DF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8E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D8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A7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ГБЧ</w:t>
            </w:r>
          </w:p>
        </w:tc>
      </w:tr>
      <w:tr w:rsidR="001118FF" w14:paraId="0A978E3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AB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CC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13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D5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5D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B5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6A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1A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1118FF" w14:paraId="46FEB8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A3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9A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60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D9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B1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62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93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D1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6858429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73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1F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44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AF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C2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73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CB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8F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1118FF" w14:paraId="19235B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20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53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E7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5F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34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33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9C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A5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1118FF" w14:paraId="624C6B4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DA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CD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D1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CE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DB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8C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7C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22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02DD2D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B1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F2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76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FF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15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7D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62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75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118FF" w14:paraId="3EE8F06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D0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E9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35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2A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F9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1F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22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8C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1118FF" w14:paraId="2C25C11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0E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49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60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AC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7D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FE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F2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8B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5A411D0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1E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5B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4C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74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BD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52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A4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ED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3CF54BC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B6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54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05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E2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34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BD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44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A9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41E034A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D6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72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90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01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A2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D3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04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05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0830D8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8D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1F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DC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EE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E7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9B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24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CE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551809F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F8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CE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BE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15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FF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B4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F3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7B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1118FF" w14:paraId="22D2775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50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BE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F9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73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C6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15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66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C2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1118FF" w14:paraId="2BFBB4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887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72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A9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99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34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FA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D80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F8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1118FF" w14:paraId="17E0EB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52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39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26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7E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27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C1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5B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93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РДУ</w:t>
            </w:r>
          </w:p>
        </w:tc>
      </w:tr>
      <w:tr w:rsidR="001118FF" w14:paraId="437CC2E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B4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2C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FC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B9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34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15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2C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D6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1118FF" w14:paraId="053FDB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93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14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C2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84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59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E3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97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89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5904A0E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25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67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C5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F6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4E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DF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E6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BB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1118FF" w14:paraId="3E5971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00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04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36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89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8B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82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C2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5F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1118FF" w14:paraId="48DA8F7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C7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F0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F0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4C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42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E1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7D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E5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22D6E08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86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ED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F0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BC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7A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38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6D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23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118FF" w14:paraId="704DD7D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79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45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7E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8C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5B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99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8C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A5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1118FF" w14:paraId="3247304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D6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06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C1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32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18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BC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F0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9F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1118FF" w14:paraId="239223F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1A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C3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53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99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84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4E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D1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E3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3C9C22F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43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42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6F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37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012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EF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03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8C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1118FF" w14:paraId="54A7398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55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A0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D1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37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9A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35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23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19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A3EFB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E9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C4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45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C7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77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B5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76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B7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1118FF" w14:paraId="54AD243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E3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11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F2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F7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79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75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61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E1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2E6D963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B2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60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4C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23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5D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65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C5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6A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1118FF" w14:paraId="2AA0FFC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BC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62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AD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AC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63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F3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89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D60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1118FF" w14:paraId="21AD307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D9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CE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C4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DD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BB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A1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E7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E0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23032BC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D7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C2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CC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65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A5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16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1D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45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118FF" w14:paraId="6CB1E54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3A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6C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61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9A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8C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FB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AB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A4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1118FF" w14:paraId="50BF2FA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8E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86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73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27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39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42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DD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8A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16685D2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0F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DD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C8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43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DB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C7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19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C1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1118FF" w14:paraId="73E087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3A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5C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1F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B4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8E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53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67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FF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1118FF" w14:paraId="497DEA8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11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AE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07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D9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61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32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7C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32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1118FF" w14:paraId="220812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83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6C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29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4F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F3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4A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34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CD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1118FF" w14:paraId="0508059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62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A9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CA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67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2A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18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44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52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1118FF" w14:paraId="5BA73F9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DB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05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BF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AA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4E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07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B4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E3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118FF" w14:paraId="28839BD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F2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06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02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52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35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76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81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4C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1118FF" w14:paraId="250A3B1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0C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2D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CC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91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E3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B5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42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AF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1118FF" w14:paraId="6DB51E5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B8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48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02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C2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D7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EB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7B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24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1118FF" w14:paraId="0AEE36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ED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A7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CD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B2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FB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3F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52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79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604730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FE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39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6C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2D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18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7E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EC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36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1118FF" w14:paraId="0BB312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23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E8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E0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08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87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8E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A8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1C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2BA161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5F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21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C2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22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BC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DF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78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69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13FAB22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E8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9D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DD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89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F0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93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FC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BC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1118FF" w14:paraId="5C1FD26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3A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23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06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CD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89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D3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2B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E6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1118FF" w14:paraId="61568A9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F3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EF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82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9C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83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1E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41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8D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1118FF" w14:paraId="679D1B4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BB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3B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BC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62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ED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28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44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FF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1118FF" w14:paraId="5F52E93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E1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0D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3C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99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DA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65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87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31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5D8ED5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8C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A9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A2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98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5B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6F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EF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43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1118FF" w14:paraId="3683A38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3F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E6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73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73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19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58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FF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9F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0B14BBA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18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66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4B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CC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8F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CB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79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8E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118FF" w14:paraId="53E41A2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52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7E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3F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8A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10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98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B9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08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1118FF" w14:paraId="2488FAF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74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E1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64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24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BA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D2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71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A5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1118FF" w14:paraId="14CCB7E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D4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7F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33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89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84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D5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5E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35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EF23E0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91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DC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DF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67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3B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F9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E4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4D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 и др.</w:t>
            </w:r>
          </w:p>
        </w:tc>
      </w:tr>
      <w:tr w:rsidR="001118FF" w14:paraId="54891F2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90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BE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06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2C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F5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B2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70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E7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1118FF" w14:paraId="471646A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8D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B1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A5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ACD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5E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E3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81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1B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1118FF" w14:paraId="4B974E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E4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9F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BF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6B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01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E7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89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19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1118FF" w14:paraId="262AD19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B4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E8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F1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70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FE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9B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F4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18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1118FF" w14:paraId="6A3AE45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77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F4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CF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01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3D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14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B8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3B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1075E49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C1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2A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9C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D7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18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51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AE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69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279D21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A0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E7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07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A2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03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AA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FF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36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1118FF" w14:paraId="44DE7CB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E6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02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A2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B4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95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6A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79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64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1118FF" w14:paraId="35A5FA8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31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C3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C5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D3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20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2E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48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D6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1118FF" w14:paraId="340D637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FF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6D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4E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4A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A2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2E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E0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52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034F799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E0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26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8A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FF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03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0F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F4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3D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1118FF" w14:paraId="09C4AD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73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90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3D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71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AD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A2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EE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12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0CB6DC7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EE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66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DC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DB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5F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79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67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04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4110D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E0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3C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8D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DD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F9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51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85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E2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9D5493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A1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F2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ED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FF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EF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DB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13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FC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6EEC052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82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3D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E6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EF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57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CB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72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B2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05B4261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8E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E7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EC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F9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1A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E0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C6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BD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4F540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C2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1F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3A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95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7B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07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40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0E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1118FF" w14:paraId="602F1CD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43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50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37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9C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51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4C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84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83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24D5AC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D3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05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BC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CB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68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62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06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2B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1118FF" w14:paraId="67B64CA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38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8B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8B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9E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08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04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99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0C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79C88D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AE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DC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8B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BB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33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2F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67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E8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1118FF" w14:paraId="0540B0A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47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02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ED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73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18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F2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3F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D2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27650C5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7E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89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CA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B1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AD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D8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9C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CC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05BE5A6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82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96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51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9E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14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0F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E4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71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216B19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10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5A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CE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68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01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E4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C8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1118FF" w14:paraId="29687F8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9A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BE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C5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92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A6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75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CA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29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7E3078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3E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86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96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18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84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22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79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02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1118FF" w14:paraId="047BDF1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91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45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9E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88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6E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FC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A2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56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1118FF" w14:paraId="3E7CAF0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CD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C8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1A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9E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B1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F1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A9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57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438BA38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58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29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BF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3B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E1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6C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B6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A5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ПЙК</w:t>
            </w:r>
          </w:p>
        </w:tc>
      </w:tr>
      <w:tr w:rsidR="001118FF" w14:paraId="1FE8683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00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56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41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9F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86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4C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C5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BA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1118FF" w14:paraId="45F6257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30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9C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59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FF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B6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82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59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36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2E4B6A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97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F5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C4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9F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95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99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6A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11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ДЦБ</w:t>
            </w:r>
          </w:p>
        </w:tc>
      </w:tr>
      <w:tr w:rsidR="001118FF" w14:paraId="6C2463E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EA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D5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BD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9E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DD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19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71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6E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4EC99C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CD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D7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41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38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97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B0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01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0F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75E8A5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FF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32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77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6A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5D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7F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6D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98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1118FF" w14:paraId="52F2E8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CA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B8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D3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61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55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14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D0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5E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1118FF" w14:paraId="3644DCD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24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C8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B8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58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8D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5E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FB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59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1118FF" w14:paraId="135C694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E3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8C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C2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09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57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FE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FE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C4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118FF" w14:paraId="340DAF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C7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93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1C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2B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A6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4A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95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D2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44692B4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62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33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1F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66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0F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E7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A7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21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1118FF" w14:paraId="397D2D7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E2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8F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8F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E1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A6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19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4B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48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1118FF" w14:paraId="089031E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78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C9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DE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54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96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76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9A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A4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ДЦБ</w:t>
            </w:r>
          </w:p>
        </w:tc>
      </w:tr>
      <w:tr w:rsidR="001118FF" w14:paraId="36BA42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74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40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5F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4E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AD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B3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E4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B5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1118FF" w14:paraId="067DDD9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80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9B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F0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E4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83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D1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B2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E1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118FF" w14:paraId="324519F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08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B98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2E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23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D8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82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23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72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118FF" w14:paraId="4B2452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81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1F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34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F6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9E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83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3F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FE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1118FF" w14:paraId="3CC11F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20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0C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59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E3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CC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83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34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19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1118FF" w14:paraId="451701E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5E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02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3A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CD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AD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B6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1F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33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118FF" w14:paraId="1E1B87D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E4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2C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ED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AE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57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87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4C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99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6FC3AFE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0E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21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D8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A9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1E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51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27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6F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47872E5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14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B4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86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66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30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3F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8C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31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ЛЦС</w:t>
            </w:r>
          </w:p>
        </w:tc>
      </w:tr>
      <w:tr w:rsidR="001118FF" w14:paraId="5228FB0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92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A7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61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68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92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78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D6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B3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1118FF" w14:paraId="50A3A6A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2B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36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7E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7D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04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41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0DC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F8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1118FF" w14:paraId="0A458C1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B8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EE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BD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A4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EB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90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FD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67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1118FF" w14:paraId="23506A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5E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19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64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18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38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EF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46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AE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1118FF" w14:paraId="0C80B11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84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64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2B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AB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7F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55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03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EA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1118FF" w14:paraId="3B88BD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D2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BB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C9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6F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67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64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04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CC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1118FF" w14:paraId="51D1B2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95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8A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28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58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41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30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3E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45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2972D3C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BB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9A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F7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84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E9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18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92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7A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1118FF" w14:paraId="034693A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F4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F4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42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1CA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AA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6D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D3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2B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1118FF" w14:paraId="5444EA8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AA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2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96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D5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E7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04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40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60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АГЦ</w:t>
            </w:r>
          </w:p>
        </w:tc>
      </w:tr>
      <w:tr w:rsidR="001118FF" w14:paraId="468416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7E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55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CB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F0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A2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0C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C1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1A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2DE541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59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BF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B3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E9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D3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1F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12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2A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3A7F45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DA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54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75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9B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31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8D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C4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CE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63D28B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DF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10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19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6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EC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81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58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2A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6A55C3E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302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C9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DE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E9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15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C4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D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1D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1118FF" w14:paraId="30ECECC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A7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1B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E5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2F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DD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6D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7F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C7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2023009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D3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09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67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9E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63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8E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5D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04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1118FF" w14:paraId="55D6FF0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F9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D5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EE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B7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70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00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3F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52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3E74FB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A9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B5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32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516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A3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04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24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E9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92D2D0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B9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7E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6D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FD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F1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BE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75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E1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1118FF" w14:paraId="1A6425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93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8D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F5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B6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E4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89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76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76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1118FF" w14:paraId="60A4358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34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B8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57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31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32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C5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A8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23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4F61CE7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0D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34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D3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B9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A8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7D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45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37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1BC6F44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8C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82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0D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83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F3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4D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854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92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1118FF" w14:paraId="2EF1178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8D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74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48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F4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C5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EF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80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8E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1118FF" w14:paraId="0B6D611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77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35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70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EF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63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29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25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FF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МАЕ</w:t>
            </w:r>
          </w:p>
        </w:tc>
      </w:tr>
      <w:tr w:rsidR="001118FF" w14:paraId="6B83E5C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5E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FE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2B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55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A9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A9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1D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E9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1118FF" w14:paraId="3D6EC0B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C2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60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8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3F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73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51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ED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79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1118FF" w14:paraId="4C6407D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BD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07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84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04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AE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6C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2F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61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190DE0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B1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84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2B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B8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FD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A0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75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EE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1118FF" w14:paraId="608836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C5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A9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86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86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0D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E9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EA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C2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2BB850C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15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C9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A1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B0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2B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C7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3C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71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118FF" w14:paraId="40F102A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B3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0B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5C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55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D2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8F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05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30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1118FF" w14:paraId="585736D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32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13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A5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45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21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20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4F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20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ДДУ</w:t>
            </w:r>
          </w:p>
        </w:tc>
      </w:tr>
      <w:tr w:rsidR="001118FF" w14:paraId="1EA5A2E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C0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51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A5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5E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F5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EF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09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BE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12D4470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82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1D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97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17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6B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36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07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9D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25E291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E6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72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AF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12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6B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16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95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16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1118FF" w14:paraId="3BE85BC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03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7F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27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83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1E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09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A7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C4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1118FF" w14:paraId="1A4A213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C8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C2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61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96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D4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2B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09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E7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1118FF" w14:paraId="654BA30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77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82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2D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2F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D1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38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BD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59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1118FF" w14:paraId="78B4DD8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E8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26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4A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EE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49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FB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E9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14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5DB13C7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84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30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F6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9D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6C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30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95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40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1118FF" w14:paraId="6929890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B2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B2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A0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F9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32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E1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8B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F2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1118FF" w14:paraId="51A5D71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6B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27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09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3F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F3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11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EE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7E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1D8174A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94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F2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21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5F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32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C9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F9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B2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77867F0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A8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1F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4B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88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82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22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BA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3C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1118FF" w14:paraId="24D8DF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1E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27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6B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12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8F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4B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68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D4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73DFEBF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94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F9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E6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80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C5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5D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9B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F2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5675DE2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45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09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A8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8C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25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50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2B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59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706A40C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0E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1B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91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68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7C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11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67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1C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5D173C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10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AE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73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68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7A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4E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5E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75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1E2FBC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56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E1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B7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99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A1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E0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8D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96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36BCC16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D8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CB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08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96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16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23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00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64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1118FF" w14:paraId="6C5D6F3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F6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8B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92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07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C4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46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C5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35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1118FF" w14:paraId="36F5339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26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82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45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72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63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E8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B6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6B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4E829F3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4B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35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EB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F6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E0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AF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72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CF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4F24C8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D5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7F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CF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2E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5C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A1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6B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81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ПСН и др.</w:t>
            </w:r>
          </w:p>
        </w:tc>
      </w:tr>
      <w:tr w:rsidR="001118FF" w14:paraId="00E2325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09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CD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74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42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C0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B7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FB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3E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БГЦ и др.</w:t>
            </w:r>
          </w:p>
        </w:tc>
      </w:tr>
      <w:tr w:rsidR="001118FF" w14:paraId="03BCC67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B6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FC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D2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3C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2F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00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71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E8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ТХД</w:t>
            </w:r>
          </w:p>
        </w:tc>
      </w:tr>
      <w:tr w:rsidR="001118FF" w14:paraId="32F110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48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DF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1A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17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A3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A0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20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76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1118FF" w14:paraId="388A753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B3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F4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C0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56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45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9E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D8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76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ТГЮ</w:t>
            </w:r>
          </w:p>
        </w:tc>
      </w:tr>
      <w:tr w:rsidR="001118FF" w14:paraId="292FDB7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7B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35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C7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37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49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92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A7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DE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1E0336E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17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4D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7B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98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C1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BC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67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92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1118FF" w14:paraId="624D40E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FC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0B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D5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0E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D4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FA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9B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0E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ХНД</w:t>
            </w:r>
          </w:p>
        </w:tc>
      </w:tr>
      <w:tr w:rsidR="001118FF" w14:paraId="27E72E8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9B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B5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EB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1B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BB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52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2F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21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1118FF" w14:paraId="0B3EA3E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80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7F2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21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E8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34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04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75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B8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1118FF" w14:paraId="5460F63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84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FC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C9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BF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57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A5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EA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9A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1118FF" w14:paraId="60CBE0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90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FC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C3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71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13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41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2B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CA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1118FF" w14:paraId="2A124A9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75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2D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6F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CF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5A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22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43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17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1118FF" w14:paraId="1FA423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84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DF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D1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92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55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BF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F8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5F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ТГЮ</w:t>
            </w:r>
          </w:p>
        </w:tc>
      </w:tr>
      <w:tr w:rsidR="001118FF" w14:paraId="02726FF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C6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8F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95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D8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D5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45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B5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96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1118FF" w14:paraId="5BDAFEB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39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92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DB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6F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6B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0B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97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79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3AFA6F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D3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63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F4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CD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AC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17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65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37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ХНД</w:t>
            </w:r>
          </w:p>
        </w:tc>
      </w:tr>
      <w:tr w:rsidR="001118FF" w14:paraId="1A3244C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D4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2E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66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6D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D4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08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44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49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1118FF" w14:paraId="2B52B5D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D7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55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E6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2B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7D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FF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32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61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3F3F0D6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47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B5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B2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D6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74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6A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72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E3C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78468FF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3E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8E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1B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0D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E1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DB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EB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34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3654C6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7A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FD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FB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F9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D6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3B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24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4E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4E71682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DC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55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B6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3E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48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9C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B9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AB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1118FF" w14:paraId="45B29B9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9B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FD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74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3C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E8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D4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95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AE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323204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8C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12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31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FB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2F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3E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57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77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1118FF" w14:paraId="5C6C154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33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B1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A8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6E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20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5C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17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2E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52BC34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01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77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09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C9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8A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9E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79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56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1118FF" w14:paraId="4BE08B0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D7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03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B6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09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10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A6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EC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3B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118FF" w14:paraId="6438A04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7F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C5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9E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3B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C6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BE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F1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D8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1118FF" w14:paraId="2272724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E0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28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13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7F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17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AE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E6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3F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1118FF" w14:paraId="1634A1B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9B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27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B2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72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A4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86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E9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81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1118FF" w14:paraId="11F172B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D1D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17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A2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AF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FC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E5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C8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0F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1118FF" w14:paraId="15A6B71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FC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A7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AD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1C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4C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16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95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F9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374CCA6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84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B4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4B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3F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4B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01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62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89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118FF" w14:paraId="1AE72EB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14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58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81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CB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03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21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2A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86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365AC49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8F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A2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6D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F3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7A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9A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35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AA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1118FF" w14:paraId="7BB093B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0C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53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84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11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C9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0D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03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E2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118FF" w14:paraId="27AE10D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78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D5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4E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9F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B9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D5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BB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3C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7BB04A0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2E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88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8B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0F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6B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A6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46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F0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1118FF" w14:paraId="59548A2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94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A2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FC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AD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0F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BF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9F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B2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5E2CA0F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38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6C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FC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CB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2C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67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07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27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1118FF" w14:paraId="4D068E0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5C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77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EC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40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A4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B2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91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FA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118FF" w14:paraId="7B9856D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A7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03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55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CD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D1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0C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A5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A5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1118FF" w14:paraId="0366066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87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82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82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CC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81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91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99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80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1118FF" w14:paraId="620E53E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72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BF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C3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C6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AC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78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01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5C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118FF" w14:paraId="73A55A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ED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62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28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2A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29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15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CB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D3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1118FF" w14:paraId="6474A4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0F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E7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74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6F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7D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2A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2B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01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1118FF" w14:paraId="74E0A6F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8D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36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A4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9B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B9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E3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1A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FE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4741E5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92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3A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D6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D6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82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91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19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CB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1118FF" w14:paraId="0C157AC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D8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4B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74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4F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BE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2E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E3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E2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F3D470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AB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BE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88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E2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AF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A9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CF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C9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A3AC99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CE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F6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46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2C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B6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D1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3E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33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1118FF" w14:paraId="5D38D4F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72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D8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03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36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AE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F2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1C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08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ЛДЦ</w:t>
            </w:r>
          </w:p>
        </w:tc>
      </w:tr>
      <w:tr w:rsidR="001118FF" w14:paraId="6B15CBB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B5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FB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0E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1C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36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DA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D4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E7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55FB61B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1A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A8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7F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6F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0B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6A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82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0A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1118FF" w14:paraId="098266E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11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6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5D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D9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A5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52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D1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40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1118FF" w14:paraId="07ADCC9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A8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F3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EB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F1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68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37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6F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A5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</w:t>
            </w:r>
          </w:p>
        </w:tc>
      </w:tr>
      <w:tr w:rsidR="001118FF" w14:paraId="53E2812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A9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12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DF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AB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7C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55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2D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EB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 и др.</w:t>
            </w:r>
          </w:p>
        </w:tc>
      </w:tr>
      <w:tr w:rsidR="001118FF" w14:paraId="454A83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D3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1A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33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90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7B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38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2C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44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</w:t>
            </w:r>
          </w:p>
        </w:tc>
      </w:tr>
      <w:tr w:rsidR="001118FF" w14:paraId="538919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66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A2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52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AD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23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C5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4F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66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 и др.</w:t>
            </w:r>
          </w:p>
        </w:tc>
      </w:tr>
      <w:tr w:rsidR="001118FF" w14:paraId="1A071A9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BC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D1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60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34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27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1F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DD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27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2EDEBAE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3B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B1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9B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C1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8F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CA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68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D4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1118FF" w14:paraId="167B01D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0D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7C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8E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C2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67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01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D4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DA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1118FF" w14:paraId="29BCD4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6C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E9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B1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EA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A8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FA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A9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39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1118FF" w14:paraId="4AA14B5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D5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58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11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39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2A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AA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D7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6E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3CDF3A4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67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03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FA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3E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D0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45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64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57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1118FF" w14:paraId="15EF600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BB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20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3F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9F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89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D5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41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64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1890409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47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D1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49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E7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06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96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91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2B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1118FF" w14:paraId="3274A05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05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4F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B3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5A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94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0C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B0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E3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00D19E8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7B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2F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3C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A1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EB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71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45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40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1118FF" w14:paraId="6A90EA0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6C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DE1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D5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0D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7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92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88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09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1118FF" w14:paraId="65EFE82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8A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F1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4A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EC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AD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27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28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92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1118FF" w14:paraId="1316A2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0A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94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7E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F9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7E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44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04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66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1118FF" w14:paraId="0CAF1F8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77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33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A0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12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41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3B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39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B6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1118FF" w14:paraId="59A64C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12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42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34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07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A3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CB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AE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FC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1118FF" w14:paraId="453384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66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B1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24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E7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73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BC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73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74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1118FF" w14:paraId="443BE51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82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46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A4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0A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6D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EF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F3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17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1118FF" w14:paraId="2055282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73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0F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CB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D8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C7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E8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DD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DB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118FF" w14:paraId="1648CAB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61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46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EC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72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0B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58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AA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A5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21CDD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C9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0A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D5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29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D6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06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8B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8A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1118FF" w14:paraId="4916477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B1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25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A6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49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BB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E9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14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6F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1118FF" w14:paraId="57C43C9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6E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43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12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AA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70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C6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84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EB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РЛН и др.</w:t>
            </w:r>
          </w:p>
        </w:tc>
      </w:tr>
      <w:tr w:rsidR="001118FF" w14:paraId="03B984C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1B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97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F9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47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89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AC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60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1D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225BD7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55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B1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23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06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85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2D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38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1E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1118FF" w14:paraId="15A82A7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C2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7F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BE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93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4A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03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2E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97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149405A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1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D6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C0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36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62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CF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F1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2C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1118FF" w14:paraId="257479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BE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1D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D2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00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E0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25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C8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91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1118FF" w14:paraId="14D6E01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F1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CA2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BE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5A2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9C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B8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E8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8E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118FF" w14:paraId="22230D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C3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7D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53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E2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D0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96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D9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5D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1118FF" w14:paraId="475B2BF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08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D5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C2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EF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6D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58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EC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C4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3F0414B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73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F4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E7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A7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37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E2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9A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81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118FF" w14:paraId="0E3FC7D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70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B0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61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6E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87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85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54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BF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94022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03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9C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7B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69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60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25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E3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05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1118FF" w14:paraId="1F05A3D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D5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D9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AB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A8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AB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6D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56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10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2E081CC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75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F1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5C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30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44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ED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23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B9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3DBEC41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E6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0F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17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1F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4E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59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40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AC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014C52C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6E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ED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27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1D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E7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B9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09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69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 и др.</w:t>
            </w:r>
          </w:p>
        </w:tc>
      </w:tr>
      <w:tr w:rsidR="001118FF" w14:paraId="1013A3C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4E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AB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4A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6C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0B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03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B7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22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29FA89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0E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16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3D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B0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FF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BD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0F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CA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1118FF" w14:paraId="2DAF9B1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55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40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C4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69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A8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07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FE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65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642D422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EE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2F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DD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64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CB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B7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BB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AB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1118FF" w14:paraId="62054E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80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85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C1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21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CE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BA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76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F8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1118FF" w14:paraId="48578F1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D8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B0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75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DD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46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5A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2B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25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1118FF" w14:paraId="65B24A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92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23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63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A8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29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C2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7F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39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23497FD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DE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E7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7F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3B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43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DB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9F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80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1118FF" w14:paraId="65A9499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28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09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7C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DD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0D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7A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2A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ED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1118FF" w14:paraId="0A9A51F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9E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F0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BC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46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4F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81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27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28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1118FF" w14:paraId="505EB25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08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CD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36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01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10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F5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77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AA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025FAAF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D1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CA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97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77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0F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B7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45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52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 и др.</w:t>
            </w:r>
          </w:p>
        </w:tc>
      </w:tr>
      <w:tr w:rsidR="001118FF" w14:paraId="59AD887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BA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00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A5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76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57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63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AB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49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1118FF" w14:paraId="461A172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61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64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15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5D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73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1A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12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7E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1118FF" w14:paraId="1E83564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B1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1C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B0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B8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B7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E2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D6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C0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1118FF" w14:paraId="2EAF66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F8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7E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1A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E9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45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F1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A1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65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118FF" w14:paraId="45D600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FD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33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45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C9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B6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AB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F5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54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138BF8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5F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C4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06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5D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6D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01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7C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E4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382DD97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AC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29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29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CD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22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35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1A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35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1118FF" w14:paraId="49722D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31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DD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2D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9C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75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B5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A0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9F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73BE2E8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E1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9D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51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41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12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04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3D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EB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1579E0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D5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9E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3F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A3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EA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AE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F5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0A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1118FF" w14:paraId="6E011E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4A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16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BB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CD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07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78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2B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71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1118FF" w14:paraId="110F7AB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FB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83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A6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C4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F3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5C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EB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EA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1118FF" w14:paraId="2BB722C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7D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BB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73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88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53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5D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21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7A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1118FF" w14:paraId="6D41C0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6A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6A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64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FA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AE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DC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11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04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60BA1C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02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5D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C6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B1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DD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B7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2A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F3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25B799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09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76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2A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07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E4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65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21E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CE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1118FF" w14:paraId="0835F2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9C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D0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84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80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82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36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07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96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415C95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BE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D0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2C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1B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BF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CF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1B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05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055D65B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73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04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54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38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7C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E8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05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AC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154E6D2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DA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EE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59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55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32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91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BA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B6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1118FF" w14:paraId="6022EC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37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E4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98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D3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61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CB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FA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0D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1118FF" w14:paraId="727FAB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6D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7D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85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5C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61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6A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76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C8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408099F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86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1C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66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2D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4B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BAD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86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5E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3C8D1D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EC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A4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4D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0D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86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AE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04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31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4306C45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07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DE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93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36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86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2E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2C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F8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1118FF" w14:paraId="16CB41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C4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18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23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53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76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2A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04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1C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1118FF" w14:paraId="78A752A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82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48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D8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6F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41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20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15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E7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1118FF" w14:paraId="25D9209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7F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D9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5E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D4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3A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14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55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D0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1118FF" w14:paraId="5932EAF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EA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1D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CE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CA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A0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F4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7A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2F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1118FF" w14:paraId="0182A2F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54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726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83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F0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C8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09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5E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ED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75FB8C5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95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E3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70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2B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58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E4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09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50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1118FF" w14:paraId="603B69E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04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18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BC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63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D53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12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3C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19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1A53FB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F6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8F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58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68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29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8F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5F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2F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3B9C725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CA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AF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24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42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D1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A6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12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62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1118FF" w14:paraId="7D70509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52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18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2A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3B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8F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93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C1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96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1118FF" w14:paraId="343E556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5A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D2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8C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CF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93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12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90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DA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5FF6FAD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0D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E3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A4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1C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5A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D1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CD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06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1118FF" w14:paraId="0CA4673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97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30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85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21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2F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E8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8D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97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1118FF" w14:paraId="6878066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02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E7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4F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12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178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1C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F5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61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1118FF" w14:paraId="0F79238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56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09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53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96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E6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19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C9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CA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1118FF" w14:paraId="50CD9C0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CE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43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A2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5CA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AB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16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C7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6B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1118FF" w14:paraId="5A5AB9C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7A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7A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1B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9B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0E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44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81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F0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1118FF" w14:paraId="126FA8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29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C9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0E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66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AC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1F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7A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07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1118FF" w14:paraId="622D1D7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03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80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F2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3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DF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00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07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F3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103AEE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70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60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23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01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BD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80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BD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06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 и др.</w:t>
            </w:r>
          </w:p>
        </w:tc>
      </w:tr>
      <w:tr w:rsidR="001118FF" w14:paraId="47B695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FF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C2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6E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88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77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56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18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37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1118FF" w14:paraId="7C468C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7E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B4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74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06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F7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AB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73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E4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 и др.</w:t>
            </w:r>
          </w:p>
        </w:tc>
      </w:tr>
      <w:tr w:rsidR="001118FF" w14:paraId="4631C04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5D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FA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11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31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E6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71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E4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93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1118FF" w14:paraId="603322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C9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2F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48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AB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F1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CF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65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A9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118FF" w14:paraId="3700B78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BA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82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4C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C9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ED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EF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66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1D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1118FF" w14:paraId="4913F62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8A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72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EA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00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98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0C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B9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D4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 и др.</w:t>
            </w:r>
          </w:p>
        </w:tc>
      </w:tr>
      <w:tr w:rsidR="001118FF" w14:paraId="5D4C7E4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F3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65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0C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84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BB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FE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FC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9D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1118FF" w14:paraId="0974485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64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90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84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B2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8F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89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B7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83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118FF" w14:paraId="62838AF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E9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27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E3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7D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67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26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E3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B2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6FEC531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43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41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B0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70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1C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92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CD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F9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 и др.</w:t>
            </w:r>
          </w:p>
        </w:tc>
      </w:tr>
      <w:tr w:rsidR="001118FF" w14:paraId="47EB2B0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C9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A7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CF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FA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4D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71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69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34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337B3C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FC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64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E5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38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6F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B3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64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B3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1F7565D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D4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7C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3D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DB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26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0D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FE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45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ИКЦ</w:t>
            </w:r>
          </w:p>
        </w:tc>
      </w:tr>
      <w:tr w:rsidR="001118FF" w14:paraId="7D6FBFD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5A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09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21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35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A8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F37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EA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16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1118FF" w14:paraId="5A53FE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22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87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64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40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18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BC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97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89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2FDBD03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77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28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95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4E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70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B7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B7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47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 и др.</w:t>
            </w:r>
          </w:p>
        </w:tc>
      </w:tr>
      <w:tr w:rsidR="001118FF" w14:paraId="12C21D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C3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BE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13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89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7E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EA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06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C6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1118FF" w14:paraId="6281415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F8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7E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A9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6D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35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52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DE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FF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A0AB0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6B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4C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43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33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6E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97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5A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55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1118FF" w14:paraId="392798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D2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40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BA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47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04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40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58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60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1118FF" w14:paraId="4C4584C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2B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E2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9E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E8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9B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53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050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4D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1118FF" w14:paraId="7CDBC2D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CC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83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E2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D9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F4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B9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B7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E1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118FF" w14:paraId="416EB55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B6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3A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56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98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B8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47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2C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EC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118FF" w14:paraId="1B9961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93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99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DD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D2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20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B2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E3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F9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1118FF" w14:paraId="2C31565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C2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F7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22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EC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11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02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CA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BE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1118FF" w14:paraId="7A1B96A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C5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83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60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B8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D7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47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DC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6E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1118FF" w14:paraId="66089B1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69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80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A1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44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B3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F9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BE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24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1118FF" w14:paraId="3DF50A6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AD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C4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E0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FA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6C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93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B4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D2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237EAC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B3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1A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4B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F2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76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ED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AA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BE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5EE4D43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6B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21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46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93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68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FC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C1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1B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1118FF" w14:paraId="00FEA68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CB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63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D7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9D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56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08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0E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20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1118FF" w14:paraId="1E9B61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7B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85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52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2D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2E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A6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89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57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1118FF" w14:paraId="7ECEDF9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CD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14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AB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05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8E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E0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B7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87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1118FF" w14:paraId="5266992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CC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64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22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D5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C4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0D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CE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95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1118FF" w14:paraId="684A3E1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14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F7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37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11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B6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8E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72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995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1118FF" w14:paraId="2C4E688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65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56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3F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56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96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B9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7C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9F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387F39F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22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1D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E0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03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C4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A5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39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17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1118FF" w14:paraId="4913F6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87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C7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6E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D6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DB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AD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DD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B1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1118FF" w14:paraId="27DB1AC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8E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B4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BE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60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10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FA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E6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41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1118FF" w14:paraId="3AC32C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DC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87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99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66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D1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C2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09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FB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1118FF" w14:paraId="061525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BB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9A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C9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B5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35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88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76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12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1118FF" w14:paraId="773923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35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3B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B8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4D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C6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05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10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00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1118FF" w14:paraId="786C80F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30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67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432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0F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0D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2B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A5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A6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36D665A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B2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A9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16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6E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D1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49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14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F6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1118FF" w14:paraId="0E4739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79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9A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A3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6E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D9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FD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A8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3C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5AC3D62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C7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F6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4A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8F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9A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6E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74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27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1118FF" w14:paraId="6ACEAD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49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A6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39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75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11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7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9A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37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1118FF" w14:paraId="6067A4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80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65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07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18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A5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AA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2B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84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1118FF" w14:paraId="195530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63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7A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10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74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C3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EC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43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84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313F8D6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37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F4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F6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68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D8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A4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5B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CE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1118FF" w14:paraId="6FF7A19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67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57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51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59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B4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91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9C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77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1118FF" w14:paraId="0C5558D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2D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D36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F6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C2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35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95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9D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02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3761022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9C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DD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18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49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59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17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CE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E9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118FF" w14:paraId="3AE3462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31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25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69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AE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71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20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0C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3F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1118FF" w14:paraId="167AF6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1C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04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79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C1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0D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67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90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7C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1118FF" w14:paraId="10405E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F6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9C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FD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C9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9F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64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CC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CA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1118FF" w14:paraId="007B0D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66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D2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31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B4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F7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AC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D6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55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1DE41FB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69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97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DD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A5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92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64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30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9C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07CBA16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F8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E0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EA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46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31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A1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76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CF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233D59D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CA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B6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E2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10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7A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09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BD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2A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B3AE1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30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02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42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F9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C6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15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95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B0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1118FF" w14:paraId="691D513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74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BE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32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11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9C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DB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A8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2F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1118FF" w14:paraId="2CC51E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6E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84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06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D7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5F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84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B2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4D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77F330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24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EF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07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F6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CF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46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A3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4E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1118FF" w14:paraId="486363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67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3E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79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98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AB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71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21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FC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1118FF" w14:paraId="1EFD44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97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38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49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EB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37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BC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60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7E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1118FF" w14:paraId="599EC1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4F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51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A4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7B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FD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CE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8C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4B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1118FF" w14:paraId="0B466CF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FE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2D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34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63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78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9A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69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F0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1118FF" w14:paraId="19FDA0B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3D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EA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B8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3C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37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83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31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68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118FF" w14:paraId="0C60912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CF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0D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42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84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60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3D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9A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7F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1118FF" w14:paraId="3A3D501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2F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0D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FC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61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0B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B3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E8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1A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1118FF" w14:paraId="67D8F13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AD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09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7E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70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57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56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41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CD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1118FF" w14:paraId="1DA8E8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58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0C1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81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45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17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71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E3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2F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1118FF" w14:paraId="1BF6FD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96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F1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AD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03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89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86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D0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17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2B7B7AF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5F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70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AA4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72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A6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6E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86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4B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118FF" w14:paraId="34B85E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29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30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5B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38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0F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85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00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11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1118FF" w14:paraId="2628ECE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F3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88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4C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06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8A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9E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AA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EC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80EB7B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4C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5F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FB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C2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72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E5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29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93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1118FF" w14:paraId="6525757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5D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E4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91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04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E6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12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BC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4D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КНЕ</w:t>
            </w:r>
          </w:p>
        </w:tc>
      </w:tr>
      <w:tr w:rsidR="001118FF" w14:paraId="521F323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B2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B3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E4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0C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CA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2B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A6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56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1118FF" w14:paraId="3C4EC9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5C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1F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6E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C0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A8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A0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9B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EA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524AF8F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FB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15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F2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11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4D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16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DC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3D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1118FF" w14:paraId="3A85D5A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52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2D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D6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6D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5F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08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13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60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4770A9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CD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B8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CD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AD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EE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C1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AE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1D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1118FF" w14:paraId="72AEC8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F0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54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0B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14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FE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AB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99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35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1118FF" w14:paraId="4BC7D0A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82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28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E9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5A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65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8C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0E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C4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118FF" w14:paraId="3BFE15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92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A8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64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7E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B6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1C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A4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AB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0BFCF24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09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BF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E4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8C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CE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29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42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5D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1118FF" w14:paraId="0DD0269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F7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EA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C4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FF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09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F5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BE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A8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1D22AC3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F4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7D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BF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08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DD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0A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24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F9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МГШ</w:t>
            </w:r>
          </w:p>
        </w:tc>
      </w:tr>
      <w:tr w:rsidR="001118FF" w14:paraId="4439A8C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67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57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BB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F1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67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36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EB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67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</w:t>
            </w:r>
          </w:p>
        </w:tc>
      </w:tr>
      <w:tr w:rsidR="001118FF" w14:paraId="6F1A1D2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E2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04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B0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22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AA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66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7E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2D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6F904E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4F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AA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E9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F3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BF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75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58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A3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A143A8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33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E8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40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57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E6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1B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EA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14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1118FF" w14:paraId="73FEDF4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7D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88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AE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68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AA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E0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DF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46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484387B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50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91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28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11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63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BE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A4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D4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13F24D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36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F1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65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A3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A1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8B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31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3F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3572EA6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5C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83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97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DC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5B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AB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55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58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71062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A2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B8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72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6B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E3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44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E5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DC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2BFF8C9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B8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7C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92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1D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0F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AC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11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4E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1118FF" w14:paraId="43C5E15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48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5A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13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EC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0D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1B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92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05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1118FF" w14:paraId="5B1907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41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D1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EF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70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B8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B0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C8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BD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1118FF" w14:paraId="249C07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50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26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77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66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3A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00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90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E0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1118FF" w14:paraId="322F738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32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0E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18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14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72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80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C4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E4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1EEF29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EE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9E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47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0A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C1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59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48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2D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1118FF" w14:paraId="1EDCFE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29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9E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4C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88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8D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84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54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8E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54DD59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86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B6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41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F7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89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63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21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7A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E504EF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5C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66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D46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A3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BC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99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53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39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2D14A5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61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4A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63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59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DC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20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D0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88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001DCE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B2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92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45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4E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7D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00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00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53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118FF" w14:paraId="427439C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44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5CB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BE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B3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45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2E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15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61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ПСЙ</w:t>
            </w:r>
          </w:p>
        </w:tc>
      </w:tr>
      <w:tr w:rsidR="001118FF" w14:paraId="1DBE330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27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AC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07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2C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8C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0C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9A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BB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1118FF" w14:paraId="6BCD763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F9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29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CD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E8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31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5A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76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7D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1118FF" w14:paraId="1727609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C3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41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9F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54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4B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96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08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C0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1118FF" w14:paraId="7DD117C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7D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73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C1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AF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B0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F4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CB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AC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1118FF" w14:paraId="693FE4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1C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2A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6D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F7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13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2C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DC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74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1118FF" w14:paraId="46F218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AC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C4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0A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92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FF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A9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A8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0F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688250B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8A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FF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A6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40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73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38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7C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52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6B1DBEE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67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39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35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4A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C1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79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C5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C6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1118FF" w14:paraId="5DF444C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86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57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EE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93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0B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F5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69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9F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1118FF" w14:paraId="18E4AF2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6C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2E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29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38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F9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47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DE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79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1118FF" w14:paraId="1A3C2F2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5F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3C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2C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F6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63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7A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6B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7E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1118FF" w14:paraId="1549F5F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8B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12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09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08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D7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17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6E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2F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1118FF" w14:paraId="14BC00D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49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F9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5E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81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70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7C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C9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5B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1118FF" w14:paraId="1D85D8D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22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20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D7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7C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87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6F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FA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70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2B0BE47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A7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67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7E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6D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C2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1A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B1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B0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ЕИШ</w:t>
            </w:r>
          </w:p>
        </w:tc>
      </w:tr>
      <w:tr w:rsidR="001118FF" w14:paraId="2904992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39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C0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1F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2F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DF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60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DB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34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ИЛЕ</w:t>
            </w:r>
          </w:p>
        </w:tc>
      </w:tr>
      <w:tr w:rsidR="001118FF" w14:paraId="2F46CF8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C4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6A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A3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BD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67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25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CA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7B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1118FF" w14:paraId="713A05C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61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D4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48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8D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78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A3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71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45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1118FF" w14:paraId="78FE1D5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40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E1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13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9E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0F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A4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33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43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1118FF" w14:paraId="2343609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82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FC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2B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8F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0B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26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19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42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1118FF" w14:paraId="3042AD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8D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72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E1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16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77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26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74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5E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1118FF" w14:paraId="45FE33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32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45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EF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77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58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98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DE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FF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1118FF" w14:paraId="19274BE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73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4D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50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4E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01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F8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00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8F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1118FF" w14:paraId="2BEF21D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B5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24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3D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09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43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2D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BE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8D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1118FF" w14:paraId="35596CD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32D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7D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DC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FD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24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D1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3C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9C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631004E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D2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A4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42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A1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D2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9D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8C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B6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1118FF" w14:paraId="1D57F55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11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81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02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4D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09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D4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7F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AD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118FF" w14:paraId="761E1A5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EF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A1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25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8B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EA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0B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9B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1A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1118FF" w14:paraId="64BD62A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5F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57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BC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B5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2E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03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B1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9D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 и др.</w:t>
            </w:r>
          </w:p>
        </w:tc>
      </w:tr>
      <w:tr w:rsidR="001118FF" w14:paraId="782811F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D8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77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C7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98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67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C0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D0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40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1118FF" w14:paraId="32E12AC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B2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EC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13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7C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63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47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DE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2A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118FF" w14:paraId="6AD9C3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24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E7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F8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C2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7F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43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BF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BF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ДЦБ</w:t>
            </w:r>
          </w:p>
        </w:tc>
      </w:tr>
      <w:tr w:rsidR="001118FF" w14:paraId="1F6DE1C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D0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3E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90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A6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46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84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EB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DB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1118FF" w14:paraId="7FEED02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3D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9A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CE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42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7B3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84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62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4D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1118FF" w14:paraId="51303E3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8B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9F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8D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9C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A6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BA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CF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27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118FF" w14:paraId="0707652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C4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90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F0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09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BF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24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61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79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2448103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39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C3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00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3AF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8A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57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59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9D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1118FF" w14:paraId="135932C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E8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53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CF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65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17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06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65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6F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</w:t>
            </w:r>
          </w:p>
        </w:tc>
      </w:tr>
      <w:tr w:rsidR="001118FF" w14:paraId="2C9523B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5C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39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DC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D1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3D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40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17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9A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118FF" w14:paraId="6198825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88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54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DD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16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DA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3E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03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9A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1118FF" w14:paraId="346A8E4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4E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54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DA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70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A1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A5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DE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25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1118FF" w14:paraId="17381B5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17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5F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FC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FB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4C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7B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C1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3B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3F5D63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CA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E8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C87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C7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B4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76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46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72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118FF" w14:paraId="7658DFB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A3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AB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6F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D3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CF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74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74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B1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РДУ</w:t>
            </w:r>
          </w:p>
        </w:tc>
      </w:tr>
      <w:tr w:rsidR="001118FF" w14:paraId="3741844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CB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FA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F8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8E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BF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C6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10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9C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1118FF" w14:paraId="218E29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F7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38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7D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18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99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12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44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C1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1118FF" w14:paraId="39DD4BC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DF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90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9D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3E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94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5C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88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AB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6173A21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E7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DF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A4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66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4E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5A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58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12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1118FF" w14:paraId="3D5C04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8A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8B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D9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74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35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83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4B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06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1118FF" w14:paraId="61A516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2B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F3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33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8F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04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83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A4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18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1118FF" w14:paraId="28C3DDB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62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77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D5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FF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4D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9D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A6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15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1118FF" w14:paraId="4D2D299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83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23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6F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B7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67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20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59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CF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86EE1C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05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BD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03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64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EF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4A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85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4C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1118FF" w14:paraId="74506A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13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28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75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87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44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9E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0CC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0A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683635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1D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87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E4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65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05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3E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50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2D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1118FF" w14:paraId="697295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A1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15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73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39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AD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38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8A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97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1118FF" w14:paraId="0FEC6F5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C3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41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C3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64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7D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09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84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57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118FF" w14:paraId="04E833D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C2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53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4E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F6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76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83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4D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4F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1118FF" w14:paraId="40DC8F1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66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5E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5B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8B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5D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DB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20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09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2FF5829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7B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6A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3B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1A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91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0C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90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33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5D1AFBC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21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46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AD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89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ED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96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D1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21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1118FF" w14:paraId="051FDEF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91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1E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14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30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26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FB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1D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5A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1118FF" w14:paraId="71691F6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EB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4F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71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C3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93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6A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99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B1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17EF1F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40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45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85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F4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45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6E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CE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E0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1118FF" w14:paraId="528F3F2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42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72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2F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E2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67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03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66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26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1118FF" w14:paraId="11FB757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F7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8E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36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6B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BF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CD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45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7C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1118FF" w14:paraId="75D6B97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78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B0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A8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4C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65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F8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9F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FD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118FF" w14:paraId="2EE165C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2C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5B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87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2D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0F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1A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C5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5A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1118FF" w14:paraId="446BB13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41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E2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8E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52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6D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F7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87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BB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1118FF" w14:paraId="03B29F9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0F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D1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CA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AC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9E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9F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C7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14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1118FF" w14:paraId="44337E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79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1A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9C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FB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55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0D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10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B4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7AE6B3E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FC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0E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4E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DB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E0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90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EF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D5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1118FF" w14:paraId="7F63EEF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43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B7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70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48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5C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90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31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51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1118FF" w14:paraId="35C6D83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CC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08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43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9F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1B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9B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57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32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4F4BDAD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FE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F8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3B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B0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70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85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DB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9F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1118FF" w14:paraId="391BC4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A0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CC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78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1A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56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A8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0A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06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324DA5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9F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DE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C6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B9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45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FB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DF3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9B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1118FF" w14:paraId="7C432D2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5D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71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84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DF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09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0A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A5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D6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1118FF" w14:paraId="6B7E34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BB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AD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03D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E9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CC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AE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E9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87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1118FF" w14:paraId="671F9C2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79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EE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34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51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9F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DE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1E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32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02610D7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8B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FC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D3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70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24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93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A2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E0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8300A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E1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B4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C0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20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8D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50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C2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2B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1118FF" w14:paraId="2A63831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31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1B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CE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E2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BC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E5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12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35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ЯЦЛ</w:t>
            </w:r>
          </w:p>
        </w:tc>
      </w:tr>
      <w:tr w:rsidR="001118FF" w14:paraId="685AADA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0A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83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F0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A5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60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E9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08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E8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1118FF" w14:paraId="4A7B0BD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F6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9E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DB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A4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B2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B0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D3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CB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1118FF" w14:paraId="2B351CF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26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C7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24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2E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94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D9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0B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2C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1118FF" w14:paraId="757500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00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8C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AD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F8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C9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C6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C9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7E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118FF" w14:paraId="03E8BDE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77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9B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42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08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B3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4E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50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8E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 и др.</w:t>
            </w:r>
          </w:p>
        </w:tc>
      </w:tr>
      <w:tr w:rsidR="001118FF" w14:paraId="1800285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8D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09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9D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74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7A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F5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F4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A1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118FF" w14:paraId="0A5447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94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84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35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29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CB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B8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0B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D4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1118FF" w14:paraId="450271E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EB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D9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6C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54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B2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16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8C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90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и др.</w:t>
            </w:r>
          </w:p>
        </w:tc>
      </w:tr>
      <w:tr w:rsidR="001118FF" w14:paraId="6606E7D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9E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82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99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C5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03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08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90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16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1118FF" w14:paraId="71AC0BD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47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66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6E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BB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34B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FB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05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87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118FF" w14:paraId="6D8C228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BA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1B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B1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D9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2E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F9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3A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7A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1118FF" w14:paraId="3BDE4E9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A1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2E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D6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CE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F2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78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A4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9D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1118FF" w14:paraId="33AD531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14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B2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D6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F2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F3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7F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E6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7A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1118FF" w14:paraId="4B6AE3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DF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FB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18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21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2C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8B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08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2D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1118FF" w14:paraId="360466B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39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7C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B6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C9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12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81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28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6B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1118FF" w14:paraId="3DB7D59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01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D3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AF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D7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65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CB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0A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7C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5624ADE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DA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49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35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1D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A1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0E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09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2D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13CAE7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42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0B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13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BA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7F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19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6E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21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118FF" w14:paraId="503FB37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9C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25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42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4A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E9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2D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35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BB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1118FF" w14:paraId="4D5690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E2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74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8F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83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1F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48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0C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27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435B277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AC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28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A1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F5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06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E9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255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47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1118FF" w14:paraId="446E783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91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3A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28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9D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00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49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CD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8E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1118FF" w14:paraId="0AFC3D1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D7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1E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7E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3B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6A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4A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B5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8D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13935D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9B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E8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86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B9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89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FC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59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7A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1118FF" w14:paraId="28DE205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AD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23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6C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8F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EB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C1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13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94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ПСЙ</w:t>
            </w:r>
          </w:p>
        </w:tc>
      </w:tr>
      <w:tr w:rsidR="001118FF" w14:paraId="7D7166F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DC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44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BB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3D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30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6D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AD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D5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118FF" w14:paraId="3C2EF0D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B9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CF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A6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2C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1C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D2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45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2D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1118FF" w14:paraId="199707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32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27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E8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85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C7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E0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99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C6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 и др.</w:t>
            </w:r>
          </w:p>
        </w:tc>
      </w:tr>
      <w:tr w:rsidR="001118FF" w14:paraId="3E7172C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25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E7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54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4D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D8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99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C5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30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67B40D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BC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A8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5E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4D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EA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ED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E9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4D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1118FF" w14:paraId="64DF1D5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D1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12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B2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23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7F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D7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45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14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1118FF" w14:paraId="0E33760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BA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22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80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52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86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3B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70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3F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</w:tr>
      <w:tr w:rsidR="001118FF" w14:paraId="0468EEF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E9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55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AB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56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2F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80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4C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8E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23F9BBB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A3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69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27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A1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C7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25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26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BB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0BDC861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33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26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59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C5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1A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00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F4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9E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1118FF" w14:paraId="3C9C03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DE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8B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0E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6E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E5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4B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CE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68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ЯЦЛ</w:t>
            </w:r>
          </w:p>
        </w:tc>
      </w:tr>
      <w:tr w:rsidR="001118FF" w14:paraId="239F868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96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5C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54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B3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31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07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D4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B2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1118FF" w14:paraId="1A950B7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B9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E9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28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F9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54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9F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53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C7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1118FF" w14:paraId="0E3DD70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A4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84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96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63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05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81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D4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D2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1118FF" w14:paraId="0D37BF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5E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1C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9E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FF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0B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B2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F7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D8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4147777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A2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37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7D5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6C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1C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22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B8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42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1118FF" w14:paraId="362F65C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D4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A4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FF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50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92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23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9C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A1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118FF" w14:paraId="5F1B678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47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51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7F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CE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95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9D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04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C4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1118FF" w14:paraId="6656738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12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D5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89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58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8F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A8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CC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56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1118FF" w14:paraId="393164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BC0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F4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FA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60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2E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DC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11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0A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1118FF" w14:paraId="3E7234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AC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B9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A0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15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B1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CD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B5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71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1118FF" w14:paraId="2556ED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3A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5B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71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A5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F6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11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3B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12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1118FF" w14:paraId="6272368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D8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F7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5B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0D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49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B7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14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46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1118FF" w14:paraId="379DBDD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5C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D5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41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04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BD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ED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BD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81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1118FF" w14:paraId="3C3C8EB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32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98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A3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D7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09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6F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61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50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1118FF" w14:paraId="388E58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DE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A9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0C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C3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CF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91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AB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79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</w:t>
            </w:r>
          </w:p>
        </w:tc>
      </w:tr>
      <w:tr w:rsidR="001118FF" w14:paraId="1BF30A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6D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A6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51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F8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F9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41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62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3B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1118FF" w14:paraId="08FB173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EB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51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BD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34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32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99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90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37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64A83C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69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09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15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26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6A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E5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DB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89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4167340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BE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AC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34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C9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8C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43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B4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04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561E8F9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02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41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AF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F8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4A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59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60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55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1118FF" w14:paraId="44C952C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94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79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3A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FF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66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89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56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6F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1118FF" w14:paraId="400B3BF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0F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59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A7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33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13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3E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F4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D5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1118FF" w14:paraId="77A6DFE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9E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DB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95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03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41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F0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7B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5F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377E7FF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F3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9F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D6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6D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F7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42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71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FA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1118FF" w14:paraId="2DC1B27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D1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23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43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7F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B6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5B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96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FA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4C6B42A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67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A7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1A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B3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D4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9A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7E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78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34777A3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DB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C3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AF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48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4B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AE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11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78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1118FF" w14:paraId="107540F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DF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DD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EE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A6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BC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9E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31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EA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118FF" w14:paraId="768F44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67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35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6C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92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DE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76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94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3D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1118FF" w14:paraId="71F016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89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24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6E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7D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52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4E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AB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12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8DF109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B3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B0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8D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FB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22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0E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63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95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1118FF" w14:paraId="37C2DFA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07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D4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FE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0B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1D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A7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69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0C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1DDBAF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E1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C40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13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24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E3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ED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9D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7E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118FF" w14:paraId="7D3192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50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5A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90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A4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3F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05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0D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D9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36B85C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D8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A0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C8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FB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92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52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C3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61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118FF" w14:paraId="3D30C3F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66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56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79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E6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B5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84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2B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C5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 и др.</w:t>
            </w:r>
          </w:p>
        </w:tc>
      </w:tr>
      <w:tr w:rsidR="001118FF" w14:paraId="3D84984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75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A3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3F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57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F2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8B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08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F7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B5F9C8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74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4A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12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27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0C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97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2E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C3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1118FF" w14:paraId="292DC71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86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BA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C6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16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7E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08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BF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F2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1118FF" w14:paraId="228BF74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08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21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9D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BD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0D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08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46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E4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ЕИШ</w:t>
            </w:r>
          </w:p>
        </w:tc>
      </w:tr>
      <w:tr w:rsidR="001118FF" w14:paraId="30CFD5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4B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46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8E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A5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8C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08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88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A7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1118FF" w14:paraId="212C78E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8A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84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1B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FF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9F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7C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8A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B7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1118FF" w14:paraId="2CFEE0C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2D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DE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50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B5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2E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AE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5F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AE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1118FF" w14:paraId="4F6A8F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D8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84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D0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A2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71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E9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BD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67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ЛТС</w:t>
            </w:r>
          </w:p>
        </w:tc>
      </w:tr>
      <w:tr w:rsidR="001118FF" w14:paraId="0917456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C7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0E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37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A1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11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23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17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33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1118FF" w14:paraId="12181DB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D0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DC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34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AE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BB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5A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EB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27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1118FF" w14:paraId="483EF81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CB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35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1E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1D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49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BC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9E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56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1118FF" w14:paraId="0E91B7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51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0A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87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C2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6A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66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5A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BF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6014BEE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53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4C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31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DE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96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BC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29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37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1118FF" w14:paraId="6FCF96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5F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A1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A6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9F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AD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0C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F2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7E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1118FF" w14:paraId="4D0B49F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A1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9A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86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E7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35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B6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D2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E5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1118FF" w14:paraId="0988328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21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BD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0A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07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EC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87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C1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4C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1118FF" w14:paraId="7572388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A7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21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CB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10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2A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BA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E3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5F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1118FF" w14:paraId="3F524AE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74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9F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4D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09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E3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0E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86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1C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РНА</w:t>
            </w:r>
          </w:p>
        </w:tc>
      </w:tr>
      <w:tr w:rsidR="001118FF" w14:paraId="2A7D72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88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68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B4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CA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3C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8F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CB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34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1118FF" w14:paraId="6681133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8F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B1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6C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F1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B3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72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02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B7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1118FF" w14:paraId="60B0DDE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7B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F3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51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2D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16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42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0B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03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1118FF" w14:paraId="396245E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86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28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BA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01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77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1E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FA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AE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1118FF" w14:paraId="1FD54C5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8A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83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72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86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E1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E4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5D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A4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5EA7BF2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C6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4E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63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AA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DA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AA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C0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C1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5F8ACCA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A4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28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26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47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06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A0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3C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B1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118FF" w14:paraId="4E299F8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EE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2A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0B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5F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98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E6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EA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91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1118FF" w14:paraId="35B39FE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B6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49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E1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5E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26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92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88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DC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4C3730E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F4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0E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FD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A4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69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FA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15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84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1118FF" w14:paraId="214AE56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97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B9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64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E9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55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6E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1C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DE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452E95B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43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85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BA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CB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60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15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27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F9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1118FF" w14:paraId="1FF59C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9F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26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F4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67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91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46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32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43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1118FF" w14:paraId="4FD520F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59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DC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92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4C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98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63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0B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78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1118FF" w14:paraId="774B237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BF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43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5D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8D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E8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E5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23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30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</w:t>
            </w:r>
          </w:p>
        </w:tc>
      </w:tr>
      <w:tr w:rsidR="001118FF" w14:paraId="74F9AFE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5F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BA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DB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89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8A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40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5E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E4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3636DF0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36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3A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A9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61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C4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DB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52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28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118FF" w14:paraId="3A286F8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F4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12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04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B9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D9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C0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89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99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1118FF" w14:paraId="5103BE9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FB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5B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7B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43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BE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02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7E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D7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1118FF" w14:paraId="34CC292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B0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72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0F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44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E1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D2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AB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B6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E6278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51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D6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9C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68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66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4D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28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61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2CD863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67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4E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A0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CC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D3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A2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D8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1B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C6C292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93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EA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99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CE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B7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06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26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1E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6A15DA0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A5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39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45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81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07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B8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8D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B8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45BB93C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36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25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16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46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50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C7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47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C3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118FF" w14:paraId="7BC387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CC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90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7D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22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FE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CB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05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6E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1118FF" w14:paraId="0F73CB3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01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63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E7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2A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27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48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E7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8D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118FF" w14:paraId="2F0F759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AC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F6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5B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50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5D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B1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1B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A0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1118FF" w14:paraId="4443950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01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82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16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76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F7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2C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E0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BA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1118FF" w14:paraId="3A751E4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B3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DC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E8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EE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92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9C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34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8A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1118FF" w14:paraId="09C0980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55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07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AF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68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DF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56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06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BA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1118FF" w14:paraId="7240B29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D3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AE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C1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8E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73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87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15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53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1118FF" w14:paraId="4E6AE43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E9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D8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97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32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2C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BE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E3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52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1118FF" w14:paraId="0CA7E70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26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CA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2F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19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0A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A7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98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68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1118FF" w14:paraId="5BCD799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F5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96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68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28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7B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BD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B4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97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1118FF" w14:paraId="5367F02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D1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68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37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62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77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5C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D9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BE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1118FF" w14:paraId="3856AF0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81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BE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21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00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A4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FF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BD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FC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118FF" w14:paraId="6896F57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AB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66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D6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25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FA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A9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F7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B3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1118FF" w14:paraId="3C6B227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97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85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51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B4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44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FA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0B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02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1118FF" w14:paraId="423BB16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29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AB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6E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8B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73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F9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28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B3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07FBEB0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3F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4A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C7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0E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47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51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A1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5C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4EBCC7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C9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8D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19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5D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9D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7E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40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09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4FCC39A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2E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72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D9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E2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3C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A0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43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03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554FDE4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9F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BC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ED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562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8F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98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16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65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1118FF" w14:paraId="40451E8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C0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40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74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A5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5F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4A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F14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B8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1118FF" w14:paraId="5FB9E6E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1A1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22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D3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93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07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9E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D2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57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118FF" w14:paraId="18D46BD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21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3F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89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BE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A7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C7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10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2C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694978D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8F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2E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2F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D7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AA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69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C6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DB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1118FF" w14:paraId="1C85CDC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5D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04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E4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A2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74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B0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32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E6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1118FF" w14:paraId="7138F92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E9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E1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CB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14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29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0C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0E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0F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747250D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41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15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52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6A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E4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F1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CA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08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1118FF" w14:paraId="123BFD8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CF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C0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DB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1A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1F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14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20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60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1118FF" w14:paraId="56CD341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10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19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40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E2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F0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59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42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4A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58B0F0C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F1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6B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55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F3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23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53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3C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9F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1118FF" w14:paraId="7FE91BD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1F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3B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06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CA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8E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F0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E3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3E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2C2EA8B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CA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E2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3F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92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31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04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24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12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1118FF" w14:paraId="283438E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CE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13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61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6F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EE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D6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0A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47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1118FF" w14:paraId="765EF5F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9A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73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64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89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CF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4E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32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C1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СИЕ и др.</w:t>
            </w:r>
          </w:p>
        </w:tc>
      </w:tr>
      <w:tr w:rsidR="001118FF" w14:paraId="5DA967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9A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14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B5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8A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A6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7F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2A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A4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1118FF" w14:paraId="0C9CB41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16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8B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9E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EA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A5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BB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87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D8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1118FF" w14:paraId="310293A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A1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5E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31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6A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41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EB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4F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29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1118FF" w14:paraId="54F70E9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C2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A3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1A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8E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E7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8D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62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53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1118FF" w14:paraId="16C70F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59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F4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76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7D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55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03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66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90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СИЕ и др.</w:t>
            </w:r>
          </w:p>
        </w:tc>
      </w:tr>
      <w:tr w:rsidR="001118FF" w14:paraId="2232ECD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13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FE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D8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8C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F6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F6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23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98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1118FF" w14:paraId="0DFEE19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9A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21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B3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50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E6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0A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B0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1E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04FF926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82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12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1C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287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53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06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63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B0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ПСН и др.</w:t>
            </w:r>
          </w:p>
        </w:tc>
      </w:tr>
      <w:tr w:rsidR="001118FF" w14:paraId="28DC72F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14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0E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D3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B7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59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CB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58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DD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118FF" w14:paraId="71D2DAB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F0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19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85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1B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1A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91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82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56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1118FF" w14:paraId="78C2D55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80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4B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9F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2FF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0F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D6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48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6C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1118FF" w14:paraId="3EFE091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4C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0D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00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E1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C39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1B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AB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8C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5DE9641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E9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C4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F8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21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85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C0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4C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42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118FF" w14:paraId="3651F37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37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EA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C9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46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9A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EA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85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38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1118FF" w14:paraId="4B08941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AD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C5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35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C5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4D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01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81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64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118FF" w14:paraId="674F04D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16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EB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7A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EE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83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A6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FA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5E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1118FF" w14:paraId="68C6A0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AF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5F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E1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38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BC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6C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71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A5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1118FF" w14:paraId="46252CC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E0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24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A6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F0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2B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2B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25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77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1118FF" w14:paraId="1EE7C7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62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C9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E0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E9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BE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59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50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8A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118FF" w14:paraId="064CD31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F1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04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18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07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02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12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8D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38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1118FF" w14:paraId="08E0537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E4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37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D5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F7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DC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8F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AC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ED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1118FF" w14:paraId="1E104DE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74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71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B0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85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6E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90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29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2F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64501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64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49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0F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2D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05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01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A9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19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118FF" w14:paraId="0454046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75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4F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00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17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93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0A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6E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DC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1118FF" w14:paraId="56471ED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A3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04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6E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23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D2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78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5F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9C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1118FF" w14:paraId="22669A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0B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CF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5E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12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6C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26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35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E8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118FF" w14:paraId="328071A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3B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63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1C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4B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3B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76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7F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4B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118FF" w14:paraId="3115A55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98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8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1E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88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D0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68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0A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E3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118FF" w14:paraId="7D912DE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C6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1D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30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A7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77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92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64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57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ПСШ и др.</w:t>
            </w:r>
          </w:p>
        </w:tc>
      </w:tr>
      <w:tr w:rsidR="001118FF" w14:paraId="54076DB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2E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B2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50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2C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4E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F2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2C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87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1118FF" w14:paraId="0FC9527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91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AA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0E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AA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32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6B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46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82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75AD7B1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49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84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80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74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DE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4D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E9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BB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118FF" w14:paraId="317563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89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583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03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C8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61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4A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07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E1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1118FF" w14:paraId="0460D18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E6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69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1B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8C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C8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F1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F4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5C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ВМД и др.</w:t>
            </w:r>
          </w:p>
        </w:tc>
      </w:tr>
      <w:tr w:rsidR="001118FF" w14:paraId="1F76AC2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4D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CA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F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01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1B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97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F2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9B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118FF" w14:paraId="5580F5F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F6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3A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36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6F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24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4A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93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A5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118FF" w14:paraId="2DA01C7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8B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2E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1B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77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14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62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C8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CC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1118FF" w14:paraId="484783F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F9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18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F9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AF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46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6A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EA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AD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</w:t>
            </w:r>
          </w:p>
        </w:tc>
      </w:tr>
      <w:tr w:rsidR="001118FF" w14:paraId="5AB0120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8E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D0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8C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BC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B4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5B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E6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8A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1118FF" w14:paraId="7147625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A4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36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19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9B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3A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2D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CE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26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118FF" w14:paraId="64CD75F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4D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22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02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E7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D8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4E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32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1B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1118FF" w14:paraId="309A5B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6F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61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4A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17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BD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5C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D7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1E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1118FF" w14:paraId="5F5C3E7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72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5F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96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1C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E3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64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3D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1A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 и др.</w:t>
            </w:r>
          </w:p>
        </w:tc>
      </w:tr>
      <w:tr w:rsidR="001118FF" w14:paraId="3044DA5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E0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96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68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D1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F4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D1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7D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D2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 и др.</w:t>
            </w:r>
          </w:p>
        </w:tc>
      </w:tr>
      <w:tr w:rsidR="001118FF" w14:paraId="291577E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46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8C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28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F7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42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DA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C0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20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118FF" w14:paraId="081066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A5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5E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59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F1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67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22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F2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61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028EF83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2B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34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CB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5C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4D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61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A1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A1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11B8ED5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ED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D5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B9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54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47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D9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A0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FB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1118FF" w14:paraId="6FCAD0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D8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4A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D0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D3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E1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79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60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F4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1118FF" w14:paraId="316D7B1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6B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3A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91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82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DD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B5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F2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9D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ИКЦ</w:t>
            </w:r>
          </w:p>
        </w:tc>
      </w:tr>
      <w:tr w:rsidR="001118FF" w14:paraId="11E34D9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A9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52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53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09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48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91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96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13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1118FF" w14:paraId="3FDC240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5B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15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2D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91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79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26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92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DC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118FF" w14:paraId="0CEF1A7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FD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14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5C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EB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18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8B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DF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3D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1118FF" w14:paraId="6906188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59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FF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45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D9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09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597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17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F4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1118FF" w14:paraId="58BCFD7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AC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69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24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58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0E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38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B7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AF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1118FF" w14:paraId="76F1E96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2D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FA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5F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B7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DB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0D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35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69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1118FF" w14:paraId="1F8194D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BF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A2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A1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79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16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D5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A5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6F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СИЕ и др.</w:t>
            </w:r>
          </w:p>
        </w:tc>
      </w:tr>
      <w:tr w:rsidR="001118FF" w14:paraId="4CE25D3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D1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BF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E5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CC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B0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C7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BC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FA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118FF" w14:paraId="0ADA6D3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C7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47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7D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99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98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BB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B5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12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118FF" w14:paraId="220306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B7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47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E9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8D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FA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B5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82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20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1118FF" w14:paraId="264A0C4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D8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B5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5A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E0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C7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33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95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FE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РДЦ</w:t>
            </w:r>
          </w:p>
        </w:tc>
      </w:tr>
      <w:tr w:rsidR="001118FF" w14:paraId="4453AC7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6F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43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1D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A0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21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25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2A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9C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1118FF" w14:paraId="2C90A81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6A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36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C3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8E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C1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A1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5F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5E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1118FF" w14:paraId="511130D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2D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7C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5A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6D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69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54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E1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4F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588D8EC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37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58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22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31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8F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47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0F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C8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1118FF" w14:paraId="7836A2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97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C7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01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8A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10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A1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CA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40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118FF" w14:paraId="4168CF0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BD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9A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F3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74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E9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E1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FD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E8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1118FF" w14:paraId="7E9DDF1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B0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51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8C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83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2C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D5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DA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9F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1118FF" w14:paraId="57B1DB1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C0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38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70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A0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A2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A9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4B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84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1118FF" w14:paraId="281422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B1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26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3D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A3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FC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55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BB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78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1118FF" w14:paraId="2D13475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6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6B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46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2D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BF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2E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E3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5C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C85F3F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03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E4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86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D4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41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FB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90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11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1118FF" w14:paraId="7BE32B4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68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72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50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BD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36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B7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8B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91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1118FF" w14:paraId="7B673C5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A6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95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14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1A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30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BB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13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E8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1118FF" w14:paraId="00FF9ED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DA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CA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D8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C7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45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06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DE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E3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ГБЧ</w:t>
            </w:r>
          </w:p>
        </w:tc>
      </w:tr>
      <w:tr w:rsidR="001118FF" w14:paraId="5C8539C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FD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E9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03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9A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1A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F3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2A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71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1118FF" w14:paraId="476F5B0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11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31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27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D8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9F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59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2E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BF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118FF" w14:paraId="0DE352B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40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E0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9D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31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32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B6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F9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B4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118FF" w14:paraId="4B0CA2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DD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FD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A7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5E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B8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DF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3F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09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118FF" w14:paraId="57D794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879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5F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D1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FB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20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04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28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E7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7CAB2A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3C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F2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C5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BC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85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D3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67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62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1118FF" w14:paraId="54CC842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B7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2B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9B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8A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15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16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0C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86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1118FF" w14:paraId="4762231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36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33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60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2F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97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6F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87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AF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ЙЙА и др.</w:t>
            </w:r>
          </w:p>
        </w:tc>
      </w:tr>
      <w:tr w:rsidR="001118FF" w14:paraId="35C9844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BD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65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45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33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77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5B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F8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1D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1118FF" w14:paraId="0642CC5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3A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45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74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8D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06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3E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9A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92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1118FF" w14:paraId="0B42B3D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0F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AE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CB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54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C1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17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3B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DD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1118FF" w14:paraId="7D872B4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AD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C4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AB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B4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44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F7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6F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88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1118FF" w14:paraId="472781A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D7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FB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22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E9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82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4E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A8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79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118FF" w14:paraId="7C7124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F7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0C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D7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886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49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13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E5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24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1118FF" w14:paraId="69A5906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21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D5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63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9A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F4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93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EF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A8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ЦВС</w:t>
            </w:r>
          </w:p>
        </w:tc>
      </w:tr>
      <w:tr w:rsidR="001118FF" w14:paraId="29F0E5D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E5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CD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AA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ED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1D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90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DC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DE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1118FF" w14:paraId="59C7CBF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5C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9C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16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2B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E6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C6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37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AF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1118FF" w14:paraId="1C38390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B7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10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98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73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94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79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EA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EC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7D65F63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A3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3C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C4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D5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F0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B2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55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52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1118FF" w14:paraId="6B319D6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95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39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86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34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BA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27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52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FB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1118FF" w14:paraId="662DB9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E8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35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56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B3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CD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6F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1A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F7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1118FF" w14:paraId="7D43554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CB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9D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12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96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28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2B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BB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54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1118FF" w14:paraId="51308AB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F5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14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63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0A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00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0F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EE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39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1118FF" w14:paraId="4943BC7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5B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D3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1D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2E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75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AD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6F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19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297BBFF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41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59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06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A2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DB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11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FE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2E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118FF" w14:paraId="07C504B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20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0F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E0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DD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6A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B4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05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98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723DEC6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BF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AA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F7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52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7F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CA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75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31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2013A57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91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F3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CC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F2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3F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DA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0D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DA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299B648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4E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B1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D4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4E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8C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F7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A1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3C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1118FF" w14:paraId="6570E9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F6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5D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4D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D1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8A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6A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3A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B6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 и др.</w:t>
            </w:r>
          </w:p>
        </w:tc>
      </w:tr>
      <w:tr w:rsidR="001118FF" w14:paraId="3DF9008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8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3B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B3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D7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B0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49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26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74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EF4A06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00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3D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AE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81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E0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0A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F8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93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1118FF" w14:paraId="63C4239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8A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07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8B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ED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0E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FD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AA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BE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1118FF" w14:paraId="2A80579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B6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E6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F2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2B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14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6D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43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A8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1118FF" w14:paraId="7891331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BC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59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2F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36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59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E2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98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77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1118FF" w14:paraId="02B83C8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D9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25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ED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D1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69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45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13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48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EDB7B6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B3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5D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E1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8E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76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CC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5F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93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118FF" w14:paraId="743DBC4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22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EB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66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FA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A6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23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8C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F2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519F3F8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B2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CB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BE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5C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39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8E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D3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77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1118FF" w14:paraId="07A89BD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03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0F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3B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8E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62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71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E6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E3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3BA934E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E2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70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0B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C9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86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F4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5A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38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1118FF" w14:paraId="7A4506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19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24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A6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84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A0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E7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96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7F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561832C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08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D0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F7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59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38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F5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74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18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1118FF" w14:paraId="1663726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F2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B1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AC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10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A2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A5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BA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6F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ЦЙС и др.</w:t>
            </w:r>
          </w:p>
        </w:tc>
      </w:tr>
      <w:tr w:rsidR="001118FF" w14:paraId="6F885A5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D6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86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C1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8D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FB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5E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08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68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0F246E9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AE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1C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14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44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7C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29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36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FA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1118FF" w14:paraId="534E9EB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89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02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6D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C3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9A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E9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55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4C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1118FF" w14:paraId="18821C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B1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88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5D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62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20A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38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D7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DF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118FF" w14:paraId="46148E0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71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BA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19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BB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31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C9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30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84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1118FF" w14:paraId="31C55E1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B8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AC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9F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6F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75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6B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D8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19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ХПЦ</w:t>
            </w:r>
          </w:p>
        </w:tc>
      </w:tr>
      <w:tr w:rsidR="001118FF" w14:paraId="4F27C92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1B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74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02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01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94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AC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C4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33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1118FF" w14:paraId="27F9883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EC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62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ED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75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EA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11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C6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25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783175A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8B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72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E9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C5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7E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DE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07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4F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1118FF" w14:paraId="793A250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80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80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1B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E8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DE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A0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EC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CE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1118FF" w14:paraId="5BB4F75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73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31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E4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EB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8B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B7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BD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C3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1118FF" w14:paraId="26C3F10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E0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5B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76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D5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7F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4E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A8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13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118FF" w14:paraId="5640F3A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12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0E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51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37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85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DC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65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30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5B09324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4A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7B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F4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D0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45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D6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4C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02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 и др.</w:t>
            </w:r>
          </w:p>
        </w:tc>
      </w:tr>
      <w:tr w:rsidR="001118FF" w14:paraId="414EAC3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F6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21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7A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8B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5D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95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F9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4B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16D838B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4E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E8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A0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29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EB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FF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37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C3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1118FF" w14:paraId="5CB1299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BB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D5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B1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D4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44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DA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49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4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ПГЕ</w:t>
            </w:r>
          </w:p>
        </w:tc>
      </w:tr>
      <w:tr w:rsidR="001118FF" w14:paraId="3C4EDD4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6B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0C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DE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FA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D0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D2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59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5B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1118FF" w14:paraId="3BBEBD7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9E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32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4F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63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58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35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C9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4C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1118FF" w14:paraId="522CBCA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8B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A3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EA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4E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E3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79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8B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66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1118FF" w14:paraId="4E3B98B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AA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8F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F7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AE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77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71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44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13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1118FF" w14:paraId="70D0438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52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73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AF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01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F2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46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93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18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СЦМ</w:t>
            </w:r>
          </w:p>
        </w:tc>
      </w:tr>
      <w:tr w:rsidR="001118FF" w14:paraId="492FD2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DC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8C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EA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2D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66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86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CB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82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1118FF" w14:paraId="08B3299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D3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D1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A0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4E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3E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E9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7A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4E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1118FF" w14:paraId="38B3540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32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C0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FB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86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7A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EB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F6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57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DDE272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21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61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22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69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55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97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35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8D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ДНЦ и др.</w:t>
            </w:r>
          </w:p>
        </w:tc>
      </w:tr>
      <w:tr w:rsidR="001118FF" w14:paraId="07DEA19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B3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F6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E5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9F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14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15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A5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9E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1118FF" w14:paraId="5E1939B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F6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9B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95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45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A1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02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A3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47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0B5FFD0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10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E0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41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B8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35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3D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4E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CA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1118FF" w14:paraId="42D9AB9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E8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E2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F9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B8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B3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55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DF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64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38D27EE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C4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C2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16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EB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78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F2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27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09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1118FF" w14:paraId="122195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6E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F2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FA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CF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52B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42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C3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45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1118FF" w14:paraId="4791DE1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A2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30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5C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E7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29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6F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77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8F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118FF" w14:paraId="3446FC7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00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67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05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62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82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DB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7C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9C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118FF" w14:paraId="3D6A77B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1A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85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7B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55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4D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DE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59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F3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118FF" w14:paraId="06A75F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58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FE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6F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04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E6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FE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54D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D7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CC45A8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11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85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B3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DE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84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68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89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0E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055EEF3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AF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2C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110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D3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1D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06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33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40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1118FF" w14:paraId="26949BF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18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3D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9F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BC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53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F2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74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96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1118FF" w14:paraId="7AFBF10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B5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A2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37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EC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C8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68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DC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A4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143314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4B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4D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7D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2A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00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E5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C7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3D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BAB71E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7E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87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8D0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F1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93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65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AC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5D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BEBF45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AA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70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17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C4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20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3E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2B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24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1118FF" w14:paraId="01CE4E5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9E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E9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B3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5F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64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59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526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8A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7D1970E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6F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99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AD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AF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BF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1F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29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EB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1118FF" w14:paraId="1E34522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0D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BD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9C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74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A2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08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96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96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1118FF" w14:paraId="69A9CCE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2E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CF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1B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96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4E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40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24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05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1118FF" w14:paraId="6188449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A9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6C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E5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1D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1C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45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52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25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1118FF" w14:paraId="56F64D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2B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DA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03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1B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30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25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30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5E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1118FF" w14:paraId="59B48FA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C62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F4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19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3E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03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37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5E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39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1D83A91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CE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03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9E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33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03A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B9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B4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4E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1118FF" w14:paraId="4B7D660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97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89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20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9C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5E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56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41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20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1118FF" w14:paraId="3BFC85D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5F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86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E3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0E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9E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DC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12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49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118FF" w14:paraId="2A9F2B8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A3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1F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B2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39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EA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2C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37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F2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1118FF" w14:paraId="13FC137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BC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6D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99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DB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83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8E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5A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79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5D921AF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79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9A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65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D0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00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45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64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6C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1118FF" w14:paraId="2595AC3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406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BF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42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90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12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0C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CE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4F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1118FF" w14:paraId="3D32AB4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46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1C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FF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E2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0A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30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7F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27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1A490A0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49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54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2B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79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BA8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B8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98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B9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6CF609D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8F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5D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09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07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4E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DB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96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8F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1118FF" w14:paraId="7163F90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19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23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44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11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C8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1B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7D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10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7B3F211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2C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E2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1B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FE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F6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11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DF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13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118FF" w14:paraId="0B86BCF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7FC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9C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73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52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4F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BF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0E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7A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1118FF" w14:paraId="1E301F9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60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52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31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8B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D1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73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D9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33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52C7CBB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A1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F1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D0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4F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3A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54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45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9A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118FF" w14:paraId="1C5111B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06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C4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7E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E4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6E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1C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C9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AB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1118FF" w14:paraId="3F6B625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04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48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30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04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10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72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AD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E8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5168A64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F3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44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EC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1E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23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39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3B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F8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118FF" w14:paraId="61682AC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82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DB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C9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15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848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B7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84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19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1118FF" w14:paraId="5E17C4B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A5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E3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07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03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8C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B3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C3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8B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1118FF" w14:paraId="0667623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87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50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1F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FD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97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86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75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52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1118FF" w14:paraId="5FD543D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51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A2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51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A5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1DF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C9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8F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B8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1118FF" w14:paraId="6D1337D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23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9B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BC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D0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58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89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F4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65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1118FF" w14:paraId="0EE477D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EF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8A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33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B5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70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55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EF1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6A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1118FF" w14:paraId="633B918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286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16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2A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4E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E7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24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D7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C1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1118FF" w14:paraId="280ED86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80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7D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1C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C3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3D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FF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90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742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1118FF" w14:paraId="2D7D92F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D8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4A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00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C0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E9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93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F7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C5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1118FF" w14:paraId="411FD8C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F7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5B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1C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F8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26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F7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56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D7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118FF" w14:paraId="4A50364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07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74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79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A8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D22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44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87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3E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0D076C6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2E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A1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09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9A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7B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43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DF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1C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1118FF" w14:paraId="5D25C0D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03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CC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0D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8B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F3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F6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C7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92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1118FF" w14:paraId="3F85CB4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95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8B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6C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F1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79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9AB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EB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9D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118FF" w14:paraId="5A0CC90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3B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41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17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31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7D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C9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C1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63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1118FF" w14:paraId="6AA055D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31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CC8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C0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08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11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13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86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264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1118FF" w14:paraId="0D59055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FF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CF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AC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D1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B4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10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CBF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9C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1118FF" w14:paraId="51BABAA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02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9E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2E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1F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C1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7D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18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8A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118FF" w14:paraId="6119494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8A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14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F2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DD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74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54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97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EEF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118FF" w14:paraId="2EF1215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E5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E5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F7CD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59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B1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2C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6D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45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1118FF" w14:paraId="6E94AE1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7F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33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27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1D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7E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3F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8A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B7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1118FF" w14:paraId="2A7A66F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13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94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89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28C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39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5F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7D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F8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118FF" w14:paraId="31B6CE3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65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79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68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39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C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DF3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94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64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РДУ</w:t>
            </w:r>
          </w:p>
        </w:tc>
      </w:tr>
      <w:tr w:rsidR="001118FF" w14:paraId="0557B6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EF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60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EF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F3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6B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86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E4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0C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1118FF" w14:paraId="4D2733B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8C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4A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AD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31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68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14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8D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9AE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118FF" w14:paraId="3666BDA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CC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8F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2E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F7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AE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DC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24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209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1118FF" w14:paraId="4B18072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D0F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30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B5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D7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C9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03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59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DD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1118FF" w14:paraId="22144B7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62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C1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1C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EC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48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B9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06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E1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FF" w14:paraId="274EFAD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E9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87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BFD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FA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F27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33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6E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86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137E976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67E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88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995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74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05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C6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5B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C2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1118FF" w14:paraId="1A0B103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63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1C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06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4B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D3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0D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4B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BE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1118FF" w14:paraId="54D29FE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CF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1F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C2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B0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CC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56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6D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2A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1118FF" w14:paraId="762AEBE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F9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8D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9C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45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67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F77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AE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F6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1118FF" w14:paraId="78053E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FB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63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1F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4A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8D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A0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2F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0B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1118FF" w14:paraId="51D0375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0F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FD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5F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D3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6E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D4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30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57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5032EC7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5B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F5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23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D6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B9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12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E3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A8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</w:t>
            </w:r>
          </w:p>
        </w:tc>
      </w:tr>
      <w:tr w:rsidR="001118FF" w14:paraId="368F0FC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84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3D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5B18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7C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25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6B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E0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45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1118FF" w14:paraId="30A403C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BD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7C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73F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22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AC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D1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22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20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1118FF" w14:paraId="4222361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81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57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90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EF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1D4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8C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A0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75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 и др.</w:t>
            </w:r>
          </w:p>
        </w:tc>
      </w:tr>
      <w:tr w:rsidR="001118FF" w14:paraId="5EF62D1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12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CC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E1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6B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3C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18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5A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3A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5560942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16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DC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A7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C9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85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15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74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DC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1118FF" w14:paraId="798EA81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5B4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F0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68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85D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9D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CA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899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98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1118FF" w14:paraId="1F5104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2D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068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C7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84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EC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0AC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3A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48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МЗВ</w:t>
            </w:r>
          </w:p>
        </w:tc>
      </w:tr>
      <w:tr w:rsidR="001118FF" w14:paraId="67A7AC8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C1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07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D4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87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B0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A8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D9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D1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1118FF" w14:paraId="5C7AADB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6D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FC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BF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60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1D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38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05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54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1118FF" w14:paraId="12FEE2C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9B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A86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3F4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67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32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B6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B6A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CCA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1118FF" w14:paraId="7C23D91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E5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E8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44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33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8C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DBF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517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5D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118FF" w14:paraId="04AF3F1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01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24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D3C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5E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3D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D8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B37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C6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1118FF" w14:paraId="40BC0CB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57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3C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1F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55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C5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48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97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25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1118FF" w14:paraId="1D7429E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AC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1E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28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9D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09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2A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87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84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1118FF" w14:paraId="1217BBE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3D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CC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83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7B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F2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5B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86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18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1118FF" w14:paraId="2014848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01A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86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71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60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30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C6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30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B1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ДЛЦ</w:t>
            </w:r>
          </w:p>
        </w:tc>
      </w:tr>
      <w:tr w:rsidR="001118FF" w14:paraId="52C91E3A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AC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3E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46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51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CE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60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56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D8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1118FF" w14:paraId="6DC5424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7E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B4E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170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2C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81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E6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3B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7A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</w:t>
            </w:r>
          </w:p>
        </w:tc>
      </w:tr>
      <w:tr w:rsidR="001118FF" w14:paraId="79EAAC3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B0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8A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AE1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576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8B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DC9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7C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A0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1118FF" w14:paraId="3F84B2F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CA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22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5D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9A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08A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DD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77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832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347D18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2C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3A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37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4B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51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F7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8A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538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118FF" w14:paraId="2BCE9F1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41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67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3C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64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92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88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79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7BC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118FF" w14:paraId="5FA79D0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FD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FB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36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C3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4C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8A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B0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8C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 и др.</w:t>
            </w:r>
          </w:p>
        </w:tc>
      </w:tr>
      <w:tr w:rsidR="001118FF" w14:paraId="0C1A22B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54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46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05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179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61B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95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18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ED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1118FF" w14:paraId="3028652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4BE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D3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30E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DD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BA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18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31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7C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069B86D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25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E6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7E2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780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B6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40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23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16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1118FF" w14:paraId="44746EB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607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A3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EDA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1D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69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31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31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7B8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1118FF" w14:paraId="5ABE45F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5F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4A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ED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498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27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297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15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48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1118FF" w14:paraId="7253E58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DE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04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22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E9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C8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1C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53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3F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1118FF" w14:paraId="0100A7A1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94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33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D45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12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C1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0E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D0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835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1118FF" w14:paraId="47E8642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8B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46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A5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AB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8F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86A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E2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11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1118FF" w14:paraId="7DF910F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81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31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6F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03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9F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EA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2D5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099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56403B0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B5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45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D5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A2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069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7F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67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9D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 и др.</w:t>
            </w:r>
          </w:p>
        </w:tc>
      </w:tr>
      <w:tr w:rsidR="001118FF" w14:paraId="3CB7B9E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41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3E3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C3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4C2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37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1B4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0F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BE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4FD84FE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F4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C4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09D1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9C8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8F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BE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B1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35F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 и др.</w:t>
            </w:r>
          </w:p>
        </w:tc>
      </w:tr>
      <w:tr w:rsidR="001118FF" w14:paraId="13DE90A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BD6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89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D5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BE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69F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4E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63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26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1118FF" w14:paraId="37C2D3F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E3F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272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451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13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179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46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16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0C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4F1E1B6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2A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07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B2C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64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EF1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1C7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F1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AC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1118FF" w14:paraId="190480E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EF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1A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DEC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BB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FF0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1A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778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63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61DE1FB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8D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57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49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81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84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EA9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B8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A36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1118FF" w14:paraId="1063609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DC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37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C7B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FF5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8A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67B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0BD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F25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118FF" w14:paraId="6C60735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BBF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02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18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83B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00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81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0C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98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1118FF" w14:paraId="4EDCD8F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A7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75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31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75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744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786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E2D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89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1118FF" w14:paraId="09D2CC3E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715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03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FB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32A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06C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5B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7C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DA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1118FF" w14:paraId="13F2114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217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B6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54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D1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7D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89C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24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01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118FF" w14:paraId="7B8D3F8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C5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05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4B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A5B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596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FB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BA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EC7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1118FF" w14:paraId="4751A95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4E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95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3D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76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2E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2A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29D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C5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1118FF" w14:paraId="5E34DD7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EB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90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CAB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08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3C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B61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24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49E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1118FF" w14:paraId="737E990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0C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79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1F4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5B1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E7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EC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0C0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E6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1118FF" w14:paraId="30FD765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633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E03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70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F1C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B7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9E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55B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1A8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118FF" w14:paraId="035DC0D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407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48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B60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1A8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15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C21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91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FE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1118FF" w14:paraId="11FACC7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01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AF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C7E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E71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7F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4E3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6B9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CCE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1118FF" w14:paraId="0770C64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8F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E3E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0C8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AC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D82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5A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F26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43C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118FF" w14:paraId="4193519D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EA0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3D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769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6B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9B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590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D9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D92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1118FF" w14:paraId="7509362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CB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7FC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92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2B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1C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79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5EA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9A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1118FF" w14:paraId="1BB5A88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B14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46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9E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4C9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256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E31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BB1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8E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1118FF" w14:paraId="5D78AC3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C0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40C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1D1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D7A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8C9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81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CC4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3DB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118FF" w14:paraId="2FD939E7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3F3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62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A84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59A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157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454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80B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C0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118FF" w14:paraId="7404855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1A6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9F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493F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E9B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C9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B4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8B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89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77F0582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F1D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5E3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EB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81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210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E1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BB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55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1118FF" w14:paraId="136DB12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BD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18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695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E14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98E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47D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8A8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0FD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1118FF" w14:paraId="11F635C5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FD4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A4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BC0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71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74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478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1FB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9E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74E9EA1B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92E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1E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D2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392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AD3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E12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60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9B9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1118FF" w14:paraId="4908D9B4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05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0A0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1EC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05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266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3C7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58A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98D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1118FF" w14:paraId="7BE38E13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9C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A5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6D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AC6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0A1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E0B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5D1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07D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1118FF" w14:paraId="20FA2F7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751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263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AF3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F93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957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DD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1D9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97E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1118FF" w14:paraId="304C1AA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A4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A14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CD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FE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2B9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23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C90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102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1118FF" w14:paraId="0923D8A9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6AB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B33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4E2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DE3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34A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E5D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A75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ED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1118FF" w14:paraId="4C5FF9E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932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FF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E55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D4E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98C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011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05E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74D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1118FF" w14:paraId="6A6DB0B6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246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50F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13D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A9A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53A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7F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E2E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D89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118FF" w14:paraId="23F21B3C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205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7F5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8B4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8FC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268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E35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090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05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1118FF" w14:paraId="2256E2B2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83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89A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513D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95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877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D79F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C95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4C5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 и др.</w:t>
            </w:r>
          </w:p>
        </w:tc>
      </w:tr>
      <w:tr w:rsidR="001118FF" w14:paraId="4AD30CEF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98A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741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60B7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20B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53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2775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8BF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7CF8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ЛТС</w:t>
            </w:r>
          </w:p>
        </w:tc>
      </w:tr>
      <w:tr w:rsidR="001118FF" w14:paraId="3FA08FD0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1AA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F6E6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BB29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D30E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C503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D77B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904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F024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1118FF" w14:paraId="774E75B8" w14:textId="77777777" w:rsidTr="001118F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E66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782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5AF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5CF2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A33A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D6D1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D53C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3950" w14:textId="77777777" w:rsidR="001118FF" w:rsidRDefault="001118FF" w:rsidP="008352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028621" w14:textId="77777777" w:rsidR="001118FF" w:rsidRDefault="001118FF"/>
    <w:sectPr w:rsidR="001118FF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0CD97" w14:textId="77777777" w:rsidR="007019BA" w:rsidRDefault="007019BA">
      <w:r>
        <w:separator/>
      </w:r>
    </w:p>
  </w:endnote>
  <w:endnote w:type="continuationSeparator" w:id="0">
    <w:p w14:paraId="645DD0A8" w14:textId="77777777" w:rsidR="007019BA" w:rsidRDefault="0070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ECAC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2C54FC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AC7C2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18FF">
      <w:rPr>
        <w:rStyle w:val="a8"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1118FF">
      <w:rPr>
        <w:rStyle w:val="a8"/>
      </w:rPr>
      <w:t>61</w:t>
    </w:r>
    <w:r>
      <w:rPr>
        <w:rStyle w:val="a8"/>
      </w:rPr>
      <w:fldChar w:fldCharType="end"/>
    </w:r>
  </w:p>
  <w:p w14:paraId="355E2D5A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78FEA14B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5B7EC503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A74DB" w14:textId="77777777" w:rsidR="007019BA" w:rsidRDefault="007019BA">
      <w:r>
        <w:separator/>
      </w:r>
    </w:p>
  </w:footnote>
  <w:footnote w:type="continuationSeparator" w:id="0">
    <w:p w14:paraId="6A29D35C" w14:textId="77777777" w:rsidR="007019BA" w:rsidRDefault="0070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261EA"/>
    <w:rsid w:val="000542E6"/>
    <w:rsid w:val="00054887"/>
    <w:rsid w:val="00063AB2"/>
    <w:rsid w:val="00073AD5"/>
    <w:rsid w:val="00073F28"/>
    <w:rsid w:val="00090026"/>
    <w:rsid w:val="000A1279"/>
    <w:rsid w:val="000C3C22"/>
    <w:rsid w:val="000C5AF3"/>
    <w:rsid w:val="000F2AFD"/>
    <w:rsid w:val="00101E5E"/>
    <w:rsid w:val="0010363F"/>
    <w:rsid w:val="0010583C"/>
    <w:rsid w:val="001118FF"/>
    <w:rsid w:val="001271B0"/>
    <w:rsid w:val="00134A5D"/>
    <w:rsid w:val="00147A00"/>
    <w:rsid w:val="0017347E"/>
    <w:rsid w:val="0017354A"/>
    <w:rsid w:val="001774CF"/>
    <w:rsid w:val="001855F7"/>
    <w:rsid w:val="00187BCD"/>
    <w:rsid w:val="001C5DB5"/>
    <w:rsid w:val="001D4F6D"/>
    <w:rsid w:val="001E7B1D"/>
    <w:rsid w:val="002045B3"/>
    <w:rsid w:val="00206B2A"/>
    <w:rsid w:val="0021081D"/>
    <w:rsid w:val="0021642E"/>
    <w:rsid w:val="002479BF"/>
    <w:rsid w:val="002726BC"/>
    <w:rsid w:val="00286368"/>
    <w:rsid w:val="00287390"/>
    <w:rsid w:val="002B03D8"/>
    <w:rsid w:val="002C5BF7"/>
    <w:rsid w:val="002C5C3D"/>
    <w:rsid w:val="002D0BE9"/>
    <w:rsid w:val="002F11DF"/>
    <w:rsid w:val="002F308F"/>
    <w:rsid w:val="0033456A"/>
    <w:rsid w:val="00335B43"/>
    <w:rsid w:val="00342543"/>
    <w:rsid w:val="00344343"/>
    <w:rsid w:val="003734B1"/>
    <w:rsid w:val="00377929"/>
    <w:rsid w:val="003B7646"/>
    <w:rsid w:val="003C4BF7"/>
    <w:rsid w:val="003C6FE6"/>
    <w:rsid w:val="00436194"/>
    <w:rsid w:val="0044410B"/>
    <w:rsid w:val="00453E35"/>
    <w:rsid w:val="0046267F"/>
    <w:rsid w:val="00466B81"/>
    <w:rsid w:val="00466F0A"/>
    <w:rsid w:val="00484D71"/>
    <w:rsid w:val="00484E33"/>
    <w:rsid w:val="004939C3"/>
    <w:rsid w:val="00495453"/>
    <w:rsid w:val="00496661"/>
    <w:rsid w:val="00497BA3"/>
    <w:rsid w:val="004B548B"/>
    <w:rsid w:val="004C6848"/>
    <w:rsid w:val="004D0428"/>
    <w:rsid w:val="004D45E1"/>
    <w:rsid w:val="004D59D7"/>
    <w:rsid w:val="004E28B8"/>
    <w:rsid w:val="004E6424"/>
    <w:rsid w:val="004F7AF0"/>
    <w:rsid w:val="005009B1"/>
    <w:rsid w:val="0052453D"/>
    <w:rsid w:val="00541893"/>
    <w:rsid w:val="00550C56"/>
    <w:rsid w:val="00553236"/>
    <w:rsid w:val="005947A9"/>
    <w:rsid w:val="005A5CB1"/>
    <w:rsid w:val="005A6BCF"/>
    <w:rsid w:val="005C0CF4"/>
    <w:rsid w:val="005D0919"/>
    <w:rsid w:val="00621AF5"/>
    <w:rsid w:val="006304E5"/>
    <w:rsid w:val="00630A5D"/>
    <w:rsid w:val="006428EC"/>
    <w:rsid w:val="00643C60"/>
    <w:rsid w:val="00653450"/>
    <w:rsid w:val="00666DE7"/>
    <w:rsid w:val="00685BC8"/>
    <w:rsid w:val="006A39F8"/>
    <w:rsid w:val="006D75BC"/>
    <w:rsid w:val="007016AB"/>
    <w:rsid w:val="007019BA"/>
    <w:rsid w:val="0071128E"/>
    <w:rsid w:val="00712234"/>
    <w:rsid w:val="00715329"/>
    <w:rsid w:val="007267D5"/>
    <w:rsid w:val="007314C6"/>
    <w:rsid w:val="007504D9"/>
    <w:rsid w:val="00752106"/>
    <w:rsid w:val="007601BD"/>
    <w:rsid w:val="0076038F"/>
    <w:rsid w:val="00760440"/>
    <w:rsid w:val="00780AC5"/>
    <w:rsid w:val="00785494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668"/>
    <w:rsid w:val="008A6662"/>
    <w:rsid w:val="008B5549"/>
    <w:rsid w:val="008B5A06"/>
    <w:rsid w:val="008C37F3"/>
    <w:rsid w:val="008E0515"/>
    <w:rsid w:val="008E447E"/>
    <w:rsid w:val="00912FF1"/>
    <w:rsid w:val="00913F92"/>
    <w:rsid w:val="009148A6"/>
    <w:rsid w:val="00920E33"/>
    <w:rsid w:val="009216C9"/>
    <w:rsid w:val="00947AA0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BE3531"/>
    <w:rsid w:val="00C10FD6"/>
    <w:rsid w:val="00C25D9D"/>
    <w:rsid w:val="00C30135"/>
    <w:rsid w:val="00C555C8"/>
    <w:rsid w:val="00C82790"/>
    <w:rsid w:val="00CA509B"/>
    <w:rsid w:val="00CC140A"/>
    <w:rsid w:val="00CD269C"/>
    <w:rsid w:val="00D00692"/>
    <w:rsid w:val="00D45290"/>
    <w:rsid w:val="00D56F11"/>
    <w:rsid w:val="00D65A6E"/>
    <w:rsid w:val="00D76BCF"/>
    <w:rsid w:val="00DA7362"/>
    <w:rsid w:val="00DE5612"/>
    <w:rsid w:val="00DF5743"/>
    <w:rsid w:val="00E02BD6"/>
    <w:rsid w:val="00E07CC8"/>
    <w:rsid w:val="00E15FB9"/>
    <w:rsid w:val="00E379F0"/>
    <w:rsid w:val="00E63C7E"/>
    <w:rsid w:val="00E63FC0"/>
    <w:rsid w:val="00E834FA"/>
    <w:rsid w:val="00E94A8A"/>
    <w:rsid w:val="00E96B8B"/>
    <w:rsid w:val="00E96EBD"/>
    <w:rsid w:val="00EB23C2"/>
    <w:rsid w:val="00EE779B"/>
    <w:rsid w:val="00EF0A39"/>
    <w:rsid w:val="00EF3C2E"/>
    <w:rsid w:val="00F3419C"/>
    <w:rsid w:val="00F46E3C"/>
    <w:rsid w:val="00F627BE"/>
    <w:rsid w:val="00F67E2F"/>
    <w:rsid w:val="00F850F2"/>
    <w:rsid w:val="00F91EB7"/>
    <w:rsid w:val="00F92BBE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6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134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13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E902-A366-4D47-A0C6-947699B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61</Pages>
  <Words>24616</Words>
  <Characters>140316</Characters>
  <Application>Microsoft Office Word</Application>
  <DocSecurity>0</DocSecurity>
  <Lines>1169</Lines>
  <Paragraphs>329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164603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2021-09-24T07:18:00Z</cp:lastPrinted>
  <dcterms:created xsi:type="dcterms:W3CDTF">2021-09-24T07:45:00Z</dcterms:created>
  <dcterms:modified xsi:type="dcterms:W3CDTF">2021-09-24T08:28:00Z</dcterms:modified>
</cp:coreProperties>
</file>