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CE4F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78CB3B" wp14:editId="3019775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5C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C0332F2" wp14:editId="01C64390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1DF6A21D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19B5FE37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75E648FD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E8AF6EA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542F4327" w14:textId="77777777" w:rsidR="000F5507" w:rsidRPr="00435343" w:rsidRDefault="000F5507" w:rsidP="00435343">
      <w:pPr>
        <w:rPr>
          <w:lang w:val="bg-BG" w:eastAsia="bg-BG"/>
        </w:rPr>
      </w:pPr>
    </w:p>
    <w:p w14:paraId="34300855" w14:textId="04FEDF79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428DB">
        <w:rPr>
          <w:rStyle w:val="cursorpointer"/>
        </w:rPr>
        <w:t xml:space="preserve">РД-04-217/ 29.09.2021 </w:t>
      </w:r>
      <w:r w:rsidRPr="00435343">
        <w:rPr>
          <w:lang w:val="bg-BG" w:eastAsia="bg-BG"/>
        </w:rPr>
        <w:t>г.</w:t>
      </w:r>
    </w:p>
    <w:p w14:paraId="31BC8490" w14:textId="77777777" w:rsidR="000F5507" w:rsidRPr="007B2E7C" w:rsidRDefault="000F5507" w:rsidP="00435343">
      <w:pPr>
        <w:rPr>
          <w:lang w:eastAsia="bg-BG"/>
        </w:rPr>
      </w:pPr>
    </w:p>
    <w:p w14:paraId="2836606E" w14:textId="77777777"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4E0C91">
        <w:rPr>
          <w:b/>
          <w:lang w:val="bg-BG" w:eastAsia="bg-BG"/>
        </w:rPr>
        <w:t xml:space="preserve">Баня 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806527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20</w:t>
      </w:r>
      <w:r w:rsidR="00806527">
        <w:rPr>
          <w:b/>
          <w:lang w:val="bg-BG" w:eastAsia="bg-BG"/>
        </w:rPr>
        <w:t>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806527">
        <w:rPr>
          <w:b/>
          <w:lang w:val="bg-BG" w:eastAsia="bg-BG"/>
        </w:rPr>
        <w:t>заповед № РД 07-28/03.08.2021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491E26D0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24C3E503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0A3569B4" w14:textId="77777777" w:rsidR="000F5507" w:rsidRPr="00435343" w:rsidRDefault="000F5507" w:rsidP="00435343">
      <w:pPr>
        <w:rPr>
          <w:lang w:val="bg-BG" w:eastAsia="bg-BG"/>
        </w:rPr>
      </w:pPr>
    </w:p>
    <w:p w14:paraId="3E24C80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806527">
        <w:rPr>
          <w:b/>
          <w:lang w:val="bg-BG" w:eastAsia="bg-BG"/>
        </w:rPr>
        <w:t>28</w:t>
      </w:r>
      <w:r w:rsidR="007B2E7C">
        <w:rPr>
          <w:b/>
          <w:lang w:val="bg-BG" w:eastAsia="bg-BG"/>
        </w:rPr>
        <w:t>/0</w:t>
      </w:r>
      <w:r w:rsidR="00806527">
        <w:rPr>
          <w:b/>
          <w:lang w:val="bg-BG" w:eastAsia="bg-BG"/>
        </w:rPr>
        <w:t>3.08.2021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C7C60">
        <w:rPr>
          <w:b/>
          <w:lang w:val="bg-BG" w:eastAsia="bg-BG"/>
        </w:rPr>
        <w:t>Баня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8065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241B7444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C480A8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Pr="00435343">
        <w:rPr>
          <w:lang w:val="bg-BG" w:eastAsia="bg-BG"/>
        </w:rPr>
        <w:t xml:space="preserve"> и проектът на регистър към нея.</w:t>
      </w:r>
    </w:p>
    <w:p w14:paraId="02C7BA6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4345C19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66210AC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CA7A9B2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6725E1F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35B75F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6C92A0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7E5ED35D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6DFA228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C5C8651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2499843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07284C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45BB83B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3DB77A4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2DB2DF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D7F48B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112862">
        <w:rPr>
          <w:lang w:val="bg-BG" w:eastAsia="bg-BG"/>
        </w:rPr>
        <w:t xml:space="preserve">ЗСПЗЗ </w:t>
      </w:r>
      <w:r w:rsidRPr="00435343">
        <w:rPr>
          <w:lang w:val="bg-BG" w:eastAsia="bg-BG"/>
        </w:rPr>
        <w:t>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</w:t>
      </w:r>
      <w:r w:rsidR="00112862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масивите за пол</w:t>
      </w:r>
      <w:r w:rsidRPr="00435343">
        <w:rPr>
          <w:lang w:val="bg-BG" w:eastAsia="bg-BG"/>
        </w:rPr>
        <w:t>з</w:t>
      </w:r>
      <w:r w:rsidRPr="00435343">
        <w:rPr>
          <w:lang w:val="bg-BG" w:eastAsia="bg-BG"/>
        </w:rPr>
        <w:t>ва</w:t>
      </w:r>
      <w:r w:rsidR="00F6240C">
        <w:rPr>
          <w:lang w:val="bg-BG" w:eastAsia="bg-BG"/>
        </w:rPr>
        <w:t xml:space="preserve">не в землището на </w:t>
      </w:r>
      <w:r w:rsidR="004E0C91">
        <w:rPr>
          <w:b/>
          <w:lang w:val="bg-BG" w:eastAsia="bg-BG"/>
        </w:rPr>
        <w:t xml:space="preserve">село Баня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806527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806527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4714F16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06527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097E490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E0C91">
        <w:rPr>
          <w:b/>
          <w:lang w:val="bg-BG" w:eastAsia="bg-BG"/>
        </w:rPr>
        <w:t>Баня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CC52D8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06527">
        <w:rPr>
          <w:lang w:val="bg-BG" w:eastAsia="bg-BG"/>
        </w:rPr>
        <w:t xml:space="preserve"> за ползване за стопанската 2021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806527">
        <w:rPr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4370313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21BF18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Районен съд гр. Панагюрище.</w:t>
      </w:r>
    </w:p>
    <w:p w14:paraId="450DA1E2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37082CC6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FAA8152" w14:textId="77777777"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5B2FF503" w14:textId="77777777" w:rsidR="000F5507" w:rsidRPr="00497BB8" w:rsidRDefault="000F5507" w:rsidP="00541893">
      <w:pPr>
        <w:rPr>
          <w:b/>
        </w:rPr>
      </w:pPr>
    </w:p>
    <w:p w14:paraId="59D76634" w14:textId="2448FEF6" w:rsidR="000763DD" w:rsidRDefault="00240B7A">
      <w:r>
        <w:rPr>
          <w:noProof/>
          <w:lang w:val="bg-BG" w:eastAsia="bg-BG"/>
        </w:rPr>
        <w:drawing>
          <wp:inline distT="0" distB="0" distL="0" distR="0" wp14:anchorId="2E1A9007" wp14:editId="4C143689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29.09.2021г. 10:04ч.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54DD49F" w14:textId="77777777" w:rsidR="0040010A" w:rsidRDefault="0040010A"/>
    <w:p w14:paraId="25E2BBF1" w14:textId="77777777" w:rsidR="0040010A" w:rsidRDefault="0040010A"/>
    <w:p w14:paraId="0650E0C6" w14:textId="77777777" w:rsidR="0040010A" w:rsidRDefault="0040010A"/>
    <w:p w14:paraId="67CBC5B3" w14:textId="77777777" w:rsidR="0040010A" w:rsidRDefault="0040010A"/>
    <w:p w14:paraId="0F6C3F98" w14:textId="77777777" w:rsidR="0040010A" w:rsidRDefault="0040010A"/>
    <w:p w14:paraId="46D05C58" w14:textId="77777777" w:rsidR="0040010A" w:rsidRDefault="0040010A"/>
    <w:p w14:paraId="716E5989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  <w:r w:rsidRPr="00AC2BB9">
        <w:rPr>
          <w:rFonts w:eastAsiaTheme="minorEastAsia"/>
          <w:b/>
          <w:bCs/>
          <w:sz w:val="26"/>
          <w:szCs w:val="26"/>
          <w:u w:val="single"/>
          <w:lang w:val="bg-BG" w:eastAsia="bg-BG"/>
        </w:rPr>
        <w:lastRenderedPageBreak/>
        <w:t>ПРИЛОЖЕНИЕ</w:t>
      </w:r>
    </w:p>
    <w:p w14:paraId="316DCE36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</w:p>
    <w:p w14:paraId="5C8CC7C1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ОПИС НА РАЗПРЕДЕЛЕНИТЕ МАСИВИ ЗА ПОЛЗВАНЕ И ВКЛЮЧЕНИТЕ В ТЯХ ИМОТИ</w:t>
      </w:r>
    </w:p>
    <w:p w14:paraId="1FD824A9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за стопанската 2021/2022 година</w:t>
      </w:r>
    </w:p>
    <w:p w14:paraId="4203304D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за землището на с. Баня, ЕКАТТЕ 02717, община Панагюрище, област Паза</w:t>
      </w: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р</w:t>
      </w: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джик.</w:t>
      </w:r>
    </w:p>
    <w:p w14:paraId="0F60C9B3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</w:p>
    <w:p w14:paraId="0F2695B2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проект на разпределение, одобрен със заповед № РД-07-28/03.08.2021 г. г. на д</w:t>
      </w: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и</w:t>
      </w:r>
      <w:r w:rsidRPr="00AC2BB9">
        <w:rPr>
          <w:rFonts w:eastAsiaTheme="minorEastAsia"/>
          <w:b/>
          <w:bCs/>
          <w:sz w:val="26"/>
          <w:szCs w:val="26"/>
          <w:lang w:val="bg-BG" w:eastAsia="bg-BG"/>
        </w:rPr>
        <w:t>ректора на Областна дирекция "Земеделие" - гр. Пазарджик</w:t>
      </w:r>
    </w:p>
    <w:p w14:paraId="564993F2" w14:textId="77777777" w:rsidR="00AC2BB9" w:rsidRPr="00AC2BB9" w:rsidRDefault="00AC2BB9" w:rsidP="00AC2BB9">
      <w:pPr>
        <w:autoSpaceDE w:val="0"/>
        <w:autoSpaceDN w:val="0"/>
        <w:adjustRightInd w:val="0"/>
        <w:spacing w:line="255" w:lineRule="exact"/>
        <w:rPr>
          <w:rFonts w:eastAsiaTheme="minorEastAsia"/>
          <w:sz w:val="26"/>
          <w:szCs w:val="26"/>
          <w:lang w:val="bg-BG" w:eastAsia="bg-BG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992"/>
        <w:gridCol w:w="850"/>
        <w:gridCol w:w="851"/>
        <w:gridCol w:w="850"/>
        <w:gridCol w:w="851"/>
        <w:gridCol w:w="4079"/>
      </w:tblGrid>
      <w:tr w:rsidR="00AC2BB9" w:rsidRPr="00AC2BB9" w14:paraId="46FA4B88" w14:textId="77777777" w:rsidTr="00AC2BB9"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93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58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84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62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0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8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AC2BB9" w:rsidRPr="00AC2BB9" w14:paraId="3FB5D1A1" w14:textId="77777777" w:rsidTr="00AC2BB9">
        <w:trPr>
          <w:cantSplit/>
          <w:trHeight w:val="227"/>
        </w:trPr>
        <w:tc>
          <w:tcPr>
            <w:tcW w:w="2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6D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AB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3E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B3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6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65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0D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Дъ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л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жимо ре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тно плащ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не в лв.</w:t>
            </w:r>
          </w:p>
        </w:tc>
        <w:tc>
          <w:tcPr>
            <w:tcW w:w="40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C3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01DA8E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D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0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53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AB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B0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5F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4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8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C2BB9" w:rsidRPr="00AC2BB9" w14:paraId="47B7DB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84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9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B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7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6A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6F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D0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AB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2B817F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19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9E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6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0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3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E9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7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00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НЦМ</w:t>
            </w:r>
          </w:p>
        </w:tc>
      </w:tr>
      <w:tr w:rsidR="00AC2BB9" w:rsidRPr="00AC2BB9" w14:paraId="4C050B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3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1E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A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F2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39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FF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EB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2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1057F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39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C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7C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1A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6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C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E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2E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85AB2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E9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EC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5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9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4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5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F3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AC2BB9" w:rsidRPr="00AC2BB9" w14:paraId="1E5102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1A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0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4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76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F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5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E8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39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61B9F5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BD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9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FE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8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9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D0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7B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1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32AD06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5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4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B4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00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0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AF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DE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0B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520552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9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A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ED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4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0C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DD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4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6C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C2BB9" w:rsidRPr="00AC2BB9" w14:paraId="2C7748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AE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B9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BD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0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3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21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D3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F2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C2BB9" w:rsidRPr="00AC2BB9" w14:paraId="7F6264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0E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F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8A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E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E8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4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68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4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4A3035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B7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9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5C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96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B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70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2D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9F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МНЧ и др.</w:t>
            </w:r>
          </w:p>
        </w:tc>
      </w:tr>
      <w:tr w:rsidR="00AC2BB9" w:rsidRPr="00AC2BB9" w14:paraId="67EC01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1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D1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D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1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6F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5F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72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59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4F5365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4E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36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A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C0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94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C5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50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C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КГЧ и др.</w:t>
            </w:r>
          </w:p>
        </w:tc>
      </w:tr>
      <w:tr w:rsidR="00AC2BB9" w:rsidRPr="00AC2BB9" w14:paraId="2C1E6A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F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82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7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18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ED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2B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2F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8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AC2BB9" w:rsidRPr="00AC2BB9" w14:paraId="634617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95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61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41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E9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B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FC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B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5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22517A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F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05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F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1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7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2C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9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C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AC2BB9" w:rsidRPr="00AC2BB9" w14:paraId="09C062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69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F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DB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2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B1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D2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A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F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AC2BB9" w:rsidRPr="00AC2BB9" w14:paraId="655741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F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F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7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4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7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41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0C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3D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240D87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C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C5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4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47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0F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0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25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4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7A5F4D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AC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4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6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6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A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C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7B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9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AC2BB9" w:rsidRPr="00AC2BB9" w14:paraId="5F73A9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8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0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F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30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CB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93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9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8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59FFFA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4B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DE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1E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6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D7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3D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B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FC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105AE8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7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19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82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D4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C5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00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83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8B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5E9119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49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DC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81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CE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2A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66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60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7A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ЕСК</w:t>
            </w:r>
          </w:p>
        </w:tc>
      </w:tr>
      <w:tr w:rsidR="00AC2BB9" w:rsidRPr="00AC2BB9" w14:paraId="0EDB88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2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96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D5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1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4E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0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4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C2BB9" w:rsidRPr="00AC2BB9" w14:paraId="1AAC8DB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8F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95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3A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1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31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56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2A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0B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748F7C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8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51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A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0D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E5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F7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6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80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 и др.</w:t>
            </w:r>
          </w:p>
        </w:tc>
      </w:tr>
      <w:tr w:rsidR="00AC2BB9" w:rsidRPr="00AC2BB9" w14:paraId="599514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74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2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8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B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9A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5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88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6C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904AA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A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B7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3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F9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9B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4D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E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1B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AC2BB9" w:rsidRPr="00AC2BB9" w14:paraId="299FC8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98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78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0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B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2F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C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F1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68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5A1214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A4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5D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8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E8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EA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3D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7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DD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ИНБ</w:t>
            </w:r>
          </w:p>
        </w:tc>
      </w:tr>
      <w:tr w:rsidR="00AC2BB9" w:rsidRPr="00AC2BB9" w14:paraId="0DCC67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E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39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8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3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D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28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7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C2BB9" w:rsidRPr="00AC2BB9" w14:paraId="3C6493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0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02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C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F5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79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AE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C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E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КНБ</w:t>
            </w:r>
          </w:p>
        </w:tc>
      </w:tr>
      <w:tr w:rsidR="00AC2BB9" w:rsidRPr="00AC2BB9" w14:paraId="79EC45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A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25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A9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E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28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2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8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A4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C2BB9" w:rsidRPr="00AC2BB9" w14:paraId="7171CD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85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52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2C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B7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5B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A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1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D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6E3DDF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8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8A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C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55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30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EE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E3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63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ТПА и др.</w:t>
            </w:r>
          </w:p>
        </w:tc>
      </w:tr>
      <w:tr w:rsidR="00AC2BB9" w:rsidRPr="00AC2BB9" w14:paraId="083B93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4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7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2D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94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39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3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D9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6E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AC2BB9" w:rsidRPr="00AC2BB9" w14:paraId="783BAB5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2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41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A5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5B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F0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1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8B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4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 и др.</w:t>
            </w:r>
          </w:p>
        </w:tc>
      </w:tr>
      <w:tr w:rsidR="00AC2BB9" w:rsidRPr="00AC2BB9" w14:paraId="3D2E3A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3D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BB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74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A1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6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9A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0B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E6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C2BB9" w:rsidRPr="00AC2BB9" w14:paraId="0C4330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2F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17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82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27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C6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C6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0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1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AC2BB9" w:rsidRPr="00AC2BB9" w14:paraId="1F6105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FC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1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9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E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0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5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D7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02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ПЯН</w:t>
            </w:r>
          </w:p>
        </w:tc>
      </w:tr>
      <w:tr w:rsidR="00AC2BB9" w:rsidRPr="00AC2BB9" w14:paraId="1246D7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12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FF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4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72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01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68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34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4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C2BB9" w:rsidRPr="00AC2BB9" w14:paraId="0C8CC2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D7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B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74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5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20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D1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E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B1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ДСР</w:t>
            </w:r>
          </w:p>
        </w:tc>
      </w:tr>
      <w:tr w:rsidR="00AC2BB9" w:rsidRPr="00AC2BB9" w14:paraId="53FD10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EE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F6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3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90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9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09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5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6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463A50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B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20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7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A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7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25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D5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D4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39A080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EB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B2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C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49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93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9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79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4D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AC2BB9" w:rsidRPr="00AC2BB9" w14:paraId="369EE3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C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72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EC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D8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7B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7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1B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AC2BB9" w:rsidRPr="00AC2BB9" w14:paraId="7A3103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2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2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B5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39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80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76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72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1B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C2BB9" w:rsidRPr="00AC2BB9" w14:paraId="3265AF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36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A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0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A4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1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E9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FB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РЛМ</w:t>
            </w:r>
          </w:p>
        </w:tc>
      </w:tr>
      <w:tr w:rsidR="00AC2BB9" w:rsidRPr="00AC2BB9" w14:paraId="5BA5F1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7B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9B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E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91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88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A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F0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5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009352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23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1F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33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F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A1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C2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B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8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AC2BB9" w:rsidRPr="00AC2BB9" w14:paraId="4BD947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C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B6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8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A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A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3A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0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F7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AC2BB9" w:rsidRPr="00AC2BB9" w14:paraId="62707D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E7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3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C5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D3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3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8C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D4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C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CB9BE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99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93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F8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71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F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F0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C2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AF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2502A1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6B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1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1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51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A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5D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F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AC2BB9" w:rsidRPr="00AC2BB9" w14:paraId="17E66C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E6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8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D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33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D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5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6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CC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AC2BB9" w:rsidRPr="00AC2BB9" w14:paraId="20BFD7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5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6A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1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4E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F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3D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4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60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C2BB9" w:rsidRPr="00AC2BB9" w14:paraId="78AD56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4F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47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3B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3C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6C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A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04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17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61CFBA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2C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44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D1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39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3E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E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DF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F7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6C0C6E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7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4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D3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71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23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8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7A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01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802D53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27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F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59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39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1F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AA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EB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DA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C2BB9" w:rsidRPr="00AC2BB9" w14:paraId="521284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ED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1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7B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77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E9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2F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D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E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AC2BB9" w:rsidRPr="00AC2BB9" w14:paraId="04572F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E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E3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79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2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1F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1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48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3E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0F00A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F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F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C1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EB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2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29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67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4C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65A761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A6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7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AA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2E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B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A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3B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21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AC2BB9" w:rsidRPr="00AC2BB9" w14:paraId="194FA99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18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0E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5C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78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3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5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FE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6D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1B7B95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F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BA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71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18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E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95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D7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8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2C5B3F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41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9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A4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D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A7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3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AB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1E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МСГ</w:t>
            </w:r>
          </w:p>
        </w:tc>
      </w:tr>
      <w:tr w:rsidR="00AC2BB9" w:rsidRPr="00AC2BB9" w14:paraId="569668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3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8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2E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3F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13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C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9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0B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AC2BB9" w:rsidRPr="00AC2BB9" w14:paraId="15D945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3D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1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1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EB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02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C5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96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11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458A9C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99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81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C6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79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3E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A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92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E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СИК и др.</w:t>
            </w:r>
          </w:p>
        </w:tc>
      </w:tr>
      <w:tr w:rsidR="00AC2BB9" w:rsidRPr="00AC2BB9" w14:paraId="525487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0D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5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BB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F8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A3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CF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CE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B4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C2BB9" w:rsidRPr="00AC2BB9" w14:paraId="41AD6D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5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FD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D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73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5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D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68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92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AC2BB9" w:rsidRPr="00AC2BB9" w14:paraId="7635DF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C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7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A8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06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3D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5C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9A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8A445D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39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8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20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6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AE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5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F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B0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2A0AD9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2D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77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FE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F2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228.472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FE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F8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17.775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41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213.30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D6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12405C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E8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BF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3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FA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3E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3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08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93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AC2BB9" w:rsidRPr="00AC2BB9" w14:paraId="1C93F30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E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25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2F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DF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56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A0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D0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2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4D5F1D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F9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B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CB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35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66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4C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1A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83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AC2BB9" w:rsidRPr="00AC2BB9" w14:paraId="5BC3C6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7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2F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5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78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BD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1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92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E8753C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64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82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B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16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4E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E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E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A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6ED336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E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AB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62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64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DB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F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8A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6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C2BB9" w:rsidRPr="00AC2BB9" w14:paraId="645C7E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8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90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B6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7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3E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B9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E5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9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ГИА</w:t>
            </w:r>
          </w:p>
        </w:tc>
      </w:tr>
      <w:tr w:rsidR="00AC2BB9" w:rsidRPr="00AC2BB9" w14:paraId="103057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66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F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93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34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6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3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4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2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AC2BB9" w:rsidRPr="00AC2BB9" w14:paraId="7BEC4A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6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F1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ED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0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00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1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5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76AB9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95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AF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3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2C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4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2E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19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04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4165D5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00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A9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4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8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F8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08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24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7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AC2BB9" w:rsidRPr="00AC2BB9" w14:paraId="65620F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DE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3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B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F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AE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01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F4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A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4D3E7F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3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0A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CD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3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C4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C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D0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F4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НЦМ</w:t>
            </w:r>
          </w:p>
        </w:tc>
      </w:tr>
      <w:tr w:rsidR="00AC2BB9" w:rsidRPr="00AC2BB9" w14:paraId="442FD5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6D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47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1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F6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6E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7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61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2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AC2BB9" w:rsidRPr="00AC2BB9" w14:paraId="2886A2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D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3B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6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96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7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5B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6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B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ТДР</w:t>
            </w:r>
          </w:p>
        </w:tc>
      </w:tr>
      <w:tr w:rsidR="00AC2BB9" w:rsidRPr="00AC2BB9" w14:paraId="1FC0C7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3B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7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98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DB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E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C0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58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6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C2BB9" w:rsidRPr="00AC2BB9" w14:paraId="41E1287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E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6C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B1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D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6C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C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A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3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59FB04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A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F8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3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58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B4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F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8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2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C4006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3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A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1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F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2A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FE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E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5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C2BB9" w:rsidRPr="00AC2BB9" w14:paraId="3D1546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50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1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AD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00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00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FA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4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6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AC2BB9" w:rsidRPr="00AC2BB9" w14:paraId="227B93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5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9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D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A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7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3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3B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CC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AC2BB9" w:rsidRPr="00AC2BB9" w14:paraId="3B6F3F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FA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CC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12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DE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1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BE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20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A4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ТТД</w:t>
            </w:r>
          </w:p>
        </w:tc>
      </w:tr>
      <w:tr w:rsidR="00AC2BB9" w:rsidRPr="00AC2BB9" w14:paraId="543639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49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6A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3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72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A5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98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81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8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AC2BB9" w:rsidRPr="00AC2BB9" w14:paraId="25613F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6C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3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2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D4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D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9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0B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6D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ТГХ</w:t>
            </w:r>
          </w:p>
        </w:tc>
      </w:tr>
      <w:tr w:rsidR="00AC2BB9" w:rsidRPr="00AC2BB9" w14:paraId="66BDF7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9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4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30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2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5F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D9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7E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AC2BB9" w:rsidRPr="00AC2BB9" w14:paraId="22ED8E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93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A4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7D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E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D5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D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36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9A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AC2BB9" w:rsidRPr="00AC2BB9" w14:paraId="0B4B41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EC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29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0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1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5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B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D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4E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C2BB9" w:rsidRPr="00AC2BB9" w14:paraId="08F36D5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2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C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29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C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D7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4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2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2F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AC2BB9" w:rsidRPr="00AC2BB9" w14:paraId="0D3CF2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86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C1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17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8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71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00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7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5E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2D3D06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E2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13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B6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52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8D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B7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0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650524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DD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D5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20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0C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0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D7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2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5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C2BB9" w:rsidRPr="00AC2BB9" w14:paraId="308B93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F6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E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5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52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8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5B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D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4A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C2BB9" w:rsidRPr="00AC2BB9" w14:paraId="678659D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8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1B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EB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CD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8F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C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6E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F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62D4D4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A0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9A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5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6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27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A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5C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F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AC2BB9" w:rsidRPr="00AC2BB9" w14:paraId="5DE959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5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A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2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0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DC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74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87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FD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732DA5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D6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5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C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38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B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AD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40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6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AC2BB9" w:rsidRPr="00AC2BB9" w14:paraId="3B6122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64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D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1E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A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B6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F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2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5F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A8664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C0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C0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C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54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A6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6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3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45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ТНО</w:t>
            </w:r>
          </w:p>
        </w:tc>
      </w:tr>
      <w:tr w:rsidR="00AC2BB9" w:rsidRPr="00AC2BB9" w14:paraId="53D6B7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6D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9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7E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03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C0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E4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1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0B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ЕСБ</w:t>
            </w:r>
          </w:p>
        </w:tc>
      </w:tr>
      <w:tr w:rsidR="00AC2BB9" w:rsidRPr="00AC2BB9" w14:paraId="55F523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47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D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B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6B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AD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DB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9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CC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782F7E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6A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8B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51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5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0C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B2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1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F8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ЙВГ</w:t>
            </w:r>
          </w:p>
        </w:tc>
      </w:tr>
      <w:tr w:rsidR="00AC2BB9" w:rsidRPr="00AC2BB9" w14:paraId="10682C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8C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C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94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C0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33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95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D7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0A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EFEAE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FF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8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D7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D1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55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C9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CD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C9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6198EC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C6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55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6F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A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7E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2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3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BA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AC2BB9" w:rsidRPr="00AC2BB9" w14:paraId="5B2F63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76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99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4E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A5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9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02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39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293FF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37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2D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B1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B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9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FF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E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6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КГА</w:t>
            </w:r>
          </w:p>
        </w:tc>
      </w:tr>
      <w:tr w:rsidR="00AC2BB9" w:rsidRPr="00AC2BB9" w14:paraId="2FF189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03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BC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98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11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2F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9D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AF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AC2BB9" w:rsidRPr="00AC2BB9" w14:paraId="3F5902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C1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74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6F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BF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5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BD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CC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6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AC2BB9" w:rsidRPr="00AC2BB9" w14:paraId="3957BC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9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35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20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CD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6D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3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3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5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КГЧ и др.</w:t>
            </w:r>
          </w:p>
        </w:tc>
      </w:tr>
      <w:tr w:rsidR="00AC2BB9" w:rsidRPr="00AC2BB9" w14:paraId="628D726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C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F4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2D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4E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8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D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5F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F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C2BB9" w:rsidRPr="00AC2BB9" w14:paraId="3236FF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97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C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E8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D0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79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32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5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AE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685A31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5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00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46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D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3D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F7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C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B3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99948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96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2B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62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A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F9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0B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B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3E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ДТЛ и др.</w:t>
            </w:r>
          </w:p>
        </w:tc>
      </w:tr>
      <w:tr w:rsidR="00AC2BB9" w:rsidRPr="00AC2BB9" w14:paraId="777F3C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9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52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B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EA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6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19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1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E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AC2BB9" w:rsidRPr="00AC2BB9" w14:paraId="49E64F6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F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5E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6A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7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4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AE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8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E3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C2BB9" w:rsidRPr="00AC2BB9" w14:paraId="16BDE8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E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6A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8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F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53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6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1A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7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0C84BF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E6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3E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CB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FE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2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06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A2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E1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C2BB9" w:rsidRPr="00AC2BB9" w14:paraId="350912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3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21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7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A3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C3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73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14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A8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58FDEA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A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F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B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4E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97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0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E9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0D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7F9070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25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D1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89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35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D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4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A0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C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AC2BB9" w:rsidRPr="00AC2BB9" w14:paraId="0719B0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09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09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BC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9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15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25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08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E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AC2BB9" w:rsidRPr="00AC2BB9" w14:paraId="3A1CFF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DF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82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9E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7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22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2C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0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F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AC2BB9" w:rsidRPr="00AC2BB9" w14:paraId="6EAEFF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FB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7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52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4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8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4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C4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52018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4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2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B0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5B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52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5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1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9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ИНД и др.</w:t>
            </w:r>
          </w:p>
        </w:tc>
      </w:tr>
      <w:tr w:rsidR="00AC2BB9" w:rsidRPr="00AC2BB9" w14:paraId="7BC0D7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EF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E5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35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97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A3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86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D6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E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AC2BB9" w:rsidRPr="00AC2BB9" w14:paraId="59AC1B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D6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C8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52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6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01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F6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B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89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AC2BB9" w:rsidRPr="00AC2BB9" w14:paraId="0624A9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DB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00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6F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7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C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C2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8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4F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AC2BB9" w:rsidRPr="00AC2BB9" w14:paraId="6F394A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E7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CA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F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6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0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F4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4C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E5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C1EB7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A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6D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5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34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6F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7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67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6C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AC2BB9" w:rsidRPr="00AC2BB9" w14:paraId="280338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2B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46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E0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7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F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5E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B9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1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9C668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7C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F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B0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4F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5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38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1C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D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С.И.Г. ООД</w:t>
            </w:r>
          </w:p>
        </w:tc>
      </w:tr>
      <w:tr w:rsidR="00AC2BB9" w:rsidRPr="00AC2BB9" w14:paraId="27F786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AB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AD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9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E6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8A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43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F5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E7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2B997C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5A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2B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49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91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F0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E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01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1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ПЯН</w:t>
            </w:r>
          </w:p>
        </w:tc>
      </w:tr>
      <w:tr w:rsidR="00AC2BB9" w:rsidRPr="00AC2BB9" w14:paraId="5B8D0D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9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81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8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6D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4B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5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9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1A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C2BB9" w:rsidRPr="00AC2BB9" w14:paraId="38DBAD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58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D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C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7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66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FE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C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6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2A14F6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EB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71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A5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B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5A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8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E4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E2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04A309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8C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9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09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C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8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5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99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752A5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5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0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CC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9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E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1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0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5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7D1E1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8E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EC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8C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5A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B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AE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4A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98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AC2BB9" w:rsidRPr="00AC2BB9" w14:paraId="39463D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34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10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9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23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8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2E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A6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1B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470AFB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97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A6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A6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F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F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9E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DC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AC2BB9" w:rsidRPr="00AC2BB9" w14:paraId="56A87D4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67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E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E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96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E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F6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7D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5B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АМН</w:t>
            </w:r>
          </w:p>
        </w:tc>
      </w:tr>
      <w:tr w:rsidR="00AC2BB9" w:rsidRPr="00AC2BB9" w14:paraId="5B94DC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1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A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E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08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35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6A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09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82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AC2BB9" w:rsidRPr="00AC2BB9" w14:paraId="18B210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9A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C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5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8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DF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47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D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8C558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8D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4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F2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0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81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6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13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C2BB9" w:rsidRPr="00AC2BB9" w14:paraId="0C9A197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7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E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B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74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7D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B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B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AC2BB9" w:rsidRPr="00AC2BB9" w14:paraId="70FFC3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F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38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48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A8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7C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8D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69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D5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204DA2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47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2C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DF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3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E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7F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20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80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AC2BB9" w:rsidRPr="00AC2BB9" w14:paraId="3F3577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4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8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B9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B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79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A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8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430594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E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8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35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0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7A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4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1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6B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МНГ</w:t>
            </w:r>
          </w:p>
        </w:tc>
      </w:tr>
      <w:tr w:rsidR="00AC2BB9" w:rsidRPr="00AC2BB9" w14:paraId="6AE686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8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B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75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B6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51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1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1D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C3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 и др.</w:t>
            </w:r>
          </w:p>
        </w:tc>
      </w:tr>
      <w:tr w:rsidR="00AC2BB9" w:rsidRPr="00AC2BB9" w14:paraId="068EAB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2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8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B1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70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B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3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B5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A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 и др.</w:t>
            </w:r>
          </w:p>
        </w:tc>
      </w:tr>
      <w:tr w:rsidR="00AC2BB9" w:rsidRPr="00AC2BB9" w14:paraId="5DB171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5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64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E0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CC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C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E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0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D5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AC2BB9" w:rsidRPr="00AC2BB9" w14:paraId="7E2F7F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E5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3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AE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2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71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43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9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E6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5B5D9A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FF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EA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A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DC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5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B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2E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9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2123D2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B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6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3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C6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00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38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D3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60EE2A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0B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2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B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91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79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F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B6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36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10F495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BC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7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3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F9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F5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94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E7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1C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7A8B08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E1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2D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CD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8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A0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6B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3A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8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8B4CA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2B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5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E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7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72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B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31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A1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AC2BB9" w:rsidRPr="00AC2BB9" w14:paraId="1B3410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21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0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4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9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5E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EE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F8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6B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КДД</w:t>
            </w:r>
          </w:p>
        </w:tc>
      </w:tr>
      <w:tr w:rsidR="00AC2BB9" w:rsidRPr="00AC2BB9" w14:paraId="2C3998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E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3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59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BE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E6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8B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A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7D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ГИЗ</w:t>
            </w:r>
          </w:p>
        </w:tc>
      </w:tr>
      <w:tr w:rsidR="00AC2BB9" w:rsidRPr="00AC2BB9" w14:paraId="7FED11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C8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B2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52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62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8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7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5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30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5BEDFD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6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AD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9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B3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84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A7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10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3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AC2BB9" w:rsidRPr="00AC2BB9" w14:paraId="3DE6B6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2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9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D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74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F3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A2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2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2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140389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9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95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B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B0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35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E5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1C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B5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7E2EE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45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16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E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3A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9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1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4D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2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AC2BB9" w:rsidRPr="00AC2BB9" w14:paraId="150351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74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26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4A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46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A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BB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E9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6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5DB59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B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89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78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95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B3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FA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7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0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22C3A2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A8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90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F0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2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A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BD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7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46A29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4A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1D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9D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44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25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C0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BC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2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2192C3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E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A7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28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5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AB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74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56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8C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C2BB9" w:rsidRPr="00AC2BB9" w14:paraId="1C4690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0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B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D0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8D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31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7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BA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AC2BB9" w:rsidRPr="00AC2BB9" w14:paraId="344004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DB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A2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D6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0A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7C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E8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F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47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C2BB9" w:rsidRPr="00AC2BB9" w14:paraId="4BFD5E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F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4F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0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5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FC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3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4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EC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00037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D2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A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7C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52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7B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50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79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E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E0831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12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C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C9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32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7E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6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78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0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674EF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C6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6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84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4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DB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4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68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CC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4A5B59F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1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EA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0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87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05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E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D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8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AC2BB9" w:rsidRPr="00AC2BB9" w14:paraId="3AE7B9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5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4A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A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0A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B0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2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9D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92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C6616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7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3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9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AC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6D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5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7E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00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AC2BB9" w:rsidRPr="00AC2BB9" w14:paraId="0066B0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81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9F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EF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5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1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F3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A3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F3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C2BB9" w:rsidRPr="00AC2BB9" w14:paraId="4C98BC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89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35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5E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4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9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DA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4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D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ССТ</w:t>
            </w:r>
          </w:p>
        </w:tc>
      </w:tr>
      <w:tr w:rsidR="00AC2BB9" w:rsidRPr="00AC2BB9" w14:paraId="2571160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8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1E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A4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6B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0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2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59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B6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AC2BB9" w:rsidRPr="00AC2BB9" w14:paraId="6042A3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BB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22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5A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67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8D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D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41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5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AC2BB9" w:rsidRPr="00AC2BB9" w14:paraId="67F2731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24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DE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C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2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03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B3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2B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4C42B1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0A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61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F4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3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A6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F6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2D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C2BB9" w:rsidRPr="00AC2BB9" w14:paraId="2A3B3A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55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F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79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7C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90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D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CA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77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FFAF0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76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C0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2B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AE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16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0B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B7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5A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1397BE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B1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5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1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39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32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12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AC2BB9" w:rsidRPr="00AC2BB9" w14:paraId="5A5273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2F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1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08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2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87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B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6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84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C2BB9" w:rsidRPr="00AC2BB9" w14:paraId="6F7582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E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4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2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CE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9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D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B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C6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 и др.</w:t>
            </w:r>
          </w:p>
        </w:tc>
      </w:tr>
      <w:tr w:rsidR="00AC2BB9" w:rsidRPr="00AC2BB9" w14:paraId="25BDD70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2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FF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C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C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0A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38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E5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37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НВХ</w:t>
            </w:r>
          </w:p>
        </w:tc>
      </w:tr>
      <w:tr w:rsidR="00AC2BB9" w:rsidRPr="00AC2BB9" w14:paraId="209B11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1E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F1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1C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9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4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10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C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49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AC2BB9" w:rsidRPr="00AC2BB9" w14:paraId="40EF66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DD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8F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76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39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8E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A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13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F1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ДНП и др.</w:t>
            </w:r>
          </w:p>
        </w:tc>
      </w:tr>
      <w:tr w:rsidR="00AC2BB9" w:rsidRPr="00AC2BB9" w14:paraId="3C7CB6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90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2C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4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7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32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FA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F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2D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290B7A0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56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E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B0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E8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A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E5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E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B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КНБ</w:t>
            </w:r>
          </w:p>
        </w:tc>
      </w:tr>
      <w:tr w:rsidR="00AC2BB9" w:rsidRPr="00AC2BB9" w14:paraId="64E8C2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6B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A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2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F5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3E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F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6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E4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37F590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7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15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9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9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0F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33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F4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C3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63461E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A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D1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9B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4C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30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65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17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1A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ИНБ</w:t>
            </w:r>
          </w:p>
        </w:tc>
      </w:tr>
      <w:tr w:rsidR="00AC2BB9" w:rsidRPr="00AC2BB9" w14:paraId="082CE0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3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B9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A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7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57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5D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A0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2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AC2BB9" w:rsidRPr="00AC2BB9" w14:paraId="7C68CB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90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89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6F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FA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6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E2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B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1BF87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C0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7C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E9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25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B9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AC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0A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C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6FBCF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AF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4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AA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E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1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2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A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03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6EE05B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6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01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33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AB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B5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9B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D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167E1E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F2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50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4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92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0B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76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6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2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127979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0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69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A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D5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28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0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F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9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ТИА</w:t>
            </w:r>
          </w:p>
        </w:tc>
      </w:tr>
      <w:tr w:rsidR="00AC2BB9" w:rsidRPr="00AC2BB9" w14:paraId="65DEB8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22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D8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0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F0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D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E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62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3B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20FAC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5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72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E2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D0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0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92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E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9D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6914F7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E9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2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27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F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34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8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E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0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C2BB9" w:rsidRPr="00AC2BB9" w14:paraId="63A385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B0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EB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4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70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39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9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B9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100F06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A3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DA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95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89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47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49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6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AC2BB9" w:rsidRPr="00AC2BB9" w14:paraId="78E230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C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E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B4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E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3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F7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BB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16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549E2F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6E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7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1C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B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DE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49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F0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91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ЦГМ и др.</w:t>
            </w:r>
          </w:p>
        </w:tc>
      </w:tr>
      <w:tr w:rsidR="00AC2BB9" w:rsidRPr="00AC2BB9" w14:paraId="618F929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98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40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6C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0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4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5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81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BE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70EECE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D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BE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1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B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A2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CB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E1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83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C2BB9" w:rsidRPr="00AC2BB9" w14:paraId="234806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37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76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0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75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B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C6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0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CE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СГХ</w:t>
            </w:r>
          </w:p>
        </w:tc>
      </w:tr>
      <w:tr w:rsidR="00AC2BB9" w:rsidRPr="00AC2BB9" w14:paraId="2080F3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95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2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AA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6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61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7F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BD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CE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425D371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6E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69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39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D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63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D7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9D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40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AC2BB9" w:rsidRPr="00AC2BB9" w14:paraId="3E3150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28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4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CB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07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C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A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E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87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ХНД</w:t>
            </w:r>
          </w:p>
        </w:tc>
      </w:tr>
      <w:tr w:rsidR="00AC2BB9" w:rsidRPr="00AC2BB9" w14:paraId="003CAF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03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01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1F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EE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3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30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7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7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E4CED3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1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4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FE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AB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2D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8A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C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2E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C2BB9" w:rsidRPr="00AC2BB9" w14:paraId="01608D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04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6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0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01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94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6F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8A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2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AC2BB9" w:rsidRPr="00AC2BB9" w14:paraId="7719B6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85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D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2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65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D6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E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AD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C5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1379F5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20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7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42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30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6F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6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D9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A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7B5119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55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20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9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09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06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FA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93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0F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AC2BB9" w:rsidRPr="00AC2BB9" w14:paraId="71D064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08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13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CC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8D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9C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8B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D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D8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47120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8A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5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2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5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1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B6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7F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0D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AC2BB9" w:rsidRPr="00AC2BB9" w14:paraId="679B2A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5C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1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92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BD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95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CC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8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8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3A159C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7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2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2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50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D7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59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BD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89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ЛРГ</w:t>
            </w:r>
          </w:p>
        </w:tc>
      </w:tr>
      <w:tr w:rsidR="00AC2BB9" w:rsidRPr="00AC2BB9" w14:paraId="425DFE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6A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B1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0E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4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6C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1C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9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CE426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F9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7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FC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8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84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5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5F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35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C2BB9" w:rsidRPr="00AC2BB9" w14:paraId="76CE93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25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5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E8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A1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57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0C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3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590F7B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C4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D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E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8C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8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A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6F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41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C2BB9" w:rsidRPr="00AC2BB9" w14:paraId="697F7C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E7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12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24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B8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4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28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CF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3B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1B91D1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60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8B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74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70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73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7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7D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РГЗ</w:t>
            </w:r>
          </w:p>
        </w:tc>
      </w:tr>
      <w:tr w:rsidR="00AC2BB9" w:rsidRPr="00AC2BB9" w14:paraId="7E00EB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C0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AD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C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37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D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D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1D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AC2BB9" w:rsidRPr="00AC2BB9" w14:paraId="7F8960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2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D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0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02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3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9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08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2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6EC33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4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44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7A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FC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26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4E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5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82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AC2BB9" w:rsidRPr="00AC2BB9" w14:paraId="1B6C64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B9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3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6C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B6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07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E9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8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4C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2FD5BC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EB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38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E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B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2F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D1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A4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B1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716ECE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9C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B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3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C3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58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9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2A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E5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58FB1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7A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96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99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A7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A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E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67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44033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5F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4F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9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01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2B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FF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96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35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C2BB9" w:rsidRPr="00AC2BB9" w14:paraId="792622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C9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D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5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2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77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6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AE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1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ЗАРА-17 ЕООД и др.</w:t>
            </w:r>
          </w:p>
        </w:tc>
      </w:tr>
      <w:tr w:rsidR="00AC2BB9" w:rsidRPr="00AC2BB9" w14:paraId="054AF9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C3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BB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2B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46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9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B7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79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0A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5607E5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4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5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8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78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30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E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02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C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C2BB9" w:rsidRPr="00AC2BB9" w14:paraId="4D7C8C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11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4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7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7D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43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5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E0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A60625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51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57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AC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F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1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E4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F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82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AC2BB9" w:rsidRPr="00AC2BB9" w14:paraId="7256AE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3B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C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35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CC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F5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DC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5F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9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67F990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7C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7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22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E5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F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7B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A3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63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694104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6E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B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FE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8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DD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32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F0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B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АСР</w:t>
            </w:r>
          </w:p>
        </w:tc>
      </w:tr>
      <w:tr w:rsidR="00AC2BB9" w:rsidRPr="00AC2BB9" w14:paraId="6581E3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C1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6F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42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1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5C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1F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1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9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328749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05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24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D0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82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6A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1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98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E8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ABE38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39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7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1B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D2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7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2B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93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50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59F17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4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6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42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F3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81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D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3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74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AC2BB9" w:rsidRPr="00AC2BB9" w14:paraId="591651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0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72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3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A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53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E2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14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56.41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5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НПЧ</w:t>
            </w:r>
          </w:p>
        </w:tc>
      </w:tr>
      <w:tr w:rsidR="00AC2BB9" w:rsidRPr="00AC2BB9" w14:paraId="2FB12D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A8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6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D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C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6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1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77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F1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AC2BB9" w:rsidRPr="00AC2BB9" w14:paraId="0B3AB6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8B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E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11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E0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F3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8B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CF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74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AC2BB9" w:rsidRPr="00AC2BB9" w14:paraId="7953BD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12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F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A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DA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D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4E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59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F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5AD804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55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A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1C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52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D9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78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7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0D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0EB6ED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8F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F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51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A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51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D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F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5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AC2BB9" w:rsidRPr="00AC2BB9" w14:paraId="75F105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D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E9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8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39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93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5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25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2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МАС</w:t>
            </w:r>
          </w:p>
        </w:tc>
      </w:tr>
      <w:tr w:rsidR="00AC2BB9" w:rsidRPr="00AC2BB9" w14:paraId="6E70519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22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A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99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7F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A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D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F0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4A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РСТ</w:t>
            </w:r>
          </w:p>
        </w:tc>
      </w:tr>
      <w:tr w:rsidR="00AC2BB9" w:rsidRPr="00AC2BB9" w14:paraId="6D675E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53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8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D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4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7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2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DD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30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AC2BB9" w:rsidRPr="00AC2BB9" w14:paraId="3B7AD5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F1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FD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98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06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9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64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34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C2BB9" w:rsidRPr="00AC2BB9" w14:paraId="638652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BE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9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9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62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9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E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E8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2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AC2BB9" w:rsidRPr="00AC2BB9" w14:paraId="0973CF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CA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5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92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2E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8F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D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F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80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C2BB9" w:rsidRPr="00AC2BB9" w14:paraId="280B13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AF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B2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4B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34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BE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5D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7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05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41B5E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15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A3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1D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C2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99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CE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73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D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C2BB9" w:rsidRPr="00AC2BB9" w14:paraId="0B93B7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9E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D4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E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97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E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9C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A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B1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ТПТ и др.</w:t>
            </w:r>
          </w:p>
        </w:tc>
      </w:tr>
      <w:tr w:rsidR="00AC2BB9" w:rsidRPr="00AC2BB9" w14:paraId="7A0677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55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6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E3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41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0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0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81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E7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AC2BB9" w:rsidRPr="00AC2BB9" w14:paraId="7DDA4B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5A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A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A5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1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8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F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8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E9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4405BB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B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8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10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4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6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B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D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14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CDD04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21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14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2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9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2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C6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F8AEE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CA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4F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18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5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E7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EC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19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AC2BB9" w:rsidRPr="00AC2BB9" w14:paraId="6905A3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9D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7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F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40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B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F5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C1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DA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AC2BB9" w:rsidRPr="00AC2BB9" w14:paraId="41A4C0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7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06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DC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1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9F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3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4C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7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AC2BB9" w:rsidRPr="00AC2BB9" w14:paraId="33B6F7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8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2B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0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C9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66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B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D3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0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ИНД и др.</w:t>
            </w:r>
          </w:p>
        </w:tc>
      </w:tr>
      <w:tr w:rsidR="00AC2BB9" w:rsidRPr="00AC2BB9" w14:paraId="441A4E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2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1C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A7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7C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A3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F4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C0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65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0119617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D7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CB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96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7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0F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BA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5A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2C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AC2BB9" w:rsidRPr="00AC2BB9" w14:paraId="314E59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58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23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B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10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EF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1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C8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C2BB9" w:rsidRPr="00AC2BB9" w14:paraId="1B0632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17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8A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CA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C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6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3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61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E8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28669A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5C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D8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C3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0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E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EF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E1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FEEC8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E7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30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C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C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D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96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B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550C88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9F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FD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E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3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EB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9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5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5A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C2BB9" w:rsidRPr="00AC2BB9" w14:paraId="5960B3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A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0D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D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3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7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80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F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EF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10BDF5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6D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E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73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99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F2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D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A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B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AC2BB9" w:rsidRPr="00AC2BB9" w14:paraId="0F3E305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10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71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D9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74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8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32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4D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A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AC2BB9" w:rsidRPr="00AC2BB9" w14:paraId="2E29A9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FD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7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AA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FA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1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D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A6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9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3EE2CE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F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4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9E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9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F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F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21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2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DA2BF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47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B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F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4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47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8A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1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E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AC2BB9" w:rsidRPr="00AC2BB9" w14:paraId="404353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A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40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6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D2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44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3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A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57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ЕСК</w:t>
            </w:r>
          </w:p>
        </w:tc>
      </w:tr>
      <w:tr w:rsidR="00AC2BB9" w:rsidRPr="00AC2BB9" w14:paraId="5F2A05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3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F1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F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3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45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DD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69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0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18A820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8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37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EF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1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15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28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4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F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ЙПБ</w:t>
            </w:r>
          </w:p>
        </w:tc>
      </w:tr>
      <w:tr w:rsidR="00AC2BB9" w:rsidRPr="00AC2BB9" w14:paraId="4C95F9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09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A6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5D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0A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12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3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78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55EB94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70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EF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89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07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36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F6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48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5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AC2BB9" w:rsidRPr="00AC2BB9" w14:paraId="442E6D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4C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D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03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A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0A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76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2C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B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НСТ и др.</w:t>
            </w:r>
          </w:p>
        </w:tc>
      </w:tr>
      <w:tr w:rsidR="00AC2BB9" w:rsidRPr="00AC2BB9" w14:paraId="0D771B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6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D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F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27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8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33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F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6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ЕХЖ</w:t>
            </w:r>
          </w:p>
        </w:tc>
      </w:tr>
      <w:tr w:rsidR="00AC2BB9" w:rsidRPr="00AC2BB9" w14:paraId="0D1F22F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79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2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08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F4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D2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D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3640AA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0C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DE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EF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F1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9A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F6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E3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71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3847D1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9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05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2E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EB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F6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5F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B0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7C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C2BB9" w:rsidRPr="00AC2BB9" w14:paraId="6BF777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A6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75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0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2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B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1E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E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C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ТСП и др.</w:t>
            </w:r>
          </w:p>
        </w:tc>
      </w:tr>
      <w:tr w:rsidR="00AC2BB9" w:rsidRPr="00AC2BB9" w14:paraId="580CDC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A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6C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3D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9C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3E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B4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9B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64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5A7F76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4D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70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C5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D7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2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A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B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F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НДД</w:t>
            </w:r>
          </w:p>
        </w:tc>
      </w:tr>
      <w:tr w:rsidR="00AC2BB9" w:rsidRPr="00AC2BB9" w14:paraId="0D4689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AB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9C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56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E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19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69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37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F3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2B4B2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1D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A0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1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F0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6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13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46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2E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C2BB9" w:rsidRPr="00AC2BB9" w14:paraId="26AC64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0D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4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1F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2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7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75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BC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E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19093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C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61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E5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E8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1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0F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8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209387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FF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7D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39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2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A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CE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41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4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69DEFE5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A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6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4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A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6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F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EA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62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C2BB9" w:rsidRPr="00AC2BB9" w14:paraId="49BC0C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6C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32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7B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4B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21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2C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6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DE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3776C9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A6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0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1D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81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77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00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3A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01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C2BB9" w:rsidRPr="00AC2BB9" w14:paraId="7EA698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34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2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1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D2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AC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C1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14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7D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8701F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50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69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AE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8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D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2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08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01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1E08A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4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39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5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3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E8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7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7B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93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2F8DF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F4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03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D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C8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E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1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F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7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C2BB9" w:rsidRPr="00AC2BB9" w14:paraId="2C6498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C0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7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5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3A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11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34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E0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1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85732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5D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C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47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23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62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A3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DF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E2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AC2BB9" w:rsidRPr="00AC2BB9" w14:paraId="7D0C58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6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47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8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E5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64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77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E2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6C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МТН</w:t>
            </w:r>
          </w:p>
        </w:tc>
      </w:tr>
      <w:tr w:rsidR="00AC2BB9" w:rsidRPr="00AC2BB9" w14:paraId="61B20A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BB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2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18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0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6E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B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3C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F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РИГ</w:t>
            </w:r>
          </w:p>
        </w:tc>
      </w:tr>
      <w:tr w:rsidR="00AC2BB9" w:rsidRPr="00AC2BB9" w14:paraId="32F852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C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D5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29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C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47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E9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B7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F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НИЖ</w:t>
            </w:r>
          </w:p>
        </w:tc>
      </w:tr>
      <w:tr w:rsidR="00AC2BB9" w:rsidRPr="00AC2BB9" w14:paraId="365FE1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08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7D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7A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F5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18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7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2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9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45AB2E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9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B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7B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E1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95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8F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60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83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6A1B40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2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8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FA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97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FE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84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F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7C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ННЖ и др.</w:t>
            </w:r>
          </w:p>
        </w:tc>
      </w:tr>
      <w:tr w:rsidR="00AC2BB9" w:rsidRPr="00AC2BB9" w14:paraId="3D41AC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9E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E2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D2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B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2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3D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5A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92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6257AF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BF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9F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0E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5C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7A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9F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BA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6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5CA0C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95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5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2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76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92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E6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BC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94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AC2BB9" w:rsidRPr="00AC2BB9" w14:paraId="241742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0F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9E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7C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7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4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9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9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2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C2BB9" w:rsidRPr="00AC2BB9" w14:paraId="59B029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64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5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3C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89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1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F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0C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5D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533C0F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16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CC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DE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E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9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DB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2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525E0A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D9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CE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3B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48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57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29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2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30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57EB90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62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B5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5C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F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90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B1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A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20FC8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2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37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A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35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C0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93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8F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3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ТНО</w:t>
            </w:r>
          </w:p>
        </w:tc>
      </w:tr>
      <w:tr w:rsidR="00AC2BB9" w:rsidRPr="00AC2BB9" w14:paraId="5E6110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BA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D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00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2B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F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AE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9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6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1CEDC4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3F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56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E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8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86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7F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A1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30F671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B7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6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13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A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E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CC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0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E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47749F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16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A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38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C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67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7A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A0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9E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AC2BB9" w:rsidRPr="00AC2BB9" w14:paraId="3DF966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E1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A2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46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FE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0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F4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3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72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0E431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77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6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7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9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69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79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B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9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РПС</w:t>
            </w:r>
          </w:p>
        </w:tc>
      </w:tr>
      <w:tr w:rsidR="00AC2BB9" w:rsidRPr="00AC2BB9" w14:paraId="7DF78B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4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C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E1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11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1F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45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22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1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406F87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E8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51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F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5B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6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BC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29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8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F8166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6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F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BC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3E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A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6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1B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3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C2BB9" w:rsidRPr="00AC2BB9" w14:paraId="13A712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2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83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4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C4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7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C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1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E7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3C623D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15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33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0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6D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3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C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3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6C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C2BB9" w:rsidRPr="00AC2BB9" w14:paraId="72E7AC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3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7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D6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0E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A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A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66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13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AC2BB9" w:rsidRPr="00AC2BB9" w14:paraId="28FFEB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6B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E3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6F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1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A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B4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184.19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7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561E38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F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FE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6A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5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3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3B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F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57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AC2BB9" w:rsidRPr="00AC2BB9" w14:paraId="64DCF9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A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1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12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C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1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8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AF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D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AC2BB9" w:rsidRPr="00AC2BB9" w14:paraId="7E771A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99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A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7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69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EA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A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B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B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67E250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59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E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A2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7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85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B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C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AC2BB9" w:rsidRPr="00AC2BB9" w14:paraId="39869F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4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7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4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92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6A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24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A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BC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AC2BB9" w:rsidRPr="00AC2BB9" w14:paraId="610211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67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D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7D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5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A8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1B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A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E3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0C58F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04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E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4C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1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38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87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6F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10A129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C2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B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E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9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1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0A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76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4E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7CDC300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25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E2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0A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3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ED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E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A6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F7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ДСИ и др.</w:t>
            </w:r>
          </w:p>
        </w:tc>
      </w:tr>
      <w:tr w:rsidR="00AC2BB9" w:rsidRPr="00AC2BB9" w14:paraId="516A18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9A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C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F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32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F9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5A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7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4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50541F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39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7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B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7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3A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C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0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9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AC2BB9" w:rsidRPr="00AC2BB9" w14:paraId="5B362F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E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4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F4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50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E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1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AA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64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5503B7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0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83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53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C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0B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2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C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7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ППА и др.</w:t>
            </w:r>
          </w:p>
        </w:tc>
      </w:tr>
      <w:tr w:rsidR="00AC2BB9" w:rsidRPr="00AC2BB9" w14:paraId="6D65E9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D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9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A8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4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B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7D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05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18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АКВ и др.</w:t>
            </w:r>
          </w:p>
        </w:tc>
      </w:tr>
      <w:tr w:rsidR="00AC2BB9" w:rsidRPr="00AC2BB9" w14:paraId="3E144F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ED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6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3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62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4E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12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8E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7B922E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9E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9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59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43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96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6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B6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4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АМП</w:t>
            </w:r>
          </w:p>
        </w:tc>
      </w:tr>
      <w:tr w:rsidR="00AC2BB9" w:rsidRPr="00AC2BB9" w14:paraId="7F432B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B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3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B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80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5E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7A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1D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A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AC2BB9" w:rsidRPr="00AC2BB9" w14:paraId="2D6F05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E4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C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0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CF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B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B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1F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D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6A8BC2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C4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A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9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0F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E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D9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F8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AC2BB9" w:rsidRPr="00AC2BB9" w14:paraId="115C40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C7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A1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E9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4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9E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0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2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78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ККК и др.</w:t>
            </w:r>
          </w:p>
        </w:tc>
      </w:tr>
      <w:tr w:rsidR="00AC2BB9" w:rsidRPr="00AC2BB9" w14:paraId="498551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F8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9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05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B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74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5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2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D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AC2BB9" w:rsidRPr="00AC2BB9" w14:paraId="1C25D1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3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C6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B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E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BB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FF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95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C9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4D8231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0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03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82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30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7B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E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6C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C4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2529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0F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9B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B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34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F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9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D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54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ЕСБ и др.</w:t>
            </w:r>
          </w:p>
        </w:tc>
      </w:tr>
      <w:tr w:rsidR="00AC2BB9" w:rsidRPr="00AC2BB9" w14:paraId="1E673C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59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9B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0A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47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4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A0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D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8C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AC2BB9" w:rsidRPr="00AC2BB9" w14:paraId="00E480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82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8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1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5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52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CF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EE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CF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AC2BB9" w:rsidRPr="00AC2BB9" w14:paraId="4ADC74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0B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8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1C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B0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15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0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62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64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СГХ</w:t>
            </w:r>
          </w:p>
        </w:tc>
      </w:tr>
      <w:tr w:rsidR="00AC2BB9" w:rsidRPr="00AC2BB9" w14:paraId="785D9A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34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B3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6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E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56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4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94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49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57BC3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D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2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E6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F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FB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4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37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28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AC2BB9" w:rsidRPr="00AC2BB9" w14:paraId="7C2ABF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A4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7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A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6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3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F7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C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F6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AC2BB9" w:rsidRPr="00AC2BB9" w14:paraId="10CB35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2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E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F7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E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F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1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E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F9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AC2BB9" w:rsidRPr="00AC2BB9" w14:paraId="3B6E01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B1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C2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DC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61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90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E0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F1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AC2BB9" w:rsidRPr="00AC2BB9" w14:paraId="06909C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E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85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D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3B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D8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8C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94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B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AC2BB9" w:rsidRPr="00AC2BB9" w14:paraId="4DAF669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5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AB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3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1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C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12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E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D2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AC2BB9" w:rsidRPr="00AC2BB9" w14:paraId="085577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53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0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9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8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3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AA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3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BA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ЦЛД</w:t>
            </w:r>
          </w:p>
        </w:tc>
      </w:tr>
      <w:tr w:rsidR="00AC2BB9" w:rsidRPr="00AC2BB9" w14:paraId="149FEC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1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C7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7B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A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C6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3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F6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FB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AC2BB9" w:rsidRPr="00AC2BB9" w14:paraId="5AADDC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D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8A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D5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D1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D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A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3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AC2BB9" w:rsidRPr="00AC2BB9" w14:paraId="56C56F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3C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A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C3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81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7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0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F9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59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8E480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69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B1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54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53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89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9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6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D0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C2BB9" w:rsidRPr="00AC2BB9" w14:paraId="3C1D1F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D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8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CC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5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6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C4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DF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8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AC2BB9" w:rsidRPr="00AC2BB9" w14:paraId="46F748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F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0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7B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5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EB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11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98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6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AC2BB9" w:rsidRPr="00AC2BB9" w14:paraId="21ACAE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DC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FE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ED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48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1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9A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9564D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86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C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5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F3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B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41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9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D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РТП</w:t>
            </w:r>
          </w:p>
        </w:tc>
      </w:tr>
      <w:tr w:rsidR="00AC2BB9" w:rsidRPr="00AC2BB9" w14:paraId="1FBC41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F7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72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B4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3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50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31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77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8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552DF3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4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4E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7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F6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6E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F1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2B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5F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МАБ и др.</w:t>
            </w:r>
          </w:p>
        </w:tc>
      </w:tr>
      <w:tr w:rsidR="00AC2BB9" w:rsidRPr="00AC2BB9" w14:paraId="50448D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78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34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A5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A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03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6F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57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6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7DCED1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9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2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99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E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D8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B2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E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B7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67BBBE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BD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27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0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24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F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27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5F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A1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651BDC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8B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D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4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C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D7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EF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1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09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BCC89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49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3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61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E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49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CF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7C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AC2BB9" w:rsidRPr="00AC2BB9" w14:paraId="47068E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6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3E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69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33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3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94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2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6F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AC2BB9" w:rsidRPr="00AC2BB9" w14:paraId="0B01AE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E0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C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C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D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A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24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1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58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ПМТ</w:t>
            </w:r>
          </w:p>
        </w:tc>
      </w:tr>
      <w:tr w:rsidR="00AC2BB9" w:rsidRPr="00AC2BB9" w14:paraId="460760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1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D3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6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E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A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CD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2C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AB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209057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6D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9C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B6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2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4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05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C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F3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403CED3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5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E7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5D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6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AB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F9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DC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F1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AC2BB9" w:rsidRPr="00AC2BB9" w14:paraId="36F5B9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1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6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01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D8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43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7B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9E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4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AC2BB9" w:rsidRPr="00AC2BB9" w14:paraId="33F9F3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84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21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A4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84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0A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6E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B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6E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AC2BB9" w:rsidRPr="00AC2BB9" w14:paraId="29261D7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FC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27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FD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F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F2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A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09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77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AC2BB9" w:rsidRPr="00AC2BB9" w14:paraId="3A36C2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70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1B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D9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6B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C4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50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D5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EA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058CB63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0C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17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2B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FB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B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47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8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5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МТН</w:t>
            </w:r>
          </w:p>
        </w:tc>
      </w:tr>
      <w:tr w:rsidR="00AC2BB9" w:rsidRPr="00AC2BB9" w14:paraId="1B14F0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0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F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72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5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F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05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BB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A1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AE0DC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1B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94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4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94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3E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4E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97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48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319D8C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C3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8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6F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37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C0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8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A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9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02316C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E8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99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0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04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3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0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7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A3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183FE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35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75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EE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21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CF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11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2B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4D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AC2BB9" w:rsidRPr="00AC2BB9" w14:paraId="648B5B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32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E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26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40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F6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C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08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B1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785947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0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E3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7E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9B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72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D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26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55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AC2BB9" w:rsidRPr="00AC2BB9" w14:paraId="7D38D2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A8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E9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B9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9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F1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82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BB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85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АДН</w:t>
            </w:r>
          </w:p>
        </w:tc>
      </w:tr>
      <w:tr w:rsidR="00AC2BB9" w:rsidRPr="00AC2BB9" w14:paraId="56AAA5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0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AE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5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8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D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68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98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АДВ</w:t>
            </w:r>
          </w:p>
        </w:tc>
      </w:tr>
      <w:tr w:rsidR="00AC2BB9" w:rsidRPr="00AC2BB9" w14:paraId="3B1FEC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5C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01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8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4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21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96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C8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7A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C2BB9" w:rsidRPr="00AC2BB9" w14:paraId="783F03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3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4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B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62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D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8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F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2B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0403F0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1C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32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0F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6C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3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76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0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6F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76CF31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E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51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8C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78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BC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B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E2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6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НДБ</w:t>
            </w:r>
          </w:p>
        </w:tc>
      </w:tr>
      <w:tr w:rsidR="00AC2BB9" w:rsidRPr="00AC2BB9" w14:paraId="12E2D1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54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B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8B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EE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D1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1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D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7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3527E8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AC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89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A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A2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59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B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A3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0A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665C29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C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BA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63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24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D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26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47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4F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66D195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F7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1E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C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8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A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FB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CE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2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ВНД и др.</w:t>
            </w:r>
          </w:p>
        </w:tc>
      </w:tr>
      <w:tr w:rsidR="00AC2BB9" w:rsidRPr="00AC2BB9" w14:paraId="004DCF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2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B0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34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C9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1D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BE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7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C0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ТИВ и др.</w:t>
            </w:r>
          </w:p>
        </w:tc>
      </w:tr>
      <w:tr w:rsidR="00AC2BB9" w:rsidRPr="00AC2BB9" w14:paraId="24D4CE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1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1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F4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EB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2F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D5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7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40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C2BB9" w:rsidRPr="00AC2BB9" w14:paraId="4DCF6A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1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69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2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EE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11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3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B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B3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77F28A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1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1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C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94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9E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D7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F9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B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C2BB9" w:rsidRPr="00AC2BB9" w14:paraId="242F76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7F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C1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B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C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71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D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55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C2BB9" w:rsidRPr="00AC2BB9" w14:paraId="586344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1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9E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E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13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A1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0C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E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8B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C2BB9" w:rsidRPr="00AC2BB9" w14:paraId="252813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3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6A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E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EE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B7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43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74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1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МТЮ</w:t>
            </w:r>
          </w:p>
        </w:tc>
      </w:tr>
      <w:tr w:rsidR="00AC2BB9" w:rsidRPr="00AC2BB9" w14:paraId="09F336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95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E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9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DD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B1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9E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1B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12DE9E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A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48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47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5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F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B2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8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AC2BB9" w:rsidRPr="00AC2BB9" w14:paraId="591F11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F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2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F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8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4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4B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5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87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574431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12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63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0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D5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31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E3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0B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7B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ЦГР и др.</w:t>
            </w:r>
          </w:p>
        </w:tc>
      </w:tr>
      <w:tr w:rsidR="00AC2BB9" w:rsidRPr="00AC2BB9" w14:paraId="15FCCD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F5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4F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6B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CA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E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E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54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5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2760791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7B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AC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0F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E7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C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90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4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3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AC2BB9" w:rsidRPr="00AC2BB9" w14:paraId="47AF82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A3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3D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8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C6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E7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9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40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64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AC2BB9" w:rsidRPr="00AC2BB9" w14:paraId="6E55C8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7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F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69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1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6C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2F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4F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D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AC2BB9" w:rsidRPr="00AC2BB9" w14:paraId="007968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5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5D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D4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F3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D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F9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1D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B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 и др.</w:t>
            </w:r>
          </w:p>
        </w:tc>
      </w:tr>
      <w:tr w:rsidR="00AC2BB9" w:rsidRPr="00AC2BB9" w14:paraId="34C345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50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E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59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0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D3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01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7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AC2BB9" w:rsidRPr="00AC2BB9" w14:paraId="605BB4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01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AA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0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7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7B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8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E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47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AC2BB9" w:rsidRPr="00AC2BB9" w14:paraId="5DB6C6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22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74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3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C8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65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8A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0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F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7C52F5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D2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9A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5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EB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9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3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1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02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500C5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3F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31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A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F4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C1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4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9E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3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AC2BB9" w:rsidRPr="00AC2BB9" w14:paraId="4E7E6F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9E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9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D0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6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0B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E0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5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65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61FB36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AD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2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2A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4E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6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96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5C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9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C2BB9" w:rsidRPr="00AC2BB9" w14:paraId="13FEC3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4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8E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68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BC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A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AC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7A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99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150AC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3A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AA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C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3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7F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8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A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15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ИЕЮ</w:t>
            </w:r>
          </w:p>
        </w:tc>
      </w:tr>
      <w:tr w:rsidR="00AC2BB9" w:rsidRPr="00AC2BB9" w14:paraId="0026F2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C6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8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F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9A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BA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3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7D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C2BB9" w:rsidRPr="00AC2BB9" w14:paraId="45AC08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5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B8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CE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51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1C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7F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64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E7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C2BB9" w:rsidRPr="00AC2BB9" w14:paraId="2F3E1C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FF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B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3F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CA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DB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E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6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059C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A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3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86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5E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9C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4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F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85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AC2BB9" w:rsidRPr="00AC2BB9" w14:paraId="525303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3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4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AD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44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7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A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8F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6F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ЦПВ</w:t>
            </w:r>
          </w:p>
        </w:tc>
      </w:tr>
      <w:tr w:rsidR="00AC2BB9" w:rsidRPr="00AC2BB9" w14:paraId="528562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A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07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84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47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9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9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0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E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697B6C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92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14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CD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2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19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C4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D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9B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НВХ</w:t>
            </w:r>
          </w:p>
        </w:tc>
      </w:tr>
      <w:tr w:rsidR="00AC2BB9" w:rsidRPr="00AC2BB9" w14:paraId="6E249DA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1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2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39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88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1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7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EA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C1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6B25BE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2A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A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9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8D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E7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D5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C1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C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C2BB9" w:rsidRPr="00AC2BB9" w14:paraId="1CC79D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F3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F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EE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5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F8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A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8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1D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65896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1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32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B5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78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02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7F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1E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FF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AC2BB9" w:rsidRPr="00AC2BB9" w14:paraId="5ACFED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5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A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3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F3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84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9B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3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7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501C5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9B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E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8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B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A4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81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40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8C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AC2BB9" w:rsidRPr="00AC2BB9" w14:paraId="2B86A3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BC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0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49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8A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6B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CC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4C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E7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DBCE5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A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A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D7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A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5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11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6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A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ЕСБ</w:t>
            </w:r>
          </w:p>
        </w:tc>
      </w:tr>
      <w:tr w:rsidR="00AC2BB9" w:rsidRPr="00AC2BB9" w14:paraId="243551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D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E9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63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71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D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F1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C9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3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2C3382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B5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6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C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8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B7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3E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3E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9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AC2BB9" w:rsidRPr="00AC2BB9" w14:paraId="322921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A3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AA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C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B6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5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D5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68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E9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AC2BB9" w:rsidRPr="00AC2BB9" w14:paraId="6B7C4D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F6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6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46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9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C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6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99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0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AC2BB9" w:rsidRPr="00AC2BB9" w14:paraId="791BAF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18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33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F2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2B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A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1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AC2BB9" w:rsidRPr="00AC2BB9" w14:paraId="10D5D8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3C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3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B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E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28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2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B2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A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ЯКВ</w:t>
            </w:r>
          </w:p>
        </w:tc>
      </w:tr>
      <w:tr w:rsidR="00AC2BB9" w:rsidRPr="00AC2BB9" w14:paraId="7D87A9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B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6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3B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4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2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81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04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A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AC2BB9" w:rsidRPr="00AC2BB9" w14:paraId="676DAB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8C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FE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67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B4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8C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08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D3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68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ЕНМ</w:t>
            </w:r>
          </w:p>
        </w:tc>
      </w:tr>
      <w:tr w:rsidR="00AC2BB9" w:rsidRPr="00AC2BB9" w14:paraId="21E5C3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6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99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F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C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84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B3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2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3C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ЕХК</w:t>
            </w:r>
          </w:p>
        </w:tc>
      </w:tr>
      <w:tr w:rsidR="00AC2BB9" w:rsidRPr="00AC2BB9" w14:paraId="1F2306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F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A0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B3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0B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BA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89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5B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71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AC2BB9" w:rsidRPr="00AC2BB9" w14:paraId="16FFB81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7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A0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3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CE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CE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5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6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72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C2BB9" w:rsidRPr="00AC2BB9" w14:paraId="7A4514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D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C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E5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E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B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2F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4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51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AC2BB9" w:rsidRPr="00AC2BB9" w14:paraId="591BEEF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0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1D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7B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BA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3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8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C7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D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AC2BB9" w:rsidRPr="00AC2BB9" w14:paraId="1A1A28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7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61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D0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06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8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1E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DD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71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AC2BB9" w:rsidRPr="00AC2BB9" w14:paraId="23944F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C8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A9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93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CD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0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5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B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6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AC2BB9" w:rsidRPr="00AC2BB9" w14:paraId="485B75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1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4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4B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D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D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58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B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02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7280DC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64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DF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A7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E0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14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6D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EE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AC2BB9" w:rsidRPr="00AC2BB9" w14:paraId="12A979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BC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78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D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E4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5C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5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EA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C2BB9" w:rsidRPr="00AC2BB9" w14:paraId="6344AE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4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68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0E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E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A1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D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6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753418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0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D9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61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E8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58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C1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5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ПСМ</w:t>
            </w:r>
          </w:p>
        </w:tc>
      </w:tr>
      <w:tr w:rsidR="00AC2BB9" w:rsidRPr="00AC2BB9" w14:paraId="52B53F7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5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0E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B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8F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F1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6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B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BD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13AC16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12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AF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FA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02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D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E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D5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F4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AC2BB9" w:rsidRPr="00AC2BB9" w14:paraId="621E6B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00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8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3F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BF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90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90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EE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A6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363AFF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E5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5A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63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69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D5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5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89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CC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ТЛБ</w:t>
            </w:r>
          </w:p>
        </w:tc>
      </w:tr>
      <w:tr w:rsidR="00AC2BB9" w:rsidRPr="00AC2BB9" w14:paraId="436A50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81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BD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63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8E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4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07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49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34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5440F8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D9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0F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1F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F1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6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2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63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7A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ТЛБ</w:t>
            </w:r>
          </w:p>
        </w:tc>
      </w:tr>
      <w:tr w:rsidR="00AC2BB9" w:rsidRPr="00AC2BB9" w14:paraId="3994A4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9D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A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C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A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37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2F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3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E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AC2BB9" w:rsidRPr="00AC2BB9" w14:paraId="672198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02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22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8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A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3A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03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A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FC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AC2BB9" w:rsidRPr="00AC2BB9" w14:paraId="320E7F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1B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D5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2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0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78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E9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9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56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AC2BB9" w:rsidRPr="00AC2BB9" w14:paraId="3E8C69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02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31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1A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2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B9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A0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9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187.07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B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AC2BB9" w:rsidRPr="00AC2BB9" w14:paraId="41A997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E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E0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B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EF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24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B5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C3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4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42C20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14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80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2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A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F7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1D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8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99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50A54B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0D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31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1D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4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4D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5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4C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8F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178E1B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26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7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C3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9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8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3B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01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B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BED1C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DD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E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63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F2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D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E7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5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5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5CF5D0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2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3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02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F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F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E3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9C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0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0C6873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EF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0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4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C6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6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4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30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D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НЦС</w:t>
            </w:r>
          </w:p>
        </w:tc>
      </w:tr>
      <w:tr w:rsidR="00AC2BB9" w:rsidRPr="00AC2BB9" w14:paraId="1184DB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F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29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8B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3E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12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5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69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CB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C2BB9" w:rsidRPr="00AC2BB9" w14:paraId="30D65C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0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74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E5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80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BE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A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3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D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AC2BB9" w:rsidRPr="00AC2BB9" w14:paraId="42D30E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B8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68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99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F8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5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C6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EF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DE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C2BB9" w:rsidRPr="00AC2BB9" w14:paraId="43DC60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03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58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FD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F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DB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D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1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F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ТГЛ и др.</w:t>
            </w:r>
          </w:p>
        </w:tc>
      </w:tr>
      <w:tr w:rsidR="00AC2BB9" w:rsidRPr="00AC2BB9" w14:paraId="7E47ED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B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6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E2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C8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3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1E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5A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D9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C2BB9" w:rsidRPr="00AC2BB9" w14:paraId="03BFF2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9C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C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43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51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07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6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A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ЦТЙ</w:t>
            </w:r>
          </w:p>
        </w:tc>
      </w:tr>
      <w:tr w:rsidR="00AC2BB9" w:rsidRPr="00AC2BB9" w14:paraId="57D6CA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4B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33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78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9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7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9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F2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7D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ППЖ</w:t>
            </w:r>
          </w:p>
        </w:tc>
      </w:tr>
      <w:tr w:rsidR="00AC2BB9" w:rsidRPr="00AC2BB9" w14:paraId="3A26AD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4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C5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E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F6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E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3D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C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1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AC2BB9" w:rsidRPr="00AC2BB9" w14:paraId="56EEBB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24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D3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9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59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F4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DB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5D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B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AC2BB9" w:rsidRPr="00AC2BB9" w14:paraId="21F1D6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0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E0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3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B9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0D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F4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B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C4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E021E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8C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B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4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FB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A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6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4C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1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C2BB9" w:rsidRPr="00AC2BB9" w14:paraId="644DE4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E7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18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5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6A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AC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B0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1F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2B582A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97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35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DF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EB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1B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BF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18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D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ТИП и др.</w:t>
            </w:r>
          </w:p>
        </w:tc>
      </w:tr>
      <w:tr w:rsidR="00AC2BB9" w:rsidRPr="00AC2BB9" w14:paraId="1DBB443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7B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06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3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9E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F8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8A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DB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DC48D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99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19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A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89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06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74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18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55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AC2BB9" w:rsidRPr="00AC2BB9" w14:paraId="7831F5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5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E8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35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4F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07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F0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98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7E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7F742C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6B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5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7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0E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E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96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1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0A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AC2BB9" w:rsidRPr="00AC2BB9" w14:paraId="028C95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2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6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1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9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7C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AA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2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D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2E3D5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6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6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7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D7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8D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8A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2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E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AC2BB9" w:rsidRPr="00AC2BB9" w14:paraId="4D588C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9C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7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A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84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9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6F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E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1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6A285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2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0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9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D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66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68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32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9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AC2BB9" w:rsidRPr="00AC2BB9" w14:paraId="5D35B7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A2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C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B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82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AC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E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40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1AB5E6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8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E8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D8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8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8E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90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69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E5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МТА</w:t>
            </w:r>
          </w:p>
        </w:tc>
      </w:tr>
      <w:tr w:rsidR="00AC2BB9" w:rsidRPr="00AC2BB9" w14:paraId="74F2E5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0E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C5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85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3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2C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D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8A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E6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40F63F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6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2D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5B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7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CD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5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17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91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ЛСС</w:t>
            </w:r>
          </w:p>
        </w:tc>
      </w:tr>
      <w:tr w:rsidR="00AC2BB9" w:rsidRPr="00AC2BB9" w14:paraId="551D20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8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1B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F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91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A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D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1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7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AC2BB9" w:rsidRPr="00AC2BB9" w14:paraId="5C05A6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88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B8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F2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8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3C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5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B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2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ИЙС и др.</w:t>
            </w:r>
          </w:p>
        </w:tc>
      </w:tr>
      <w:tr w:rsidR="00AC2BB9" w:rsidRPr="00AC2BB9" w14:paraId="625D35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A8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F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49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FB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59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0C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AF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D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AC2BB9" w:rsidRPr="00AC2BB9" w14:paraId="26954C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E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9C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9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B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B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73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6D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9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D9100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6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F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E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14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74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2E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D4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65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AC2BB9" w:rsidRPr="00AC2BB9" w14:paraId="5056C5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0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02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5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9F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47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B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3F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05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C2BB9" w:rsidRPr="00AC2BB9" w14:paraId="7AEB0D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5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D6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6B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A2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2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B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EE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01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ЦВТ</w:t>
            </w:r>
          </w:p>
        </w:tc>
      </w:tr>
      <w:tr w:rsidR="00AC2BB9" w:rsidRPr="00AC2BB9" w14:paraId="62CAE6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0E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1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71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0F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8E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D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4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71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AC2BB9" w:rsidRPr="00AC2BB9" w14:paraId="69C8C8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DC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76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58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B8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64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42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9B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3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66F93D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4B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C6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C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1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1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4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0F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51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AC2BB9" w:rsidRPr="00AC2BB9" w14:paraId="3109E9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7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9B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E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EA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02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E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E2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0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ЕИК и др.</w:t>
            </w:r>
          </w:p>
        </w:tc>
      </w:tr>
      <w:tr w:rsidR="00AC2BB9" w:rsidRPr="00AC2BB9" w14:paraId="1B6A0E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97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84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06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85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6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DB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C8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C2BB9" w:rsidRPr="00AC2BB9" w14:paraId="1C5F40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3E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9A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31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63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C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4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2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9C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AC2BB9" w:rsidRPr="00AC2BB9" w14:paraId="741807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0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BC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91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A5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FA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3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2E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7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AC2BB9" w:rsidRPr="00AC2BB9" w14:paraId="5655EB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7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78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F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5E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28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4E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6C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F9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1ECB33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2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0B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3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2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86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CD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06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7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C2BB9" w:rsidRPr="00AC2BB9" w14:paraId="2B0E12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A4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99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3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58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E8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07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AE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06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21D99B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B4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2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D1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34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19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D9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BB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82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РОУД ИМПОРТ ЕКСПОРТООД</w:t>
            </w:r>
          </w:p>
        </w:tc>
      </w:tr>
      <w:tr w:rsidR="00AC2BB9" w:rsidRPr="00AC2BB9" w14:paraId="36765F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1E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68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0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FC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C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04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4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3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7C5750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1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72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41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5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F7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C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99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13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C2BB9" w:rsidRPr="00AC2BB9" w14:paraId="7FFB00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5D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D3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0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5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83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AC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2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57B8C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29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D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B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B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97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18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1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A0D22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54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B0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9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31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5E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95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57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2CBF28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0C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3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6A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9F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45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A3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4D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A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C2BB9" w:rsidRPr="00AC2BB9" w14:paraId="069E00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FA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F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7C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7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92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2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1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09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AC2BB9" w:rsidRPr="00AC2BB9" w14:paraId="280171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84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23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4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29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0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7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E6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E2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B0325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B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0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2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11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7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54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CA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B7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C2BB9" w:rsidRPr="00AC2BB9" w14:paraId="05F4DFF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9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2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F2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02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58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AD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A4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C2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 и др.</w:t>
            </w:r>
          </w:p>
        </w:tc>
      </w:tr>
      <w:tr w:rsidR="00AC2BB9" w:rsidRPr="00AC2BB9" w14:paraId="458B42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9D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C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0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2D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6D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B0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1B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D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C2BB9" w:rsidRPr="00AC2BB9" w14:paraId="691B75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7A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24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75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8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1A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CA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C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B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468C6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AD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93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D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BE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BD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00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91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79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AC2BB9" w:rsidRPr="00AC2BB9" w14:paraId="7F3645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D0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C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AA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C5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55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63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BC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13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C2BB9" w:rsidRPr="00AC2BB9" w14:paraId="7E1C9C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BC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5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5F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AB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4D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8E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C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AC2BB9" w:rsidRPr="00AC2BB9" w14:paraId="1CBEAA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C7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C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88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A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5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F7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2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96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41B9E1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36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7D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A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76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7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36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C9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8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763DA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E4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2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4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7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9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58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E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84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6B19FF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6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D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24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7A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E4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09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F7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69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FB518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CC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4A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5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93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7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B9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9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11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МРК и др.</w:t>
            </w:r>
          </w:p>
        </w:tc>
      </w:tr>
      <w:tr w:rsidR="00AC2BB9" w:rsidRPr="00AC2BB9" w14:paraId="3E17DC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21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A0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9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9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4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52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1A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99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0D6A7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43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0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31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1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C9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C5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1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59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6DAC9B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E9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0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44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4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59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7F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A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F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C2BB9" w:rsidRPr="00AC2BB9" w14:paraId="7795DF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26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FB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94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1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9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A5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9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396F5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3E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C5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6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8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DD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2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AD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5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AC2BB9" w:rsidRPr="00AC2BB9" w14:paraId="5D5F3D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F1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D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4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E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D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CB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09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</w:tr>
      <w:tr w:rsidR="00AC2BB9" w:rsidRPr="00AC2BB9" w14:paraId="3C673D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2D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6F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2F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3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29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2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D5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F8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139A14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D8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59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D2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04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81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C9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09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A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ТКТ</w:t>
            </w:r>
          </w:p>
        </w:tc>
      </w:tr>
      <w:tr w:rsidR="00AC2BB9" w:rsidRPr="00AC2BB9" w14:paraId="31F916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AB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A5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C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D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3D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4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2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D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AC2BB9" w:rsidRPr="00AC2BB9" w14:paraId="2237F0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A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7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2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E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4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1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F7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29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AC2BB9" w:rsidRPr="00AC2BB9" w14:paraId="6FE8D3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ED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F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5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6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99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E4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1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B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ИВМ и др.</w:t>
            </w:r>
          </w:p>
        </w:tc>
      </w:tr>
      <w:tr w:rsidR="00AC2BB9" w:rsidRPr="00AC2BB9" w14:paraId="6A8F43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4C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9E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C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94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27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61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D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E5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5EC2C1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09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FB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24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08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9C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8B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4F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ТИП и др.</w:t>
            </w:r>
          </w:p>
        </w:tc>
      </w:tr>
      <w:tr w:rsidR="00AC2BB9" w:rsidRPr="00AC2BB9" w14:paraId="327A2DF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C3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E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1B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7B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8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A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23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32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23288E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4E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E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DF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91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2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7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8D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7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AC2BB9" w:rsidRPr="00AC2BB9" w14:paraId="3651FB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2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E4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16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F6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2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B9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E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53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AC2BB9" w:rsidRPr="00AC2BB9" w14:paraId="5BE9B5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E5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9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F3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6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6C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4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75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0F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C2BB9" w:rsidRPr="00AC2BB9" w14:paraId="17D4F1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F0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9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B9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A8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B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54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2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4B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ИМА и др.</w:t>
            </w:r>
          </w:p>
        </w:tc>
      </w:tr>
      <w:tr w:rsidR="00AC2BB9" w:rsidRPr="00AC2BB9" w14:paraId="7E0412F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4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C3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60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BE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B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8F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12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C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AC2BB9" w:rsidRPr="00AC2BB9" w14:paraId="612B05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E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70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22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91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B8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B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E4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0E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7EEF2D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1D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C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7A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10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4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1A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CC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6D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СБП</w:t>
            </w:r>
          </w:p>
        </w:tc>
      </w:tr>
      <w:tr w:rsidR="00AC2BB9" w:rsidRPr="00AC2BB9" w14:paraId="2C75AF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C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8A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C5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C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F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3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F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F8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ДЛЙ и др.</w:t>
            </w:r>
          </w:p>
        </w:tc>
      </w:tr>
      <w:tr w:rsidR="00AC2BB9" w:rsidRPr="00AC2BB9" w14:paraId="495C69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13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B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52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9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AA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0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9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8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49894E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6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D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D3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5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58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70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C2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F7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34D3ED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7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4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FC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ED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1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BD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A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32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AC2BB9" w:rsidRPr="00AC2BB9" w14:paraId="515896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9A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CA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1E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F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4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B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4E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7A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ЦВТ</w:t>
            </w:r>
          </w:p>
        </w:tc>
      </w:tr>
      <w:tr w:rsidR="00AC2BB9" w:rsidRPr="00AC2BB9" w14:paraId="16FDEB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E3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B6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1F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8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DF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24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56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AC2BB9" w:rsidRPr="00AC2BB9" w14:paraId="449A9C1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32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C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A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13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3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A5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65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635E77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D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75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26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0D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2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C7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F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2C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448CA3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97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3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E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F4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9D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D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C7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34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15ED39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A5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31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8D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CD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0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69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2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82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2FCAAC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15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5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0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E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4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9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5A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46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AC2BB9" w:rsidRPr="00AC2BB9" w14:paraId="7A4EC5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6C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E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0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CE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CD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81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48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1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397F7AB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99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7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1F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60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A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59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A1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A0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C2BB9" w:rsidRPr="00AC2BB9" w14:paraId="0E903B5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2D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31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0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A9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56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1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7C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4C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AC2BB9" w:rsidRPr="00AC2BB9" w14:paraId="43EB6D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4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B5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64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D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E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D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0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7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014545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51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0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EF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B2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0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DF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D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B3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36B0C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C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4A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2A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11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2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AA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27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F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AC2BB9" w:rsidRPr="00AC2BB9" w14:paraId="248B66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C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3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11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D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B6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C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3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84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C2BB9" w:rsidRPr="00AC2BB9" w14:paraId="561EB6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7F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A7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23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4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93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2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6C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8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3984C4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D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4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7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D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6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78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3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F7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3A74D42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9F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A7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C1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01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2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A9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8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AC2BB9" w:rsidRPr="00AC2BB9" w14:paraId="701779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0D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C5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A4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F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7B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E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62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02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10C67F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8D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62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A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0C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1F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D4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F3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38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AC2BB9" w:rsidRPr="00AC2BB9" w14:paraId="2D8C75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8F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10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81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94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6C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70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3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E9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6F53D0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A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2A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AD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7A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60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7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7F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31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AC2BB9" w:rsidRPr="00AC2BB9" w14:paraId="1C0141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A8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0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C2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B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51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C1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3A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B6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ТЯМ</w:t>
            </w:r>
          </w:p>
        </w:tc>
      </w:tr>
      <w:tr w:rsidR="00AC2BB9" w:rsidRPr="00AC2BB9" w14:paraId="48AC9E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16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6F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E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B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EA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EE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F1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AC2BB9" w:rsidRPr="00AC2BB9" w14:paraId="4D9BD4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BF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9B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54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AD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D0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6F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13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F7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СИИ</w:t>
            </w:r>
          </w:p>
        </w:tc>
      </w:tr>
      <w:tr w:rsidR="00AC2BB9" w:rsidRPr="00AC2BB9" w14:paraId="35B3875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C3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3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48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D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65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D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9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7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35AD0B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FE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8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4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D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63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A8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2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43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05826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DA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64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27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C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24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A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E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D3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1F567B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6A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A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2A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14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FC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F3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E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ЙСК</w:t>
            </w:r>
          </w:p>
        </w:tc>
      </w:tr>
      <w:tr w:rsidR="00AC2BB9" w:rsidRPr="00AC2BB9" w14:paraId="78FE9E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8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0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1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69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28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5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E1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0F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01B50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3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FB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F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0F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1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7E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E2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E3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402D66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DF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5F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DE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30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4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8E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C7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8E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45FCCB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36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AD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F9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6E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12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DB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7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18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ПИР и др.</w:t>
            </w:r>
          </w:p>
        </w:tc>
      </w:tr>
      <w:tr w:rsidR="00AC2BB9" w:rsidRPr="00AC2BB9" w14:paraId="518C05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F3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DD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C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A8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1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05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9F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5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046E66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A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B8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E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DD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67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19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6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БТП</w:t>
            </w:r>
          </w:p>
        </w:tc>
      </w:tr>
      <w:tr w:rsidR="00AC2BB9" w:rsidRPr="00AC2BB9" w14:paraId="79B4D3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3A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F3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4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B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9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17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0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94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1716F7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63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E9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88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D6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E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CE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19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70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C2BB9" w:rsidRPr="00AC2BB9" w14:paraId="543856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1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E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9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FA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6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69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E0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3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ППР</w:t>
            </w:r>
          </w:p>
        </w:tc>
      </w:tr>
      <w:tr w:rsidR="00AC2BB9" w:rsidRPr="00AC2BB9" w14:paraId="7BAA1B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8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4A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5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9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32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17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2E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C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AC2BB9" w:rsidRPr="00AC2BB9" w14:paraId="26EFCD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17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7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0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2D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CF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55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1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0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ЯКМ</w:t>
            </w:r>
          </w:p>
        </w:tc>
      </w:tr>
      <w:tr w:rsidR="00AC2BB9" w:rsidRPr="00AC2BB9" w14:paraId="74FF6D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16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7E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A9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5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7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A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80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D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AC2BB9" w:rsidRPr="00AC2BB9" w14:paraId="515421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D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0A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2C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53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0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8A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49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F6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AC2BB9" w:rsidRPr="00AC2BB9" w14:paraId="656A02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94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C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E4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1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33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33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7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B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C2BB9" w:rsidRPr="00AC2BB9" w14:paraId="35B866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B9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E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13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2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A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5B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7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9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AC2BB9" w:rsidRPr="00AC2BB9" w14:paraId="292AF8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8D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25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9C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2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EF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59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6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0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AC2BB9" w:rsidRPr="00AC2BB9" w14:paraId="408868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09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6C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D3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10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1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66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F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48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123569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F9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FF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80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6D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8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C2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2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3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7A10A6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62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88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07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5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1E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D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1A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C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AC2BB9" w:rsidRPr="00AC2BB9" w14:paraId="14738F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AD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92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F2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07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4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6A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C1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8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AC2BB9" w:rsidRPr="00AC2BB9" w14:paraId="258D32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56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8F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98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5C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60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D2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6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A9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EC7B7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DD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69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7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DE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DF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99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B0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60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50A1C8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5A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0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9A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5C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A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2A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4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C2BB9" w:rsidRPr="00AC2BB9" w14:paraId="4CC5DC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98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5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57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D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4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9E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DF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79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C2BB9" w:rsidRPr="00AC2BB9" w14:paraId="1F7E81C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1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B5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7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36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35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4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9F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CAFEC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6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01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C3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59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51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2B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7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79157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9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C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C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AA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4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1F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2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C7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КГГ и др.</w:t>
            </w:r>
          </w:p>
        </w:tc>
      </w:tr>
      <w:tr w:rsidR="00AC2BB9" w:rsidRPr="00AC2BB9" w14:paraId="4F9B3F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4B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ED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A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E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16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03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2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E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ДЦБ</w:t>
            </w:r>
          </w:p>
        </w:tc>
      </w:tr>
      <w:tr w:rsidR="00AC2BB9" w:rsidRPr="00AC2BB9" w14:paraId="3130F1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30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B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55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B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D3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70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5D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8C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C2BB9" w:rsidRPr="00AC2BB9" w14:paraId="76F63E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F3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F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9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D0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8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C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F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93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0A9B3B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A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B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0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0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DA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28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E9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D4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646F1C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11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15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CB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51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FB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7E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ED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B4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2D6ED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E5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D9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2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23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8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06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B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B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C2BB9" w:rsidRPr="00AC2BB9" w14:paraId="6D5272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FF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32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FC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0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6B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0C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7A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F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AC2BB9" w:rsidRPr="00AC2BB9" w14:paraId="2CE271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4E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73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C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4B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D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BC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2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4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C2BB9" w:rsidRPr="00AC2BB9" w14:paraId="137F0D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83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BE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25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63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38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D4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C7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2562CE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FE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9C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2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1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F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96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2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50266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3B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3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BA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7F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5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97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23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32107F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6D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A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5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97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52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E9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08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AC2BB9" w:rsidRPr="00AC2BB9" w14:paraId="26FB63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28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81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78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4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93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C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7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CD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AC2BB9" w:rsidRPr="00AC2BB9" w14:paraId="278CF3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76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CD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9F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92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9A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7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A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23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04FA56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D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9B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0D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5F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80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9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C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F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392B4F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CC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50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55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5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B5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D2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F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A0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AC2BB9" w:rsidRPr="00AC2BB9" w14:paraId="2F7EDC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F6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4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2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3C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BE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EE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5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87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19F52A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4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3E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43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A7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BC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8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D7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39EA400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5C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1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C4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56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3F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3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DD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B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1CDC2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0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4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2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34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F1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05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1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0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ЦЛД</w:t>
            </w:r>
          </w:p>
        </w:tc>
      </w:tr>
      <w:tr w:rsidR="00AC2BB9" w:rsidRPr="00AC2BB9" w14:paraId="2B30D3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80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53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03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9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E7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9B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26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AC2BB9" w:rsidRPr="00AC2BB9" w14:paraId="469AFC5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33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7E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D6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5B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1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8B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C7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AA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 и др.</w:t>
            </w:r>
          </w:p>
        </w:tc>
      </w:tr>
      <w:tr w:rsidR="00AC2BB9" w:rsidRPr="00AC2BB9" w14:paraId="28E930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3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D7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3B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25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A5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0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3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0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AC2BB9" w:rsidRPr="00AC2BB9" w14:paraId="6FE08A6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27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3F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E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1B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6E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55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C0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5F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436D4C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27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A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3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EF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53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D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5B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D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AC2BB9" w:rsidRPr="00AC2BB9" w14:paraId="37AC48C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83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E7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1E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E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4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2B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8F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2E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77743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E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06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C9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6C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2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18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5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B2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AC22B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6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85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34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B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DA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E9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BB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4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E1B27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2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0D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A8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9C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C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A3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F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44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ВПП и др.</w:t>
            </w:r>
          </w:p>
        </w:tc>
      </w:tr>
      <w:tr w:rsidR="00AC2BB9" w:rsidRPr="00AC2BB9" w14:paraId="4C5F9F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1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07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29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1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48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AF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EB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C2BB9" w:rsidRPr="00AC2BB9" w14:paraId="5902F3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B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5F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F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1E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9C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3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D5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1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C2BB9" w:rsidRPr="00AC2BB9" w14:paraId="0AFEDA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5E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5D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18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5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8E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D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93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5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0AC602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E2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E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03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BD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4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69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3A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4F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4C5A85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9E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D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B5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6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B1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1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DD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49C3DD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2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E3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D0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02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6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A3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B1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1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КМТ</w:t>
            </w:r>
          </w:p>
        </w:tc>
      </w:tr>
      <w:tr w:rsidR="00AC2BB9" w:rsidRPr="00AC2BB9" w14:paraId="487C6D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C6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BA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7D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A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C0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29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ED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EB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6D22FE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C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C2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F5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1B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97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BF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E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E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CB40A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CA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D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9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BA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A5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8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F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9F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C2BB9" w:rsidRPr="00AC2BB9" w14:paraId="1E7EB4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E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91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8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8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87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E1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DA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B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496F8F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C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F2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25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A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AF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44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98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54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55542E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0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0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25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94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9F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C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7E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1D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ПСК и др.</w:t>
            </w:r>
          </w:p>
        </w:tc>
      </w:tr>
      <w:tr w:rsidR="00AC2BB9" w:rsidRPr="00AC2BB9" w14:paraId="0590BA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65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E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A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2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11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0D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04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03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СДГ</w:t>
            </w:r>
          </w:p>
        </w:tc>
      </w:tr>
      <w:tr w:rsidR="00AC2BB9" w:rsidRPr="00AC2BB9" w14:paraId="2232047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5A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A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E5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67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9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3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25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E2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AC2BB9" w:rsidRPr="00AC2BB9" w14:paraId="5ECA14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6E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18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63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38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D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B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48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2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C2BB9" w:rsidRPr="00AC2BB9" w14:paraId="535AAF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EE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DC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E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6D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1F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9B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E0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9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ЛВГ</w:t>
            </w:r>
          </w:p>
        </w:tc>
      </w:tr>
      <w:tr w:rsidR="00AC2BB9" w:rsidRPr="00AC2BB9" w14:paraId="3688AD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52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0F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1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99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4A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5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AD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C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20578B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8E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C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FF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BB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6E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CC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16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E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473D16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C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29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F6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3B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F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FA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54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C7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AC2BB9" w:rsidRPr="00AC2BB9" w14:paraId="1D7FF7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3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87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60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97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D7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F3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0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87.48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ED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76B895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10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D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E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91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F9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1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C8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CD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C2BB9" w:rsidRPr="00AC2BB9" w14:paraId="56A80AB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78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D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1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61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7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2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4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D6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C2BB9" w:rsidRPr="00AC2BB9" w14:paraId="7E376C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0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E6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8F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55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BC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22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2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B7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8E5DE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77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87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4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A8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DE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1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7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6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22D09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5B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44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8A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4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8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BA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F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57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2FA049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B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A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7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F8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73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E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25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5759C2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20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1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53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6A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84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F3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28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4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331737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7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9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6E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EA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EB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8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F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4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ТНО</w:t>
            </w:r>
          </w:p>
        </w:tc>
      </w:tr>
      <w:tr w:rsidR="00AC2BB9" w:rsidRPr="00AC2BB9" w14:paraId="18E0C0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C2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9C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6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1F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F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4D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89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AC2BB9" w:rsidRPr="00AC2BB9" w14:paraId="13E55B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D9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C8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8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F7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D9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78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4E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18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РСТ</w:t>
            </w:r>
          </w:p>
        </w:tc>
      </w:tr>
      <w:tr w:rsidR="00AC2BB9" w:rsidRPr="00AC2BB9" w14:paraId="0F7F19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4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6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26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82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5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F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EC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9A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ЦТВ</w:t>
            </w:r>
          </w:p>
        </w:tc>
      </w:tr>
      <w:tr w:rsidR="00AC2BB9" w:rsidRPr="00AC2BB9" w14:paraId="3AEF8D3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DC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48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D1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6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F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7B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6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B9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EB2A4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A9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FB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28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5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AB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9C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33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3C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C2BB9" w:rsidRPr="00AC2BB9" w14:paraId="26EA6E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84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5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7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E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2E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F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B0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68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68932A3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8A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C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6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5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F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0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E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C7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AC2BB9" w:rsidRPr="00AC2BB9" w14:paraId="05E696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11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41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6A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AE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94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C9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8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44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AC2BB9" w:rsidRPr="00AC2BB9" w14:paraId="6486A3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5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57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E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7B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7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8D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60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F3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AC2BB9" w:rsidRPr="00AC2BB9" w14:paraId="0CA611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B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A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5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7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A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3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1B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1B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C2BB9" w:rsidRPr="00AC2BB9" w14:paraId="3D90BC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D0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8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FC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5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C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01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80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0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055BFA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AD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D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E5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18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4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84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EC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2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ТИВ и др.</w:t>
            </w:r>
          </w:p>
        </w:tc>
      </w:tr>
      <w:tr w:rsidR="00AC2BB9" w:rsidRPr="00AC2BB9" w14:paraId="748B750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A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03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CF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9D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88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D6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12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78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3A3CA25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E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5D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0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4D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C6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A1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F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2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C2BB9" w:rsidRPr="00AC2BB9" w14:paraId="2202AA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FC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F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D4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2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93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A5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9B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6A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C2BB9" w:rsidRPr="00AC2BB9" w14:paraId="1E2B7F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8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C3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84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78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4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5E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D7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ЛНМ</w:t>
            </w:r>
          </w:p>
        </w:tc>
      </w:tr>
      <w:tr w:rsidR="00AC2BB9" w:rsidRPr="00AC2BB9" w14:paraId="2F6294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A8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52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8C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1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1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29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A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79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ИХБ</w:t>
            </w:r>
          </w:p>
        </w:tc>
      </w:tr>
      <w:tr w:rsidR="00AC2BB9" w:rsidRPr="00AC2BB9" w14:paraId="42227B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8C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9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F1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76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8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8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B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2E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C2BB9" w:rsidRPr="00AC2BB9" w14:paraId="2AB3CA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00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7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D0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76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48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2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05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9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ТИЛ и др.</w:t>
            </w:r>
          </w:p>
        </w:tc>
      </w:tr>
      <w:tr w:rsidR="00AC2BB9" w:rsidRPr="00AC2BB9" w14:paraId="412716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B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9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0B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A5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84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3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9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AC2BB9" w:rsidRPr="00AC2BB9" w14:paraId="799BB7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07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23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E3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41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3E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E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F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3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ГИЖ</w:t>
            </w:r>
          </w:p>
        </w:tc>
      </w:tr>
      <w:tr w:rsidR="00AC2BB9" w:rsidRPr="00AC2BB9" w14:paraId="6BCC88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7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1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9E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A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D4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2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DD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9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C2BB9" w:rsidRPr="00AC2BB9" w14:paraId="01B8F79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A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3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8E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B1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6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B2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38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9A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A0DC87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55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81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19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2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A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2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D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C2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AC2BB9" w:rsidRPr="00AC2BB9" w14:paraId="43C64A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9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A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E4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2F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3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AF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AF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A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AC2BB9" w:rsidRPr="00AC2BB9" w14:paraId="7A0ADA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7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F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21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12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C2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D6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D4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1F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C12F1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7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DC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6F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7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8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DE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5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CF2B8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11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D0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5A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4A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A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CF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70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9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4ACD08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75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4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8E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6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6E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F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A4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AC2BB9" w:rsidRPr="00AC2BB9" w14:paraId="5210A6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3A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6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26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3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0F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0B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26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F2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СПА</w:t>
            </w:r>
          </w:p>
        </w:tc>
      </w:tr>
      <w:tr w:rsidR="00AC2BB9" w:rsidRPr="00AC2BB9" w14:paraId="13B076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E9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E8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9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43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C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77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67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B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0708C2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A6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C1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61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C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8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D8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3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B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51930F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4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9A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98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8A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2A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3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B6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3B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068CCA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1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8E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3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E0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51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D5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0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4B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F47EB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D6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C4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02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59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E0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49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C6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8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17DCE0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B6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E5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D9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0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6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B1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B6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44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C2BB9" w:rsidRPr="00AC2BB9" w14:paraId="1EA84A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D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B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2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08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D1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A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F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C6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0C7705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E4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0A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2D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01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10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0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73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E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40309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5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2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0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5C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4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4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9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3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НВХ</w:t>
            </w:r>
          </w:p>
        </w:tc>
      </w:tr>
      <w:tr w:rsidR="00AC2BB9" w:rsidRPr="00AC2BB9" w14:paraId="60C4271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A5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E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F1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58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75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3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E7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A1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3ADA9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7C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5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70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A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A3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CC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47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BA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АДА</w:t>
            </w:r>
          </w:p>
        </w:tc>
      </w:tr>
      <w:tr w:rsidR="00AC2BB9" w:rsidRPr="00AC2BB9" w14:paraId="69834D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F8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CD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0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13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7B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8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7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A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6D4E04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CF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D9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18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15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18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10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DF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A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8A120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E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B5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CF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7F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6C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86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F2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C1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3D9DE2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6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A9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1A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E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90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2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30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FE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C2BB9" w:rsidRPr="00AC2BB9" w14:paraId="776420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8E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0E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C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1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1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C4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D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7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AC2BB9" w:rsidRPr="00AC2BB9" w14:paraId="479AB2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8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B9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2E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7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AF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12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17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D7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ЛДЛ</w:t>
            </w:r>
          </w:p>
        </w:tc>
      </w:tr>
      <w:tr w:rsidR="00AC2BB9" w:rsidRPr="00AC2BB9" w14:paraId="3D8D02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3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B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0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09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0D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75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6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B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21E1D8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6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B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D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02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6F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BF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30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A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65E6A0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7C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A9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E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7C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7C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9D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C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5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C2BB9" w:rsidRPr="00AC2BB9" w14:paraId="76FAD0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B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0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81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68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8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D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5D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AC2BB9" w:rsidRPr="00AC2BB9" w14:paraId="04A1E0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3B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5D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00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F9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D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A3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0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C6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1C5A98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1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2E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FA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98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DB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35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91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94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AC2BB9" w:rsidRPr="00AC2BB9" w14:paraId="5D82B41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9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9D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DA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2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F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5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7F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77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AC2BB9" w:rsidRPr="00AC2BB9" w14:paraId="64CAB1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2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EA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78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6C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0E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1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95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9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C84A2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E6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01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1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48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C2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2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8D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4AECDD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BB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E2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B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12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E9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6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A5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09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AA6F3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04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2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E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F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5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1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2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1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695798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7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AC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46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16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31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2D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DD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65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365222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32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98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E3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AC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B4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4A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96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A5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C5D9F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5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8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A5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FA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0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2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0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C2BB9" w:rsidRPr="00AC2BB9" w14:paraId="670E63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F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E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99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5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AB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4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1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3D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AC2BB9" w:rsidRPr="00AC2BB9" w14:paraId="54CC60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2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17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D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86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2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6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9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24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AC2BB9" w:rsidRPr="00AC2BB9" w14:paraId="39E39D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A2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38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A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5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3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A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C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C2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AC2BB9" w:rsidRPr="00AC2BB9" w14:paraId="07E934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8C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E5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C4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7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B6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5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63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D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C2BB9" w:rsidRPr="00AC2BB9" w14:paraId="134029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93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97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C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6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C3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83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AC2BB9" w:rsidRPr="00AC2BB9" w14:paraId="1897E0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3E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16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7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DC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D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C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25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AC2BB9" w:rsidRPr="00AC2BB9" w14:paraId="198B95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8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A8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27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58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35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5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9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4F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528311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8A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A0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0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2F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E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C9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FD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9A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59C2D2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D3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7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4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8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F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A4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14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21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AC2BB9" w:rsidRPr="00AC2BB9" w14:paraId="28A974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0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B3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44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9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1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D4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2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21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322AA3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A4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9E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3F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58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79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0C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B0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39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6DDB23F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E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F6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24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B2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3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8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B0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33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AC2BB9" w:rsidRPr="00AC2BB9" w14:paraId="46E782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11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39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B6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9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0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EA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3C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29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ИПЛ и др.</w:t>
            </w:r>
          </w:p>
        </w:tc>
      </w:tr>
      <w:tr w:rsidR="00AC2BB9" w:rsidRPr="00AC2BB9" w14:paraId="1E674E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FE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87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0A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E2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68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C6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7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3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AC2BB9" w:rsidRPr="00AC2BB9" w14:paraId="4D5DD7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98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2F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9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6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57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D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15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9D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2754E6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48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6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E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8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D6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D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D5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C2BB9" w:rsidRPr="00AC2BB9" w14:paraId="1BC262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2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25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8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F6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20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24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0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52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AC2BB9" w:rsidRPr="00AC2BB9" w14:paraId="34BA53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B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8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B7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D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BA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1A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B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5E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06FA36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3F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E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0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C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E0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2B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5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54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ЛМН и др.</w:t>
            </w:r>
          </w:p>
        </w:tc>
      </w:tr>
      <w:tr w:rsidR="00AC2BB9" w:rsidRPr="00AC2BB9" w14:paraId="7AB278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4E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B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0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50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F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F1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97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24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AC2BB9" w:rsidRPr="00AC2BB9" w14:paraId="4CE320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7E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56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B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1C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1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15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0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65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B2A22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CE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E8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67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9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95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32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66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21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1F1ADC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0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6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18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29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83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65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7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02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AC2BB9" w:rsidRPr="00AC2BB9" w14:paraId="3F72B4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2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4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6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4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7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E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2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9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ГПП и др.</w:t>
            </w:r>
          </w:p>
        </w:tc>
      </w:tr>
      <w:tr w:rsidR="00AC2BB9" w:rsidRPr="00AC2BB9" w14:paraId="5B92C4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0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9F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83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13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2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2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E1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E3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C2BB9" w:rsidRPr="00AC2BB9" w14:paraId="3F04EB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22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C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98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A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5A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0A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E5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6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AC2BB9" w:rsidRPr="00AC2BB9" w14:paraId="7EC0EA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1A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D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CA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89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2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1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EA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07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04FCD3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F5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5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3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0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88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3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E8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2A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AC2BB9" w:rsidRPr="00AC2BB9" w14:paraId="752515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4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AC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41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A4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5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2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0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F0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AC2BB9" w:rsidRPr="00AC2BB9" w14:paraId="18872D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E7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2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3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E4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7D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C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A2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CB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AC2BB9" w:rsidRPr="00AC2BB9" w14:paraId="0F6C2F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D3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2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AC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C1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A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3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5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6256A1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8E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DB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3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98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7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E8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F1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3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AC2BB9" w:rsidRPr="00AC2BB9" w14:paraId="5B0D3C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1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2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2C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0E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FB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3A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F3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91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AC2BB9" w:rsidRPr="00AC2BB9" w14:paraId="70B599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6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C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1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6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E0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9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6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3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AC2BB9" w:rsidRPr="00AC2BB9" w14:paraId="0C6417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50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F8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5B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05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D9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6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65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6C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МДБ</w:t>
            </w:r>
          </w:p>
        </w:tc>
      </w:tr>
      <w:tr w:rsidR="00AC2BB9" w:rsidRPr="00AC2BB9" w14:paraId="02CDDB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B1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3C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B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14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A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B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C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AC2BB9" w:rsidRPr="00AC2BB9" w14:paraId="0822E4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0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24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7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B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8B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C2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4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1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AC2BB9" w:rsidRPr="00AC2BB9" w14:paraId="5612E2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3D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91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07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16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84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AE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E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62E66B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8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E9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4B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50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E3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23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9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88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247DAE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5A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ED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C4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A2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0A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FC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C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F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AC2BB9" w:rsidRPr="00AC2BB9" w14:paraId="417F82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67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C7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76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7C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BD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6F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D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63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B40A4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9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34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71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01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D1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07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96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B0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0F1634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8F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E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1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69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D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E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1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D6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C2BB9" w:rsidRPr="00AC2BB9" w14:paraId="39E533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0F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5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0A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CB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E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18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A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AC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ТСД и др.</w:t>
            </w:r>
          </w:p>
        </w:tc>
      </w:tr>
      <w:tr w:rsidR="00AC2BB9" w:rsidRPr="00AC2BB9" w14:paraId="281CC8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6D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12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6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9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E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AC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56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3E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13DFA6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FD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03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33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46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57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5C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D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F0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7D1F82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3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A7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E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8C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3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BA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56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6A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91F26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A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5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A1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F7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BE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4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01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15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AC2BB9" w:rsidRPr="00AC2BB9" w14:paraId="30067A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9D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83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E6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6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73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9B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A4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4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C2BB9" w:rsidRPr="00AC2BB9" w14:paraId="2AAED66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3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78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B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4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90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EE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3F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B0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C2BB9" w:rsidRPr="00AC2BB9" w14:paraId="569AB0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3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29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C2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7A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4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7E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8E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5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33A286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E9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4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1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5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5B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EE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B5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87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AC2BB9" w:rsidRPr="00AC2BB9" w14:paraId="5A6ADF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6D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25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A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D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0D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C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4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9E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7969CB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0C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F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05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17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DC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B6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78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B3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ПНЮ и др.</w:t>
            </w:r>
          </w:p>
        </w:tc>
      </w:tr>
      <w:tr w:rsidR="00AC2BB9" w:rsidRPr="00AC2BB9" w14:paraId="67C617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65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38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3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1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1F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42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33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0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C2BB9" w:rsidRPr="00AC2BB9" w14:paraId="39F834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8D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1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8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F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D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6F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2F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65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C2BB9" w:rsidRPr="00AC2BB9" w14:paraId="003206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2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9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D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6D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B1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FE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30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2D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AC2BB9" w:rsidRPr="00AC2BB9" w14:paraId="4ECC1E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4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F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3D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A7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8D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11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5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85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AC2BB9" w:rsidRPr="00AC2BB9" w14:paraId="08D3D9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6D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09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11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7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36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ED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25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A1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AC2BB9" w:rsidRPr="00AC2BB9" w14:paraId="56D4BF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46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98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4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F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66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C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1D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74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AC2BB9" w:rsidRPr="00AC2BB9" w14:paraId="719825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BD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F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B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0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8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1B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B7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34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572B5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6F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40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DF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C9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91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C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E6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BE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2C5987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5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4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EC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BC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18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5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5B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2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BC2EB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8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9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D9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19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FA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71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CB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D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22580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1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B3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FC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2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8F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CE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FA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80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AC2BB9" w:rsidRPr="00AC2BB9" w14:paraId="210094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4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4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D1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EA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45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C8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D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FC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0D75EC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0A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07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F2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5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9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CF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8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37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671631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F4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01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F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0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6A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6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07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CE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AC2BB9" w:rsidRPr="00AC2BB9" w14:paraId="38B76B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0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FF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5B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39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9F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E7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4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B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AC2BB9" w:rsidRPr="00AC2BB9" w14:paraId="7874A2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85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6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DC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80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22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F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2C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496986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93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73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5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31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90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F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D2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1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ПТА</w:t>
            </w:r>
          </w:p>
        </w:tc>
      </w:tr>
      <w:tr w:rsidR="00AC2BB9" w:rsidRPr="00AC2BB9" w14:paraId="78ED9F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61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D4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6A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1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98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F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94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1E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AC2BB9" w:rsidRPr="00AC2BB9" w14:paraId="5CCEEB6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2A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D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BB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7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EA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F1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CC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1A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66751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37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3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1A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84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9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A4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8E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30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ПЦК</w:t>
            </w:r>
          </w:p>
        </w:tc>
      </w:tr>
      <w:tr w:rsidR="00AC2BB9" w:rsidRPr="00AC2BB9" w14:paraId="1ECB73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D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F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0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1E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7A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BC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1A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2B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СЯМ</w:t>
            </w:r>
          </w:p>
        </w:tc>
      </w:tr>
      <w:tr w:rsidR="00AC2BB9" w:rsidRPr="00AC2BB9" w14:paraId="149606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A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A4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0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1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B6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F3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4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4B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4F994F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89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47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F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F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20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AF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AE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10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2A3FBC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4D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56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C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0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3E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4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A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8B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3B1148D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FA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B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47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F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9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E9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7D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E17E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5E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C5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E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DA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55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0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8C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19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726F6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6D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5F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B3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AA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8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D8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27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2C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053E58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9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4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F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3D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20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68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01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28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ГЙД</w:t>
            </w:r>
          </w:p>
        </w:tc>
      </w:tr>
      <w:tr w:rsidR="00AC2BB9" w:rsidRPr="00AC2BB9" w14:paraId="1A80EE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7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3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BD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9D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34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CD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3D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95.38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C4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2B009A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AF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CE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2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8C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F1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3F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AC2BB9" w:rsidRPr="00AC2BB9" w14:paraId="4567C31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08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0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B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0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5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8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63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7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28F480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8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CF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CC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FC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E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87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5C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75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7471E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1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4E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14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D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92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02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7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C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C2BB9" w:rsidRPr="00AC2BB9" w14:paraId="0338A6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B4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AC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B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5A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7F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2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CF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A5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C59D6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6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4E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41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7B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33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8E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0E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52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37F600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98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2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C4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44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D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9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0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49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2D35D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1D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4D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BB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A0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4B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0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CE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3D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AC2BB9" w:rsidRPr="00AC2BB9" w14:paraId="1AC630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D7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CC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9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1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12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8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2F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4933F87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81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DF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7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A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04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F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DE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62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6484F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3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2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3C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A1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8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48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4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C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596AE12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0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2F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EE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2C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46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6D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E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07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BCFDC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B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92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22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8D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C5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5F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2E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7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055A19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97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7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8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96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B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5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F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0F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342944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67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FA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53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51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7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8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5E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62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AC2BB9" w:rsidRPr="00AC2BB9" w14:paraId="416E5E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8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DA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7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90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3B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65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5A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E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B4093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FB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91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AC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E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C2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9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F2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2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2552C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8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A7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5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4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23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1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B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1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ЗАРА-17 ЕООД и др.</w:t>
            </w:r>
          </w:p>
        </w:tc>
      </w:tr>
      <w:tr w:rsidR="00AC2BB9" w:rsidRPr="00AC2BB9" w14:paraId="1E5F3D9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54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5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03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5F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2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F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E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0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C2BB9" w:rsidRPr="00AC2BB9" w14:paraId="64EF046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41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5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CD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74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CC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53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D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0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E60D6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A3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E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57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C7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72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D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1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F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AC2BB9" w:rsidRPr="00AC2BB9" w14:paraId="2F67D3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07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AB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A7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2B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04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1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3E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1A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4CF2B0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30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65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E9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DF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D2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C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B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D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AC2BB9" w:rsidRPr="00AC2BB9" w14:paraId="5D89F8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5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0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29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B2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D6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1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31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48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НИЖ</w:t>
            </w:r>
          </w:p>
        </w:tc>
      </w:tr>
      <w:tr w:rsidR="00AC2BB9" w:rsidRPr="00AC2BB9" w14:paraId="4B507B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8B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3A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D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A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0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4B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F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F5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AC2BB9" w:rsidRPr="00AC2BB9" w14:paraId="7DDE9A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03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9E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6C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60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71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3F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D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4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51069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C0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A0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E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DD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7A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CE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F7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8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18B25E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A3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9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95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2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2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0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FA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F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ИИИ</w:t>
            </w:r>
          </w:p>
        </w:tc>
      </w:tr>
      <w:tr w:rsidR="00AC2BB9" w:rsidRPr="00AC2BB9" w14:paraId="35AA1D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99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40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C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B2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8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2D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1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B0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1BE2464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0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0E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5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C7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31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76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3D2AD5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C3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1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B6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35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9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F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89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06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ХНД</w:t>
            </w:r>
          </w:p>
        </w:tc>
      </w:tr>
      <w:tr w:rsidR="00AC2BB9" w:rsidRPr="00AC2BB9" w14:paraId="2458E9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61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7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F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5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F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B6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5F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F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AC2BB9" w:rsidRPr="00AC2BB9" w14:paraId="19C2CF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DE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09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35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C4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67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D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2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7C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ТКС</w:t>
            </w:r>
          </w:p>
        </w:tc>
      </w:tr>
      <w:tr w:rsidR="00AC2BB9" w:rsidRPr="00AC2BB9" w14:paraId="7CE026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4C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A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11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2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8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C2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6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BA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7ADE34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C8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00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0B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C0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14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A2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E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4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C2BB9" w:rsidRPr="00AC2BB9" w14:paraId="639409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8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E0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8E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96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E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6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D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6C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88709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40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C1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6A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D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E8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18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20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41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39E8F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0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86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8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E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A7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A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9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8B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C2BB9" w:rsidRPr="00AC2BB9" w14:paraId="597170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63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FC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A3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7A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E1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5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E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54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6A5D96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9E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91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B5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AD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1C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F2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00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63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306482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4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25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9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1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7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E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08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D5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AC2BB9" w:rsidRPr="00AC2BB9" w14:paraId="60A999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C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0D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0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7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44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8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3F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8D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AC2BB9" w:rsidRPr="00AC2BB9" w14:paraId="390A82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C9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29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4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C4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01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35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28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ED6CF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7B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2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2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A0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08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D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3B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F5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ДПЖ и др.</w:t>
            </w:r>
          </w:p>
        </w:tc>
      </w:tr>
      <w:tr w:rsidR="00AC2BB9" w:rsidRPr="00AC2BB9" w14:paraId="60C276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2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1B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4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0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E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E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B8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11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90088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4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48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DE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4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2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B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0A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F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C2BB9" w:rsidRPr="00AC2BB9" w14:paraId="0DAD94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3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B4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1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8C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1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9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F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10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ДИР и др.</w:t>
            </w:r>
          </w:p>
        </w:tc>
      </w:tr>
      <w:tr w:rsidR="00AC2BB9" w:rsidRPr="00AC2BB9" w14:paraId="784333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91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C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3A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8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35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1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CF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CF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C2BB9" w:rsidRPr="00AC2BB9" w14:paraId="539E29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0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5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59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7C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B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6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7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AA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НИЖ</w:t>
            </w:r>
          </w:p>
        </w:tc>
      </w:tr>
      <w:tr w:rsidR="00AC2BB9" w:rsidRPr="00AC2BB9" w14:paraId="0F48E4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42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9A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B2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88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2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5B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34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9F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AC2BB9" w:rsidRPr="00AC2BB9" w14:paraId="0FB20E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0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85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69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B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69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C9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4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1A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AC2BB9" w:rsidRPr="00AC2BB9" w14:paraId="7F42CE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6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7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6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8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02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1E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6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B7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AC2BB9" w:rsidRPr="00AC2BB9" w14:paraId="4F5F46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C9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7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E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4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2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2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93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EB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C2BB9" w:rsidRPr="00AC2BB9" w14:paraId="261649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C3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B0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CF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C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A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F2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0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ДДЮ и др.</w:t>
            </w:r>
          </w:p>
        </w:tc>
      </w:tr>
      <w:tr w:rsidR="00AC2BB9" w:rsidRPr="00AC2BB9" w14:paraId="16FBA1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55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0A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AB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5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C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6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FC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D9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 и др.</w:t>
            </w:r>
          </w:p>
        </w:tc>
      </w:tr>
      <w:tr w:rsidR="00AC2BB9" w:rsidRPr="00AC2BB9" w14:paraId="4C2747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A4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BF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4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5C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13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F5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0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18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AC2BB9" w:rsidRPr="00AC2BB9" w14:paraId="2C6251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A4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0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F4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42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4B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8C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75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1EE7EC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07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3D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8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9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9A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40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B3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FA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СИА</w:t>
            </w:r>
          </w:p>
        </w:tc>
      </w:tr>
      <w:tr w:rsidR="00AC2BB9" w:rsidRPr="00AC2BB9" w14:paraId="230482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DB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3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2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9C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5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7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39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AD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6553D0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3E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B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2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8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C0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2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30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68D054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AA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90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D4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89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41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B0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51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4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26AB57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3B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78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AB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5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EA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AD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9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D7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AC2BB9" w:rsidRPr="00AC2BB9" w14:paraId="6D1C54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69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D4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3F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CF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B4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42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83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D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ЙИК и др.</w:t>
            </w:r>
          </w:p>
        </w:tc>
      </w:tr>
      <w:tr w:rsidR="00AC2BB9" w:rsidRPr="00AC2BB9" w14:paraId="05FEC0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A9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46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8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D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75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A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A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F7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C2BB9" w:rsidRPr="00AC2BB9" w14:paraId="5C1F81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2B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DD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31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FF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7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F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5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72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C2BB9" w:rsidRPr="00AC2BB9" w14:paraId="493478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9A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8F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6B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20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CB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36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B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DE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C2BB9" w:rsidRPr="00AC2BB9" w14:paraId="636DD9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86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E5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3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E9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E7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33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4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8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ТНО</w:t>
            </w:r>
          </w:p>
        </w:tc>
      </w:tr>
      <w:tr w:rsidR="00AC2BB9" w:rsidRPr="00AC2BB9" w14:paraId="38971E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16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6C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EA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3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9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7B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BA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66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0FC86C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5E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1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76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3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94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A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C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57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20CDD8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C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8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C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5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34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11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01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C2BB9" w:rsidRPr="00AC2BB9" w14:paraId="3730A7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A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4A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2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6A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6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7D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5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08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AC2BB9" w:rsidRPr="00AC2BB9" w14:paraId="30DED6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2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B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0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C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45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AD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89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9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ТАМ</w:t>
            </w:r>
          </w:p>
        </w:tc>
      </w:tr>
      <w:tr w:rsidR="00AC2BB9" w:rsidRPr="00AC2BB9" w14:paraId="768FDF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10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EA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A2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13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BD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59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0F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47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489F35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C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C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4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20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F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CD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ED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2B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AC2BB9" w:rsidRPr="00AC2BB9" w14:paraId="69C32B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CA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EC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F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7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29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B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8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EA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00D744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1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12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D5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2E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44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E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5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101.38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92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AC2BB9" w:rsidRPr="00AC2BB9" w14:paraId="3CBB8A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1A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C1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C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7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5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F9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C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3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7BCBDE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8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0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3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2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E3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6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B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B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C3A56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D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17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5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7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F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5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F5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C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44CA8D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0E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5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5A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D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CA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25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31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1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14B46D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B3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8D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6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2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BC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8D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34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F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3AA9A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B2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1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77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A4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81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05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5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B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114D28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20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54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EF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BC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A2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6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E6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F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6F3A3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9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C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2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CE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4C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0D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8C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58.92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D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195BAB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C4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3B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CC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41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28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7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B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5562493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56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4D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5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FE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A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DA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CD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AC2BB9" w:rsidRPr="00AC2BB9" w14:paraId="517D6EA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93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2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8D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1C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8A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2A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4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65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НЦИ</w:t>
            </w:r>
          </w:p>
        </w:tc>
      </w:tr>
      <w:tr w:rsidR="00AC2BB9" w:rsidRPr="00AC2BB9" w14:paraId="083EF0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E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CB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4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5B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6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D9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1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E6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5057A0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08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E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ED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5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05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90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6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CB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AC2BB9" w:rsidRPr="00AC2BB9" w14:paraId="230B52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3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55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F7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9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88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7E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A9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77CD29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7F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7F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11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83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06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FC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6C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4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C2BB9" w:rsidRPr="00AC2BB9" w14:paraId="036B5B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40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B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2C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3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2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A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55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BB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5BBD36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7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70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CC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28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F1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E1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6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95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AC2BB9" w:rsidRPr="00AC2BB9" w14:paraId="6E2154A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9B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3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B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1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1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1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33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2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СИК и др.</w:t>
            </w:r>
          </w:p>
        </w:tc>
      </w:tr>
      <w:tr w:rsidR="00AC2BB9" w:rsidRPr="00AC2BB9" w14:paraId="437918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A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D1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80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B4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F5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A8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C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47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05C156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8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2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2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A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3C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A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A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C2BB9" w:rsidRPr="00AC2BB9" w14:paraId="3B827C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A6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6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15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7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B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9F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A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3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425A42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0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D0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40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4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22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7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0A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51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C2BB9" w:rsidRPr="00AC2BB9" w14:paraId="3DABAE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37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9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AD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A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2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E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C4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0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ЦВТ и др.</w:t>
            </w:r>
          </w:p>
        </w:tc>
      </w:tr>
      <w:tr w:rsidR="00AC2BB9" w:rsidRPr="00AC2BB9" w14:paraId="2D0043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FC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F7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E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8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E2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A0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B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29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D3E7D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46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8C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63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D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2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E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B6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6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5A9F65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F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50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B7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B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5B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B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8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17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C2BB9" w:rsidRPr="00AC2BB9" w14:paraId="497113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0A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96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71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A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B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A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6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9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4F7583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1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24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B5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66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CD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6B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5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9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C2BB9" w:rsidRPr="00AC2BB9" w14:paraId="756C96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F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81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B7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BE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30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07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61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0E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6278F4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B4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FA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80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4C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DA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97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17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11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ЙСК и др.</w:t>
            </w:r>
          </w:p>
        </w:tc>
      </w:tr>
      <w:tr w:rsidR="00AC2BB9" w:rsidRPr="00AC2BB9" w14:paraId="689A45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EE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D4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0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7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0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91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3A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C1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НАД</w:t>
            </w:r>
          </w:p>
        </w:tc>
      </w:tr>
      <w:tr w:rsidR="00AC2BB9" w:rsidRPr="00AC2BB9" w14:paraId="4C1204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9C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C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E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B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AE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E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6E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09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C2BB9" w:rsidRPr="00AC2BB9" w14:paraId="12D748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78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30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75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0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6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7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3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B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ЦИЖ и др.</w:t>
            </w:r>
          </w:p>
        </w:tc>
      </w:tr>
      <w:tr w:rsidR="00AC2BB9" w:rsidRPr="00AC2BB9" w14:paraId="266B36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E8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54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C7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55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DB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A8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85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0C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AC2BB9" w:rsidRPr="00AC2BB9" w14:paraId="17276E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9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E9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B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0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AE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0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E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08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6730EC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C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08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1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6E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4D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20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0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5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C2BB9" w:rsidRPr="00AC2BB9" w14:paraId="240E81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C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1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6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B6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99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C9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50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58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AC2BB9" w:rsidRPr="00AC2BB9" w14:paraId="22C3D7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A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2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F0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9D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AF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EF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BA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78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616A1D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DB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6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4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4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D1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E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38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26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AC2BB9" w:rsidRPr="00AC2BB9" w14:paraId="7677B0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E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51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F1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5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1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8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A2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04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AC2BB9" w:rsidRPr="00AC2BB9" w14:paraId="5A4161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7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62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9B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DD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5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B8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28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F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AC2BB9" w:rsidRPr="00AC2BB9" w14:paraId="459ADC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E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E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9B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24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BE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0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A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9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 и др.</w:t>
            </w:r>
          </w:p>
        </w:tc>
      </w:tr>
      <w:tr w:rsidR="00AC2BB9" w:rsidRPr="00AC2BB9" w14:paraId="108BB0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D5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28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98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3B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2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C3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35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2E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C2BB9" w:rsidRPr="00AC2BB9" w14:paraId="4BA338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1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1B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DD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17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CE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FD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CE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A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РПС</w:t>
            </w:r>
          </w:p>
        </w:tc>
      </w:tr>
      <w:tr w:rsidR="00AC2BB9" w:rsidRPr="00AC2BB9" w14:paraId="6D0091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2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5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3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3F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7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C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94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F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КГП</w:t>
            </w:r>
          </w:p>
        </w:tc>
      </w:tr>
      <w:tr w:rsidR="00AC2BB9" w:rsidRPr="00AC2BB9" w14:paraId="1069B5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8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A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C8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3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D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EA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5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AD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378848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8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F6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0E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1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2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AD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B5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D0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1CEDBB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2E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B4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F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9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0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D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EA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D2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AC2BB9" w:rsidRPr="00AC2BB9" w14:paraId="18505F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86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0E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B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8A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E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E4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33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5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242767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B7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19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AB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0E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2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2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CF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AD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47C6F9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D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C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11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6E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0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E3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D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A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20669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3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72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4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48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4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33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DE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6E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ПСА и др.</w:t>
            </w:r>
          </w:p>
        </w:tc>
      </w:tr>
      <w:tr w:rsidR="00AC2BB9" w:rsidRPr="00AC2BB9" w14:paraId="5DC338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9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3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E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5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9B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C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81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9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КДН</w:t>
            </w:r>
          </w:p>
        </w:tc>
      </w:tr>
      <w:tr w:rsidR="00AC2BB9" w:rsidRPr="00AC2BB9" w14:paraId="226641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35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E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7D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A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CE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2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2D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0D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2561CD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81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4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39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6C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CB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F1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F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6B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ППМ и др.</w:t>
            </w:r>
          </w:p>
        </w:tc>
      </w:tr>
      <w:tr w:rsidR="00AC2BB9" w:rsidRPr="00AC2BB9" w14:paraId="20C9E4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9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5E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E3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4C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E5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5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8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FA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AC2BB9" w:rsidRPr="00AC2BB9" w14:paraId="4B178D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0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B9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CB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2F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F4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0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A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4A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3E50A2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41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54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99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8F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B1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4A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9F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F3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C2BB9" w:rsidRPr="00AC2BB9" w14:paraId="575D41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CB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A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EA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9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F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C2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33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30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D03F1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B1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8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C9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F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4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C8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D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4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34373C6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1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DF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0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DA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0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8D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AC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7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2A124A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B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0E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1E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77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0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7E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45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3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2FF47D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CA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7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8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E8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6B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0A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9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2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78DA7D2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1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4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F2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86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3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FA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3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6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AC2BB9" w:rsidRPr="00AC2BB9" w14:paraId="7906EE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5D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40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0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4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25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7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FF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F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РЗП и др.</w:t>
            </w:r>
          </w:p>
        </w:tc>
      </w:tr>
      <w:tr w:rsidR="00AC2BB9" w:rsidRPr="00AC2BB9" w14:paraId="061FE7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7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99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B1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77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9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D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42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08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AC2BB9" w:rsidRPr="00AC2BB9" w14:paraId="5834F2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0B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D0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1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A0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DD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F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64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D0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AC2BB9" w:rsidRPr="00AC2BB9" w14:paraId="1E5D3B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49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D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B6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7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05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0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D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0B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08563A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55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25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AA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31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5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1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90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25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C2BB9" w:rsidRPr="00AC2BB9" w14:paraId="37E408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6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C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3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B4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B3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F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05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4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AC2BB9" w:rsidRPr="00AC2BB9" w14:paraId="225790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A7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9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CB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B6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F2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17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9E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01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АГЮ</w:t>
            </w:r>
          </w:p>
        </w:tc>
      </w:tr>
      <w:tr w:rsidR="00AC2BB9" w:rsidRPr="00AC2BB9" w14:paraId="6E1CEFF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D1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A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D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25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7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C3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52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9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0D04EE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AD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A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7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6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55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3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3D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ИДН</w:t>
            </w:r>
          </w:p>
        </w:tc>
      </w:tr>
      <w:tr w:rsidR="00AC2BB9" w:rsidRPr="00AC2BB9" w14:paraId="75DED8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3F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8F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E9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D2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CB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AC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44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D5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AC2BB9" w:rsidRPr="00AC2BB9" w14:paraId="113A3E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1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9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38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3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D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AD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D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64D322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F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5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AE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D9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F8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1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1E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A6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5698B1A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25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07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C4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98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5C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1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4A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8B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AC2BB9" w:rsidRPr="00AC2BB9" w14:paraId="234FDE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6D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B7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A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9B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8A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3A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9D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8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AC2BB9" w:rsidRPr="00AC2BB9" w14:paraId="70E296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4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74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F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7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08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4C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EB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9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AC2BB9" w:rsidRPr="00AC2BB9" w14:paraId="1D10F4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4C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FD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3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4C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C7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9B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5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3D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0C3BAD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4D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E0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4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2C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CC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A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F7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80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BB7CA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F9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1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A8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86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B1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1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2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D7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6B20B7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5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B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91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6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15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4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C3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A5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C2BB9" w:rsidRPr="00AC2BB9" w14:paraId="47CC01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1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11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39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5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02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BA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55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0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AC2BB9" w:rsidRPr="00AC2BB9" w14:paraId="06BBFD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1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8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C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13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7B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C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C5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AC2BB9" w:rsidRPr="00AC2BB9" w14:paraId="67D97F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4B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FC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E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DC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4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E7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D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AC2BB9" w:rsidRPr="00AC2BB9" w14:paraId="799D5F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DC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AC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B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FA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B4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90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7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6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5511A15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A2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C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F2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18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E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C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23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E8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ЙПБ</w:t>
            </w:r>
          </w:p>
        </w:tc>
      </w:tr>
      <w:tr w:rsidR="00AC2BB9" w:rsidRPr="00AC2BB9" w14:paraId="0953A4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AD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3C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32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2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E0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48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2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2A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69FFCF3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F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96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92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B2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C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A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92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BF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C2BB9" w:rsidRPr="00AC2BB9" w14:paraId="41201C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00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3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8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8C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79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70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EC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22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274D98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1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65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E1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B2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04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1F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9F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AC2BB9" w:rsidRPr="00AC2BB9" w14:paraId="461602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C3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48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AB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A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B4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54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97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2EE54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D3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0F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E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97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18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A8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2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A2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05692A5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7A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25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16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44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48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94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0C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E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3871E22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C4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FE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5A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81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0B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2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D9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2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ВЕЗ</w:t>
            </w:r>
          </w:p>
        </w:tc>
      </w:tr>
      <w:tr w:rsidR="00AC2BB9" w:rsidRPr="00AC2BB9" w14:paraId="237294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03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E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72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1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5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B4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49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84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2FEBFD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6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E4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6F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EA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44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C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54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37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AC2BB9" w:rsidRPr="00AC2BB9" w14:paraId="4F900E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F1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F7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9C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99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9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A2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1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6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5F08B9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B3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35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D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32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B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62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B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86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9D755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BB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5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7D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8E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36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2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4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FC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ППЖ</w:t>
            </w:r>
          </w:p>
        </w:tc>
      </w:tr>
      <w:tr w:rsidR="00AC2BB9" w:rsidRPr="00AC2BB9" w14:paraId="3E0E4A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FF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D5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7A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A6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F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F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36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ДЛА</w:t>
            </w:r>
          </w:p>
        </w:tc>
      </w:tr>
      <w:tr w:rsidR="00AC2BB9" w:rsidRPr="00AC2BB9" w14:paraId="14675A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4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3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C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74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94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A0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A5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25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4CBBF3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F4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15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5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1D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92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0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81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A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38DD28C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D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AA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B8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11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A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3E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76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AD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1ED96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21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84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20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5B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74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B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D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90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4C1B20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89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BD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4D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D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1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8A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5B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28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AC2BB9" w:rsidRPr="00AC2BB9" w14:paraId="5B040F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7B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A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05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D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D9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B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A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0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78EC7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F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1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6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E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21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6C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E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84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AC2BB9" w:rsidRPr="00AC2BB9" w14:paraId="06156C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7A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DC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55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E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4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D8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4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E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AC2BB9" w:rsidRPr="00AC2BB9" w14:paraId="3D15FE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FA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E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73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2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51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A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C9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6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 и др.</w:t>
            </w:r>
          </w:p>
        </w:tc>
      </w:tr>
      <w:tr w:rsidR="00AC2BB9" w:rsidRPr="00AC2BB9" w14:paraId="1D7CBB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A5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2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A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A8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C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E3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EF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7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5FA27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BF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2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32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8E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A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37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E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D9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D73A1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4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39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A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6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C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9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99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E7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600DB7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1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5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FC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A5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2B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8D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24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1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AC2BB9" w:rsidRPr="00AC2BB9" w14:paraId="593106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7B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9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7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BF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15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9E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3E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9E31E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D5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3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7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98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BE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F6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EF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FE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AC2BB9" w:rsidRPr="00AC2BB9" w14:paraId="646AEB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E3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A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CA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0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6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B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85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6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C2BB9" w:rsidRPr="00AC2BB9" w14:paraId="493825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A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06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6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3A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A4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5B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2B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6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ACEAF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8B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3C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F0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7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B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C9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5B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1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671C1C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9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0E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F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30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5E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D0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A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59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AC2BB9" w:rsidRPr="00AC2BB9" w14:paraId="59F4CA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E4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97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C2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A8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8A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8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6B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BD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ЦТЙ</w:t>
            </w:r>
          </w:p>
        </w:tc>
      </w:tr>
      <w:tr w:rsidR="00AC2BB9" w:rsidRPr="00AC2BB9" w14:paraId="30558A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02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CE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C3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47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E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A1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F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2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AC2BB9" w:rsidRPr="00AC2BB9" w14:paraId="504010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4D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C4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9C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04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FE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AB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02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0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4C53C6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4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7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C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A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15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5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8E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B9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745E4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68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C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8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BF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9D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6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C1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AC2BB9" w:rsidRPr="00AC2BB9" w14:paraId="33B108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F0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74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7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6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D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A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B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A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AC2BB9" w:rsidRPr="00AC2BB9" w14:paraId="26C907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B7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AF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80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E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0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99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76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8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AC2BB9" w:rsidRPr="00AC2BB9" w14:paraId="5D6054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E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27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84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6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74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3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4C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5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C2BB9" w:rsidRPr="00AC2BB9" w14:paraId="380CDB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2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7C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9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F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09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6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E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9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AC2BB9" w:rsidRPr="00AC2BB9" w14:paraId="2221EE5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3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DC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FE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2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80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7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5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B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C4297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C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0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3B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6F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03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F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BB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13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СГЛ</w:t>
            </w:r>
          </w:p>
        </w:tc>
      </w:tr>
      <w:tr w:rsidR="00AC2BB9" w:rsidRPr="00AC2BB9" w14:paraId="5D31FF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56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7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3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96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D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2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E3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C2BB9" w:rsidRPr="00AC2BB9" w14:paraId="4D892E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2F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40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C5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3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2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06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A0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DF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9CB72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0B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5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C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01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C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7A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9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02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КГП</w:t>
            </w:r>
          </w:p>
        </w:tc>
      </w:tr>
      <w:tr w:rsidR="00AC2BB9" w:rsidRPr="00AC2BB9" w14:paraId="31F237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C3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F6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8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EE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2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21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CE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7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51068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F4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B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A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A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46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AB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B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10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C2BB9" w:rsidRPr="00AC2BB9" w14:paraId="198FCF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97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6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39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8A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80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2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1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78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AC2BB9" w:rsidRPr="00AC2BB9" w14:paraId="428417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7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F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2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8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1C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6C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F4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НЕШ</w:t>
            </w:r>
          </w:p>
        </w:tc>
      </w:tr>
      <w:tr w:rsidR="00AC2BB9" w:rsidRPr="00AC2BB9" w14:paraId="09A2D54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29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09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E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2E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1F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B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9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7E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061544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B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3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64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51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91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5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5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B4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ВТИ и др.</w:t>
            </w:r>
          </w:p>
        </w:tc>
      </w:tr>
      <w:tr w:rsidR="00AC2BB9" w:rsidRPr="00AC2BB9" w14:paraId="7C6AB9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93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60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9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22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58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6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B0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AC2BB9" w:rsidRPr="00AC2BB9" w14:paraId="30BB5E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E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3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5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A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5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29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AE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РГД</w:t>
            </w:r>
          </w:p>
        </w:tc>
      </w:tr>
      <w:tr w:rsidR="00AC2BB9" w:rsidRPr="00AC2BB9" w14:paraId="6AA503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F1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9B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B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6E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8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9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7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6B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6B9964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81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C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5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4F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C4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D7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7E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0C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29E997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7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02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3E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10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C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58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1A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56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КГЧ и др.</w:t>
            </w:r>
          </w:p>
        </w:tc>
      </w:tr>
      <w:tr w:rsidR="00AC2BB9" w:rsidRPr="00AC2BB9" w14:paraId="20E28C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8F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8E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0D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07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9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61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9FE57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C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8D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1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8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5C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E0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C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FB58B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D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13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DF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F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3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D9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F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39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AC2BB9" w:rsidRPr="00AC2BB9" w14:paraId="0601FE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E9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FF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A2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4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1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43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E7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FB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C2BB9" w:rsidRPr="00AC2BB9" w14:paraId="161B24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E6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27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B9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9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E6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BD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EB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C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AC2BB9" w:rsidRPr="00AC2BB9" w14:paraId="1BBC52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21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97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12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E1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F9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F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C5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C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МНЧ и др.</w:t>
            </w:r>
          </w:p>
        </w:tc>
      </w:tr>
      <w:tr w:rsidR="00AC2BB9" w:rsidRPr="00AC2BB9" w14:paraId="0AC352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A3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8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5F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47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4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1B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2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6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4E300A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38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BA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C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30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3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E0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53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AC2BB9" w:rsidRPr="00AC2BB9" w14:paraId="0A47C6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4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D2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70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3F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E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E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8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3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5346F6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2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D5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1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88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86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6A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3A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AC2BB9" w:rsidRPr="00AC2BB9" w14:paraId="6FD93C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8F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8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6E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F9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B0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54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51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0D336E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9D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62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C6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0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48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0F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7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10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C2BB9" w:rsidRPr="00AC2BB9" w14:paraId="73E3CE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5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F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2B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39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F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D2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C5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F1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5409C7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6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F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1E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61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F4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0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F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 и др.</w:t>
            </w:r>
          </w:p>
        </w:tc>
      </w:tr>
      <w:tr w:rsidR="00AC2BB9" w:rsidRPr="00AC2BB9" w14:paraId="6B52223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DF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01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08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6A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68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55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A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AA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1480C7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E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51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0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6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4E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68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D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3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AC2BB9" w:rsidRPr="00AC2BB9" w14:paraId="255B32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75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D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6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2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30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CB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6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60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61B956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91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09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6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B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5D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4A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51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B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AC2BB9" w:rsidRPr="00AC2BB9" w14:paraId="0DF2D7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C1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4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C5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1E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1D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8E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D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CB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56B159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73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EF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B8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69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F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83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7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47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AC2BB9" w:rsidRPr="00AC2BB9" w14:paraId="42F354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0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D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5E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D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6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63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6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F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A394B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2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29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78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7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03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B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EE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17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714816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CD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E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16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4C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0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B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C9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F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AC2BB9" w:rsidRPr="00AC2BB9" w14:paraId="6E5FA2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76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B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77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8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21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67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33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ПСО и др.</w:t>
            </w:r>
          </w:p>
        </w:tc>
      </w:tr>
      <w:tr w:rsidR="00AC2BB9" w:rsidRPr="00AC2BB9" w14:paraId="229693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74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B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91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A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A5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0C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7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FD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ЕВП</w:t>
            </w:r>
          </w:p>
        </w:tc>
      </w:tr>
      <w:tr w:rsidR="00AC2BB9" w:rsidRPr="00AC2BB9" w14:paraId="364819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C2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15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C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70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09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E3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7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B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AC2BB9" w:rsidRPr="00AC2BB9" w14:paraId="44EFA6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4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F5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0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C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B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C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18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06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286684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E7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0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64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66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70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D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40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FC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ИНБ</w:t>
            </w:r>
          </w:p>
        </w:tc>
      </w:tr>
      <w:tr w:rsidR="00AC2BB9" w:rsidRPr="00AC2BB9" w14:paraId="1AFEBA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1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9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17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C2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5A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78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A9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2F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ПИР</w:t>
            </w:r>
          </w:p>
        </w:tc>
      </w:tr>
      <w:tr w:rsidR="00AC2BB9" w:rsidRPr="00AC2BB9" w14:paraId="212A85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9B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6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38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12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32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34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0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F4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МЦК</w:t>
            </w:r>
          </w:p>
        </w:tc>
      </w:tr>
      <w:tr w:rsidR="00AC2BB9" w:rsidRPr="00AC2BB9" w14:paraId="42D7B1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CE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9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5D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B5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C5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E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D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E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7E54D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6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FA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9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C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5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55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4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38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АТИ</w:t>
            </w:r>
          </w:p>
        </w:tc>
      </w:tr>
      <w:tr w:rsidR="00AC2BB9" w:rsidRPr="00AC2BB9" w14:paraId="0ACF74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7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5B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A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2F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F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29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E7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1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C2BB9" w:rsidRPr="00AC2BB9" w14:paraId="30EB372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45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4F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94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89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D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F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96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5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3D3B52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D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1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36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78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15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ED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2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99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C2BB9" w:rsidRPr="00AC2BB9" w14:paraId="242336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9D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3D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D3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5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C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80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73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52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C2BB9" w:rsidRPr="00AC2BB9" w14:paraId="19BA14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2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E3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64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0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9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3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67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48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AC2BB9" w:rsidRPr="00AC2BB9" w14:paraId="442717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3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D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9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FE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4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D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5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СИА</w:t>
            </w:r>
          </w:p>
        </w:tc>
      </w:tr>
      <w:tr w:rsidR="00AC2BB9" w:rsidRPr="00AC2BB9" w14:paraId="61A9B5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A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C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55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0C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2E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13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12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B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06739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38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17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2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34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A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74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5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07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AC2BB9" w:rsidRPr="00AC2BB9" w14:paraId="56D2C2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8F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DC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3C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FD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5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A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18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E9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МТА</w:t>
            </w:r>
          </w:p>
        </w:tc>
      </w:tr>
      <w:tr w:rsidR="00AC2BB9" w:rsidRPr="00AC2BB9" w14:paraId="56232A1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3A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A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E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7C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02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1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12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5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ПЦК и др.</w:t>
            </w:r>
          </w:p>
        </w:tc>
      </w:tr>
      <w:tr w:rsidR="00AC2BB9" w:rsidRPr="00AC2BB9" w14:paraId="61AF65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9D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44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FE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A8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5A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6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1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AE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55F7F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2C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F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D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AD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C1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0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3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A2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7194B91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6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0F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F8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96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E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56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B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17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ХСТ</w:t>
            </w:r>
          </w:p>
        </w:tc>
      </w:tr>
      <w:tr w:rsidR="00AC2BB9" w:rsidRPr="00AC2BB9" w14:paraId="6A6A92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63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6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5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C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1D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E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2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06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AC2BB9" w:rsidRPr="00AC2BB9" w14:paraId="5E0E92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2E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3E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9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F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F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D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AD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9E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C2BB9" w:rsidRPr="00AC2BB9" w14:paraId="5BD4B7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D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C2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5C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B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B8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CB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E8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A3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170ADF5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A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69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B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0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BD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1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3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B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ДСВ</w:t>
            </w:r>
          </w:p>
        </w:tc>
      </w:tr>
      <w:tr w:rsidR="00AC2BB9" w:rsidRPr="00AC2BB9" w14:paraId="2E421A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6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4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7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02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1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94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2E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4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C2BB9" w:rsidRPr="00AC2BB9" w14:paraId="24F58B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6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6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9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E7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39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3D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61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4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КГА</w:t>
            </w:r>
          </w:p>
        </w:tc>
      </w:tr>
      <w:tr w:rsidR="00AC2BB9" w:rsidRPr="00AC2BB9" w14:paraId="54BA4D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9C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B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D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E1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4E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62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D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8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13BCF2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E9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1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7A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3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5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F7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CD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1B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0351CB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8A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53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E1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5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6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5A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B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8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AC2BB9" w:rsidRPr="00AC2BB9" w14:paraId="1F41DC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37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06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FB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9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02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47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3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9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AC2BB9" w:rsidRPr="00AC2BB9" w14:paraId="0E48DD6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4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C1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D5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C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17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1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2B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EC43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9F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A2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1B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F5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D2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85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7B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A2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060DA4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71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B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6E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89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BF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2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9E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6C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7035A8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B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64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0A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78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C7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A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26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9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ФМК</w:t>
            </w:r>
          </w:p>
        </w:tc>
      </w:tr>
      <w:tr w:rsidR="00AC2BB9" w:rsidRPr="00AC2BB9" w14:paraId="16793F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94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9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9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4B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1C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76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C3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1F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476E40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3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2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79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5E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00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C6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AC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BB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3B4243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8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5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D9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2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AC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44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9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A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AC2BB9" w:rsidRPr="00AC2BB9" w14:paraId="2AAC23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E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F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0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12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9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F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55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0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50B6E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BF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C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0A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1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0B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4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34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E1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07CA4A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E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C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75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A9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6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A1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5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08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ЦГР и др.</w:t>
            </w:r>
          </w:p>
        </w:tc>
      </w:tr>
      <w:tr w:rsidR="00AC2BB9" w:rsidRPr="00AC2BB9" w14:paraId="2E57B3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63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8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B0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A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DD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1B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F9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9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3537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C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5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7D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FF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8E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5E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D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0222B71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E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73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C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8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3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2E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51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04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3A0BEF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F2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8A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93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4B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FA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C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E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27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AC2BB9" w:rsidRPr="00AC2BB9" w14:paraId="0EE759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E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0A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9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F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8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B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99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12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6EB930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11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E3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3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C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87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BC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B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0A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C2BB9" w:rsidRPr="00AC2BB9" w14:paraId="6303D1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3C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E8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8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1B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2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FE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8D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5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71C117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4F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6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7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F8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8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BC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38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3F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8D420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CA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EF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FA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9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B5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79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3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D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ААН</w:t>
            </w:r>
          </w:p>
        </w:tc>
      </w:tr>
      <w:tr w:rsidR="00AC2BB9" w:rsidRPr="00AC2BB9" w14:paraId="721887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E2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D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4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8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F6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EA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03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6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315E52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DF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F8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C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28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BE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0C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9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73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AC2BB9" w:rsidRPr="00AC2BB9" w14:paraId="222393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1C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C1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3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AF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C5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AC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C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66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391697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7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F6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0D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84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F2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A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AA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16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1F3E18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1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08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8E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9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B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8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9C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F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2DF4C8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23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7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CB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7C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E0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8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4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3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АКВ</w:t>
            </w:r>
          </w:p>
        </w:tc>
      </w:tr>
      <w:tr w:rsidR="00AC2BB9" w:rsidRPr="00AC2BB9" w14:paraId="773D69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5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B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9B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C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2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2D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2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3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C2BB9" w:rsidRPr="00AC2BB9" w14:paraId="04A61B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5F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29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0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1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53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6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70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A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4ADDD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4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F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7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F4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82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C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5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C5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7A072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4A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CB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0D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1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27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32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28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FC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AC2BB9" w:rsidRPr="00AC2BB9" w14:paraId="002B19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0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3B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3E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D2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1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A8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9C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48135C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A1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2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D0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5B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4C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11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15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08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256F7E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66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23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A0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7E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5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1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1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DE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C2BB9" w:rsidRPr="00AC2BB9" w14:paraId="7F3BE7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F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5C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A3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2F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C1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4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F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F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AC2BB9" w:rsidRPr="00AC2BB9" w14:paraId="38BFE4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87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8B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88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ED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5D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CB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DE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AA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5A82D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F0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5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3D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B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5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7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AA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D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AC2BB9" w:rsidRPr="00AC2BB9" w14:paraId="17D92A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30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6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C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2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9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82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29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94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3A4E15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B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3C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CF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F6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28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0E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02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55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ХТЗ</w:t>
            </w:r>
          </w:p>
        </w:tc>
      </w:tr>
      <w:tr w:rsidR="00AC2BB9" w:rsidRPr="00AC2BB9" w14:paraId="3756F2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68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B2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17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E3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57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69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9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D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ГЛТ и др.</w:t>
            </w:r>
          </w:p>
        </w:tc>
      </w:tr>
      <w:tr w:rsidR="00AC2BB9" w:rsidRPr="00AC2BB9" w14:paraId="1435C53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60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D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D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2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F9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8E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69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0F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АМН</w:t>
            </w:r>
          </w:p>
        </w:tc>
      </w:tr>
      <w:tr w:rsidR="00AC2BB9" w:rsidRPr="00AC2BB9" w14:paraId="6F0400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C9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99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7C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E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40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0B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1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D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АСЖ</w:t>
            </w:r>
          </w:p>
        </w:tc>
      </w:tr>
      <w:tr w:rsidR="00AC2BB9" w:rsidRPr="00AC2BB9" w14:paraId="095D7D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0C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4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C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7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0D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0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19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2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AC2BB9" w:rsidRPr="00AC2BB9" w14:paraId="791A29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1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3B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6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FC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B9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BB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6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8D22E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74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BA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4C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E2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5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4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0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F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152D9E2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2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A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B4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6B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A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8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6C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80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НСШ и др.</w:t>
            </w:r>
          </w:p>
        </w:tc>
      </w:tr>
      <w:tr w:rsidR="00AC2BB9" w:rsidRPr="00AC2BB9" w14:paraId="7880BC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C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5C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2E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A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D6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A4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C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41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ТНО</w:t>
            </w:r>
          </w:p>
        </w:tc>
      </w:tr>
      <w:tr w:rsidR="00AC2BB9" w:rsidRPr="00AC2BB9" w14:paraId="6B4C7F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7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B8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A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3A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3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F2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02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D8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ПНО</w:t>
            </w:r>
          </w:p>
        </w:tc>
      </w:tr>
      <w:tr w:rsidR="00AC2BB9" w:rsidRPr="00AC2BB9" w14:paraId="7E0A49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3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BD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99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B8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9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C0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EE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4DA72A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D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16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6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6D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9B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FF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E0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AC2BB9" w:rsidRPr="00AC2BB9" w14:paraId="7C2344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B0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F4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C7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E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D4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FA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8E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0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C2BB9" w:rsidRPr="00AC2BB9" w14:paraId="0F1E93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AF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6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91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0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C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F2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4F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B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AC2BB9" w:rsidRPr="00AC2BB9" w14:paraId="686568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BA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F7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C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A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4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E4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0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CC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C2BB9" w:rsidRPr="00AC2BB9" w14:paraId="1F51B9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BC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74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1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33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EC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34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F6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67.15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AE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AC2BB9" w:rsidRPr="00AC2BB9" w14:paraId="1124AB6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02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FF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D6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94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EA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1E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CD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46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AC2BB9" w:rsidRPr="00AC2BB9" w14:paraId="2D6E0B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D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6C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B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DE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4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F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B9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CF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0ED094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C8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8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8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0E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98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56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6D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B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5C67D2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6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35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2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4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B3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C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29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9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РПР и др.</w:t>
            </w:r>
          </w:p>
        </w:tc>
      </w:tr>
      <w:tr w:rsidR="00AC2BB9" w:rsidRPr="00AC2BB9" w14:paraId="7D3DB0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58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6D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74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7D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53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55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FE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E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69305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1F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2B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E9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1F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E9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C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F5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11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AC2BB9" w:rsidRPr="00AC2BB9" w14:paraId="1DE095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D4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CE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22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3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9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7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7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138FF6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DE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D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C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DD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8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BB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8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5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 и др.</w:t>
            </w:r>
          </w:p>
        </w:tc>
      </w:tr>
      <w:tr w:rsidR="00AC2BB9" w:rsidRPr="00AC2BB9" w14:paraId="656668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AA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E2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A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E0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6B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15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3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8A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AC2BB9" w:rsidRPr="00AC2BB9" w14:paraId="4BFF4A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9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C9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BC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3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7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57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F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40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ЛГП и др.</w:t>
            </w:r>
          </w:p>
        </w:tc>
      </w:tr>
      <w:tr w:rsidR="00AC2BB9" w:rsidRPr="00AC2BB9" w14:paraId="1B6242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7E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4B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5A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99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D5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69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5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6F499B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88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00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2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07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E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A9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35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4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20B9D5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15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D3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14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F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2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19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1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80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ТПА и др.</w:t>
            </w:r>
          </w:p>
        </w:tc>
      </w:tr>
      <w:tr w:rsidR="00AC2BB9" w:rsidRPr="00AC2BB9" w14:paraId="259284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20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B8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2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1E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6B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A0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C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3B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AC2BB9" w:rsidRPr="00AC2BB9" w14:paraId="55D21C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D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42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DB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B9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9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0C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9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2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НГШ</w:t>
            </w:r>
          </w:p>
        </w:tc>
      </w:tr>
      <w:tr w:rsidR="00AC2BB9" w:rsidRPr="00AC2BB9" w14:paraId="6E0324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C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A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C7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B9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58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B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46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1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AC2BB9" w:rsidRPr="00AC2BB9" w14:paraId="5ADCB8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B0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7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36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A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A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8D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53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9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193BB2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35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5E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3C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2E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1A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92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8C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BB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СТД и др.</w:t>
            </w:r>
          </w:p>
        </w:tc>
      </w:tr>
      <w:tr w:rsidR="00AC2BB9" w:rsidRPr="00AC2BB9" w14:paraId="4FAD57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23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C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1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FB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4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DF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FD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F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1D67C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C9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BA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7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1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0F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A6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10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C7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ВВГ</w:t>
            </w:r>
          </w:p>
        </w:tc>
      </w:tr>
      <w:tr w:rsidR="00AC2BB9" w:rsidRPr="00AC2BB9" w14:paraId="2C2C47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79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53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D2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EA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62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87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4E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D6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6A2BBF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28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93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C9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F8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59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A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6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D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КМТ</w:t>
            </w:r>
          </w:p>
        </w:tc>
      </w:tr>
      <w:tr w:rsidR="00AC2BB9" w:rsidRPr="00AC2BB9" w14:paraId="19D20D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B4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F2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B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18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59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D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0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21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AC2BB9" w:rsidRPr="00AC2BB9" w14:paraId="33F1780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9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0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6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14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4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CD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E8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A8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AC2BB9" w:rsidRPr="00AC2BB9" w14:paraId="0B2AD17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D2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B0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99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5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84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C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6D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3F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ЛСП</w:t>
            </w:r>
          </w:p>
        </w:tc>
      </w:tr>
      <w:tr w:rsidR="00AC2BB9" w:rsidRPr="00AC2BB9" w14:paraId="387A7A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CE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B3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F3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5B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A3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3F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7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3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2940E6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04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D9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A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52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7A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8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C3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8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СПА</w:t>
            </w:r>
          </w:p>
        </w:tc>
      </w:tr>
      <w:tr w:rsidR="00AC2BB9" w:rsidRPr="00AC2BB9" w14:paraId="386175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82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5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B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3C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0F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33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F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4D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4F699A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F0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0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BD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C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0E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3B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F1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3D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AC2BB9" w:rsidRPr="00AC2BB9" w14:paraId="7BEA6C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47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E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B5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E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6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7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4B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8F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AC2BB9" w:rsidRPr="00AC2BB9" w14:paraId="555AF2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70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0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F8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59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2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D1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56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5E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AC2BB9" w:rsidRPr="00AC2BB9" w14:paraId="2591026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4E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7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F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F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46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C0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55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AC2BB9" w:rsidRPr="00AC2BB9" w14:paraId="0D22C1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E3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A9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80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CB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D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B7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88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3A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210447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E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4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4D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54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E0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6D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1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11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AC2BB9" w:rsidRPr="00AC2BB9" w14:paraId="0456E6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92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9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4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A5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D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1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E1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AC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41E8B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6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6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CC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CF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BE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2C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EA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34.68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25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ГДР</w:t>
            </w:r>
          </w:p>
        </w:tc>
      </w:tr>
      <w:tr w:rsidR="00AC2BB9" w:rsidRPr="00AC2BB9" w14:paraId="0DAA99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61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77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F4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14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1D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6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9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3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AC2BB9" w:rsidRPr="00AC2BB9" w14:paraId="127952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8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D9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B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63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5F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CB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69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0B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AC2BB9" w:rsidRPr="00AC2BB9" w14:paraId="78717D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F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4E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67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9B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4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AC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73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3F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AC2BB9" w:rsidRPr="00AC2BB9" w14:paraId="3402B4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D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38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2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5B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D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50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5F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ЕИБ и др.</w:t>
            </w:r>
          </w:p>
        </w:tc>
      </w:tr>
      <w:tr w:rsidR="00AC2BB9" w:rsidRPr="00AC2BB9" w14:paraId="524825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AA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90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B1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E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CC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AB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E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3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6F10CD5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FF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64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B1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E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67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7A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87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B4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1C77AB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8F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80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E7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8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53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7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C3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C6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769DB3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21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4D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2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2F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77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C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18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E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AC2BB9" w:rsidRPr="00AC2BB9" w14:paraId="065B5D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2E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63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37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93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0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6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F0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0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C2BB9" w:rsidRPr="00AC2BB9" w14:paraId="432B96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57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76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4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B8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01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7E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FA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ТСЖ</w:t>
            </w:r>
          </w:p>
        </w:tc>
      </w:tr>
      <w:tr w:rsidR="00AC2BB9" w:rsidRPr="00AC2BB9" w14:paraId="3A1AB1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0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A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9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E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C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7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31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75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AC2BB9" w:rsidRPr="00AC2BB9" w14:paraId="10D65C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DE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B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5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D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B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00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5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9A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7974B3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A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D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98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93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1E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29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80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ЛИЮ</w:t>
            </w:r>
          </w:p>
        </w:tc>
      </w:tr>
      <w:tr w:rsidR="00AC2BB9" w:rsidRPr="00AC2BB9" w14:paraId="3DDF0B0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D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C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B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A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07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39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C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6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AC2BB9" w:rsidRPr="00AC2BB9" w14:paraId="631A9F7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45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E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5F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46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E9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DC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0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23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AC2BB9" w:rsidRPr="00AC2BB9" w14:paraId="7CDE43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05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E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6F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1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5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1F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FB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6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889AE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9F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66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66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C3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58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FB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54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E2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КГП</w:t>
            </w:r>
          </w:p>
        </w:tc>
      </w:tr>
      <w:tr w:rsidR="00AC2BB9" w:rsidRPr="00AC2BB9" w14:paraId="5F3C6C5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6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0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8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EC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19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A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5A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3AD7F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A6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41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F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D5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28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39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D0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CD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МСГ</w:t>
            </w:r>
          </w:p>
        </w:tc>
      </w:tr>
      <w:tr w:rsidR="00AC2BB9" w:rsidRPr="00AC2BB9" w14:paraId="1770C4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17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3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77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00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87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F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5D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9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C2BB9" w:rsidRPr="00AC2BB9" w14:paraId="6C7190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BE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E9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0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AD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BC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8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0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DC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AC2BB9" w:rsidRPr="00AC2BB9" w14:paraId="2F83C7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40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28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B9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DA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C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DB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AD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36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6A8DA0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31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7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C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7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35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D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136542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5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1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A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23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0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E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83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D8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F1D32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3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C9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57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B0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BF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6B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6B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8A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AC2BB9" w:rsidRPr="00AC2BB9" w14:paraId="228D7F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F3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87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91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7C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0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2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F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F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136BAA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A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62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3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BB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F0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80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F3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34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23557C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6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A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9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7B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5C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AC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C6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525C11D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95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AD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9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2F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2D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D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3E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C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ГЛП</w:t>
            </w:r>
          </w:p>
        </w:tc>
      </w:tr>
      <w:tr w:rsidR="00AC2BB9" w:rsidRPr="00AC2BB9" w14:paraId="485563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D9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B0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F7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D8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A2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1F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4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89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AC2BB9" w:rsidRPr="00AC2BB9" w14:paraId="72734A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8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D5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A3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5B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4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00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B4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1D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DA22F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08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0D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7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A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4C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2F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72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0A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2C17B3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8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2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52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D9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C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49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00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8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AC2BB9" w:rsidRPr="00AC2BB9" w14:paraId="50E464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7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9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B2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6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2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E1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08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218558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BD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C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9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95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00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6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6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E6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AC2BB9" w:rsidRPr="00AC2BB9" w14:paraId="45473A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C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D1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4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C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D2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46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96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96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AC2BB9" w:rsidRPr="00AC2BB9" w14:paraId="58D216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E8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D1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B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1A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09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A5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2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19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2D4078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58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5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69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3C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2E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BB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DA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12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AC2BB9" w:rsidRPr="00AC2BB9" w14:paraId="2692FF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D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9F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D7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8E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27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32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16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D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МГС</w:t>
            </w:r>
          </w:p>
        </w:tc>
      </w:tr>
      <w:tr w:rsidR="00AC2BB9" w:rsidRPr="00AC2BB9" w14:paraId="12FAAB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8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1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7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B1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D7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27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A4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C8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06E188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10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C9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9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92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19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1B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9D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7E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118B19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9F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B6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6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0C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60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12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BD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2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ТИБ</w:t>
            </w:r>
          </w:p>
        </w:tc>
      </w:tr>
      <w:tr w:rsidR="00AC2BB9" w:rsidRPr="00AC2BB9" w14:paraId="3A75783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A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8F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D4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B6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8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B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B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25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ВТИ и др.</w:t>
            </w:r>
          </w:p>
        </w:tc>
      </w:tr>
      <w:tr w:rsidR="00AC2BB9" w:rsidRPr="00AC2BB9" w14:paraId="32AFCC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42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E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0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46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87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1B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E1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5B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C2BB9" w:rsidRPr="00AC2BB9" w14:paraId="237551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A9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0D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0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16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F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5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04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EE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AC2BB9" w:rsidRPr="00AC2BB9" w14:paraId="283E6C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3D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C9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77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8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7C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8D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E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27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190D91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4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88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48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6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4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66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7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A8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AC2BB9" w:rsidRPr="00AC2BB9" w14:paraId="3312464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D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1C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9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30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0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AF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58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32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A84FC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0B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1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26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B6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E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D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1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C8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361899C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F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1A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D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B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A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99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22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86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AC2BB9" w:rsidRPr="00AC2BB9" w14:paraId="2BE47C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6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B6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C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C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DB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8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9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2E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ХИБ</w:t>
            </w:r>
          </w:p>
        </w:tc>
      </w:tr>
      <w:tr w:rsidR="00AC2BB9" w:rsidRPr="00AC2BB9" w14:paraId="0A003E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A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0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D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C3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DD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3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A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C2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AC2BB9" w:rsidRPr="00AC2BB9" w14:paraId="700191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E1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1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FD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4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75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69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F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9F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6CB46A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67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39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B0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01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35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A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CF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A8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63CF02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70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B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6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15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2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0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2D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8F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E75E77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5F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A1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D1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2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88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F6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63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D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AC2BB9" w:rsidRPr="00AC2BB9" w14:paraId="4733B92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F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26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73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72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59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58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D5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E2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13620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25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E2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D6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A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3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9B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C8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9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C2BB9" w:rsidRPr="00AC2BB9" w14:paraId="43889E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B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A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22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07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3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EB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EB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87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AC2BB9" w:rsidRPr="00AC2BB9" w14:paraId="30C205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A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BD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A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B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DE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77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DF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FB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5E27E7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8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8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DA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69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26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EB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2E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E9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AC2BB9" w:rsidRPr="00AC2BB9" w14:paraId="7C3C55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07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C3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3A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4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3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90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AE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4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КВМ</w:t>
            </w:r>
          </w:p>
        </w:tc>
      </w:tr>
      <w:tr w:rsidR="00AC2BB9" w:rsidRPr="00AC2BB9" w14:paraId="1CDB32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45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7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0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D7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49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35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5A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E7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C2BB9" w:rsidRPr="00AC2BB9" w14:paraId="3F7D17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8D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58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1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63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7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4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07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3B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57850A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88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45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28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7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59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1B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EC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9A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МТН и др.</w:t>
            </w:r>
          </w:p>
        </w:tc>
      </w:tr>
      <w:tr w:rsidR="00AC2BB9" w:rsidRPr="00AC2BB9" w14:paraId="2ABBEB6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A6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85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D0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DE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7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BD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6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15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C2BB9" w:rsidRPr="00AC2BB9" w14:paraId="0414A0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66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4E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48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93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C9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08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C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A6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AC2BB9" w:rsidRPr="00AC2BB9" w14:paraId="2FB5EC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61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6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5C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2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0A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7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6C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ЛТА и др.</w:t>
            </w:r>
          </w:p>
        </w:tc>
      </w:tr>
      <w:tr w:rsidR="00AC2BB9" w:rsidRPr="00AC2BB9" w14:paraId="07F46D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8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C7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E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F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E2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B2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E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BB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93FF0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C7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03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2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C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F5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3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1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21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ЛНК</w:t>
            </w:r>
          </w:p>
        </w:tc>
      </w:tr>
      <w:tr w:rsidR="00AC2BB9" w:rsidRPr="00AC2BB9" w14:paraId="718697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E8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B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B3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1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0F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D6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30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AE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0C2A9BF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D5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99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23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FD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6B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B9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A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28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НАР</w:t>
            </w:r>
          </w:p>
        </w:tc>
      </w:tr>
      <w:tr w:rsidR="00AC2BB9" w:rsidRPr="00AC2BB9" w14:paraId="35F0C9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2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3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66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07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B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5C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68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29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 и др.</w:t>
            </w:r>
          </w:p>
        </w:tc>
      </w:tr>
      <w:tr w:rsidR="00AC2BB9" w:rsidRPr="00AC2BB9" w14:paraId="62BD4A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26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0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97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45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5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D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58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11EF82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C0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3D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5C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A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8E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8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83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27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3D6752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6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C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A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6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3A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D0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28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C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СТМ</w:t>
            </w:r>
          </w:p>
        </w:tc>
      </w:tr>
      <w:tr w:rsidR="00AC2BB9" w:rsidRPr="00AC2BB9" w14:paraId="599FB7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88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2D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C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AC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E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A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6D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0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AC2BB9" w:rsidRPr="00AC2BB9" w14:paraId="1030D9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B5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77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0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4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61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61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5E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6A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АИО</w:t>
            </w:r>
          </w:p>
        </w:tc>
      </w:tr>
      <w:tr w:rsidR="00AC2BB9" w:rsidRPr="00AC2BB9" w14:paraId="3A36A8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B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9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D9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D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C6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B1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6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ПДР</w:t>
            </w:r>
          </w:p>
        </w:tc>
      </w:tr>
      <w:tr w:rsidR="00AC2BB9" w:rsidRPr="00AC2BB9" w14:paraId="128668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F3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2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8B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A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E4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FF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E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E9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8AFD9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6F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1B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D3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23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42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EB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B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0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AC2BB9" w:rsidRPr="00AC2BB9" w14:paraId="05C37E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8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92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29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5F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0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BB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55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E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441BDC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F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D9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62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D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69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4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9D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00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МКВ</w:t>
            </w:r>
          </w:p>
        </w:tc>
      </w:tr>
      <w:tr w:rsidR="00AC2BB9" w:rsidRPr="00AC2BB9" w14:paraId="4DDB6B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8E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6B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A7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0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65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7F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C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0B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88AAC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B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06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EF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5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F0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4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83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19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C2BB9" w:rsidRPr="00AC2BB9" w14:paraId="3BC092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5E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D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63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FD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8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0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8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6B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EA2B7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65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23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7C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8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BB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C0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3E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4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5C034E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89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9C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14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09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C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8E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D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11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AC2BB9" w:rsidRPr="00AC2BB9" w14:paraId="191623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46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A8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E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4E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F3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3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82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CC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E4384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5D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1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9F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10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EF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4A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1B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5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6F9CBA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C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A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4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6A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E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C0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F6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AD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11E83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86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D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57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D2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9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A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F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8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AC2BB9" w:rsidRPr="00AC2BB9" w14:paraId="61F8B3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E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54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A9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AD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67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80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25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93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ПТД и др.</w:t>
            </w:r>
          </w:p>
        </w:tc>
      </w:tr>
      <w:tr w:rsidR="00AC2BB9" w:rsidRPr="00AC2BB9" w14:paraId="583EC4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8D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1A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C7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A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3A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3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0B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E9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7365D7D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9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F8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8E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2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66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27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8A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9E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AC2BB9" w:rsidRPr="00AC2BB9" w14:paraId="04D7F7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3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9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E5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9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1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D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F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44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AC2BB9" w:rsidRPr="00AC2BB9" w14:paraId="03370E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F3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F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16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9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2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7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7B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1808AB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D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F7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C9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E3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A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30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47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СДГ</w:t>
            </w:r>
          </w:p>
        </w:tc>
      </w:tr>
      <w:tr w:rsidR="00AC2BB9" w:rsidRPr="00AC2BB9" w14:paraId="341BCB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D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E7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E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FE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38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3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52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1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МЦГ</w:t>
            </w:r>
          </w:p>
        </w:tc>
      </w:tr>
      <w:tr w:rsidR="00AC2BB9" w:rsidRPr="00AC2BB9" w14:paraId="750714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27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7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C3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B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5C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C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CA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AC2BB9" w:rsidRPr="00AC2BB9" w14:paraId="4B510F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EF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08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4D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50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5C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59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BE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79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AC2BB9" w:rsidRPr="00AC2BB9" w14:paraId="087434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3D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88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6A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B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B3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2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3C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3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ИВВ</w:t>
            </w:r>
          </w:p>
        </w:tc>
      </w:tr>
      <w:tr w:rsidR="00AC2BB9" w:rsidRPr="00AC2BB9" w14:paraId="452022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FE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2C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0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61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4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F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9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B7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ЛТД</w:t>
            </w:r>
          </w:p>
        </w:tc>
      </w:tr>
      <w:tr w:rsidR="00AC2BB9" w:rsidRPr="00AC2BB9" w14:paraId="5A60CE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DF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76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33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4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03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4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0D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8A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10ED01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7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4A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39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02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2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48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3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A8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АСР</w:t>
            </w:r>
          </w:p>
        </w:tc>
      </w:tr>
      <w:tr w:rsidR="00AC2BB9" w:rsidRPr="00AC2BB9" w14:paraId="2BC0B5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5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B0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AD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D2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AE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1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B6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F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C2BB9" w:rsidRPr="00AC2BB9" w14:paraId="2B5197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00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FC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5A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D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4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BD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96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96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26A47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C2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4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81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32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DD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3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A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CB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D12DE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0B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FF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24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A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F4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9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AB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13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КИБ</w:t>
            </w:r>
          </w:p>
        </w:tc>
      </w:tr>
      <w:tr w:rsidR="00AC2BB9" w:rsidRPr="00AC2BB9" w14:paraId="6CC1EC0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B7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2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A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3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8F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66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3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88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19EC39F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E8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A9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C2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9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8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76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6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7B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AC2BB9" w:rsidRPr="00AC2BB9" w14:paraId="5F80D1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97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6E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EA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00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B9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C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D2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54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AEF38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CD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F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D3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CB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5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C0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18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BB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37236E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D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73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D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50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F7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BB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1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3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C2BB9" w:rsidRPr="00AC2BB9" w14:paraId="115B58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54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65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6A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0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F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FE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C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МГС</w:t>
            </w:r>
          </w:p>
        </w:tc>
      </w:tr>
      <w:tr w:rsidR="00AC2BB9" w:rsidRPr="00AC2BB9" w14:paraId="03ED3A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8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9E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74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D8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EC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A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3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D2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AC2BB9" w:rsidRPr="00AC2BB9" w14:paraId="195058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7E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DB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F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0E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D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10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45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4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КТХ</w:t>
            </w:r>
          </w:p>
        </w:tc>
      </w:tr>
      <w:tr w:rsidR="00AC2BB9" w:rsidRPr="00AC2BB9" w14:paraId="3CE43C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47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3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60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BE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01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EE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A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06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 и др.</w:t>
            </w:r>
          </w:p>
        </w:tc>
      </w:tr>
      <w:tr w:rsidR="00AC2BB9" w:rsidRPr="00AC2BB9" w14:paraId="7AD35B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7F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16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C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30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AD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5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24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28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ТСЖ</w:t>
            </w:r>
          </w:p>
        </w:tc>
      </w:tr>
      <w:tr w:rsidR="00AC2BB9" w:rsidRPr="00AC2BB9" w14:paraId="33C17C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D6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71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D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2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39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33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FE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47BF4E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44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E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EE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D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B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65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19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E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5AA820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3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ED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0B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A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C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DB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61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BD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AC2BB9" w:rsidRPr="00AC2BB9" w14:paraId="58A3DE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F2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6C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AF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13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34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7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7D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3F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AC2BB9" w:rsidRPr="00AC2BB9" w14:paraId="1D269A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0C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D2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0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EE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A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4C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4A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1EA6E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BB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FD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5E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E1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20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58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E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5D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ИГЖ</w:t>
            </w:r>
          </w:p>
        </w:tc>
      </w:tr>
      <w:tr w:rsidR="00AC2BB9" w:rsidRPr="00AC2BB9" w14:paraId="6D12E57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4F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F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F6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9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05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C9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F5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6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AC2BB9" w:rsidRPr="00AC2BB9" w14:paraId="3F2DE46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49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0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45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98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1F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C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22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56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79BA2A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C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39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F4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FB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69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3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8B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E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AC2BB9" w:rsidRPr="00AC2BB9" w14:paraId="1C577B6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51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76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5D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79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B0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BE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34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20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C2BB9" w:rsidRPr="00AC2BB9" w14:paraId="36685C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33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61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FD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F0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5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F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D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18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2D4690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4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A1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41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C6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1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1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FE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C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2192231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F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2A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AC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3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38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D3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1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6F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AC2BB9" w:rsidRPr="00AC2BB9" w14:paraId="46242F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2F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74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CC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ED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73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9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5A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F1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КГЧ и др.</w:t>
            </w:r>
          </w:p>
        </w:tc>
      </w:tr>
      <w:tr w:rsidR="00AC2BB9" w:rsidRPr="00AC2BB9" w14:paraId="415758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B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0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81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0B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31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D2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E9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FE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E4BEA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47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CD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E3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A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03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8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D2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F3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AC2BB9" w:rsidRPr="00AC2BB9" w14:paraId="642E04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64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46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44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B8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0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5A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53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5CDFF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50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BC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11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03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8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4A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BE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1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МТВ</w:t>
            </w:r>
          </w:p>
        </w:tc>
      </w:tr>
      <w:tr w:rsidR="00AC2BB9" w:rsidRPr="00AC2BB9" w14:paraId="53F6F5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2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0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B3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B1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8C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8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6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9D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AC2BB9" w:rsidRPr="00AC2BB9" w14:paraId="3699B6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67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C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28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F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95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72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C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3D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5E474F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F6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2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47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1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8E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F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C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2F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ННЖ и др.</w:t>
            </w:r>
          </w:p>
        </w:tc>
      </w:tr>
      <w:tr w:rsidR="00AC2BB9" w:rsidRPr="00AC2BB9" w14:paraId="6398CB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7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65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56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09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B1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CA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6F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FA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3B6552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9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6B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6C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A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79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6B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E2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BA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C2BB9" w:rsidRPr="00AC2BB9" w14:paraId="1CD7D7E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6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43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F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5A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C0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7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A7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99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AC2BB9" w:rsidRPr="00AC2BB9" w14:paraId="0C6CCA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01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28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6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80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C4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8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25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A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AC2BB9" w:rsidRPr="00AC2BB9" w14:paraId="3F97B7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C1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34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F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AA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C8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EA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C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C2BB9" w:rsidRPr="00AC2BB9" w14:paraId="14BEED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2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A4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95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B3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68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DD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5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3B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C2BB9" w:rsidRPr="00AC2BB9" w14:paraId="0B1CB7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07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7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D8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2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8E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40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B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C2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C2BB9" w:rsidRPr="00AC2BB9" w14:paraId="20E3FE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9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98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A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27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11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1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B0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7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71788B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06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C8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11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8B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6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B7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6F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195F66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44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E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78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5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EC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A4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8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561687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7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0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E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24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E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E5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E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3D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НПВ</w:t>
            </w:r>
          </w:p>
        </w:tc>
      </w:tr>
      <w:tr w:rsidR="00AC2BB9" w:rsidRPr="00AC2BB9" w14:paraId="3866F8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42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1F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A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BD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03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A9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DF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E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3B9A5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63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0D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98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60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04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03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E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54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AC2BB9" w:rsidRPr="00AC2BB9" w14:paraId="631F88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0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88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B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0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E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F4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E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7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ЦПВ</w:t>
            </w:r>
          </w:p>
        </w:tc>
      </w:tr>
      <w:tr w:rsidR="00AC2BB9" w:rsidRPr="00AC2BB9" w14:paraId="18F778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6E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7C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4A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97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1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43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18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A5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74710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A3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0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D4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87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E3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5A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86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8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633B34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FC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F8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AC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C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BD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45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B7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0D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НЦИ</w:t>
            </w:r>
          </w:p>
        </w:tc>
      </w:tr>
      <w:tr w:rsidR="00AC2BB9" w:rsidRPr="00AC2BB9" w14:paraId="5D740DB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C8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A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3D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BA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26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54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2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1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15CEC5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B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C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1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10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B4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0E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D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B2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ГЛОБАЛ РЕНТ ТРЕЙД СЕРВИС ЕООД</w:t>
            </w:r>
          </w:p>
        </w:tc>
      </w:tr>
      <w:tr w:rsidR="00AC2BB9" w:rsidRPr="00AC2BB9" w14:paraId="01CE435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BB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39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8E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5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41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9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83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E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ГЛОБАЛ РЕНТ ТРЕЙД СЕРВИС ЕООД и др.</w:t>
            </w:r>
          </w:p>
        </w:tc>
      </w:tr>
      <w:tr w:rsidR="00AC2BB9" w:rsidRPr="00AC2BB9" w14:paraId="058081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01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F5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55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FA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6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AF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774BA9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A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DB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5C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06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D3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4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E6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6F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AC2BB9" w:rsidRPr="00AC2BB9" w14:paraId="55B6A3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3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C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3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C3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CF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8E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C2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DF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AC2BB9" w:rsidRPr="00AC2BB9" w14:paraId="4037CD1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6E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5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A2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57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CD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BC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3C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1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AC2BB9" w:rsidRPr="00AC2BB9" w14:paraId="71F106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B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26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42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1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3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68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CC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3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AC2BB9" w:rsidRPr="00AC2BB9" w14:paraId="631CA7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5A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F8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5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5C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44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68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1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0D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0307F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E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1E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D4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8B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5D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DB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F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0457A5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80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1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F8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11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70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F6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E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B1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</w:t>
            </w:r>
          </w:p>
        </w:tc>
      </w:tr>
      <w:tr w:rsidR="00AC2BB9" w:rsidRPr="00AC2BB9" w14:paraId="27FBFC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21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FD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F5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D6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8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3F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45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5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ТПТ и др.</w:t>
            </w:r>
          </w:p>
        </w:tc>
      </w:tr>
      <w:tr w:rsidR="00AC2BB9" w:rsidRPr="00AC2BB9" w14:paraId="0A8751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1C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89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4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41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63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23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D1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E1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ЛСТ</w:t>
            </w:r>
          </w:p>
        </w:tc>
      </w:tr>
      <w:tr w:rsidR="00AC2BB9" w:rsidRPr="00AC2BB9" w14:paraId="3182A2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7E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65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76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E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41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79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47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4E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09B955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D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9F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7F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C1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5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9B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4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59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C2BB9" w:rsidRPr="00AC2BB9" w14:paraId="059885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79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6A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F6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DE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82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98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82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C1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ГНК и др.</w:t>
            </w:r>
          </w:p>
        </w:tc>
      </w:tr>
      <w:tr w:rsidR="00AC2BB9" w:rsidRPr="00AC2BB9" w14:paraId="75E15D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7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38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A0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C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E6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15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F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0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582E8B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AA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A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6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B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E6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65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26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A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ГСШ</w:t>
            </w:r>
          </w:p>
        </w:tc>
      </w:tr>
      <w:tr w:rsidR="00AC2BB9" w:rsidRPr="00AC2BB9" w14:paraId="272E6B6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9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B3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2D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B5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94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F5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AF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1E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CDD30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D8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6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B5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AC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65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4F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31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C2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AC2BB9" w:rsidRPr="00AC2BB9" w14:paraId="6D5B49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54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C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9A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CB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74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58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B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C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AC2BB9" w:rsidRPr="00AC2BB9" w14:paraId="57E75F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06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F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5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30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92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06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82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5CF2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5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3A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45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E9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A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CF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04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3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ПДВ</w:t>
            </w:r>
          </w:p>
        </w:tc>
      </w:tr>
      <w:tr w:rsidR="00AC2BB9" w:rsidRPr="00AC2BB9" w14:paraId="441B589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5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A9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6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A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AE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32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FA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23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AC2BB9" w:rsidRPr="00AC2BB9" w14:paraId="2CED43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26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CB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D5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C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1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D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7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B1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7A56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6A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DA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5D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5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7C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B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79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6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НГЖ</w:t>
            </w:r>
          </w:p>
        </w:tc>
      </w:tr>
      <w:tr w:rsidR="00AC2BB9" w:rsidRPr="00AC2BB9" w14:paraId="752FF9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7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45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C1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31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5C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CE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8B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BF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045562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B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E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1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B1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35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2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0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F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AC2BB9" w:rsidRPr="00AC2BB9" w14:paraId="2B54CE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C6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7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F6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A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B8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FB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F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BC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426B25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4B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B4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3B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85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69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9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3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D4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5A43B1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9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00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43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EB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7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61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0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7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36377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28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9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45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97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09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1B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5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01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AC2BB9" w:rsidRPr="00AC2BB9" w14:paraId="6722F3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A4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7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C4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26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E4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D3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C5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E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AC2BB9" w:rsidRPr="00AC2BB9" w14:paraId="2FFF16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C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F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D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D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3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2D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8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37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КНБ</w:t>
            </w:r>
          </w:p>
        </w:tc>
      </w:tr>
      <w:tr w:rsidR="00AC2BB9" w:rsidRPr="00AC2BB9" w14:paraId="31CAA9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FC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2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1D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6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F8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32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B1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1B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611C5F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36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0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3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F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D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32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84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3A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AC2BB9" w:rsidRPr="00AC2BB9" w14:paraId="27BC04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68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F1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B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06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F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BA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C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C1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AC2BB9" w:rsidRPr="00AC2BB9" w14:paraId="29312F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2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34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0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5A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EB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1B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81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21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КВГ</w:t>
            </w:r>
          </w:p>
        </w:tc>
      </w:tr>
      <w:tr w:rsidR="00AC2BB9" w:rsidRPr="00AC2BB9" w14:paraId="3AF1C9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81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FD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B3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6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7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9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A2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13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AC2BB9" w:rsidRPr="00AC2BB9" w14:paraId="4DDF5F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0D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31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4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A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3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94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0A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61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ТАД</w:t>
            </w:r>
          </w:p>
        </w:tc>
      </w:tr>
      <w:tr w:rsidR="00AC2BB9" w:rsidRPr="00AC2BB9" w14:paraId="22BF48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3C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6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84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09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63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D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4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32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ЛМБ</w:t>
            </w:r>
          </w:p>
        </w:tc>
      </w:tr>
      <w:tr w:rsidR="00AC2BB9" w:rsidRPr="00AC2BB9" w14:paraId="11F984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06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00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78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6D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2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11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F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48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C2BB9" w:rsidRPr="00AC2BB9" w14:paraId="517F22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09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B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AC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1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4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7C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C3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E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AC2BB9" w:rsidRPr="00AC2BB9" w14:paraId="2695E4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6A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D5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E5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AC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DB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63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7F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8F09B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7C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7B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D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62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2E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38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D1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2E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1ABE0E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19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3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C8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7D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17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59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F1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0D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AC2BB9" w:rsidRPr="00AC2BB9" w14:paraId="13786E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2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B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74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D5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56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C4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8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8F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AC2BB9" w:rsidRPr="00AC2BB9" w14:paraId="50955F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55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B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49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33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5E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D8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B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AF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AC2BB9" w:rsidRPr="00AC2BB9" w14:paraId="2DA09D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80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5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D4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2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F5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F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F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71700A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AE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47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E4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4D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CB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63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2F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03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AC2BB9" w:rsidRPr="00AC2BB9" w14:paraId="727E5A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A6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CD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8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64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5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1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91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F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AC2BB9" w:rsidRPr="00AC2BB9" w14:paraId="11BC59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1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81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BD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48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E9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2E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43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ПТД и др.</w:t>
            </w:r>
          </w:p>
        </w:tc>
      </w:tr>
      <w:tr w:rsidR="00AC2BB9" w:rsidRPr="00AC2BB9" w14:paraId="05175EA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9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2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47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9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3B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3B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D9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0A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78A0F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F1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A6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5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86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25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7C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1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C2BB9" w:rsidRPr="00AC2BB9" w14:paraId="52CA366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2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E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DC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3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B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34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2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D8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7FC796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3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6C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75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6A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67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D6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81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7D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AC2BB9" w:rsidRPr="00AC2BB9" w14:paraId="3AF9E2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1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F6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B3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D3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72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02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6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D6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AC2BB9" w:rsidRPr="00AC2BB9" w14:paraId="7E8C03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59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BA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88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91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8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42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63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B4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МВП</w:t>
            </w:r>
          </w:p>
        </w:tc>
      </w:tr>
      <w:tr w:rsidR="00AC2BB9" w:rsidRPr="00AC2BB9" w14:paraId="11E7A8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FD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7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C9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61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C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8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B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ГВГ</w:t>
            </w:r>
          </w:p>
        </w:tc>
      </w:tr>
      <w:tr w:rsidR="00AC2BB9" w:rsidRPr="00AC2BB9" w14:paraId="07ED13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D5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6E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8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2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CA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B4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D5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ED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ЦИС и др.</w:t>
            </w:r>
          </w:p>
        </w:tc>
      </w:tr>
      <w:tr w:rsidR="00AC2BB9" w:rsidRPr="00AC2BB9" w14:paraId="29DB83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4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4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89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88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7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04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A6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D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07C7324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6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08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A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E4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6B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D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A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F6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AC2BB9" w:rsidRPr="00AC2BB9" w14:paraId="64EE0D7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8F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0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2F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8B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3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3B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3C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D8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5F7B67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BD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8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56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6B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1A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3F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D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D0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238B50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F7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9C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8B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6C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7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3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63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1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AC2BB9" w:rsidRPr="00AC2BB9" w14:paraId="378355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85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D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0E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2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71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96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3A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42F575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3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76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9B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D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85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B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B9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B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AC2BB9" w:rsidRPr="00AC2BB9" w14:paraId="5AFFEA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27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20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A2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1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31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BE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4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D5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63968A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5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7B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3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2E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7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6D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63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ХИБ</w:t>
            </w:r>
          </w:p>
        </w:tc>
      </w:tr>
      <w:tr w:rsidR="00AC2BB9" w:rsidRPr="00AC2BB9" w14:paraId="658B49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3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C9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2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54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24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0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BD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7A3CC3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12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D7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D7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B2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C8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56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B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85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255C2E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D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08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C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88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1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2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DB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AC2BB9" w:rsidRPr="00AC2BB9" w14:paraId="192D22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5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9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4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CB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A2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34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4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0E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ППМ</w:t>
            </w:r>
          </w:p>
        </w:tc>
      </w:tr>
      <w:tr w:rsidR="00AC2BB9" w:rsidRPr="00AC2BB9" w14:paraId="7832F1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7F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6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C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43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D0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17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BD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616B6A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87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4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F2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6B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DB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93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6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5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AC2BB9" w:rsidRPr="00AC2BB9" w14:paraId="3EC1652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1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75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8C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91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E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C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7B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41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02325D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EC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0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26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29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8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D7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9E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27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AC2BB9" w:rsidRPr="00AC2BB9" w14:paraId="45494A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2F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91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CA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4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2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E8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BF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A1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442E2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C4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E0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DC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9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F4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33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C7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2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НДБ</w:t>
            </w:r>
          </w:p>
        </w:tc>
      </w:tr>
      <w:tr w:rsidR="00AC2BB9" w:rsidRPr="00AC2BB9" w14:paraId="7E0EE5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5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4C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E0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8A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4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87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A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4D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2DBE02E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C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6F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F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E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BF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D0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4F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8A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50A694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6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29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81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B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5F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C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A5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C2BB9" w:rsidRPr="00AC2BB9" w14:paraId="52A07B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B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70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1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D2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3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F6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A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78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AC2BB9" w:rsidRPr="00AC2BB9" w14:paraId="232AAD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8C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51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65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8D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95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6A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A7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AC2BB9" w:rsidRPr="00AC2BB9" w14:paraId="1BB4D2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B0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17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8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C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1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5B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EB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D4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4F102BF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0F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2E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20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EA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6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87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A1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27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КСМ и др.</w:t>
            </w:r>
          </w:p>
        </w:tc>
      </w:tr>
      <w:tr w:rsidR="00AC2BB9" w:rsidRPr="00AC2BB9" w14:paraId="426187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AE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8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80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C7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3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2C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0A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7E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СЯВ</w:t>
            </w:r>
          </w:p>
        </w:tc>
      </w:tr>
      <w:tr w:rsidR="00AC2BB9" w:rsidRPr="00AC2BB9" w14:paraId="07F86C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43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53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35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E4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EA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9A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9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D74224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A7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B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6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E5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E7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52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AB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9F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AC2BB9" w:rsidRPr="00AC2BB9" w14:paraId="2FD254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2B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2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35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C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88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2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12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AC2BB9" w:rsidRPr="00AC2BB9" w14:paraId="313215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2F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42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3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68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3B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43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1B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71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C2BB9" w:rsidRPr="00AC2BB9" w14:paraId="4530FB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C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5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4B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7A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BE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0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7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AC2BB9" w:rsidRPr="00AC2BB9" w14:paraId="27D624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D9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14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DF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0C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F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E3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1F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30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AC2BB9" w:rsidRPr="00AC2BB9" w14:paraId="6A15F6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5F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D0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E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9B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C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6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4C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E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1DD4F5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DE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C2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34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F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7D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56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04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7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C2BB9" w:rsidRPr="00AC2BB9" w14:paraId="221F29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E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B7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7D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52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6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C0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CF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62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АЯТ</w:t>
            </w:r>
          </w:p>
        </w:tc>
      </w:tr>
      <w:tr w:rsidR="00AC2BB9" w:rsidRPr="00AC2BB9" w14:paraId="5D387D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F4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8F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17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6C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69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2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E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1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CCDA8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0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69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92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EA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50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8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68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24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AC2BB9" w:rsidRPr="00AC2BB9" w14:paraId="6749EE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60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E4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0A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74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82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B9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9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20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АМП</w:t>
            </w:r>
          </w:p>
        </w:tc>
      </w:tr>
      <w:tr w:rsidR="00AC2BB9" w:rsidRPr="00AC2BB9" w14:paraId="23133A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C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81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0C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34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F8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7C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B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1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1C4B88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92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A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8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8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DE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B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8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D5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2D40F13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5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91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7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E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E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D6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8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B8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ИЛБ</w:t>
            </w:r>
          </w:p>
        </w:tc>
      </w:tr>
      <w:tr w:rsidR="00AC2BB9" w:rsidRPr="00AC2BB9" w14:paraId="460364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2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FB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B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7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A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F1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89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1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C2BB9" w:rsidRPr="00AC2BB9" w14:paraId="0741A3D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E3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C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32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A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83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9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B2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06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176CA3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67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6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1F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9E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19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6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87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03A8DF9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6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A1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2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BF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43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2A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AE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B1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7581D4E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2E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CF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EC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86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9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2A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C2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1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ДТЙ</w:t>
            </w:r>
          </w:p>
        </w:tc>
      </w:tr>
      <w:tr w:rsidR="00AC2BB9" w:rsidRPr="00AC2BB9" w14:paraId="62B238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F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0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80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C2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5A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6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76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F6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27864C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D4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E6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5C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02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F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32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B7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B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C2BB9" w:rsidRPr="00AC2BB9" w14:paraId="4D2F39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C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20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74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89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0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03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C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25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AC2BB9" w:rsidRPr="00AC2BB9" w14:paraId="34C516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2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0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C0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16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E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B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05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82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C2BB9" w:rsidRPr="00AC2BB9" w14:paraId="037A41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5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E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D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D5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31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F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42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6D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AC2BB9" w:rsidRPr="00AC2BB9" w14:paraId="2DAC56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A4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BD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9A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7D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AD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8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0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5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КГП</w:t>
            </w:r>
          </w:p>
        </w:tc>
      </w:tr>
      <w:tr w:rsidR="00AC2BB9" w:rsidRPr="00AC2BB9" w14:paraId="03DB163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10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43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39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35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0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2D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2C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F6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0C9D7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5B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CD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87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AF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4A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D2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88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C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520AB6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7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B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7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65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2E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AA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E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22BF48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5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A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26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2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3D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EC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A9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33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179075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E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0A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38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FE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0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F3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2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3A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423EF2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9E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5D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E3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7D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38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21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F1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06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AC2BB9" w:rsidRPr="00AC2BB9" w14:paraId="6B043A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46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21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4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B0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48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D0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9D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D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C2BB9" w:rsidRPr="00AC2BB9" w14:paraId="7F18C69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C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3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5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4F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92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54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19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9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ТПП</w:t>
            </w:r>
          </w:p>
        </w:tc>
      </w:tr>
      <w:tr w:rsidR="00AC2BB9" w:rsidRPr="00AC2BB9" w14:paraId="06746F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49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DC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DA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F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50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6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3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E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3DBF47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4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69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7A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C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D6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17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B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2CAFB8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04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2A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29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7E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5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B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31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41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AC2BB9" w:rsidRPr="00AC2BB9" w14:paraId="77A618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DD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7E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D1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1C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E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95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E6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0F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29AAFF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CF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EC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34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D9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9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ED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2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8B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39C7EC1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2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3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E7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5C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F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1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24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ИВМ</w:t>
            </w:r>
          </w:p>
        </w:tc>
      </w:tr>
      <w:tr w:rsidR="00AC2BB9" w:rsidRPr="00AC2BB9" w14:paraId="51EAD9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48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E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C0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7C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E6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6A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A9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E5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6B6EE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2E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D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FB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7F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2F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FD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B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44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C2BB9" w:rsidRPr="00AC2BB9" w14:paraId="47D29F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A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4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17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8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C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9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3F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E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2BF6C0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F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9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46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A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0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97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30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0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774F40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3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CB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97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C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81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6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17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F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133E74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31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5F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51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7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9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2E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67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E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ВИК</w:t>
            </w:r>
          </w:p>
        </w:tc>
      </w:tr>
      <w:tr w:rsidR="00AC2BB9" w:rsidRPr="00AC2BB9" w14:paraId="5CC622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C4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6A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89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C9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C3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45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97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27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3BBAD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5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B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4E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4A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CB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E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D8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C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C2BB9" w:rsidRPr="00AC2BB9" w14:paraId="515888F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D2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C5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1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EF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D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04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49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64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4B4DE6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7E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6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D2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01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6D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77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B1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1A771F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B3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1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16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58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75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78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66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14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AC2BB9" w:rsidRPr="00AC2BB9" w14:paraId="3828F3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4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4E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27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F6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F4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5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5A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FF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AC2BB9" w:rsidRPr="00AC2BB9" w14:paraId="777BF0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B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D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9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7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3E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A5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6B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BC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AC2BB9" w:rsidRPr="00AC2BB9" w14:paraId="0E104A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C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5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8B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79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9B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1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F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20E5E89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8C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08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9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9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67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0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44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1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12003E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DC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05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CC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EA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CF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1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D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73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4B0F4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33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1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09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B6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DD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BB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4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A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C32D6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9F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C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7F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F6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B3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D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11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BC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C2BB9" w:rsidRPr="00AC2BB9" w14:paraId="16F2E6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0B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34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AC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5A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9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92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A0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F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AC2BB9" w:rsidRPr="00AC2BB9" w14:paraId="3C5DEF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DD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62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05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A8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4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1F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34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F7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АСХ</w:t>
            </w:r>
          </w:p>
        </w:tc>
      </w:tr>
      <w:tr w:rsidR="00AC2BB9" w:rsidRPr="00AC2BB9" w14:paraId="09A5E5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D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0F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5F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50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EE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D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B7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56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AC2BB9" w:rsidRPr="00AC2BB9" w14:paraId="2CD828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1D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4F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70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A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FE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A0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72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25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AC2BB9" w:rsidRPr="00AC2BB9" w14:paraId="797E1A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E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66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29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D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1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D2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B9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C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ЛИЛ</w:t>
            </w:r>
          </w:p>
        </w:tc>
      </w:tr>
      <w:tr w:rsidR="00AC2BB9" w:rsidRPr="00AC2BB9" w14:paraId="5FD4E1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F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B6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4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9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7E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6D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E3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78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6CB7D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96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3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FA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E6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9C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3B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A0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AC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47A92E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B8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51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41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92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D5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A8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6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E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467B5A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E9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A7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62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A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8F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E6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84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7E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AC2BB9" w:rsidRPr="00AC2BB9" w14:paraId="205E8D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C7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A7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9C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D1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0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72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C4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77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71CBDE7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4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5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9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CA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72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7D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E1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AC2BB9" w:rsidRPr="00AC2BB9" w14:paraId="37B187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62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2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CA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67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5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9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C8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F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E3910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A9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09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49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23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5C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F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8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4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AC2BB9" w:rsidRPr="00AC2BB9" w14:paraId="54AF1B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5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5E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3D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C0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40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3E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D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98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662823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CA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69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64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5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9A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E8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8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A9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AC2BB9" w:rsidRPr="00AC2BB9" w14:paraId="52B87D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07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96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14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E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07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ED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0E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6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C2BB9" w:rsidRPr="00AC2BB9" w14:paraId="3D6F1FE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83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17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0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1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A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FD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CA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2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514F83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D8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7C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3B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0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FA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A9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C1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EF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A089BC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E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B7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D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82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F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E2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D6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8A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 и др.</w:t>
            </w:r>
          </w:p>
        </w:tc>
      </w:tr>
      <w:tr w:rsidR="00AC2BB9" w:rsidRPr="00AC2BB9" w14:paraId="7F4E33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1A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2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62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E8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0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B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E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5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AC2BB9" w:rsidRPr="00AC2BB9" w14:paraId="19049C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34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4A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11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B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51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6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BD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РГЗ</w:t>
            </w:r>
          </w:p>
        </w:tc>
      </w:tr>
      <w:tr w:rsidR="00AC2BB9" w:rsidRPr="00AC2BB9" w14:paraId="5057734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95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E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36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03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3B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DC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A2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2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C2BB9" w:rsidRPr="00AC2BB9" w14:paraId="1C6FB4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4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2A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46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EF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5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6D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B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D4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45F3CD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1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47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27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36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D9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37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F8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35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D7A9B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C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5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43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01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CF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72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F7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6B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4D667B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F7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C0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1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A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7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F5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D9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A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ИРМ и др.</w:t>
            </w:r>
          </w:p>
        </w:tc>
      </w:tr>
      <w:tr w:rsidR="00AC2BB9" w:rsidRPr="00AC2BB9" w14:paraId="4C2FB6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75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80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E3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B9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CA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3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B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8A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7501A3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5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6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86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B4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40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C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B6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47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ПКВ</w:t>
            </w:r>
          </w:p>
        </w:tc>
      </w:tr>
      <w:tr w:rsidR="00AC2BB9" w:rsidRPr="00AC2BB9" w14:paraId="7C3D99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C0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0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AC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B5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6B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B0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93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8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32274FD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0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E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D9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55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A5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F1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76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7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CEA53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B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D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7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7E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9D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E2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D5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35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3CCA5A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B0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3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5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47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3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77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5B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D7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0312851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4A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C2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17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F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6E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F0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9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6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AC2BB9" w:rsidRPr="00AC2BB9" w14:paraId="0130DA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FB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D5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6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85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9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7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4B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DE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C2BB9" w:rsidRPr="00AC2BB9" w14:paraId="4DC674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5B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3D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2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D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2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B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0D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1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277E14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5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D9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CC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70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88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41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6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8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ИИК и др.</w:t>
            </w:r>
          </w:p>
        </w:tc>
      </w:tr>
      <w:tr w:rsidR="00AC2BB9" w:rsidRPr="00AC2BB9" w14:paraId="2D45CD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95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08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1C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E6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9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EA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0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6A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3DFD9D0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80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7A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B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E1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2E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5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4A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5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00AAFB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9B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6A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B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A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C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38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2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F1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0AFDAC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61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66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B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40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3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D6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8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1D577A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2B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F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B4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17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72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C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9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C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3B255DE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A8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0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D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28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92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FC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2D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E4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8A4980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7E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3F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EA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4C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53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1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0B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2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13506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9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7C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2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13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2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03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4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AC2BB9" w:rsidRPr="00AC2BB9" w14:paraId="024E4F4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A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4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98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01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64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2F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D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23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C2BB9" w:rsidRPr="00AC2BB9" w14:paraId="62B902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F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9D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3F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73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15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3A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9B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B9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AC2BB9" w:rsidRPr="00AC2BB9" w14:paraId="6C7D49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1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E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F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D5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1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B6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6F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86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2F956D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6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4F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9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5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8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3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A6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 и др.</w:t>
            </w:r>
          </w:p>
        </w:tc>
      </w:tr>
      <w:tr w:rsidR="00AC2BB9" w:rsidRPr="00AC2BB9" w14:paraId="3011EB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E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3B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20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D7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FE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6E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95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9F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C9930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3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28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8D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01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78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E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8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5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 и др.</w:t>
            </w:r>
          </w:p>
        </w:tc>
      </w:tr>
      <w:tr w:rsidR="00AC2BB9" w:rsidRPr="00AC2BB9" w14:paraId="5E536F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D3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08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B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D4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8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A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31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645885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7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7E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F7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5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14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9F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3E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8F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AC2BB9" w:rsidRPr="00AC2BB9" w14:paraId="16BC82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3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5A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5A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5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52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7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ED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9E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301937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D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68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7D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2F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22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23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3D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5B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ИПЕ и др.</w:t>
            </w:r>
          </w:p>
        </w:tc>
      </w:tr>
      <w:tr w:rsidR="00AC2BB9" w:rsidRPr="00AC2BB9" w14:paraId="37E114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1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FA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C2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78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E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9E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FF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00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57167A9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EB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15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C4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1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F4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CC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27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CC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38E610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7E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E1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05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9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0E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C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6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C2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ВЛС</w:t>
            </w:r>
          </w:p>
        </w:tc>
      </w:tr>
      <w:tr w:rsidR="00AC2BB9" w:rsidRPr="00AC2BB9" w14:paraId="14D13C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5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C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7D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6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35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2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13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1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36D7F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3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C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7F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7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3F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9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FC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F6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E6544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2A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7C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10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73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4B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75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D4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34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C2BB9" w:rsidRPr="00AC2BB9" w14:paraId="6A42B5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C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3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2B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C0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6F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1F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C2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B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РОУД ИМПОРТ ЕКСПОРТООД</w:t>
            </w:r>
          </w:p>
        </w:tc>
      </w:tr>
      <w:tr w:rsidR="00AC2BB9" w:rsidRPr="00AC2BB9" w14:paraId="0243DC2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6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53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3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7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1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07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BD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82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РНМ</w:t>
            </w:r>
          </w:p>
        </w:tc>
      </w:tr>
      <w:tr w:rsidR="00AC2BB9" w:rsidRPr="00AC2BB9" w14:paraId="46B1968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94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D5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67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68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39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5E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64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E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ПТГ</w:t>
            </w:r>
          </w:p>
        </w:tc>
      </w:tr>
      <w:tr w:rsidR="00AC2BB9" w:rsidRPr="00AC2BB9" w14:paraId="10BEEC4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2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8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1D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CC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8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75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B6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FA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C2BB9" w:rsidRPr="00AC2BB9" w14:paraId="44B2E6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C8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17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23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CD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A9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6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E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A9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53FBDF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59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A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F4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1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5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1E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C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47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AC2BB9" w:rsidRPr="00AC2BB9" w14:paraId="26CA01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E9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7A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F0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01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E5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95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9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B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РЛМ и др.</w:t>
            </w:r>
          </w:p>
        </w:tc>
      </w:tr>
      <w:tr w:rsidR="00AC2BB9" w:rsidRPr="00AC2BB9" w14:paraId="1D0FE2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F8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6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FD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38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0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D6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67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A0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ЙКС и др.</w:t>
            </w:r>
          </w:p>
        </w:tc>
      </w:tr>
      <w:tr w:rsidR="00AC2BB9" w:rsidRPr="00AC2BB9" w14:paraId="651C8F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FE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2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7E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B4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3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E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28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6CD99E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2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AF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2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2D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FC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3E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43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6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ВНД и др.</w:t>
            </w:r>
          </w:p>
        </w:tc>
      </w:tr>
      <w:tr w:rsidR="00AC2BB9" w:rsidRPr="00AC2BB9" w14:paraId="71D14A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0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D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0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9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90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05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A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55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МДД</w:t>
            </w:r>
          </w:p>
        </w:tc>
      </w:tr>
      <w:tr w:rsidR="00AC2BB9" w:rsidRPr="00AC2BB9" w14:paraId="707579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CF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2E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2F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BE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9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3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FE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A7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КДД</w:t>
            </w:r>
          </w:p>
        </w:tc>
      </w:tr>
      <w:tr w:rsidR="00AC2BB9" w:rsidRPr="00AC2BB9" w14:paraId="4B76B1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7D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8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9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C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B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D2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4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A5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AC2BB9" w:rsidRPr="00AC2BB9" w14:paraId="7C7E68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1B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BD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5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A1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04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3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F3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3B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0B0437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07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CD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D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37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CE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E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A8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7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61DC9F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BA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4C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09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0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E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6B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88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6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9C3AF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2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AB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2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6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A9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20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85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06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AC2BB9" w:rsidRPr="00AC2BB9" w14:paraId="4E09CF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96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A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75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1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4A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9A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C1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AC2BB9" w:rsidRPr="00AC2BB9" w14:paraId="1B84F4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8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7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99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0D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9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EC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CF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AC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C2BB9" w:rsidRPr="00AC2BB9" w14:paraId="7687D2B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D9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46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8D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F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4B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6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2E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F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4812D9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E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E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2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04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70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8D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53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A0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02F659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1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A8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5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8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D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F5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9B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7F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0FF948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F0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3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95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9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C7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9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F8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FC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C2BB9" w:rsidRPr="00AC2BB9" w14:paraId="4C69CE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1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F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8D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9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38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DC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6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C2BB9" w:rsidRPr="00AC2BB9" w14:paraId="10B538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50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40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AC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CD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E2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D1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9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69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7AAFADA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2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D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F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C5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D6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50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C1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D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СИЮ</w:t>
            </w:r>
          </w:p>
        </w:tc>
      </w:tr>
      <w:tr w:rsidR="00AC2BB9" w:rsidRPr="00AC2BB9" w14:paraId="53B987A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8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E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42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7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4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0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32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42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327915C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0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C3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53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62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93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53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E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3A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ГИЖ</w:t>
            </w:r>
          </w:p>
        </w:tc>
      </w:tr>
      <w:tr w:rsidR="00AC2BB9" w:rsidRPr="00AC2BB9" w14:paraId="36B128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8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20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D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57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D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BF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E6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43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05BD4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57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A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96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F9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3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4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EC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BF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AC2BB9" w:rsidRPr="00AC2BB9" w14:paraId="30C3C94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62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E2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2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BA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DD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93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F2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77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76CD34A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7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95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9D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D6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19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4E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4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82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C2BB9" w:rsidRPr="00AC2BB9" w14:paraId="7B19D5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85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54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A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30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F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0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2C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4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C2BB9" w:rsidRPr="00AC2BB9" w14:paraId="531120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DF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9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7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93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21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5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56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48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AC2BB9" w:rsidRPr="00AC2BB9" w14:paraId="341733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B8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DC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23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36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EC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93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DB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3C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2C9C17F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0A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8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B4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49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ED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0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8D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6F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C2BB9" w:rsidRPr="00AC2BB9" w14:paraId="3FDF52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5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0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AC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97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84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96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5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12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ТГХ</w:t>
            </w:r>
          </w:p>
        </w:tc>
      </w:tr>
      <w:tr w:rsidR="00AC2BB9" w:rsidRPr="00AC2BB9" w14:paraId="3BEA4C1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A8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6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7D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08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67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A9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30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D7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338186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B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93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8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5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02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4C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8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84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ТТД</w:t>
            </w:r>
          </w:p>
        </w:tc>
      </w:tr>
      <w:tr w:rsidR="00AC2BB9" w:rsidRPr="00AC2BB9" w14:paraId="78AF9A4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C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73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7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78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0B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19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6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B6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AC2BB9" w:rsidRPr="00AC2BB9" w14:paraId="190D4A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83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8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8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25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92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5F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EB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AA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393BC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57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C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F0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E6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B7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BD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5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ДКС</w:t>
            </w:r>
          </w:p>
        </w:tc>
      </w:tr>
      <w:tr w:rsidR="00AC2BB9" w:rsidRPr="00AC2BB9" w14:paraId="20648C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80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DF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56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2A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63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58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1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C2BB9" w:rsidRPr="00AC2BB9" w14:paraId="1381A3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E1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9C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F1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03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F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C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8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B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РПС</w:t>
            </w:r>
          </w:p>
        </w:tc>
      </w:tr>
      <w:tr w:rsidR="00AC2BB9" w:rsidRPr="00AC2BB9" w14:paraId="2531280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AE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9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D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D5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B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B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3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BB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ИРМ и др.</w:t>
            </w:r>
          </w:p>
        </w:tc>
      </w:tr>
      <w:tr w:rsidR="00AC2BB9" w:rsidRPr="00AC2BB9" w14:paraId="3E3F33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72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D0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7E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8E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71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F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38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46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3E975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93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A4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B2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1F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C1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CB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18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6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542DD2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BD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59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C9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56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3F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85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DF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4C5653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42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0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9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04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DD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1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2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ED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635069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DF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F2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B2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F4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3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0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1D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7E028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D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DB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FA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EC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98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71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15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3872A17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14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B7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8D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E8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2C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FC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6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8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23F25E0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84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8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E0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9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E1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8B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20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AC2BB9" w:rsidRPr="00AC2BB9" w14:paraId="37D2D7A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6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A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B4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30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6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8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C1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93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6D138F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E5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5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95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C4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18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1F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FA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8A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3A89E5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6E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42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59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1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0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5A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4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E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КЛВ</w:t>
            </w:r>
          </w:p>
        </w:tc>
      </w:tr>
      <w:tr w:rsidR="00AC2BB9" w:rsidRPr="00AC2BB9" w14:paraId="76B046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1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0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C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CB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FD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8C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DD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ЛТВ</w:t>
            </w:r>
          </w:p>
        </w:tc>
      </w:tr>
      <w:tr w:rsidR="00AC2BB9" w:rsidRPr="00AC2BB9" w14:paraId="571533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84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5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2C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E0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7E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4C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2D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5C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6451B4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D7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0A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BE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0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D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C1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3D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F4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C2BB9" w:rsidRPr="00AC2BB9" w14:paraId="134580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4E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3A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7D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BF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0D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05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91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007075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2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2A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B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43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7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9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93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B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29DBE05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D9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66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53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9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A3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B5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B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E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034CF5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E3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84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5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E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9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97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6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92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68CBA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18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8E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1F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A9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B5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E6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7A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2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AC2BB9" w:rsidRPr="00AC2BB9" w14:paraId="42C903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72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BC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3D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DD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9C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7D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3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DB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1BF384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8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D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2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85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7F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45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E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AC2BB9" w:rsidRPr="00AC2BB9" w14:paraId="21F348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4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AD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0D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DB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22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94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F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A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ГЛТ и др.</w:t>
            </w:r>
          </w:p>
        </w:tc>
      </w:tr>
      <w:tr w:rsidR="00AC2BB9" w:rsidRPr="00AC2BB9" w14:paraId="39A1B8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63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1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44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BC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D8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AA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32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7F760E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41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B9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6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20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70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62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0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F4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71771CE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3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BD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C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23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E5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7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A4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C3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C2BB9" w:rsidRPr="00AC2BB9" w14:paraId="54A45F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8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07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C3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4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5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30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73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C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РГД</w:t>
            </w:r>
          </w:p>
        </w:tc>
      </w:tr>
      <w:tr w:rsidR="00AC2BB9" w:rsidRPr="00AC2BB9" w14:paraId="37EBB7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C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85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3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D2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63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3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E0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64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4C3185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0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4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BB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B8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71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1A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99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7A03A4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58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65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5A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AF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DD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B9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02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E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75AAF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8C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5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96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57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58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4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57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20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СДЕ</w:t>
            </w:r>
          </w:p>
        </w:tc>
      </w:tr>
      <w:tr w:rsidR="00AC2BB9" w:rsidRPr="00AC2BB9" w14:paraId="0C2D7A3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3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5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3A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B1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FE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2C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C0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77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8E9ED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8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DD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ED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49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59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2A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44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FA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C2BB9" w:rsidRPr="00AC2BB9" w14:paraId="4D9D0E6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CE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98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1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9F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64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71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CC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9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552C01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37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1D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9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AB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39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4F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E3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53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НВМ</w:t>
            </w:r>
          </w:p>
        </w:tc>
      </w:tr>
      <w:tr w:rsidR="00AC2BB9" w:rsidRPr="00AC2BB9" w14:paraId="071659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6A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AD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76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0E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7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88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97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1F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ПЯН</w:t>
            </w:r>
          </w:p>
        </w:tc>
      </w:tr>
      <w:tr w:rsidR="00AC2BB9" w:rsidRPr="00AC2BB9" w14:paraId="6EA1CA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77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9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26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38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9C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4D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66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4C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ТПА и др.</w:t>
            </w:r>
          </w:p>
        </w:tc>
      </w:tr>
      <w:tr w:rsidR="00AC2BB9" w:rsidRPr="00AC2BB9" w14:paraId="606C3E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87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B9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5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0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7B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38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D8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1E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6E2555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8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B7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DB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07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46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F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B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48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AC2BB9" w:rsidRPr="00AC2BB9" w14:paraId="7178A6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76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47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8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4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E9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25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41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B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D6794A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3A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2E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08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84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36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29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4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C3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AC2BB9" w:rsidRPr="00AC2BB9" w14:paraId="543803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24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44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9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A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19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63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42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0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95475D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DD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3C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1B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C0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5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FB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61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63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12FE59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A5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D9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57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9B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7C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18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23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29BCE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45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F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8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6A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D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4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7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E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69CC5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7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B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3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30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02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A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E9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ЕНМ</w:t>
            </w:r>
          </w:p>
        </w:tc>
      </w:tr>
      <w:tr w:rsidR="00AC2BB9" w:rsidRPr="00AC2BB9" w14:paraId="066E3C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A9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23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E8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37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83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3F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3A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BB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ПМД</w:t>
            </w:r>
          </w:p>
        </w:tc>
      </w:tr>
      <w:tr w:rsidR="00AC2BB9" w:rsidRPr="00AC2BB9" w14:paraId="2ED60D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3C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36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B7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93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B4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53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4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DC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AC2BB9" w:rsidRPr="00AC2BB9" w14:paraId="1D32FD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1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54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18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F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B3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83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7D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8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21AAA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D6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79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82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8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F9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0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B5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D8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ПСО и др.</w:t>
            </w:r>
          </w:p>
        </w:tc>
      </w:tr>
      <w:tr w:rsidR="00AC2BB9" w:rsidRPr="00AC2BB9" w14:paraId="429E775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9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33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A3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18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E5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6F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AF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33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AC2BB9" w:rsidRPr="00AC2BB9" w14:paraId="2D5800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D2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6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4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C7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2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2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05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1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C2BB9" w:rsidRPr="00AC2BB9" w14:paraId="500CC34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A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B4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4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0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74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5D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CC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84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AC2BB9" w:rsidRPr="00AC2BB9" w14:paraId="4944D4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9D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58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AD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C3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7B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8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72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3C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701CC9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B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0C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0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CD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13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33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2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AC2BB9" w:rsidRPr="00AC2BB9" w14:paraId="54A183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09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C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4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1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CB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C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FD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2B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ПГС и др.</w:t>
            </w:r>
          </w:p>
        </w:tc>
      </w:tr>
      <w:tr w:rsidR="00AC2BB9" w:rsidRPr="00AC2BB9" w14:paraId="3546B1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B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BE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7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BD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4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88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7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30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3DB838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09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F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CA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D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FA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F7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B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CA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AC2BB9" w:rsidRPr="00AC2BB9" w14:paraId="42C0E82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7E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68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55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48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B3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88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C2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6B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МЦК</w:t>
            </w:r>
          </w:p>
        </w:tc>
      </w:tr>
      <w:tr w:rsidR="00AC2BB9" w:rsidRPr="00AC2BB9" w14:paraId="25350C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3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1C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85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55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0E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4C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1D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9A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32296B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35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DC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CA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0B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3C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AC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D9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DF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AC2BB9" w:rsidRPr="00AC2BB9" w14:paraId="6A31E9B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B8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6E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5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F8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13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93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E3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EF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78583CA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2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6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05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4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2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D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B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1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ПЦК</w:t>
            </w:r>
          </w:p>
        </w:tc>
      </w:tr>
      <w:tr w:rsidR="00AC2BB9" w:rsidRPr="00AC2BB9" w14:paraId="67FE45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18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E8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F6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7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44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6E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E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C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РСЮ и др.</w:t>
            </w:r>
          </w:p>
        </w:tc>
      </w:tr>
      <w:tr w:rsidR="00AC2BB9" w:rsidRPr="00AC2BB9" w14:paraId="7E141F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A1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5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5E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4E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90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26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38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85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РЛМ</w:t>
            </w:r>
          </w:p>
        </w:tc>
      </w:tr>
      <w:tr w:rsidR="00AC2BB9" w:rsidRPr="00AC2BB9" w14:paraId="3577C3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C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37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D3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DE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1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E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A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06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C2BB9" w:rsidRPr="00AC2BB9" w14:paraId="43AF663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89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27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05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26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3E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A2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F2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0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16127E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00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FB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1E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A4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6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8E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24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8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C2BB9" w:rsidRPr="00AC2BB9" w14:paraId="3A4D78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7E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F7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6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BF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8D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15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0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7F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 и др.</w:t>
            </w:r>
          </w:p>
        </w:tc>
      </w:tr>
      <w:tr w:rsidR="00AC2BB9" w:rsidRPr="00AC2BB9" w14:paraId="5707BA9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00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DD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51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F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76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30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EA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A6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ИПЕ и др.</w:t>
            </w:r>
          </w:p>
        </w:tc>
      </w:tr>
      <w:tr w:rsidR="00AC2BB9" w:rsidRPr="00AC2BB9" w14:paraId="041BEF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0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E3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7D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1D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D2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C2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43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4C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AC2BB9" w:rsidRPr="00AC2BB9" w14:paraId="0637C1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B7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6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15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0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D9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65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7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E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0DB535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E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8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51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CB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59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31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B8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28B394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4A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4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28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18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E8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8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7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7F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25F233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F5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DF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A4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B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8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F2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9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AC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AC2BB9" w:rsidRPr="00AC2BB9" w14:paraId="1DCEBBE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E4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DA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84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E0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C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2D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C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09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E5AC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7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81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A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D7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7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CB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05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F6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AC2BB9" w:rsidRPr="00AC2BB9" w14:paraId="16B54C6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3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8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A0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E8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4862.009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4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A9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362.000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23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4344.00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50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50B3FD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59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5E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6A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E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0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C4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7B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5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МДР</w:t>
            </w:r>
          </w:p>
        </w:tc>
      </w:tr>
      <w:tr w:rsidR="00AC2BB9" w:rsidRPr="00AC2BB9" w14:paraId="14FAEF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3E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B4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3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D1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B6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09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A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7C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75D3E07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44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1D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D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B9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B4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B9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87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F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AC2BB9" w:rsidRPr="00AC2BB9" w14:paraId="67B6247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AE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DE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F4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DB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E8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D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1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5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AC2BB9" w:rsidRPr="00AC2BB9" w14:paraId="1C43F43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E9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99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2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41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2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89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E3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4A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AC2BB9" w:rsidRPr="00AC2BB9" w14:paraId="628AFD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E8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11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A1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55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FE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3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E3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78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2F1BC3F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0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74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36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20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FA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7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F1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BE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2C87A4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DF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F3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73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4A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FD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7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D5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182B2D0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22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72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B3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4A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05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47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40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A3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C2BB9" w:rsidRPr="00AC2BB9" w14:paraId="4918C4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0F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11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E4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C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06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3F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A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89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2F6C03A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1A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51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A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4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19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F6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D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D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СТС</w:t>
            </w:r>
          </w:p>
        </w:tc>
      </w:tr>
      <w:tr w:rsidR="00AC2BB9" w:rsidRPr="00AC2BB9" w14:paraId="527F251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2A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75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C3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0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D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8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9D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9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433B2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3C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36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A0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91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7E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EB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B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0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C2BB9" w:rsidRPr="00AC2BB9" w14:paraId="2FF346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1B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9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A1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6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6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17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F8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82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AC2BB9" w:rsidRPr="00AC2BB9" w14:paraId="09366B8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C5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5E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8F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BB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D4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0B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B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B6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ИГК и др.</w:t>
            </w:r>
          </w:p>
        </w:tc>
      </w:tr>
      <w:tr w:rsidR="00AC2BB9" w:rsidRPr="00AC2BB9" w14:paraId="01F532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D3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89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2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7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DF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B6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66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4C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3DA6E9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3B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A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B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9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AB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3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33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AC2BB9" w:rsidRPr="00AC2BB9" w14:paraId="50CDF92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AE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BE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1C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4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30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67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8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CB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AC2BB9" w:rsidRPr="00AC2BB9" w14:paraId="1BF47AB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8C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B3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FA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7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C0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69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F9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2E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6510B71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CD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F1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63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80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23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F8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66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20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24294F5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06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C7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C0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7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7D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ED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E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44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ПТХ</w:t>
            </w:r>
          </w:p>
        </w:tc>
      </w:tr>
      <w:tr w:rsidR="00AC2BB9" w:rsidRPr="00AC2BB9" w14:paraId="4CB695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C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F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9F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5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9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AE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49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C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AC2BB9" w:rsidRPr="00AC2BB9" w14:paraId="214E85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6D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9B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B9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E5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F5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DB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0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D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AC2BB9" w:rsidRPr="00AC2BB9" w14:paraId="32A12A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B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69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F0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30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9D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AF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0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2D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C2BB9" w:rsidRPr="00AC2BB9" w14:paraId="6C2733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DB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C7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E3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D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54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F7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1B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26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 и др.</w:t>
            </w:r>
          </w:p>
        </w:tc>
      </w:tr>
      <w:tr w:rsidR="00AC2BB9" w:rsidRPr="00AC2BB9" w14:paraId="2D0EA0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1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0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F0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5B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28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14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D2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08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AC2BB9" w:rsidRPr="00AC2BB9" w14:paraId="27FCB4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FE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03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3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3F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7E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88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11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E3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ЛДР</w:t>
            </w:r>
          </w:p>
        </w:tc>
      </w:tr>
      <w:tr w:rsidR="00AC2BB9" w:rsidRPr="00AC2BB9" w14:paraId="500C619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0F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82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82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18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B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BA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5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2D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6819B2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E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CF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61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74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86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7D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FF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6C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ТСБ</w:t>
            </w:r>
          </w:p>
        </w:tc>
      </w:tr>
      <w:tr w:rsidR="00AC2BB9" w:rsidRPr="00AC2BB9" w14:paraId="32AFC5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4C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B7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A6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EC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C7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E8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0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D9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0BD160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0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39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10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F9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58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1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5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97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AC2BB9" w:rsidRPr="00AC2BB9" w14:paraId="008C49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3C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42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9E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D1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07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E9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46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AC2BB9" w:rsidRPr="00AC2BB9" w14:paraId="3163B8B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F6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2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A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3B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DD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8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BE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43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4FCC11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35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0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7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F5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51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0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5D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1B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C2BB9" w:rsidRPr="00AC2BB9" w14:paraId="343427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B4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A1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F2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A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2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9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1D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4D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AC2BB9" w:rsidRPr="00AC2BB9" w14:paraId="19B6BDA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D5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DA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68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C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76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7E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D8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МЦГ</w:t>
            </w:r>
          </w:p>
        </w:tc>
      </w:tr>
      <w:tr w:rsidR="00AC2BB9" w:rsidRPr="00AC2BB9" w14:paraId="0A76E5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6C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C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CE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C1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F7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A0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69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48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AC2BB9" w:rsidRPr="00AC2BB9" w14:paraId="6E30C46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49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8C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5E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5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E4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9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2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CE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ЛРГ</w:t>
            </w:r>
          </w:p>
        </w:tc>
      </w:tr>
      <w:tr w:rsidR="00AC2BB9" w:rsidRPr="00AC2BB9" w14:paraId="307B2B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C6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F9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5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93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89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0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7A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E6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AC2BB9" w:rsidRPr="00AC2BB9" w14:paraId="7805275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1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60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4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AF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0E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08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F6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6F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ТДР</w:t>
            </w:r>
          </w:p>
        </w:tc>
      </w:tr>
      <w:tr w:rsidR="00AC2BB9" w:rsidRPr="00AC2BB9" w14:paraId="45C6E5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2B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B1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D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BA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6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F8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F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28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ЛСС</w:t>
            </w:r>
          </w:p>
        </w:tc>
      </w:tr>
      <w:tr w:rsidR="00AC2BB9" w:rsidRPr="00AC2BB9" w14:paraId="30EF72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1E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2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7F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DF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0B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5F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25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8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C2BB9" w:rsidRPr="00AC2BB9" w14:paraId="4BE26E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B2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64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7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EE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32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99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CE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85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259F3E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27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A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C4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B8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BF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02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EC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C5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716DF6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38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87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8D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5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0C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E4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6A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CE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6FF64DF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BC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6A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A8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B4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8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7E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6C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3C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AC2BB9" w:rsidRPr="00AC2BB9" w14:paraId="7D0B03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E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9A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51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48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D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FC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55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АСАРЕЛ МЕДЕТ АД</w:t>
            </w:r>
          </w:p>
        </w:tc>
      </w:tr>
      <w:tr w:rsidR="00AC2BB9" w:rsidRPr="00AC2BB9" w14:paraId="41F1B3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1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3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00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FB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4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9D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62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C6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AC2BB9" w:rsidRPr="00AC2BB9" w14:paraId="0B4E6B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32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D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D9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34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84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A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0F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16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76B2A3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6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39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49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56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E2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9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4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B9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AC2BB9" w:rsidRPr="00AC2BB9" w14:paraId="4A56D5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49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7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7A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AA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D9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00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3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59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FECB4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1E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98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8F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1B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B6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2A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91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F8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DE4C3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4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72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53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85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6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46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70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AE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AC2BB9" w:rsidRPr="00AC2BB9" w14:paraId="2F9575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65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2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11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A8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32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65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F4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6C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C2BB9" w:rsidRPr="00AC2BB9" w14:paraId="4891AF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41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8C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D4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42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D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CA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AC2BB9" w:rsidRPr="00AC2BB9" w14:paraId="7CD82F8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54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F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A1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9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F1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F2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2D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03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ДТР</w:t>
            </w:r>
          </w:p>
        </w:tc>
      </w:tr>
      <w:tr w:rsidR="00AC2BB9" w:rsidRPr="00AC2BB9" w14:paraId="383AB0C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9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3A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8A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44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6A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9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38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2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AC2BB9" w:rsidRPr="00AC2BB9" w14:paraId="44200A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80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C5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05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8D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DC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4A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8E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30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ИТР</w:t>
            </w:r>
          </w:p>
        </w:tc>
      </w:tr>
      <w:tr w:rsidR="00AC2BB9" w:rsidRPr="00AC2BB9" w14:paraId="05D0F2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F9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C2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E8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8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F9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88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41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7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052C30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7F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75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87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F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26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A6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29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C8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648655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8A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E3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E0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6D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B7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56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6B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9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ЛНА и др.</w:t>
            </w:r>
          </w:p>
        </w:tc>
      </w:tr>
      <w:tr w:rsidR="00AC2BB9" w:rsidRPr="00AC2BB9" w14:paraId="3AC1E4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5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05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8F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1F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32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7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97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1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</w:t>
            </w:r>
          </w:p>
        </w:tc>
      </w:tr>
      <w:tr w:rsidR="00AC2BB9" w:rsidRPr="00AC2BB9" w14:paraId="5EA17C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92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1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D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CF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89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B5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6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D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МРК</w:t>
            </w:r>
          </w:p>
        </w:tc>
      </w:tr>
      <w:tr w:rsidR="00AC2BB9" w:rsidRPr="00AC2BB9" w14:paraId="3CC1E7B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1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6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B5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0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BA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78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9E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5A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AC2BB9" w:rsidRPr="00AC2BB9" w14:paraId="07B8AC5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C7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6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BD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D8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3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36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3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20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AC2BB9" w:rsidRPr="00AC2BB9" w14:paraId="5B3328F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F3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41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F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F5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65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8B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C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C7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ИИМ и др.</w:t>
            </w:r>
          </w:p>
        </w:tc>
      </w:tr>
      <w:tr w:rsidR="00AC2BB9" w:rsidRPr="00AC2BB9" w14:paraId="1792AF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A5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0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F0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4F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81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2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68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FD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ТКС</w:t>
            </w:r>
          </w:p>
        </w:tc>
      </w:tr>
      <w:tr w:rsidR="00AC2BB9" w:rsidRPr="00AC2BB9" w14:paraId="204DDC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F6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C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22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4F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3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BE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C3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C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AC2BB9" w:rsidRPr="00AC2BB9" w14:paraId="0F87F5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17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EA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77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25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82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B6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35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6A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387736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89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D6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B6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7A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A8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5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B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1D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C2BB9" w:rsidRPr="00AC2BB9" w14:paraId="213C1BF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1D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60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2E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CC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AF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BB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3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E9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ПСМ</w:t>
            </w:r>
          </w:p>
        </w:tc>
      </w:tr>
      <w:tr w:rsidR="00AC2BB9" w:rsidRPr="00AC2BB9" w14:paraId="6A454B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2D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8F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C4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68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FE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0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0D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5B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7A737B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E0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EF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82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D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30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2A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CA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D0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64BED0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F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7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56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83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6E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39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B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9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ЦМК</w:t>
            </w:r>
          </w:p>
        </w:tc>
      </w:tr>
      <w:tr w:rsidR="00AC2BB9" w:rsidRPr="00AC2BB9" w14:paraId="79CBB3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67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3C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D9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4E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9D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15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D3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7E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ЛРБ</w:t>
            </w:r>
          </w:p>
        </w:tc>
      </w:tr>
      <w:tr w:rsidR="00AC2BB9" w:rsidRPr="00AC2BB9" w14:paraId="65C045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11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E2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81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04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C1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6E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BE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1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 и др.</w:t>
            </w:r>
          </w:p>
        </w:tc>
      </w:tr>
      <w:tr w:rsidR="00AC2BB9" w:rsidRPr="00AC2BB9" w14:paraId="6E7963C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01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2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27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7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1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8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E1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49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AC2BB9" w:rsidRPr="00AC2BB9" w14:paraId="09C77F5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B8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76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47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8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E5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B6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75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D8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AC2BB9" w:rsidRPr="00AC2BB9" w14:paraId="18D185F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D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A5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25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CE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65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8A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BA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47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ЛТН и др.</w:t>
            </w:r>
          </w:p>
        </w:tc>
      </w:tr>
      <w:tr w:rsidR="00AC2BB9" w:rsidRPr="00AC2BB9" w14:paraId="3FFCE4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4C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B4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03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C6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F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E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2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F2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ГВМ</w:t>
            </w:r>
          </w:p>
        </w:tc>
      </w:tr>
      <w:tr w:rsidR="00AC2BB9" w:rsidRPr="00AC2BB9" w14:paraId="4C3266D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72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71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9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2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96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E3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0C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C3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0F4BE4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8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E3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35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8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B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D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8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FC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5165DA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3A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E2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ED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C3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6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87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1A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5A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AC2BB9" w:rsidRPr="00AC2BB9" w14:paraId="4F07BC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2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66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41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B8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0A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61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A9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D0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C2BB9" w:rsidRPr="00AC2BB9" w14:paraId="20AA92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53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B9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C7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8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12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72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B1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F5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ГЛТ и др.</w:t>
            </w:r>
          </w:p>
        </w:tc>
      </w:tr>
      <w:tr w:rsidR="00AC2BB9" w:rsidRPr="00AC2BB9" w14:paraId="3277C2A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7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01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8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AC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C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5B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D4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B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ДЦБ</w:t>
            </w:r>
          </w:p>
        </w:tc>
      </w:tr>
      <w:tr w:rsidR="00AC2BB9" w:rsidRPr="00AC2BB9" w14:paraId="35C176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E8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64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CA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8B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A7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D3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9C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AC2BB9" w:rsidRPr="00AC2BB9" w14:paraId="0803E0A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A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59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99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C3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20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3C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B0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9A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ИМК</w:t>
            </w:r>
          </w:p>
        </w:tc>
      </w:tr>
      <w:tr w:rsidR="00AC2BB9" w:rsidRPr="00AC2BB9" w14:paraId="744A83C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2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90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6B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48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64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77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F3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50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 и др.</w:t>
            </w:r>
          </w:p>
        </w:tc>
      </w:tr>
      <w:tr w:rsidR="00AC2BB9" w:rsidRPr="00AC2BB9" w14:paraId="1F0199D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07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48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71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D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EA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75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1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5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CAAF2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60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02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85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F2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79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D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FA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СНЧ</w:t>
            </w:r>
          </w:p>
        </w:tc>
      </w:tr>
      <w:tr w:rsidR="00AC2BB9" w:rsidRPr="00AC2BB9" w14:paraId="2CCCB6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0C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0F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76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1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C3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3E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25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A8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C2BB9" w:rsidRPr="00AC2BB9" w14:paraId="4DAB55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1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0C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38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E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00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4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58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D6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2DEA26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3D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68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1C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11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F2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FF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5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DC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AC2BB9" w:rsidRPr="00AC2BB9" w14:paraId="4D717D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4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E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41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F2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0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1F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B6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6A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СЛП и др.</w:t>
            </w:r>
          </w:p>
        </w:tc>
      </w:tr>
      <w:tr w:rsidR="00AC2BB9" w:rsidRPr="00AC2BB9" w14:paraId="5862AC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C9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7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A8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90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AD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2A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3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C5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8F13E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19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ГЕОРГИ НИКОЛОВ КОЧЕВ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76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1E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31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27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95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8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60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C2BB9" w:rsidRPr="00AC2BB9" w14:paraId="4DC4B00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BE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82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19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51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257.644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47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C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17.112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6E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205.34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41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7C2091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B3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3B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20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3D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1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A6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D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EE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C2BB9" w:rsidRPr="00AC2BB9" w14:paraId="63C6DD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E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9E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B4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2D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6B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D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08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D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C2BB9" w:rsidRPr="00AC2BB9" w14:paraId="2E2D76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10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A5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27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1D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0A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8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7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1A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AC2BB9" w:rsidRPr="00AC2BB9" w14:paraId="29C58B5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CA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82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0F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1C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0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FE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2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ED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ППР</w:t>
            </w:r>
          </w:p>
        </w:tc>
      </w:tr>
      <w:tr w:rsidR="00AC2BB9" w:rsidRPr="00AC2BB9" w14:paraId="6AFDF9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8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7F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4D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2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CC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5D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98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F2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МАБ</w:t>
            </w:r>
          </w:p>
        </w:tc>
      </w:tr>
      <w:tr w:rsidR="00AC2BB9" w:rsidRPr="00AC2BB9" w14:paraId="58B7C0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2C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A1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EF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9E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A5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96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60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2C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ДНВ</w:t>
            </w:r>
          </w:p>
        </w:tc>
      </w:tr>
      <w:tr w:rsidR="00AC2BB9" w:rsidRPr="00AC2BB9" w14:paraId="4D86F2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B9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FD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1C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84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16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43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E9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AC2BB9" w:rsidRPr="00AC2BB9" w14:paraId="4365225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AA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77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9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74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13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4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62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45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AC2BB9" w:rsidRPr="00AC2BB9" w14:paraId="3D84FD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7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C3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19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16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A0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8E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1B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6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AC2BB9" w:rsidRPr="00AC2BB9" w14:paraId="014216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B5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75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3B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83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4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E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0B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8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АЯТ и др.</w:t>
            </w:r>
          </w:p>
        </w:tc>
      </w:tr>
      <w:tr w:rsidR="00AC2BB9" w:rsidRPr="00AC2BB9" w14:paraId="6D1EBF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52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A8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8D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B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62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EB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40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D4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DD4A8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50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3A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46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1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0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45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A4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AF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21DAC47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54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E5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49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92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6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5B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87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44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 и др.</w:t>
            </w:r>
          </w:p>
        </w:tc>
      </w:tr>
      <w:tr w:rsidR="00AC2BB9" w:rsidRPr="00AC2BB9" w14:paraId="5C3641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30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8E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1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68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8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A2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25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63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6B889EB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B5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61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6D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0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04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AD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5C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2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AC2BB9" w:rsidRPr="00AC2BB9" w14:paraId="23AA7B6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BB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ДИМИТЪР ПЕТРОВ ДОМУ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</w:t>
            </w: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E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B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6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FF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95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49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A5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ДДН</w:t>
            </w:r>
          </w:p>
        </w:tc>
      </w:tr>
      <w:tr w:rsidR="00AC2BB9" w:rsidRPr="00AC2BB9" w14:paraId="76148C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D9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42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9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31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47.588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9D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1A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27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31.81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F6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7C47E9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41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3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B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EF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2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27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42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05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534DBB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6C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83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91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57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93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22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B8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44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РИД</w:t>
            </w:r>
          </w:p>
        </w:tc>
      </w:tr>
      <w:tr w:rsidR="00AC2BB9" w:rsidRPr="00AC2BB9" w14:paraId="58CF295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7A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F0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3E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32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8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4B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19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20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ТИШ</w:t>
            </w:r>
          </w:p>
        </w:tc>
      </w:tr>
      <w:tr w:rsidR="00AC2BB9" w:rsidRPr="00AC2BB9" w14:paraId="21A71D0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A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70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8E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BE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9A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37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2C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FA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6875D6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56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BF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33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54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8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29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25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A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EE2404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1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64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A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C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2D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B2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E2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DF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AC2BB9" w:rsidRPr="00AC2BB9" w14:paraId="5BC8F3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D3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34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EA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57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56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52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0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E6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A0047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BD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D8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F5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7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81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B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26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25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3E62C1C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D0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35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94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ED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37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1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7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27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764978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61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E8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14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15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8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D3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35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44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7F14EE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1A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57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58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68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B5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FD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7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DA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56FB3F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F2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98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A4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F0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20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CB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C1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D6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C2BB9" w:rsidRPr="00AC2BB9" w14:paraId="37D3791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CD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C9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9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F3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28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94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C2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A5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AC2BB9" w:rsidRPr="00AC2BB9" w14:paraId="4BDD0F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7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9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A8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F5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6D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54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02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49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717A6A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3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1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A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8F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20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7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E3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CD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AC2BB9" w:rsidRPr="00AC2BB9" w14:paraId="68268C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7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D0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DB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A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1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0A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2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FA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C2BB9" w:rsidRPr="00AC2BB9" w14:paraId="617FEED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61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A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AB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DF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B5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45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E2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C2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4B9C46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E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17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9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6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38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1E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F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DC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D107A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CF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0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D1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0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06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51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B1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18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ПВГ</w:t>
            </w:r>
          </w:p>
        </w:tc>
      </w:tr>
      <w:tr w:rsidR="00AC2BB9" w:rsidRPr="00AC2BB9" w14:paraId="690678B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95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2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0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96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A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62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E3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4D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199313F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75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9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F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8C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AC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25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55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2A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C2BB9" w:rsidRPr="00AC2BB9" w14:paraId="31B4B65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71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F6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5E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01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63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93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0F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36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C2BB9" w:rsidRPr="00AC2BB9" w14:paraId="240CE6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28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40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6B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1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DE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7C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9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C7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C2BB9" w:rsidRPr="00AC2BB9" w14:paraId="456FEC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45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4A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CB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A4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FF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66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EE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8F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AC2BB9" w:rsidRPr="00AC2BB9" w14:paraId="492F973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3D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4F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46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71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CE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B3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28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6F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C2BB9" w:rsidRPr="00AC2BB9" w14:paraId="24A69F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CE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D9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F3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0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7B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D4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CC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18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ПСМ</w:t>
            </w:r>
          </w:p>
        </w:tc>
      </w:tr>
      <w:tr w:rsidR="00AC2BB9" w:rsidRPr="00AC2BB9" w14:paraId="039CC5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C5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A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EB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8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1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A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5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6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ТГЮ</w:t>
            </w:r>
          </w:p>
        </w:tc>
      </w:tr>
      <w:tr w:rsidR="00AC2BB9" w:rsidRPr="00AC2BB9" w14:paraId="12D867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16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58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4B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24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14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3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12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5E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6FFCE22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63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4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74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D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A2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86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4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7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2411D5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E1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1B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03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40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C8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B5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93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C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1196E04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21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2A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60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B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9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A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34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E8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219F95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5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37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D9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2E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27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28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E4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F8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00C58B2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31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19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D2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92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03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CE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2F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1F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AC2BB9" w:rsidRPr="00AC2BB9" w14:paraId="7FE054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2F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F3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B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5E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75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DA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B6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A9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6B37D3B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65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48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47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E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7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C4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5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57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C2BB9" w:rsidRPr="00AC2BB9" w14:paraId="3098A98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FD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5E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9F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38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A8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C9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E9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B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ХИБ</w:t>
            </w:r>
          </w:p>
        </w:tc>
      </w:tr>
      <w:tr w:rsidR="00AC2BB9" w:rsidRPr="00AC2BB9" w14:paraId="6BFC74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2A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C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3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A5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8D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C7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02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7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88A7A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40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D0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5D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07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43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B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4F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F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AC2BB9" w:rsidRPr="00AC2BB9" w14:paraId="0852B92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57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AA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63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C3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76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40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C4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9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AC2BB9" w:rsidRPr="00AC2BB9" w14:paraId="6DDF30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69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81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0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6C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9A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17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3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3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AC2BB9" w:rsidRPr="00AC2BB9" w14:paraId="662959C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E9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46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CE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7D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20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BD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9F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3C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AC2BB9" w:rsidRPr="00AC2BB9" w14:paraId="143C6FA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ED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AE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A1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D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5F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D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AC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08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11E271C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F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1C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D3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B8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0D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5C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62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E2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ГВН</w:t>
            </w:r>
          </w:p>
        </w:tc>
      </w:tr>
      <w:tr w:rsidR="00AC2BB9" w:rsidRPr="00AC2BB9" w14:paraId="420469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2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32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F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1B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AC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B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DA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4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A760F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8B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4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86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7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21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14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9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C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АГС</w:t>
            </w:r>
          </w:p>
        </w:tc>
      </w:tr>
      <w:tr w:rsidR="00AC2BB9" w:rsidRPr="00AC2BB9" w14:paraId="52DC9B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E7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F7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B0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D7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82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FE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BF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3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042B4A7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D3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B5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2D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85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12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4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5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7A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4C1A5F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7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C4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B3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71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0E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AD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87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91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5FDB7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A6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8F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73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D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62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0D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9F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E1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1A4742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F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E1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5D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F9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2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AE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D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D4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РЛП</w:t>
            </w:r>
          </w:p>
        </w:tc>
      </w:tr>
      <w:tr w:rsidR="00AC2BB9" w:rsidRPr="00AC2BB9" w14:paraId="4CC9DD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FC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9B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C3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E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C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7E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3A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4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СГЖ</w:t>
            </w:r>
          </w:p>
        </w:tc>
      </w:tr>
      <w:tr w:rsidR="00AC2BB9" w:rsidRPr="00AC2BB9" w14:paraId="028FBDE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4F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14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93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2A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41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E9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C9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E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53B6C90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E3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B4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62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3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11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67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B2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8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3F14CA7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6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08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A6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58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A3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B8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E3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8A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ЛДС</w:t>
            </w:r>
          </w:p>
        </w:tc>
      </w:tr>
      <w:tr w:rsidR="00AC2BB9" w:rsidRPr="00AC2BB9" w14:paraId="1AA426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0C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B6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75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B5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2D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D7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A9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7A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38DD5AB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7C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7E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C2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69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72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23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A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BF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МПД</w:t>
            </w:r>
          </w:p>
        </w:tc>
      </w:tr>
      <w:tr w:rsidR="00AC2BB9" w:rsidRPr="00AC2BB9" w14:paraId="3C181FD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2E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75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1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A7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47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06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97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39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ГКД</w:t>
            </w:r>
          </w:p>
        </w:tc>
      </w:tr>
      <w:tr w:rsidR="00AC2BB9" w:rsidRPr="00AC2BB9" w14:paraId="461A8C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C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9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0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4E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E4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9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6E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35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ЦЛД</w:t>
            </w:r>
          </w:p>
        </w:tc>
      </w:tr>
      <w:tr w:rsidR="00AC2BB9" w:rsidRPr="00AC2BB9" w14:paraId="4583F1F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7C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0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86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7F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2F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3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6E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83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AC2BB9" w:rsidRPr="00AC2BB9" w14:paraId="3BC114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0A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59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37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5D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66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F9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FA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95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7237DE8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39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BE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38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E2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5A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F9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AC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D5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AC2BB9" w:rsidRPr="00AC2BB9" w14:paraId="4D92191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B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48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27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D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7D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0F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C4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42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6E5529D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4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57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B1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AD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A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81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D8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27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0E1C9A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E1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B9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50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67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C7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71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5F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46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0FE497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DF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1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AC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72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E1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1C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70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3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AC2BB9" w:rsidRPr="00AC2BB9" w14:paraId="67816A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5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A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8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B7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E6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FD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2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E7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C2BB9" w:rsidRPr="00AC2BB9" w14:paraId="556F8B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5F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17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59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00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82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DF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E1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4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ПСА и др.</w:t>
            </w:r>
          </w:p>
        </w:tc>
      </w:tr>
      <w:tr w:rsidR="00AC2BB9" w:rsidRPr="00AC2BB9" w14:paraId="737BCC2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5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8D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CD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93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E2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A8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E4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81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97CB80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3B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77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62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23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FB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65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42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01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ЛИМ</w:t>
            </w:r>
          </w:p>
        </w:tc>
      </w:tr>
      <w:tr w:rsidR="00AC2BB9" w:rsidRPr="00AC2BB9" w14:paraId="5D2739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65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5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F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9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1F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D3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59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16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ИПИ</w:t>
            </w:r>
          </w:p>
        </w:tc>
      </w:tr>
      <w:tr w:rsidR="00AC2BB9" w:rsidRPr="00AC2BB9" w14:paraId="365D212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1D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9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A0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1E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67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E5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39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89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C2BB9" w:rsidRPr="00AC2BB9" w14:paraId="2989CEE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54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B2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A3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27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6F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57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5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57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C2BB9" w:rsidRPr="00AC2BB9" w14:paraId="327953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2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15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7A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1A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83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A84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66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66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ЕЛМ</w:t>
            </w:r>
          </w:p>
        </w:tc>
      </w:tr>
      <w:tr w:rsidR="00AC2BB9" w:rsidRPr="00AC2BB9" w14:paraId="1130233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0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13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A7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6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49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E9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0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69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ДИН и др.</w:t>
            </w:r>
          </w:p>
        </w:tc>
      </w:tr>
      <w:tr w:rsidR="00AC2BB9" w:rsidRPr="00AC2BB9" w14:paraId="327012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FA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8E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8F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D7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F5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DE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A7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2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5904333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DE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FF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F7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91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84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3E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A4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D4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C2BB9" w:rsidRPr="00AC2BB9" w14:paraId="0C82C63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10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8C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F2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08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0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28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54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5D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AC2BB9" w:rsidRPr="00AC2BB9" w14:paraId="592A3D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A5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81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3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8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A8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76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F3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CA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C2BB9" w:rsidRPr="00AC2BB9" w14:paraId="409C74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B0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E6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2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DE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C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2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AA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EF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AC2BB9" w:rsidRPr="00AC2BB9" w14:paraId="5210C07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ED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E7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FB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F0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5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0C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2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3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AC2BB9" w:rsidRPr="00AC2BB9" w14:paraId="75ED555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8A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BF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6C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3C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4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5D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F4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73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62714E8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5F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4F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0D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0F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53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6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D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77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AC2BB9" w:rsidRPr="00AC2BB9" w14:paraId="34FBEB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36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52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1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C8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6D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B6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BB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56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AC2BB9" w:rsidRPr="00AC2BB9" w14:paraId="59AE56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FE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40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F0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C8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62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1A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95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82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АМЙ</w:t>
            </w:r>
          </w:p>
        </w:tc>
      </w:tr>
      <w:tr w:rsidR="00AC2BB9" w:rsidRPr="00AC2BB9" w14:paraId="2EC5702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6E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9A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3E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01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F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88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5B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DE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AC2BB9" w:rsidRPr="00AC2BB9" w14:paraId="3CDEFBF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B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82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B8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9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4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3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8B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11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7BE3B0C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61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9B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AF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20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2B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72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D1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E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AC2BB9" w:rsidRPr="00AC2BB9" w14:paraId="4C5F232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B7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A6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81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EC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C4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6F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DF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A2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C2BB9" w:rsidRPr="00AC2BB9" w14:paraId="60D64BE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F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E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5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2E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0B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9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29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9E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2CF19B0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D7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0F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6B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8F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71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10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BF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AC2BB9" w:rsidRPr="00AC2BB9" w14:paraId="00D994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A5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C0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71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26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90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DA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46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AB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НКВ</w:t>
            </w:r>
          </w:p>
        </w:tc>
      </w:tr>
      <w:tr w:rsidR="00AC2BB9" w:rsidRPr="00AC2BB9" w14:paraId="59A4D7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7F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19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BC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2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AF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8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6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47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AC2BB9" w:rsidRPr="00AC2BB9" w14:paraId="2721E5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D2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C2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55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1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58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A6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CC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5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C2BB9" w:rsidRPr="00AC2BB9" w14:paraId="3E409B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C3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A2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E4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C7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16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D2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6E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5C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74925C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B1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1E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F6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FF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56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41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F9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0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ЯКВ</w:t>
            </w:r>
          </w:p>
        </w:tc>
      </w:tr>
      <w:tr w:rsidR="00AC2BB9" w:rsidRPr="00AC2BB9" w14:paraId="611BE29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95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EF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FF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BB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68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E0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91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EB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ПКВ</w:t>
            </w:r>
          </w:p>
        </w:tc>
      </w:tr>
      <w:tr w:rsidR="00AC2BB9" w:rsidRPr="00AC2BB9" w14:paraId="76C62F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D1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59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95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97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71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8D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A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8B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ППВ</w:t>
            </w:r>
          </w:p>
        </w:tc>
      </w:tr>
      <w:tr w:rsidR="00AC2BB9" w:rsidRPr="00AC2BB9" w14:paraId="1CB245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D2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3D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DA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B0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E1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4D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B7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7D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C2BB9" w:rsidRPr="00AC2BB9" w14:paraId="1CB2DF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DE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B8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5A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9F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44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A5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62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89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МГК и др.</w:t>
            </w:r>
          </w:p>
        </w:tc>
      </w:tr>
      <w:tr w:rsidR="00AC2BB9" w:rsidRPr="00AC2BB9" w14:paraId="52D14C6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65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1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D9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05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AD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52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7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9D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МКВ</w:t>
            </w:r>
          </w:p>
        </w:tc>
      </w:tr>
      <w:tr w:rsidR="00AC2BB9" w:rsidRPr="00AC2BB9" w14:paraId="01189B1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D85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C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1D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97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28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7F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00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9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ГЛП</w:t>
            </w:r>
          </w:p>
        </w:tc>
      </w:tr>
      <w:tr w:rsidR="00AC2BB9" w:rsidRPr="00AC2BB9" w14:paraId="0538449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97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A5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8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85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3C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75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B6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E0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ДКБ и др.</w:t>
            </w:r>
          </w:p>
        </w:tc>
      </w:tr>
      <w:tr w:rsidR="00AC2BB9" w:rsidRPr="00AC2BB9" w14:paraId="4064758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83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21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DC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DA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61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C1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E6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94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1162AB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FB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FA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C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47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14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14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4D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9F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ПМТ</w:t>
            </w:r>
          </w:p>
        </w:tc>
      </w:tr>
      <w:tr w:rsidR="00AC2BB9" w:rsidRPr="00AC2BB9" w14:paraId="78BAED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0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F4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C0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1D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3F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8A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6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D8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AC2BB9" w:rsidRPr="00AC2BB9" w14:paraId="7AD4CC4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97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20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DF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93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E6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D7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2C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48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83D105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B1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3AD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B9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63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24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B0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9A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23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470D71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00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63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5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C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A3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1F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3C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F9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AC2BB9" w:rsidRPr="00AC2BB9" w14:paraId="03A4E72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79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C1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2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05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00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A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D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C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C2BB9" w:rsidRPr="00AC2BB9" w14:paraId="150C36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5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EC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E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6C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22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A1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DE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A1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AC2BB9" w:rsidRPr="00AC2BB9" w14:paraId="36DDCA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6E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2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C3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F1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84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0B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F6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94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10B9DEF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6B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20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86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7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9C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EE7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DC3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39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AC2BB9" w:rsidRPr="00AC2BB9" w14:paraId="600C37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74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9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4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B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03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E1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5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C8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717838E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D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3D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AC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6C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A0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94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0A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B6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AC2BB9" w:rsidRPr="00AC2BB9" w14:paraId="701351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5F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59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52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54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5C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93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4D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9D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C2BB9" w:rsidRPr="00AC2BB9" w14:paraId="02E368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C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E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E1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8DA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AD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42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4F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AC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AC2BB9" w:rsidRPr="00AC2BB9" w14:paraId="103D6F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902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B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95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2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8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0C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7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4D4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AC2BB9" w:rsidRPr="00AC2BB9" w14:paraId="62094AB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E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00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59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6A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EC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EF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9A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13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AC2BB9" w:rsidRPr="00AC2BB9" w14:paraId="18A4D11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D9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0B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5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8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69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9A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55B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D6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C2BB9" w:rsidRPr="00AC2BB9" w14:paraId="5BCEF3B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8B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36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8B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68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D9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57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1B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104.33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E4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ЦЪРК.НАСТОЯТЕЛСТВО НА Ц.СВ.НИКОЛА</w:t>
            </w:r>
          </w:p>
        </w:tc>
      </w:tr>
      <w:tr w:rsidR="00AC2BB9" w:rsidRPr="00AC2BB9" w14:paraId="5D284C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A1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91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50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54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FA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4F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5E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C77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 и др.</w:t>
            </w:r>
          </w:p>
        </w:tc>
      </w:tr>
      <w:tr w:rsidR="00AC2BB9" w:rsidRPr="00AC2BB9" w14:paraId="175ED51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E1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A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B4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4B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E0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DF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A6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FD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3D5716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25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B3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87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A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92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2E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BA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2A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</w:t>
            </w:r>
          </w:p>
        </w:tc>
      </w:tr>
      <w:tr w:rsidR="00AC2BB9" w:rsidRPr="00AC2BB9" w14:paraId="4B0A40B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8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3E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96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F0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B0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8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BA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C3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AC2BB9" w:rsidRPr="00AC2BB9" w14:paraId="01F4F41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00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70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24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20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0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4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11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D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68A3CF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B7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E2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C8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5A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21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98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EE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2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C2BB9" w:rsidRPr="00AC2BB9" w14:paraId="7428B4B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A3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5C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C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15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FD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6C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1A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F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AC2BB9" w:rsidRPr="00AC2BB9" w14:paraId="41460A7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AA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D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00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8A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72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F2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6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A0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C2BB9" w:rsidRPr="00AC2BB9" w14:paraId="5388CA0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09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ECD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0E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5F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77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60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FF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9F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6387771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03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3F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1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2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BC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5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2C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58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403066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5D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C3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90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D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D6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3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C5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C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AC2BB9" w:rsidRPr="00AC2BB9" w14:paraId="374B0EC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F1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E7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54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99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A1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A2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34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BF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AC2BB9" w:rsidRPr="00AC2BB9" w14:paraId="003CF61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27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74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23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C8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94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85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EE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32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ТИШ</w:t>
            </w:r>
          </w:p>
        </w:tc>
      </w:tr>
      <w:tr w:rsidR="00AC2BB9" w:rsidRPr="00AC2BB9" w14:paraId="0021899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CA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F3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EE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39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5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A5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2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2C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МЦИ</w:t>
            </w:r>
          </w:p>
        </w:tc>
      </w:tr>
      <w:tr w:rsidR="00AC2BB9" w:rsidRPr="00AC2BB9" w14:paraId="3EA828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E4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85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33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0E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7D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4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3A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38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С.И.Г. ООД</w:t>
            </w:r>
          </w:p>
        </w:tc>
      </w:tr>
      <w:tr w:rsidR="00AC2BB9" w:rsidRPr="00AC2BB9" w14:paraId="560758A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6C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ED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28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B1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E2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1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A5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5E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AC2BB9" w:rsidRPr="00AC2BB9" w14:paraId="79FBDFF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13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5F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CF6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64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C3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64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4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27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16C7C08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CA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DE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45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B8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680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CE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39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67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C2BB9" w:rsidRPr="00AC2BB9" w14:paraId="6793F4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C5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28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C6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85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BE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A60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83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77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C2BB9" w:rsidRPr="00AC2BB9" w14:paraId="73B6A4F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41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2E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C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18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E5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76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C8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6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C2BB9" w:rsidRPr="00AC2BB9" w14:paraId="3BA6CA4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AB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61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2B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DF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6E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46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0A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44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C2BB9" w:rsidRPr="00AC2BB9" w14:paraId="797B4A5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40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D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0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5B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DA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E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B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24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AC2BB9" w:rsidRPr="00AC2BB9" w14:paraId="0E6732E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CD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03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8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59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9A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37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B2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70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C2BB9" w:rsidRPr="00AC2BB9" w14:paraId="27043F8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3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19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C3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D3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6E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02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7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D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МАР</w:t>
            </w:r>
          </w:p>
        </w:tc>
      </w:tr>
      <w:tr w:rsidR="00AC2BB9" w:rsidRPr="00AC2BB9" w14:paraId="16D74F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F2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F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E6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55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67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A3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D2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52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ГИЮ</w:t>
            </w:r>
          </w:p>
        </w:tc>
      </w:tr>
      <w:tr w:rsidR="00AC2BB9" w:rsidRPr="00AC2BB9" w14:paraId="4A1BF7F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3DB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EF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2B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C3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4D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08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C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66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ДБГ</w:t>
            </w:r>
          </w:p>
        </w:tc>
      </w:tr>
      <w:tr w:rsidR="00AC2BB9" w:rsidRPr="00AC2BB9" w14:paraId="59BEFC7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19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2B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7A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4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82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A7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3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9D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AC2BB9" w:rsidRPr="00AC2BB9" w14:paraId="3765C4C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2F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A6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9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C4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6C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EB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96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CE3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C2BB9" w:rsidRPr="00AC2BB9" w14:paraId="6D79557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29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84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AB7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3F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F7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D0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13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49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AC2BB9" w:rsidRPr="00AC2BB9" w14:paraId="30E18C7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71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EF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DA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C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2C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14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4F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85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5C6421F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C0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269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31B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54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72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0D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AB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C8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ГМС</w:t>
            </w:r>
          </w:p>
        </w:tc>
      </w:tr>
      <w:tr w:rsidR="00AC2BB9" w:rsidRPr="00AC2BB9" w14:paraId="64015BD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D0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5B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92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5A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CB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97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FB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4B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ДКС и др.</w:t>
            </w:r>
          </w:p>
        </w:tc>
      </w:tr>
      <w:tr w:rsidR="00AC2BB9" w:rsidRPr="00AC2BB9" w14:paraId="041A68E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AF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8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29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91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54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39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85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9F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МЦИ</w:t>
            </w:r>
          </w:p>
        </w:tc>
      </w:tr>
      <w:tr w:rsidR="00AC2BB9" w:rsidRPr="00AC2BB9" w14:paraId="5EC61AE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192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69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D0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B1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27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BA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C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B7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730B7BC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907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49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A6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4F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79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A8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B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6D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ИПР</w:t>
            </w:r>
          </w:p>
        </w:tc>
      </w:tr>
      <w:tr w:rsidR="00AC2BB9" w:rsidRPr="00AC2BB9" w14:paraId="2D50013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3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CD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B1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5A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F6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B0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DB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5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099C09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5F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9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4C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AF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2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3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49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99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AC2BB9" w:rsidRPr="00AC2BB9" w14:paraId="0A03E5D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A1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BF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50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56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4FE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A2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7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2A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МТН</w:t>
            </w:r>
          </w:p>
        </w:tc>
      </w:tr>
      <w:tr w:rsidR="00AC2BB9" w:rsidRPr="00AC2BB9" w14:paraId="3AC32C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537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C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CC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524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94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5E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44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830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77445E6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F5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4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2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C08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33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90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9A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1D6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751DDB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079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ЗАРА - 17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E1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8D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E4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C6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95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20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9B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ПСО и др.</w:t>
            </w:r>
          </w:p>
        </w:tc>
      </w:tr>
      <w:tr w:rsidR="00AC2BB9" w:rsidRPr="00AC2BB9" w14:paraId="1C07AF9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2A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C2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7F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DC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465.266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2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E7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67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408.28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2F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1741BEA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FB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50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A3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8A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AF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12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1D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F2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ЯВН и др.</w:t>
            </w:r>
          </w:p>
        </w:tc>
      </w:tr>
      <w:tr w:rsidR="00AC2BB9" w:rsidRPr="00AC2BB9" w14:paraId="6BABEF8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EF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8B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F9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84E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6F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B5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B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9C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ЦТГ</w:t>
            </w:r>
          </w:p>
        </w:tc>
      </w:tr>
      <w:tr w:rsidR="00AC2BB9" w:rsidRPr="00AC2BB9" w14:paraId="0AE684A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84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A6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EA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55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CC1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BC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3F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E0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77C7D68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A1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29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3B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A7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AA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65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DF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FC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C2BB9" w:rsidRPr="00AC2BB9" w14:paraId="13DD4E0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26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B0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CB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E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0E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67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3E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8B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ДДА и др.</w:t>
            </w:r>
          </w:p>
        </w:tc>
      </w:tr>
      <w:tr w:rsidR="00AC2BB9" w:rsidRPr="00AC2BB9" w14:paraId="7D2A5B0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0B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67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99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E9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58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35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38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26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НДМ</w:t>
            </w:r>
          </w:p>
        </w:tc>
      </w:tr>
      <w:tr w:rsidR="00AC2BB9" w:rsidRPr="00AC2BB9" w14:paraId="4BD982A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52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D7D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8A6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4A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3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78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3F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17B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AC2BB9" w:rsidRPr="00AC2BB9" w14:paraId="53071B4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ED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92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4F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EA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A12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6A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71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4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0F5F79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17F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E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88E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0C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60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D7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81C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96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AC2BB9" w:rsidRPr="00AC2BB9" w14:paraId="43749D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30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2E1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F6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03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48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B0C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52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3B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C2BB9" w:rsidRPr="00AC2BB9" w14:paraId="61238DE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15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4D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57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1F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EC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5F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E5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232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AC2BB9" w:rsidRPr="00AC2BB9" w14:paraId="4D97B67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3D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01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C7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EC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71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25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4D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A5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C2BB9" w:rsidRPr="00AC2BB9" w14:paraId="1A69404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F4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12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837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7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DC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05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F1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7E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AC2BB9" w:rsidRPr="00AC2BB9" w14:paraId="0F3DC49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CD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AB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31B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00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88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3D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DE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C4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AC2BB9" w:rsidRPr="00AC2BB9" w14:paraId="19DD0E0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B4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50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F4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09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27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4F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93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E4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AC2BB9" w:rsidRPr="00AC2BB9" w14:paraId="54C7DED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FD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64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F1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78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F0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C2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81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8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2739B76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83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AA5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93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76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FF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96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B3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29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684F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C0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16F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99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7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0F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96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44F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D2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ГЛБ</w:t>
            </w:r>
          </w:p>
        </w:tc>
      </w:tr>
      <w:tr w:rsidR="00AC2BB9" w:rsidRPr="00AC2BB9" w14:paraId="7F2EB82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5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6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F8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0E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5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2A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8F8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32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ПЦА</w:t>
            </w:r>
          </w:p>
        </w:tc>
      </w:tr>
      <w:tr w:rsidR="00AC2BB9" w:rsidRPr="00AC2BB9" w14:paraId="134FF74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BC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РАЙКОВ МУТЕВ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44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0C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140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B7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69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3FA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B8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КСД</w:t>
            </w:r>
          </w:p>
        </w:tc>
      </w:tr>
      <w:tr w:rsidR="00AC2BB9" w:rsidRPr="00AC2BB9" w14:paraId="721AE9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FC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9EB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08A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F8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FC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62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46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52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5CB07FB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553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BB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4C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C5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41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159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38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7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C2BB9" w:rsidRPr="00AC2BB9" w14:paraId="69A679D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5E4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8D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6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87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C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D7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79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3B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AC2BB9" w:rsidRPr="00AC2BB9" w14:paraId="3C90EC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1D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FD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84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7A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34D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BA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3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0B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3B8D37F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81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86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91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A22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BA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89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7A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56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AC2BB9" w:rsidRPr="00AC2BB9" w14:paraId="06788C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63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74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89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16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EA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BC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F58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ДИЗ и др.</w:t>
            </w:r>
          </w:p>
        </w:tc>
      </w:tr>
      <w:tr w:rsidR="00AC2BB9" w:rsidRPr="00AC2BB9" w14:paraId="53D2318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63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32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CA6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8A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6D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802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5A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D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C2BB9" w:rsidRPr="00AC2BB9" w14:paraId="4A68CA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DD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5A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807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4D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29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C2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67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BF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AC2BB9" w:rsidRPr="00AC2BB9" w14:paraId="65DE35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72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5D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C5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EA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F90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63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58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C2BB9" w:rsidRPr="00AC2BB9" w14:paraId="422DF65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5F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F83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95D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6C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81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EE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8B9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D2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НВР</w:t>
            </w:r>
          </w:p>
        </w:tc>
      </w:tr>
      <w:tr w:rsidR="00AC2BB9" w:rsidRPr="00AC2BB9" w14:paraId="41C07A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C0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E3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FE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34F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0E8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111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64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A2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ИЕЮ</w:t>
            </w:r>
          </w:p>
        </w:tc>
      </w:tr>
      <w:tr w:rsidR="00AC2BB9" w:rsidRPr="00AC2BB9" w14:paraId="7DEBC22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13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D07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F2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721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F2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4B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B6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33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ЛЦГ</w:t>
            </w:r>
          </w:p>
        </w:tc>
      </w:tr>
      <w:tr w:rsidR="00AC2BB9" w:rsidRPr="00AC2BB9" w14:paraId="0C39E9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E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FF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88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07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73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C4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00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3F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224296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196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72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1D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CD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1B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38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5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АИН</w:t>
            </w:r>
          </w:p>
        </w:tc>
      </w:tr>
      <w:tr w:rsidR="00AC2BB9" w:rsidRPr="00AC2BB9" w14:paraId="2ECB689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FB5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E9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B7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2D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39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930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93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215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ДИИ</w:t>
            </w:r>
          </w:p>
        </w:tc>
      </w:tr>
      <w:tr w:rsidR="00AC2BB9" w:rsidRPr="00AC2BB9" w14:paraId="5F32385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3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83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EE4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073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578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6C1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F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8CA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28A9DE0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23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46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59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27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F5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D04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53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D1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AC2BB9" w:rsidRPr="00AC2BB9" w14:paraId="4CC2119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B9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E99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E9D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FE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72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A84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EA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1B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 и др.</w:t>
            </w:r>
          </w:p>
        </w:tc>
      </w:tr>
      <w:tr w:rsidR="00AC2BB9" w:rsidRPr="00AC2BB9" w14:paraId="257BCAC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094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7A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34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456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5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6C9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42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E5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ТИШ</w:t>
            </w:r>
          </w:p>
        </w:tc>
      </w:tr>
      <w:tr w:rsidR="00AC2BB9" w:rsidRPr="00AC2BB9" w14:paraId="62F6F53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1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E9B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8F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DF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E3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5FD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260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DF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C2BB9" w:rsidRPr="00AC2BB9" w14:paraId="6E3626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BCE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0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8B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5E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CE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79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173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33F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АМЙ</w:t>
            </w:r>
          </w:p>
        </w:tc>
      </w:tr>
      <w:tr w:rsidR="00AC2BB9" w:rsidRPr="00AC2BB9" w14:paraId="649FB7C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17E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4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3F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8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3D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A1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90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F6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AC2BB9" w:rsidRPr="00AC2BB9" w14:paraId="48F2B344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0B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EB3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E5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88B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A6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0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4D1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6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ТЛА</w:t>
            </w:r>
          </w:p>
        </w:tc>
      </w:tr>
      <w:tr w:rsidR="00AC2BB9" w:rsidRPr="00AC2BB9" w14:paraId="05ED5B51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0F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D74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B58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24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A25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E9A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A9E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E5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77A759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DE5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4DA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35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6C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6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5A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33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5C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ВБГ</w:t>
            </w:r>
          </w:p>
        </w:tc>
      </w:tr>
      <w:tr w:rsidR="00AC2BB9" w:rsidRPr="00AC2BB9" w14:paraId="3F87831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BF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83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83E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1EC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64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E7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91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149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41E2DF2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25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752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6F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1DC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65D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BD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9F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FD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AC2BB9" w:rsidRPr="00AC2BB9" w14:paraId="7C64194A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0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8C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357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9A9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E7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5FC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849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A37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4665B97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3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03E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6FA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8FD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349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91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86B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F4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AC2BB9" w:rsidRPr="00AC2BB9" w14:paraId="2BC4CB6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F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3C2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4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0EB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F4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BAF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73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FF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РСК и др.</w:t>
            </w:r>
          </w:p>
        </w:tc>
      </w:tr>
      <w:tr w:rsidR="00AC2BB9" w:rsidRPr="00AC2BB9" w14:paraId="035881A3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42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58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A3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4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54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B5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2F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1F9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AC2BB9" w:rsidRPr="00AC2BB9" w14:paraId="40F633A9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F5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8F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42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C0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BB2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02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0CE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9A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АГРИ-Н 88ЕООД и др.</w:t>
            </w:r>
          </w:p>
        </w:tc>
      </w:tr>
      <w:tr w:rsidR="00AC2BB9" w:rsidRPr="00AC2BB9" w14:paraId="397B89F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A7F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C8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85E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3F9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7F0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6D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98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8A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ДКВ</w:t>
            </w:r>
          </w:p>
        </w:tc>
      </w:tr>
      <w:tr w:rsidR="00AC2BB9" w:rsidRPr="00AC2BB9" w14:paraId="69955E4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8B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73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108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DB4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945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2A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2A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69F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AC2BB9" w:rsidRPr="00AC2BB9" w14:paraId="3416EBD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CE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A5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D0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E18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73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A58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3B4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4AC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C2BB9" w:rsidRPr="00AC2BB9" w14:paraId="4BFA64E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7E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B4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7F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792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65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F4A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AB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17.85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A44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ТЯМ</w:t>
            </w:r>
          </w:p>
        </w:tc>
      </w:tr>
      <w:tr w:rsidR="00AC2BB9" w:rsidRPr="00AC2BB9" w14:paraId="09980D1C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8F9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91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006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B8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D4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3D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A1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774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AC2BB9" w:rsidRPr="00AC2BB9" w14:paraId="3303047D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A4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8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6A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55F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29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A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C3A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00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C2BB9" w:rsidRPr="00AC2BB9" w14:paraId="0CF2D62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079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70C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F68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856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19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C5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6C1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D35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ГПЮ</w:t>
            </w:r>
          </w:p>
        </w:tc>
      </w:tr>
      <w:tr w:rsidR="00AC2BB9" w:rsidRPr="00AC2BB9" w14:paraId="26525682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67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2FF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6CA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E67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D0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496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F3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A5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ЛСМ</w:t>
            </w:r>
          </w:p>
        </w:tc>
      </w:tr>
      <w:tr w:rsidR="00AC2BB9" w:rsidRPr="00AC2BB9" w14:paraId="5C03ED0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71C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7E4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EA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48E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AEB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9BB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B7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47B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C2BB9" w:rsidRPr="00AC2BB9" w14:paraId="38DAE39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70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7D2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001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420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73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0E8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F8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62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AC2BB9" w:rsidRPr="00AC2BB9" w14:paraId="63D7895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F47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8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6D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208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EB7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6F6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923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32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МИА и др.</w:t>
            </w:r>
          </w:p>
        </w:tc>
      </w:tr>
      <w:tr w:rsidR="00AC2BB9" w:rsidRPr="00AC2BB9" w14:paraId="38751E60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DDB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B32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10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55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D92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710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C9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71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C2BB9" w:rsidRPr="00AC2BB9" w14:paraId="20BACA6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2A5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CAF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1A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E43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FD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8FE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D2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EC6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C2BB9" w:rsidRPr="00AC2BB9" w14:paraId="5F76E5D8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C25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52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886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273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7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839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610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C2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НАР</w:t>
            </w:r>
          </w:p>
        </w:tc>
      </w:tr>
      <w:tr w:rsidR="00AC2BB9" w:rsidRPr="00AC2BB9" w14:paraId="7E326BA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6AC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4AC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D4D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05F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B8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51C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12A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A40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AC2BB9" w:rsidRPr="00AC2BB9" w14:paraId="27CF9B8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B2D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E5E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BC3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4A8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D2C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8C3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BEE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062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AC2BB9" w:rsidRPr="00AC2BB9" w14:paraId="20C51F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A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3CC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572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BAE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F9A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4B0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E6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25A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C2BB9" w:rsidRPr="00AC2BB9" w14:paraId="21261C46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500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0AC3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BC1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DC15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D2A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B71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1C4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E1F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ЛТП</w:t>
            </w:r>
          </w:p>
        </w:tc>
      </w:tr>
      <w:tr w:rsidR="00AC2BB9" w:rsidRPr="00AC2BB9" w14:paraId="0B3DFC37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64D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B4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9F7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81B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D1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75E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3B3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A97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AC2BB9" w:rsidRPr="00AC2BB9" w14:paraId="60478DCE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8B3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AB6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8A9F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BC3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119.689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9A1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1D1C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7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58.23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D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2BB9" w:rsidRPr="00AC2BB9" w14:paraId="24A28A5F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065B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НОВЕЛИН ГЕОРГИЕВ МИТОВ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A7D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308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93F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69C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E0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3CA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3C69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C2BB9" w:rsidRPr="00AC2BB9" w14:paraId="5772FFB5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2C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НОВЕЛИН ГЕОРГИЕВ МИТОВ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7ACD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E2D0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2552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9A0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ACD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E46A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795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AC2BB9" w:rsidRPr="00AC2BB9" w14:paraId="7716FD9B" w14:textId="77777777" w:rsidTr="00AC2BB9"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9B51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671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B027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96FE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6B6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6C84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E7D6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AC2BB9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B518" w14:textId="77777777" w:rsidR="00AC2BB9" w:rsidRPr="00AC2BB9" w:rsidRDefault="00AC2BB9" w:rsidP="00AC2BB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14:paraId="480C23BC" w14:textId="77777777" w:rsidR="00AC2BB9" w:rsidRPr="00AC2BB9" w:rsidRDefault="00AC2BB9" w:rsidP="00AC2BB9">
      <w:pPr>
        <w:autoSpaceDE w:val="0"/>
        <w:autoSpaceDN w:val="0"/>
        <w:adjustRightInd w:val="0"/>
        <w:spacing w:line="227" w:lineRule="exact"/>
        <w:rPr>
          <w:rFonts w:ascii="Arial" w:eastAsiaTheme="minorEastAsia" w:hAnsi="Arial" w:cs="Arial"/>
          <w:sz w:val="18"/>
          <w:szCs w:val="18"/>
          <w:lang w:val="bg-BG" w:eastAsia="bg-BG"/>
        </w:rPr>
      </w:pPr>
    </w:p>
    <w:p w14:paraId="427389AA" w14:textId="77777777" w:rsidR="0040010A" w:rsidRDefault="0040010A" w:rsidP="00AC2BB9">
      <w:pPr>
        <w:autoSpaceDE w:val="0"/>
        <w:autoSpaceDN w:val="0"/>
        <w:adjustRightInd w:val="0"/>
        <w:spacing w:line="255" w:lineRule="exact"/>
        <w:jc w:val="right"/>
      </w:pPr>
    </w:p>
    <w:sectPr w:rsidR="0040010A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C53C" w14:textId="77777777" w:rsidR="00E13A51" w:rsidRDefault="00E13A51">
      <w:r>
        <w:separator/>
      </w:r>
    </w:p>
  </w:endnote>
  <w:endnote w:type="continuationSeparator" w:id="0">
    <w:p w14:paraId="3ADB25FB" w14:textId="77777777" w:rsidR="00E13A51" w:rsidRDefault="00E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2695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88F201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7722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00763C7B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2FAE82A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EA976E9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2408" w14:textId="77777777" w:rsidR="00E13A51" w:rsidRDefault="00E13A51">
      <w:r>
        <w:separator/>
      </w:r>
    </w:p>
  </w:footnote>
  <w:footnote w:type="continuationSeparator" w:id="0">
    <w:p w14:paraId="770C166F" w14:textId="77777777" w:rsidR="00E13A51" w:rsidRDefault="00E1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C6D6F"/>
    <w:multiLevelType w:val="hybridMultilevel"/>
    <w:tmpl w:val="2780D0FC"/>
    <w:lvl w:ilvl="0" w:tplc="1E0E61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763DD"/>
    <w:rsid w:val="000C3C22"/>
    <w:rsid w:val="000C589D"/>
    <w:rsid w:val="000C6D6E"/>
    <w:rsid w:val="000F2AFD"/>
    <w:rsid w:val="000F5507"/>
    <w:rsid w:val="0010363F"/>
    <w:rsid w:val="00112862"/>
    <w:rsid w:val="0015095A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40B7A"/>
    <w:rsid w:val="00277397"/>
    <w:rsid w:val="00286368"/>
    <w:rsid w:val="00286D4C"/>
    <w:rsid w:val="00287919"/>
    <w:rsid w:val="002D0BE9"/>
    <w:rsid w:val="0033456A"/>
    <w:rsid w:val="003C4BF7"/>
    <w:rsid w:val="0040010A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7AF0"/>
    <w:rsid w:val="00505391"/>
    <w:rsid w:val="00506CF7"/>
    <w:rsid w:val="0052453D"/>
    <w:rsid w:val="00541893"/>
    <w:rsid w:val="00547E2D"/>
    <w:rsid w:val="00560BC0"/>
    <w:rsid w:val="0057615F"/>
    <w:rsid w:val="005A6BCF"/>
    <w:rsid w:val="005B4C04"/>
    <w:rsid w:val="005C6DAC"/>
    <w:rsid w:val="005D0919"/>
    <w:rsid w:val="006304E5"/>
    <w:rsid w:val="00630A5D"/>
    <w:rsid w:val="006428EC"/>
    <w:rsid w:val="00643C60"/>
    <w:rsid w:val="00653C10"/>
    <w:rsid w:val="006B3538"/>
    <w:rsid w:val="006D75BC"/>
    <w:rsid w:val="006F28BF"/>
    <w:rsid w:val="007016AB"/>
    <w:rsid w:val="007428DB"/>
    <w:rsid w:val="007467A7"/>
    <w:rsid w:val="00760440"/>
    <w:rsid w:val="00785CA7"/>
    <w:rsid w:val="007A1313"/>
    <w:rsid w:val="007A3FD0"/>
    <w:rsid w:val="007B1D6F"/>
    <w:rsid w:val="007B2E7C"/>
    <w:rsid w:val="007D5B88"/>
    <w:rsid w:val="007E2CA7"/>
    <w:rsid w:val="007E74BD"/>
    <w:rsid w:val="007F683E"/>
    <w:rsid w:val="007F759E"/>
    <w:rsid w:val="00806527"/>
    <w:rsid w:val="008448B3"/>
    <w:rsid w:val="00864225"/>
    <w:rsid w:val="008877D8"/>
    <w:rsid w:val="008A1C92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C2BB9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25D9D"/>
    <w:rsid w:val="00C30135"/>
    <w:rsid w:val="00C32F99"/>
    <w:rsid w:val="00C91C68"/>
    <w:rsid w:val="00C941BF"/>
    <w:rsid w:val="00D45290"/>
    <w:rsid w:val="00D65A6E"/>
    <w:rsid w:val="00D72221"/>
    <w:rsid w:val="00D82FCD"/>
    <w:rsid w:val="00E13A51"/>
    <w:rsid w:val="00E1568C"/>
    <w:rsid w:val="00E15FB9"/>
    <w:rsid w:val="00E379F0"/>
    <w:rsid w:val="00E63C7E"/>
    <w:rsid w:val="00E91FC7"/>
    <w:rsid w:val="00E94A8A"/>
    <w:rsid w:val="00EC3972"/>
    <w:rsid w:val="00EC7C60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2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7428DB"/>
  </w:style>
  <w:style w:type="numbering" w:customStyle="1" w:styleId="11">
    <w:name w:val="Без списък1"/>
    <w:next w:val="a2"/>
    <w:uiPriority w:val="99"/>
    <w:semiHidden/>
    <w:unhideWhenUsed/>
    <w:rsid w:val="00AC2BB9"/>
  </w:style>
  <w:style w:type="character" w:customStyle="1" w:styleId="a4">
    <w:name w:val="Горен колонтитул Знак"/>
    <w:basedOn w:val="a0"/>
    <w:link w:val="a3"/>
    <w:uiPriority w:val="99"/>
    <w:rsid w:val="00AC2BB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C2BB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7428DB"/>
  </w:style>
  <w:style w:type="numbering" w:customStyle="1" w:styleId="11">
    <w:name w:val="Без списък1"/>
    <w:next w:val="a2"/>
    <w:uiPriority w:val="99"/>
    <w:semiHidden/>
    <w:unhideWhenUsed/>
    <w:rsid w:val="00AC2BB9"/>
  </w:style>
  <w:style w:type="character" w:customStyle="1" w:styleId="a4">
    <w:name w:val="Горен колонтитул Знак"/>
    <w:basedOn w:val="a0"/>
    <w:link w:val="a3"/>
    <w:uiPriority w:val="99"/>
    <w:rsid w:val="00AC2BB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C2B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9</TotalTime>
  <Pages>36</Pages>
  <Words>15908</Words>
  <Characters>90681</Characters>
  <Application>Microsoft Office Word</Application>
  <DocSecurity>0</DocSecurity>
  <Lines>755</Lines>
  <Paragraphs>212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2021-09-29T09:21:00Z</cp:lastPrinted>
  <dcterms:created xsi:type="dcterms:W3CDTF">2021-09-29T10:41:00Z</dcterms:created>
  <dcterms:modified xsi:type="dcterms:W3CDTF">2022-02-21T09:15:00Z</dcterms:modified>
</cp:coreProperties>
</file>