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0E5B52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гр.Пазарджик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Default="00851CC9" w:rsidP="009F12A4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766F88">
        <w:rPr>
          <w:lang w:val="bg-BG" w:eastAsia="bg-BG"/>
        </w:rPr>
        <w:t>РД-04-808</w:t>
      </w:r>
      <w:r w:rsidR="00EF0A39">
        <w:rPr>
          <w:lang w:val="bg-BG" w:eastAsia="bg-BG"/>
        </w:rPr>
        <w:t>/</w:t>
      </w:r>
      <w:r w:rsidR="00766F88">
        <w:rPr>
          <w:lang w:val="bg-BG" w:eastAsia="bg-BG"/>
        </w:rPr>
        <w:t>21.09</w:t>
      </w:r>
      <w:r w:rsidR="00550C56">
        <w:rPr>
          <w:lang w:val="bg-BG" w:eastAsia="bg-BG"/>
        </w:rPr>
        <w:t>.</w:t>
      </w:r>
      <w:r w:rsidR="00FC324E">
        <w:rPr>
          <w:lang w:val="bg-BG" w:eastAsia="bg-BG"/>
        </w:rPr>
        <w:t>2020</w:t>
      </w:r>
      <w:r w:rsidRPr="00FF4A62">
        <w:rPr>
          <w:lang w:val="bg-BG" w:eastAsia="bg-BG"/>
        </w:rPr>
        <w:t xml:space="preserve"> г.</w:t>
      </w:r>
    </w:p>
    <w:p w:rsidR="000E5B52" w:rsidRPr="00FF4A62" w:rsidRDefault="000E5B52" w:rsidP="009F12A4">
      <w:pPr>
        <w:jc w:val="center"/>
        <w:rPr>
          <w:lang w:val="bg-BG" w:eastAsia="bg-BG"/>
        </w:rPr>
      </w:pPr>
    </w:p>
    <w:p w:rsidR="00851CC9" w:rsidRDefault="00FC324E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административната преписка за землището на </w:t>
      </w:r>
      <w:r w:rsidR="00DE7292">
        <w:rPr>
          <w:b/>
          <w:lang w:val="bg-BG" w:eastAsia="bg-BG"/>
        </w:rPr>
        <w:t>с.Поибрене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0E5B52">
        <w:rPr>
          <w:lang w:val="bg-BG" w:eastAsia="bg-BG"/>
        </w:rPr>
        <w:t>, за ст</w:t>
      </w:r>
      <w:r w:rsidR="000E5B52">
        <w:rPr>
          <w:lang w:val="bg-BG" w:eastAsia="bg-BG"/>
        </w:rPr>
        <w:t>о</w:t>
      </w:r>
      <w:r>
        <w:rPr>
          <w:lang w:val="bg-BG" w:eastAsia="bg-BG"/>
        </w:rPr>
        <w:t>панската 2020</w:t>
      </w:r>
      <w:r w:rsidR="000E5B52">
        <w:rPr>
          <w:lang w:val="bg-BG" w:eastAsia="bg-BG"/>
        </w:rPr>
        <w:t xml:space="preserve"> – 20</w:t>
      </w:r>
      <w:r>
        <w:rPr>
          <w:lang w:val="bg-BG" w:eastAsia="bg-BG"/>
        </w:rPr>
        <w:t>21 г. (1.10.2020 г. – 1.10.2021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>
        <w:rPr>
          <w:b/>
          <w:lang w:val="bg-BG" w:eastAsia="bg-BG"/>
        </w:rPr>
        <w:t>№ РД 07-92</w:t>
      </w:r>
      <w:r w:rsidR="000E5B52"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913F92">
        <w:rPr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1305E9" w:rsidRPr="009F12A4" w:rsidRDefault="001305E9" w:rsidP="009F12A4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FC324E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FC324E">
        <w:rPr>
          <w:b/>
          <w:lang w:val="bg-BG" w:eastAsia="bg-BG"/>
        </w:rPr>
        <w:t>92/05.08.2020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DE7292">
        <w:rPr>
          <w:b/>
          <w:lang w:val="bg-BG" w:eastAsia="bg-BG"/>
        </w:rPr>
        <w:t>Поибрене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</w:t>
      </w:r>
      <w:r w:rsidR="00E07CC8">
        <w:rPr>
          <w:b/>
          <w:lang w:val="bg-BG" w:eastAsia="bg-BG"/>
        </w:rPr>
        <w:t>а</w:t>
      </w:r>
      <w:r w:rsidR="00E07CC8">
        <w:rPr>
          <w:b/>
          <w:lang w:val="bg-BG" w:eastAsia="bg-BG"/>
        </w:rPr>
        <w:t>гюрище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3E4208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0E5B5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0A1279">
        <w:rPr>
          <w:lang w:val="bg-BG" w:eastAsia="bg-BG"/>
        </w:rPr>
        <w:t xml:space="preserve">твен е доклад на комисията </w:t>
      </w:r>
      <w:r w:rsidR="000E5B52">
        <w:rPr>
          <w:lang w:val="bg-BG" w:eastAsia="bg-BG"/>
        </w:rPr>
        <w:t xml:space="preserve">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A520CF">
        <w:rPr>
          <w:lang w:val="bg-BG" w:eastAsia="bg-BG"/>
        </w:rPr>
        <w:t xml:space="preserve">писано от всички участници на </w:t>
      </w:r>
      <w:r w:rsidR="004C5CA7">
        <w:rPr>
          <w:b/>
          <w:lang w:val="bg-BG" w:eastAsia="bg-BG"/>
        </w:rPr>
        <w:t>24</w:t>
      </w:r>
      <w:r w:rsidR="00FC324E">
        <w:rPr>
          <w:b/>
          <w:lang w:val="bg-BG" w:eastAsia="bg-BG"/>
        </w:rPr>
        <w:t>.08.2020</w:t>
      </w:r>
      <w:r w:rsidRPr="00A520CF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C5CA7">
        <w:rPr>
          <w:lang w:val="bg-BG" w:eastAsia="bg-BG"/>
        </w:rPr>
        <w:t>стопанската 2020 – 2021</w:t>
      </w:r>
      <w:r w:rsidR="000E5B52">
        <w:rPr>
          <w:lang w:val="bg-BG" w:eastAsia="bg-BG"/>
        </w:rPr>
        <w:t xml:space="preserve"> г.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гражданскоправният</w:t>
      </w:r>
      <w:proofErr w:type="spellEnd"/>
      <w:r w:rsidRPr="00FF4A62">
        <w:rPr>
          <w:lang w:val="bg-BG" w:eastAsia="bg-BG"/>
        </w:rPr>
        <w:t xml:space="preserve"> </w:t>
      </w:r>
      <w:r w:rsidR="009F12A4">
        <w:rPr>
          <w:lang w:val="bg-BG" w:eastAsia="bg-BG"/>
        </w:rPr>
        <w:t xml:space="preserve">  </w:t>
      </w: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="00851CC9" w:rsidRPr="00FF4A62">
        <w:rPr>
          <w:lang w:val="bg-BG" w:eastAsia="bg-BG"/>
        </w:rPr>
        <w:t>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</w:t>
      </w:r>
      <w:proofErr w:type="spellEnd"/>
      <w:r w:rsidR="00851CC9"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9F12A4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31502C">
        <w:rPr>
          <w:b/>
          <w:lang w:val="bg-BG" w:eastAsia="bg-BG"/>
        </w:rPr>
        <w:t>с</w:t>
      </w:r>
      <w:r w:rsidR="00304EA8">
        <w:rPr>
          <w:b/>
          <w:lang w:val="bg-BG" w:eastAsia="bg-BG"/>
        </w:rPr>
        <w:t>.Поибрене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4C5CA7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4C5CA7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4C5CA7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31502C">
        <w:rPr>
          <w:b/>
          <w:lang w:val="bg-BG" w:eastAsia="bg-BG"/>
        </w:rPr>
        <w:t>По</w:t>
      </w:r>
      <w:r w:rsidR="00304EA8">
        <w:rPr>
          <w:b/>
          <w:lang w:val="bg-BG" w:eastAsia="bg-BG"/>
        </w:rPr>
        <w:t>ибрене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</w:t>
      </w:r>
      <w:r w:rsidR="000A1279">
        <w:rPr>
          <w:lang w:val="bg-BG" w:eastAsia="bg-BG"/>
        </w:rPr>
        <w:t>а</w:t>
      </w:r>
      <w:r w:rsidR="000A1279">
        <w:rPr>
          <w:lang w:val="bg-BG" w:eastAsia="bg-BG"/>
        </w:rPr>
        <w:t>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тна дирекция „Земеделие” гр. Пазарджик, в срок от 7 дни от нейното издаване.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4C5CA7">
        <w:rPr>
          <w:b/>
          <w:lang w:val="bg-BG" w:eastAsia="bg-BG"/>
        </w:rPr>
        <w:t>стопанската 2020</w:t>
      </w:r>
      <w:r w:rsidRPr="007B192D">
        <w:rPr>
          <w:b/>
          <w:lang w:val="bg-BG" w:eastAsia="bg-BG"/>
        </w:rPr>
        <w:t xml:space="preserve"> – 20</w:t>
      </w:r>
      <w:r w:rsidR="000E5B52">
        <w:rPr>
          <w:b/>
          <w:lang w:val="bg-BG" w:eastAsia="bg-BG"/>
        </w:rPr>
        <w:t>2</w:t>
      </w:r>
      <w:r w:rsidR="004C5CA7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851CC9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766F88" w:rsidRDefault="00766F88" w:rsidP="0046267F">
      <w:pPr>
        <w:ind w:firstLine="540"/>
        <w:jc w:val="both"/>
        <w:rPr>
          <w:lang w:val="bg-BG" w:eastAsia="bg-BG"/>
        </w:rPr>
      </w:pPr>
    </w:p>
    <w:p w:rsidR="00766F88" w:rsidRDefault="00766F88" w:rsidP="0046267F">
      <w:pPr>
        <w:ind w:firstLine="540"/>
        <w:jc w:val="both"/>
        <w:rPr>
          <w:lang w:val="bg-BG" w:eastAsia="bg-BG"/>
        </w:rPr>
      </w:pPr>
    </w:p>
    <w:p w:rsidR="00766F88" w:rsidRDefault="00766F88" w:rsidP="0046267F">
      <w:pPr>
        <w:ind w:firstLine="540"/>
        <w:jc w:val="both"/>
        <w:rPr>
          <w:lang w:val="bg-BG" w:eastAsia="bg-BG"/>
        </w:rPr>
      </w:pPr>
    </w:p>
    <w:p w:rsidR="00766F88" w:rsidRDefault="00766F88" w:rsidP="0046267F">
      <w:pPr>
        <w:ind w:firstLine="540"/>
        <w:jc w:val="both"/>
        <w:rPr>
          <w:lang w:val="bg-BG" w:eastAsia="bg-BG"/>
        </w:rPr>
      </w:pPr>
    </w:p>
    <w:p w:rsidR="00766F88" w:rsidRPr="00AC5EFD" w:rsidRDefault="00AC5EFD" w:rsidP="00AC5EFD">
      <w:pPr>
        <w:rPr>
          <w:lang w:val="bg-BG"/>
        </w:rPr>
      </w:pP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r>
        <w:rPr>
          <w:noProof/>
          <w:lang w:val="bg-BG" w:eastAsia="bg-BG"/>
        </w:rPr>
        <w:drawing>
          <wp:inline distT="0" distB="0" distL="0" distR="0" wp14:anchorId="7512174B" wp14:editId="521497A0">
            <wp:extent cx="740351" cy="600000"/>
            <wp:effectExtent l="0" t="0" r="0" b="0"/>
            <wp:docPr id="2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br/>
        <w:t>21.09.2020г. 11:21ч.</w:t>
      </w:r>
      <w:r>
        <w:br/>
        <w:t>ОДЗ-</w:t>
      </w:r>
      <w:proofErr w:type="spellStart"/>
      <w:r>
        <w:t>Пазарджик</w:t>
      </w:r>
      <w:proofErr w:type="spellEnd"/>
      <w:r>
        <w:br/>
      </w:r>
      <w:r>
        <w:br/>
      </w:r>
      <w:r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  <w:bookmarkStart w:id="0" w:name="_GoBack"/>
      <w:bookmarkEnd w:id="0"/>
    </w:p>
    <w:p w:rsidR="00766F88" w:rsidRDefault="00766F88" w:rsidP="0046267F">
      <w:pPr>
        <w:ind w:firstLine="540"/>
        <w:jc w:val="both"/>
        <w:rPr>
          <w:lang w:val="bg-BG" w:eastAsia="bg-BG"/>
        </w:rPr>
      </w:pPr>
    </w:p>
    <w:p w:rsidR="00766F88" w:rsidRDefault="00766F88" w:rsidP="0046267F">
      <w:pPr>
        <w:ind w:firstLine="540"/>
        <w:jc w:val="both"/>
        <w:rPr>
          <w:lang w:val="bg-BG" w:eastAsia="bg-BG"/>
        </w:rPr>
      </w:pPr>
    </w:p>
    <w:p w:rsidR="00766F88" w:rsidRPr="00766F88" w:rsidRDefault="00766F88" w:rsidP="00766F88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  <w:r w:rsidRPr="00766F88">
        <w:rPr>
          <w:b/>
          <w:bCs/>
          <w:u w:val="single"/>
          <w:lang w:val="bg-BG" w:eastAsia="bg-BG"/>
        </w:rPr>
        <w:t>ПРИЛОЖЕНИЕ</w:t>
      </w:r>
    </w:p>
    <w:p w:rsidR="00766F88" w:rsidRPr="00766F88" w:rsidRDefault="00766F88" w:rsidP="00766F88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</w:p>
    <w:p w:rsidR="00766F88" w:rsidRPr="00766F88" w:rsidRDefault="00766F88" w:rsidP="00766F88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766F88">
        <w:rPr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:rsidR="00766F88" w:rsidRPr="00766F88" w:rsidRDefault="00766F88" w:rsidP="00766F88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766F88">
        <w:rPr>
          <w:b/>
          <w:bCs/>
          <w:lang w:val="bg-BG" w:eastAsia="bg-BG"/>
        </w:rPr>
        <w:t>за стопанската 2020/2021 година</w:t>
      </w:r>
    </w:p>
    <w:p w:rsidR="00766F88" w:rsidRPr="00766F88" w:rsidRDefault="00766F88" w:rsidP="00766F88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766F88">
        <w:rPr>
          <w:b/>
          <w:bCs/>
          <w:lang w:val="bg-BG" w:eastAsia="bg-BG"/>
        </w:rPr>
        <w:t>за землището на с. Поибрене, ЕКАТТЕ 57128, община Панагюрище, област Пазарджик.</w:t>
      </w:r>
    </w:p>
    <w:p w:rsidR="00766F88" w:rsidRPr="00766F88" w:rsidRDefault="00766F88" w:rsidP="00766F88">
      <w:pPr>
        <w:autoSpaceDE w:val="0"/>
        <w:autoSpaceDN w:val="0"/>
        <w:adjustRightInd w:val="0"/>
        <w:spacing w:line="249" w:lineRule="exact"/>
        <w:rPr>
          <w:lang w:val="bg-BG" w:eastAsia="bg-BG"/>
        </w:rPr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567"/>
        <w:gridCol w:w="992"/>
        <w:gridCol w:w="851"/>
        <w:gridCol w:w="708"/>
        <w:gridCol w:w="709"/>
        <w:gridCol w:w="709"/>
        <w:gridCol w:w="4646"/>
      </w:tblGrid>
      <w:tr w:rsidR="00766F88" w:rsidRPr="00766F88" w:rsidTr="00766F88">
        <w:trPr>
          <w:cantSplit/>
          <w:trHeight w:val="227"/>
        </w:trPr>
        <w:tc>
          <w:tcPr>
            <w:tcW w:w="29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</w:t>
            </w: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</w:t>
            </w: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</w:t>
            </w: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рано правно осн</w:t>
            </w: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</w:t>
            </w: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вание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4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</w:t>
            </w: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</w:t>
            </w: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жимо </w:t>
            </w:r>
            <w:proofErr w:type="spellStart"/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рен</w:t>
            </w: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</w:t>
            </w: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но</w:t>
            </w:r>
            <w:proofErr w:type="spellEnd"/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 пл</w:t>
            </w: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щане в лв.</w:t>
            </w:r>
          </w:p>
        </w:tc>
        <w:tc>
          <w:tcPr>
            <w:tcW w:w="46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ИМН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РИР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66.84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КПК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55.11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СДБ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ДДТ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ННД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79.19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4.836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АНС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ЙПР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10.73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КТП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СГШ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СГШ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11.71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КТП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44.78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ИЛП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РИР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202.22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ТИЛ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202.23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ПГГ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202.29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202.28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АКМ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202.24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ННД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ДДМ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ИРХ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150.48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СПМ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150.49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АДМ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150.51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50.72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МИЧ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202.40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ЦИТ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202.41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ПИТ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ТИЛ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ТИЛ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202.42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ГДГ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ТИЛ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НТР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103.60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122.87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103.57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60.78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103.56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КЛТ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103.55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КЛТ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ВЕЛКО КИРИЛОВ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ПКБ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146.276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15.710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502.73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ЖДК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ИПМ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114.37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114.39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2.557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ПДД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3.43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ИПС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ППД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ИСЧ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ВГМ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СЛИ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ВГД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63.87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52.17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ДГД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НПД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СДН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АИЗ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ВГД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КМЗ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ИИЗ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ЙСБ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44.83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ДГД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ВГМ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НПД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3.638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ПВП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78.23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ЛДТ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63.36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ВДТ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46.43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МНБ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19.23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ЛТБ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ГЦП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ПВП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66.05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НГП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ВГД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21.94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ВИВ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202.35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202.36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107.62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72.66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99.33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ГАЛИНА ПЕТЬОВА ПАНЧОВСКА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163.678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23.098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739.14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КДЗ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22.38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СБА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РДЗ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134.58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140.13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134.52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134.54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134.53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134.55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107.15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4.314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3.613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ИПМ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107.19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МНБ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107.25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25.57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ДЛБ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46.93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ИМЗ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115.24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ПИС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115.23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115.20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МВН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115.16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115.17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37.25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ИВА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ГЦЧ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БДД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МПЧ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20.23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ДКН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СДН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83.48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ДДБ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ПВП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НКЛ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ЦИН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ГЦП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СЛИ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25.60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ГЛП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8.17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РИР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ПНД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МГД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НГР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ССМ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ЛКМ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АНС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ГТР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ДНМ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СДБ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ПАНЧЕВ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239.12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216.778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409.72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СНТ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184.08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АНТ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ССВ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ЛГН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СПК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ДПД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3.569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СКМ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ГЦП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МНС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СПЕ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ГРИГОР ИВАНОВ ВАТАХОВ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51.85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ЦНП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53.351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235.93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СДН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112.90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СИЛ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ВСД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89.70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АГП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63.75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СДН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КМЗ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48.16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47.90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СБА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41.63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38.46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38.37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МКК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30.89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15.88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КПД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НПД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МНБ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130.27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ЛКН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МКД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СДН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ДКМ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ДКН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15.94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ЙСК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80.51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СДН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41.83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31.83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ГДБ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15.32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ЛТБ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ЦПК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2.871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СБА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ЛНГ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КЛТ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48.00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ДМУ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ЙСБ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ВСД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ИЛД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27.78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ПИС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ИЛП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25.55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ИДУ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24.20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ИВТ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ДПД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СЛИ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СЛИ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ХПТ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62.68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ДДБ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45.35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49.20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МКК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АЗО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49.19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РДЗ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3.387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44.77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НПС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34.94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22.27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15.11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14.74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ДОЛДЖЕВ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6.40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222.076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37.973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1215.13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140.204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140.205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СНМ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140.207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ИЛШ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НГВ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САД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13.40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АИЦ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12.05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3.579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РИР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АНС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ИНД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183.19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41.68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140.277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ТЛЗ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140.278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154.03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64.00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57.21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ГЛЧ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ИЛП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ДИМИТРОВ ФЕРКОВ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83.691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10.699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342.37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ДБД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3.443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КПС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ПНБ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ТВР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БСТ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БСТ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ПДТ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93.24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87.44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АИЦ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ЦИЕ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2.321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72.94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ЙГК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ИЦН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БСТ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ГСН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32.96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ВТВ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196.38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ЙИР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ГСН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ЛКМ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117.40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ППГ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ДПТ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ГСН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ГСН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ПДТ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ДПТ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ГСН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ДДТ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ПДТ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191.21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34.51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НГВ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ЛТШ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ГТР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ДНО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ПИВ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ДДЯ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СПС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НТР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32.00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БЛВ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ГЦР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3.575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ЛСД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208.27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208.16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ГТР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49.352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КМЕТСТВО СЕЛО ПОИБРЕНЕ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235.3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43.13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ПТЛ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ГЦЧ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СВГ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ИЦН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102.37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ИНД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ИЦН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ПГГ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АНС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ЛЦР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КПС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ДДЯ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КРУМОВА ПЕТРИШКА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41.54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БЛВ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537.877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26.684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853.90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215.1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9.321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ПТЛ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107.27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107.28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СКП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ЦЛР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ДДТ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ЙГК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ГРХ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5.589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160.00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4.572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ЙЛБ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ИАТ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128.06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ЛИА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НПТ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ННС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102.50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СПМ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НГЧ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ЦИН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ПДТ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ЦИЕ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64.00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ЗСЗ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ЙГК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32.03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ДГФ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ИЦН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ППГ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СИО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МПГ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НГЧ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ЦИН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ДБД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МПЧ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НГЧ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МПГ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ННС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ЦЛР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ЙЛБ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СИО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МИК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96.06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СИО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63.94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ИСД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СНС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27.41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НГВ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СДВ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16.83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ДБД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13.94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ИЦН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ПГГ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ЦЛР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178.17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ЦЛР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73.50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34.31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ИЦН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АДД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ННС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АКМ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СКП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192.23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МИК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16.511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ПТТ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НТР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НГР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САР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ЛЦР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ЖДК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ВБС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ВБШ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ТСД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ГДГ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ДКГ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НТР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ГЦР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49.22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ГНФ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ЛЦР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АДР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СВГ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ГЛШ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СГШ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ГНШ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СГШ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СДТ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ССВ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ГНШ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ДКГ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СДТ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ДЛС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32.00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БЛВ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АДР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ЛСД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ДЛС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ИСЦ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11.988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ДДЯ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ПКГ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ЛСД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ДЛС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СДТ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ГНШ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77.41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КТГ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ДКГ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205.18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764.957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30.350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971.21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НПС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ДПК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9.04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139.42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ЛВТ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БСА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ИПЧ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48.03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СПМ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СБА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44.83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44.83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ИНР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44.74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ЛАТ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41.49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32.03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ИЛП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ИПМ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МПГ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НГП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19.20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19.20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СМЧ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ЛВА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ПРК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16.00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ГИЛ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16.00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АГП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16.00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16.00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ВИВ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НГП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16.00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АГП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СЛИ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9.60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ДЛБ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6.40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МНБ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6.38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6.37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ЛАБ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СЛИ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6.01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62.07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КПС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СЛГ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ТВР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27.58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СПМ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ПНБ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ВАГ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ВСД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106.18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ЖДК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ННЦ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БСТ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ПЕТРИШКИ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47.87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МПГ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МСТ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51.18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ЛАБ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ГЦП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12.83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ЙИБ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6.39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47.93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НИКОЛОВ ПАНЧОВСКИ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72.26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112.818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25.520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816.63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215.6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ПВП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ДКМ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63.93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ИМЗ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РДЗ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54.92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БГД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38.40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38.29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ЛНП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ИМЗ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32.00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ГЛП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ЙСБ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31.59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НДП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МНБ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РДЗ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26.90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ГЦП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ДЛБ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16.03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12.83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ЛАБ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221.25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ЦЙС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ПВП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НЛК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НГП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АИЗ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44.86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33.16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БИД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32.00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ИЛД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24.29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ЛЦР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3.388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ЛИП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53.94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ПВП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38.56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ИВАНОВ БАЛОВ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6.75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ГЛЧ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78.444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23.295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745.42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ЛНГ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95.90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НАГ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ССЗ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СВК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АСБ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ПДД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МАН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КМЗ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КМЗ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ГАН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НГП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42.25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42.29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42.27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ГПП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НПД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59.33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ГПБ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ВДЛ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ЙСБ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ДВД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ВГД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ЙСБ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3.86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ДДБ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НПС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149.29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ИДД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149.31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НКТ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149.32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149.5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РНК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149.28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ПГГ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149.26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ССШ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149.33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ИПВ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149.12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149.27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92.48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ЙДЦ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ГЛВ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149.10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ГЛВ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149.7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ГЛВ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149.9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ТАРА БИО ЕООД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108.16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18.576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594.44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СВД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ЛДБ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ИПМ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ПИС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СПМ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132.13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ПИС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ДЛБ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147.2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НПТ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199.1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7.356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НТР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ДЛС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199.10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ИСЦ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ССЛ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199.5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ИСЦ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199.9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ДПГ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92.26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ГНШ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199.3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СВГ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ДИТ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199.13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31.80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НИД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108.11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6.202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НСИ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108.23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95.95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ДСЦ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150.44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ЛИА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150.42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ДНП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150.43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95.84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ЛСМ и др.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150.29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СГЦ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КГЦ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150.25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29.24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ИПА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ХРИСТО ДИМИТРОВ ДОЛЖЕВ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150.24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0.450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sz w:val="18"/>
                <w:szCs w:val="18"/>
                <w:lang w:val="bg-BG" w:eastAsia="bg-BG"/>
              </w:rPr>
              <w:t>НСС</w:t>
            </w:r>
          </w:p>
        </w:tc>
      </w:tr>
      <w:tr w:rsidR="00766F88" w:rsidRPr="00766F88" w:rsidTr="00766F88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214.770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37.222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66F8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1191.10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6F88" w:rsidRPr="00766F88" w:rsidRDefault="00766F88" w:rsidP="00766F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766F88" w:rsidRPr="00766F88" w:rsidRDefault="00766F88" w:rsidP="00766F88">
      <w:pPr>
        <w:spacing w:after="200" w:line="276" w:lineRule="auto"/>
        <w:rPr>
          <w:rFonts w:ascii="Calibri" w:hAnsi="Calibri"/>
          <w:sz w:val="22"/>
          <w:szCs w:val="22"/>
          <w:lang w:val="bg-BG" w:eastAsia="bg-BG"/>
        </w:rPr>
      </w:pPr>
    </w:p>
    <w:p w:rsidR="00766F88" w:rsidRPr="0046267F" w:rsidRDefault="00766F88" w:rsidP="0046267F">
      <w:pPr>
        <w:ind w:firstLine="540"/>
        <w:jc w:val="both"/>
        <w:rPr>
          <w:lang w:val="bg-BG" w:eastAsia="bg-BG"/>
        </w:rPr>
      </w:pPr>
    </w:p>
    <w:p w:rsidR="00D76BCF" w:rsidRPr="00C33AD5" w:rsidRDefault="00851CC9" w:rsidP="000E5B52">
      <w:pPr>
        <w:jc w:val="both"/>
        <w:rPr>
          <w:sz w:val="16"/>
          <w:szCs w:val="16"/>
        </w:rPr>
      </w:pPr>
      <w:r w:rsidRPr="005947A9">
        <w:rPr>
          <w:lang w:val="bg-BG" w:eastAsia="bg-BG"/>
        </w:rPr>
        <w:t xml:space="preserve"> </w:t>
      </w: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sectPr w:rsidR="005009B1" w:rsidRPr="005009B1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2E" w:rsidRDefault="00536E2E">
      <w:r>
        <w:separator/>
      </w:r>
    </w:p>
  </w:endnote>
  <w:endnote w:type="continuationSeparator" w:id="0">
    <w:p w:rsidR="00536E2E" w:rsidRDefault="005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5EFD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AC5EFD">
      <w:rPr>
        <w:rStyle w:val="a8"/>
        <w:noProof/>
      </w:rPr>
      <w:t>20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2E" w:rsidRDefault="00536E2E">
      <w:r>
        <w:separator/>
      </w:r>
    </w:p>
  </w:footnote>
  <w:footnote w:type="continuationSeparator" w:id="0">
    <w:p w:rsidR="00536E2E" w:rsidRDefault="0053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3AD5"/>
    <w:rsid w:val="00073F28"/>
    <w:rsid w:val="000A1279"/>
    <w:rsid w:val="000C3C22"/>
    <w:rsid w:val="000C5AF3"/>
    <w:rsid w:val="000E5B52"/>
    <w:rsid w:val="000F2AFD"/>
    <w:rsid w:val="00101E5E"/>
    <w:rsid w:val="0010363F"/>
    <w:rsid w:val="00103A24"/>
    <w:rsid w:val="0010583C"/>
    <w:rsid w:val="001271B0"/>
    <w:rsid w:val="001305E9"/>
    <w:rsid w:val="00147A00"/>
    <w:rsid w:val="0017347E"/>
    <w:rsid w:val="0017354A"/>
    <w:rsid w:val="001774CF"/>
    <w:rsid w:val="001855F7"/>
    <w:rsid w:val="00187BCD"/>
    <w:rsid w:val="001C5DB5"/>
    <w:rsid w:val="001D4F6D"/>
    <w:rsid w:val="001E7B1D"/>
    <w:rsid w:val="00206B2A"/>
    <w:rsid w:val="0021081D"/>
    <w:rsid w:val="0021642E"/>
    <w:rsid w:val="002479BF"/>
    <w:rsid w:val="002726BC"/>
    <w:rsid w:val="0027509E"/>
    <w:rsid w:val="00286368"/>
    <w:rsid w:val="002B03D8"/>
    <w:rsid w:val="002C5C3D"/>
    <w:rsid w:val="002D0BE9"/>
    <w:rsid w:val="002F11DF"/>
    <w:rsid w:val="00304EA8"/>
    <w:rsid w:val="0031502C"/>
    <w:rsid w:val="0033456A"/>
    <w:rsid w:val="00335B43"/>
    <w:rsid w:val="00342543"/>
    <w:rsid w:val="00344343"/>
    <w:rsid w:val="003734B1"/>
    <w:rsid w:val="00377929"/>
    <w:rsid w:val="003B7646"/>
    <w:rsid w:val="003C4BF7"/>
    <w:rsid w:val="003E4208"/>
    <w:rsid w:val="00436194"/>
    <w:rsid w:val="0044410B"/>
    <w:rsid w:val="00453E35"/>
    <w:rsid w:val="0046267F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5CA7"/>
    <w:rsid w:val="004C6848"/>
    <w:rsid w:val="004D45E1"/>
    <w:rsid w:val="004D59D7"/>
    <w:rsid w:val="004E28B8"/>
    <w:rsid w:val="004E6424"/>
    <w:rsid w:val="004F7AF0"/>
    <w:rsid w:val="005009B1"/>
    <w:rsid w:val="0052453D"/>
    <w:rsid w:val="0052720F"/>
    <w:rsid w:val="00534C2D"/>
    <w:rsid w:val="00536E2E"/>
    <w:rsid w:val="00541893"/>
    <w:rsid w:val="00550C56"/>
    <w:rsid w:val="00553236"/>
    <w:rsid w:val="005947A9"/>
    <w:rsid w:val="005A5CB1"/>
    <w:rsid w:val="005A6BCF"/>
    <w:rsid w:val="005C0CF4"/>
    <w:rsid w:val="005D0919"/>
    <w:rsid w:val="00621AF5"/>
    <w:rsid w:val="006304E5"/>
    <w:rsid w:val="00630A5D"/>
    <w:rsid w:val="006428EC"/>
    <w:rsid w:val="00643C60"/>
    <w:rsid w:val="00653450"/>
    <w:rsid w:val="00655A85"/>
    <w:rsid w:val="00666DE7"/>
    <w:rsid w:val="00685BC8"/>
    <w:rsid w:val="006A39F8"/>
    <w:rsid w:val="006D75BC"/>
    <w:rsid w:val="007016AB"/>
    <w:rsid w:val="0071128E"/>
    <w:rsid w:val="00712234"/>
    <w:rsid w:val="00715329"/>
    <w:rsid w:val="007267D5"/>
    <w:rsid w:val="007504D9"/>
    <w:rsid w:val="00752106"/>
    <w:rsid w:val="0076038F"/>
    <w:rsid w:val="00760440"/>
    <w:rsid w:val="00766F88"/>
    <w:rsid w:val="00780AC5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47AA0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14F38"/>
    <w:rsid w:val="00A15974"/>
    <w:rsid w:val="00A15F9C"/>
    <w:rsid w:val="00A41FE8"/>
    <w:rsid w:val="00A5142D"/>
    <w:rsid w:val="00A520CF"/>
    <w:rsid w:val="00A72C24"/>
    <w:rsid w:val="00A837CE"/>
    <w:rsid w:val="00A96704"/>
    <w:rsid w:val="00AA6729"/>
    <w:rsid w:val="00AC5EFD"/>
    <w:rsid w:val="00AE0DDB"/>
    <w:rsid w:val="00B01CD5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48E7"/>
    <w:rsid w:val="00BC57F8"/>
    <w:rsid w:val="00BC7A07"/>
    <w:rsid w:val="00BD6D20"/>
    <w:rsid w:val="00BE3531"/>
    <w:rsid w:val="00C10FD6"/>
    <w:rsid w:val="00C25D9D"/>
    <w:rsid w:val="00C30135"/>
    <w:rsid w:val="00C555C8"/>
    <w:rsid w:val="00C82790"/>
    <w:rsid w:val="00CA509B"/>
    <w:rsid w:val="00CC140A"/>
    <w:rsid w:val="00CD269C"/>
    <w:rsid w:val="00CD4781"/>
    <w:rsid w:val="00D00692"/>
    <w:rsid w:val="00D25499"/>
    <w:rsid w:val="00D45290"/>
    <w:rsid w:val="00D56F11"/>
    <w:rsid w:val="00D65A6E"/>
    <w:rsid w:val="00D76BCF"/>
    <w:rsid w:val="00DA7362"/>
    <w:rsid w:val="00DE7292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23C2"/>
    <w:rsid w:val="00EC5CFF"/>
    <w:rsid w:val="00EE6F1B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5B05"/>
    <w:rsid w:val="00FC324E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766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76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79D1-E2A7-49AA-9B11-C092E29F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9</TotalTime>
  <Pages>20</Pages>
  <Words>8319</Words>
  <Characters>47420</Characters>
  <Application>Microsoft Office Word</Application>
  <DocSecurity>0</DocSecurity>
  <Lines>395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55628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2018-09-18T11:13:00Z</cp:lastPrinted>
  <dcterms:created xsi:type="dcterms:W3CDTF">2020-09-21T07:57:00Z</dcterms:created>
  <dcterms:modified xsi:type="dcterms:W3CDTF">2020-09-29T10:55:00Z</dcterms:modified>
</cp:coreProperties>
</file>