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EC25D7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E56EF2">
        <w:rPr>
          <w:lang w:val="bg-BG" w:eastAsia="bg-BG"/>
        </w:rPr>
        <w:t>РД-04-805/21.09</w:t>
      </w:r>
      <w:r w:rsidR="00550C56">
        <w:rPr>
          <w:lang w:val="bg-BG" w:eastAsia="bg-BG"/>
        </w:rPr>
        <w:t>.</w:t>
      </w:r>
      <w:r w:rsidR="00D742B3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EC25D7" w:rsidRPr="00FF4A62" w:rsidRDefault="00EC25D7" w:rsidP="009F12A4">
      <w:pPr>
        <w:jc w:val="center"/>
        <w:rPr>
          <w:lang w:val="bg-BG" w:eastAsia="bg-BG"/>
        </w:rPr>
      </w:pPr>
    </w:p>
    <w:p w:rsidR="00851CC9" w:rsidRDefault="00381D3C" w:rsidP="009F12A4">
      <w:pPr>
        <w:ind w:firstLine="540"/>
        <w:jc w:val="both"/>
        <w:rPr>
          <w:lang w:val="bg-BG" w:eastAsia="bg-BG"/>
        </w:rPr>
      </w:pPr>
      <w:r w:rsidRPr="00B010BD"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F12A4">
        <w:rPr>
          <w:b/>
          <w:lang w:val="bg-BG" w:eastAsia="bg-BG"/>
        </w:rPr>
        <w:t>с.Б</w:t>
      </w:r>
      <w:r w:rsidR="009F12A4">
        <w:rPr>
          <w:b/>
          <w:lang w:eastAsia="bg-BG"/>
        </w:rPr>
        <w:t>a</w:t>
      </w:r>
      <w:r w:rsidR="009F12A4">
        <w:rPr>
          <w:b/>
          <w:lang w:val="bg-BG" w:eastAsia="bg-BG"/>
        </w:rPr>
        <w:t>ня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EC25D7">
        <w:rPr>
          <w:lang w:val="bg-BG" w:eastAsia="bg-BG"/>
        </w:rPr>
        <w:t>, за стопанск</w:t>
      </w:r>
      <w:r w:rsidR="00EC25D7">
        <w:rPr>
          <w:lang w:val="bg-BG" w:eastAsia="bg-BG"/>
        </w:rPr>
        <w:t>а</w:t>
      </w:r>
      <w:r>
        <w:rPr>
          <w:lang w:val="bg-BG" w:eastAsia="bg-BG"/>
        </w:rPr>
        <w:t>та 2020 – 2021</w:t>
      </w:r>
      <w:r w:rsidR="00EC25D7">
        <w:rPr>
          <w:lang w:val="bg-BG" w:eastAsia="bg-BG"/>
        </w:rPr>
        <w:t xml:space="preserve"> г</w:t>
      </w:r>
      <w:r>
        <w:rPr>
          <w:lang w:val="bg-BG" w:eastAsia="bg-BG"/>
        </w:rPr>
        <w:t>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>
        <w:rPr>
          <w:b/>
          <w:lang w:val="bg-BG" w:eastAsia="bg-BG"/>
        </w:rPr>
        <w:t>89</w:t>
      </w:r>
      <w:r w:rsidR="00EC25D7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то, както и всички останали документи по преписката,  за да се произнеса установих от фа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тическа и правна страна следното:</w:t>
      </w:r>
    </w:p>
    <w:p w:rsidR="00381D3C" w:rsidRPr="009F12A4" w:rsidRDefault="00381D3C" w:rsidP="009F12A4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381D3C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381D3C">
        <w:rPr>
          <w:b/>
          <w:lang w:val="bg-BG" w:eastAsia="bg-BG"/>
        </w:rPr>
        <w:t>89/05.08.2020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9F12A4">
        <w:rPr>
          <w:b/>
          <w:lang w:val="bg-BG" w:eastAsia="bg-BG"/>
        </w:rPr>
        <w:t>Баня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81D3C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EC25D7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 xml:space="preserve">твен е доклад на комисията </w:t>
      </w:r>
      <w:r w:rsidR="00EC25D7">
        <w:rPr>
          <w:lang w:val="bg-BG"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C66040">
        <w:rPr>
          <w:b/>
          <w:lang w:val="bg-BG" w:eastAsia="bg-BG"/>
        </w:rPr>
        <w:t>24</w:t>
      </w:r>
      <w:r w:rsidR="00381D3C">
        <w:rPr>
          <w:b/>
          <w:lang w:val="bg-BG" w:eastAsia="bg-BG"/>
        </w:rPr>
        <w:t>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9F12A4">
        <w:rPr>
          <w:lang w:val="bg-BG" w:eastAsia="bg-BG"/>
        </w:rPr>
        <w:t>стопа</w:t>
      </w:r>
      <w:r w:rsidR="00381D3C">
        <w:rPr>
          <w:lang w:val="bg-BG" w:eastAsia="bg-BG"/>
        </w:rPr>
        <w:t>нската 2020 – 2021</w:t>
      </w:r>
      <w:r w:rsidR="00EC25D7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C25D7" w:rsidRPr="00FF4A62" w:rsidRDefault="00EC25D7" w:rsidP="00484D71">
      <w:pPr>
        <w:ind w:firstLine="540"/>
        <w:jc w:val="both"/>
        <w:rPr>
          <w:lang w:val="bg-BG" w:eastAsia="bg-BG"/>
        </w:rPr>
      </w:pPr>
    </w:p>
    <w:p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0A1279">
        <w:rPr>
          <w:b/>
          <w:lang w:val="bg-BG" w:eastAsia="bg-BG"/>
        </w:rPr>
        <w:t>с.</w:t>
      </w:r>
      <w:r w:rsidR="009F12A4">
        <w:rPr>
          <w:b/>
          <w:lang w:val="bg-BG" w:eastAsia="bg-BG"/>
        </w:rPr>
        <w:t>Баня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9F12A4">
        <w:rPr>
          <w:lang w:val="bg-BG" w:eastAsia="bg-BG"/>
        </w:rPr>
        <w:t>, за стопанска</w:t>
      </w:r>
      <w:r w:rsidR="00381D3C">
        <w:rPr>
          <w:lang w:val="bg-BG" w:eastAsia="bg-BG"/>
        </w:rPr>
        <w:t>та  2020-2021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81D3C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81D3C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47A00">
        <w:rPr>
          <w:b/>
          <w:lang w:val="bg-BG" w:eastAsia="bg-BG"/>
        </w:rPr>
        <w:t>Б</w:t>
      </w:r>
      <w:r w:rsidR="009F12A4">
        <w:rPr>
          <w:b/>
          <w:lang w:val="bg-BG" w:eastAsia="bg-BG"/>
        </w:rPr>
        <w:t>аня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381D3C">
        <w:rPr>
          <w:b/>
          <w:lang w:val="bg-BG" w:eastAsia="bg-BG"/>
        </w:rPr>
        <w:t>стопанската 2020</w:t>
      </w:r>
      <w:r w:rsidRPr="007B192D">
        <w:rPr>
          <w:b/>
          <w:lang w:val="bg-BG" w:eastAsia="bg-BG"/>
        </w:rPr>
        <w:t xml:space="preserve"> – 20</w:t>
      </w:r>
      <w:r w:rsidR="00EC25D7">
        <w:rPr>
          <w:b/>
          <w:lang w:val="bg-BG" w:eastAsia="bg-BG"/>
        </w:rPr>
        <w:t>2</w:t>
      </w:r>
      <w:r w:rsidR="00381D3C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D76BCF" w:rsidRPr="00C33AD5" w:rsidRDefault="00D76BCF" w:rsidP="00D76BCF">
      <w:pPr>
        <w:rPr>
          <w:sz w:val="16"/>
          <w:szCs w:val="16"/>
        </w:rPr>
      </w:pPr>
    </w:p>
    <w:p w:rsidR="00D76BCF" w:rsidRPr="00C33AD5" w:rsidRDefault="00D76BCF" w:rsidP="00D76BCF">
      <w:pPr>
        <w:rPr>
          <w:sz w:val="16"/>
          <w:szCs w:val="16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16A7C" w:rsidRDefault="00E16A7C" w:rsidP="00666DE7">
      <w:pPr>
        <w:autoSpaceDE w:val="0"/>
        <w:autoSpaceDN w:val="0"/>
        <w:adjustRightInd w:val="0"/>
        <w:spacing w:line="255" w:lineRule="exact"/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7B2BBBDC" wp14:editId="57D2F296">
            <wp:extent cx="740351" cy="600000"/>
            <wp:effectExtent l="0" t="0" r="0" b="0"/>
            <wp:docPr id="4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18.09.2020г. 17:37ч.</w:t>
      </w:r>
      <w:r>
        <w:br/>
        <w:t>ОДЗ-Пазарджик</w:t>
      </w:r>
      <w:r>
        <w:br/>
      </w:r>
    </w:p>
    <w:p w:rsidR="00E56EF2" w:rsidRDefault="00E16A7C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bookmarkStart w:id="0" w:name="_GoBack"/>
      <w:bookmarkEnd w:id="0"/>
      <w:r>
        <w:br/>
      </w:r>
    </w:p>
    <w:p w:rsidR="00E56EF2" w:rsidRDefault="00E56EF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56EF2" w:rsidRDefault="00E56EF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E56EF2">
        <w:rPr>
          <w:b/>
          <w:bCs/>
          <w:u w:val="single"/>
          <w:lang w:val="bg-BG" w:eastAsia="bg-BG"/>
        </w:rPr>
        <w:lastRenderedPageBreak/>
        <w:t>ПРИЛОЖЕНИЕ</w:t>
      </w: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E56EF2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E56EF2">
        <w:rPr>
          <w:b/>
          <w:bCs/>
          <w:lang w:val="bg-BG" w:eastAsia="bg-BG"/>
        </w:rPr>
        <w:t>за стопанската 2020/2021 година</w:t>
      </w: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E56EF2">
        <w:rPr>
          <w:b/>
          <w:bCs/>
          <w:lang w:val="bg-BG" w:eastAsia="bg-BG"/>
        </w:rPr>
        <w:t>за землището на с. Баня, ЕКАТТЕ 02717, община Панагюрище, област Пазарджик.</w:t>
      </w:r>
    </w:p>
    <w:p w:rsidR="00E56EF2" w:rsidRPr="00E56EF2" w:rsidRDefault="00E56EF2" w:rsidP="00E56EF2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585" w:type="dxa"/>
        <w:tblInd w:w="-1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850"/>
        <w:gridCol w:w="567"/>
        <w:gridCol w:w="851"/>
        <w:gridCol w:w="709"/>
        <w:gridCol w:w="992"/>
        <w:gridCol w:w="4646"/>
      </w:tblGrid>
      <w:tr w:rsidR="00E56EF2" w:rsidRPr="00E56EF2" w:rsidTr="00E56EF2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</w:t>
            </w: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</w:t>
            </w: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трирано правно осн</w:t>
            </w: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  <w:tc>
          <w:tcPr>
            <w:tcW w:w="46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НСШ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ПЯН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ТФШ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91.03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51.17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51.14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44.72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МЦГ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ЯКМ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ЙСК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ПИР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18.64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ЛДЛ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ЛМН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27.43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ИРМ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71.80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ППШ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КМТ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104.08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ТИВ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18.71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ЙВГ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ВНД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96.69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РДН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64.81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РОУД ИМПОРТ ЕКСПОРТООД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МРК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ЙКС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МГР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ИЕЮ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19.61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ЯКВ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ЕХК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АЯТ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ЛРБ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ДИЗ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ФМК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20.92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ЦГР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13.48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РГЗ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28.63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12.59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60.69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НЦМ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131.37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44.74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ПЦК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МАС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214.87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125.97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ЕИБ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119.07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ГЙД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СРЖ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100.84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ИСИ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ЕДА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АКВ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АМП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59.47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ЦКН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ИСБ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МТН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МАБ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ЗАРА-17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30.22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ПМТ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ТИВ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ТКС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ДИР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163.10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101.75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РЗП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ЙПБ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НЕШ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ВТИ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ЦТЙ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18.08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13.99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35.202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36.40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ИЕЮ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МЛК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ИПЕ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ВЛС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МЦК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ПЦК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ПБК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64.33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64.31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61.55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ЛМБ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АМП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БСТ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ДТЙ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НЦИ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НСШ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ПНО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78.29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РПР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ЛГП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ЯКВ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КМТ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40.56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ЕИБ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ВТИ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ПМТ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46.91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НЦС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64.77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ЦТЙ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38.01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121.68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МИВ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ИПЕ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МИВ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ЦВТ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17.52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65.99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ЦКН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МРК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СБП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ИПЕ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19.624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КГГ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ДЦБ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27.3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79.47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ННЖ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МТН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ЕСК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ЙПБ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БСТ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ЕХЖ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ЦИС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85.76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ХНД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ЛРГ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РГЗ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51.93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ИЙС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ЦВТ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РЛП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16.18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НЦМ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МТВ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ПНЮ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ЦПВ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59.133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79.64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ТКС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МНЧ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ИИЖ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СВП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13.89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92.37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РОУД ИМПОРТ ЕКСПОРТООД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ЕИБ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ТКТ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20.50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ТИП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60.29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МЦК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СТЙ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МЦИ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ВЕЗ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34.43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КСМ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15.590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218.26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26.26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32.26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18.50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5002.331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6110.88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20.11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123.07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68.83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ИРМ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НЦИ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42.11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30.83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ЛРГ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МЦГ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ТДР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ЦВТ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22.39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13.96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13.30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12.61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11.57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ВАК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ДЦБ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25.210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217.050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461.14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74.91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ГПГ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67.204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ЯВН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ДДА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ИРМ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23.08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ПКВ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9.77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33.31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ЛСС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3.454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73.215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sz w:val="18"/>
                <w:szCs w:val="18"/>
                <w:lang w:val="bg-BG" w:eastAsia="bg-BG"/>
              </w:rPr>
              <w:t>ИЙС и др.</w:t>
            </w:r>
          </w:p>
        </w:tc>
      </w:tr>
      <w:tr w:rsidR="00E56EF2" w:rsidRPr="00E56EF2" w:rsidTr="00E56EF2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E56EF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107.77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EF2" w:rsidRPr="00E56EF2" w:rsidRDefault="00E56EF2" w:rsidP="00E56E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E56EF2" w:rsidRPr="00E56EF2" w:rsidRDefault="00E56EF2" w:rsidP="00E56EF2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:rsidR="00E56EF2" w:rsidRDefault="00E56EF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56EF2" w:rsidRPr="005009B1" w:rsidRDefault="00E56EF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E56EF2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42" w:rsidRDefault="00436E42">
      <w:r>
        <w:separator/>
      </w:r>
    </w:p>
  </w:endnote>
  <w:endnote w:type="continuationSeparator" w:id="0">
    <w:p w:rsidR="00436E42" w:rsidRDefault="004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A7C">
      <w:rPr>
        <w:rStyle w:val="a8"/>
        <w:noProof/>
      </w:rPr>
      <w:t>25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16A7C">
      <w:rPr>
        <w:rStyle w:val="a8"/>
        <w:noProof/>
      </w:rPr>
      <w:t>25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42" w:rsidRDefault="00436E42">
      <w:r>
        <w:separator/>
      </w:r>
    </w:p>
  </w:footnote>
  <w:footnote w:type="continuationSeparator" w:id="0">
    <w:p w:rsidR="00436E42" w:rsidRDefault="0043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1279"/>
    <w:rsid w:val="000B6732"/>
    <w:rsid w:val="000C3C22"/>
    <w:rsid w:val="000C5AF3"/>
    <w:rsid w:val="000F2AFD"/>
    <w:rsid w:val="00101E5E"/>
    <w:rsid w:val="0010363F"/>
    <w:rsid w:val="0010583C"/>
    <w:rsid w:val="001271B0"/>
    <w:rsid w:val="00147A00"/>
    <w:rsid w:val="0017347E"/>
    <w:rsid w:val="0017354A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726BC"/>
    <w:rsid w:val="00286368"/>
    <w:rsid w:val="002A1F49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77929"/>
    <w:rsid w:val="00381D3C"/>
    <w:rsid w:val="003C4BF7"/>
    <w:rsid w:val="00436194"/>
    <w:rsid w:val="00436E42"/>
    <w:rsid w:val="0044410B"/>
    <w:rsid w:val="00453E35"/>
    <w:rsid w:val="0046267F"/>
    <w:rsid w:val="00466B81"/>
    <w:rsid w:val="00466F0A"/>
    <w:rsid w:val="00484D71"/>
    <w:rsid w:val="00484E33"/>
    <w:rsid w:val="004939C3"/>
    <w:rsid w:val="00496661"/>
    <w:rsid w:val="00497BA3"/>
    <w:rsid w:val="004B548B"/>
    <w:rsid w:val="004B679F"/>
    <w:rsid w:val="004C6848"/>
    <w:rsid w:val="004D45E1"/>
    <w:rsid w:val="004D59D7"/>
    <w:rsid w:val="004D6148"/>
    <w:rsid w:val="004E28B8"/>
    <w:rsid w:val="004E6424"/>
    <w:rsid w:val="004F7AF0"/>
    <w:rsid w:val="005009B1"/>
    <w:rsid w:val="0052453D"/>
    <w:rsid w:val="00541893"/>
    <w:rsid w:val="00550C56"/>
    <w:rsid w:val="00553236"/>
    <w:rsid w:val="00580FB2"/>
    <w:rsid w:val="005947A9"/>
    <w:rsid w:val="005A5CB1"/>
    <w:rsid w:val="005A6BCF"/>
    <w:rsid w:val="005C0CF4"/>
    <w:rsid w:val="005D0919"/>
    <w:rsid w:val="005E0358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673E6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1685"/>
    <w:rsid w:val="009B5804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010B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E3531"/>
    <w:rsid w:val="00C10FD6"/>
    <w:rsid w:val="00C25D9D"/>
    <w:rsid w:val="00C30135"/>
    <w:rsid w:val="00C555C8"/>
    <w:rsid w:val="00C66040"/>
    <w:rsid w:val="00C82790"/>
    <w:rsid w:val="00CA509B"/>
    <w:rsid w:val="00CC140A"/>
    <w:rsid w:val="00CD269C"/>
    <w:rsid w:val="00D00692"/>
    <w:rsid w:val="00D45290"/>
    <w:rsid w:val="00D56F11"/>
    <w:rsid w:val="00D65A6E"/>
    <w:rsid w:val="00D742B3"/>
    <w:rsid w:val="00D76BCF"/>
    <w:rsid w:val="00DA7362"/>
    <w:rsid w:val="00E02BD6"/>
    <w:rsid w:val="00E07CC8"/>
    <w:rsid w:val="00E15FB9"/>
    <w:rsid w:val="00E16A7C"/>
    <w:rsid w:val="00E379F0"/>
    <w:rsid w:val="00E56EF2"/>
    <w:rsid w:val="00E63C7E"/>
    <w:rsid w:val="00E63FC0"/>
    <w:rsid w:val="00E834FA"/>
    <w:rsid w:val="00E94A8A"/>
    <w:rsid w:val="00E96B8B"/>
    <w:rsid w:val="00E96EBD"/>
    <w:rsid w:val="00EB23C2"/>
    <w:rsid w:val="00EC25D7"/>
    <w:rsid w:val="00EE779B"/>
    <w:rsid w:val="00EF0A39"/>
    <w:rsid w:val="00EF3C2E"/>
    <w:rsid w:val="00F22208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E56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E5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AA38-43E4-48A6-AFBC-CFCFDFE2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8</TotalTime>
  <Pages>26</Pages>
  <Words>14271</Words>
  <Characters>81350</Characters>
  <Application>Microsoft Office Word</Application>
  <DocSecurity>0</DocSecurity>
  <Lines>677</Lines>
  <Paragraphs>190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2020-09-18T11:34:00Z</cp:lastPrinted>
  <dcterms:created xsi:type="dcterms:W3CDTF">2020-09-18T12:00:00Z</dcterms:created>
  <dcterms:modified xsi:type="dcterms:W3CDTF">2020-09-29T11:06:00Z</dcterms:modified>
</cp:coreProperties>
</file>