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ACD" w:rsidRPr="005009B1" w:rsidRDefault="00516ACD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bCs/>
          <w:spacing w:val="40"/>
          <w:lang w:val="ru-RU" w:eastAsia="bg-BG"/>
        </w:rPr>
      </w:pPr>
      <w:r>
        <w:rPr>
          <w:noProof/>
          <w:lang w:val="bg-BG" w:eastAsia="bg-BG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" o:spid="_x0000_s1026" type="#_x0000_t32" style="position:absolute;left:0;text-align:left;margin-left:-6.3pt;margin-top:4.4pt;width:0;height:48.2pt;z-index:251658240;visibility:visible;mso-wrap-distance-left:3.17497mm;mso-wrap-distance-right:3.17497mm"/>
        </w:pict>
      </w:r>
      <w:r>
        <w:rPr>
          <w:noProof/>
          <w:lang w:val="bg-BG"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4" o:spid="_x0000_s1027" type="#_x0000_t75" style="position:absolute;left:0;text-align:left;margin-left:8.05pt;margin-top:-6.65pt;width:47.3pt;height:65.05pt;z-index:251659264;visibility:visible">
            <v:imagedata r:id="rId7" o:title=""/>
            <w10:wrap type="square"/>
          </v:shape>
        </w:pict>
      </w:r>
      <w:r w:rsidRPr="005009B1">
        <w:rPr>
          <w:b/>
          <w:bCs/>
          <w:spacing w:val="40"/>
          <w:lang w:val="ru-RU" w:eastAsia="bg-BG"/>
        </w:rPr>
        <w:t>РЕПУБЛИКА БЪЛГАРИЯ</w:t>
      </w:r>
    </w:p>
    <w:p w:rsidR="00516ACD" w:rsidRPr="005009B1" w:rsidRDefault="00516ACD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>
        <w:rPr>
          <w:spacing w:val="30"/>
          <w:lang w:val="ru-RU" w:eastAsia="bg-BG"/>
        </w:rPr>
        <w:t>Министерство на земеделието,</w:t>
      </w:r>
      <w:r w:rsidRPr="005009B1">
        <w:rPr>
          <w:spacing w:val="30"/>
          <w:lang w:val="ru-RU" w:eastAsia="bg-BG"/>
        </w:rPr>
        <w:t xml:space="preserve"> храните</w:t>
      </w:r>
      <w:r>
        <w:rPr>
          <w:spacing w:val="30"/>
          <w:lang w:val="ru-RU" w:eastAsia="bg-BG"/>
        </w:rPr>
        <w:t xml:space="preserve"> и горите</w:t>
      </w:r>
    </w:p>
    <w:p w:rsidR="00516ACD" w:rsidRPr="005009B1" w:rsidRDefault="00516ACD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 w:rsidRPr="005009B1">
        <w:rPr>
          <w:spacing w:val="30"/>
          <w:lang w:val="ru-RU" w:eastAsia="bg-BG"/>
        </w:rPr>
        <w:t>Областна дирекция „Земеделие“ – гр.Пазарджик</w:t>
      </w:r>
    </w:p>
    <w:p w:rsidR="00516ACD" w:rsidRDefault="00516ACD" w:rsidP="00FF4A62">
      <w:pPr>
        <w:jc w:val="center"/>
        <w:rPr>
          <w:b/>
          <w:bCs/>
          <w:sz w:val="28"/>
          <w:szCs w:val="28"/>
          <w:lang w:val="bg-BG" w:eastAsia="bg-BG"/>
        </w:rPr>
      </w:pPr>
    </w:p>
    <w:p w:rsidR="00516ACD" w:rsidRPr="00FF4A62" w:rsidRDefault="00516ACD" w:rsidP="00FF4A62">
      <w:pPr>
        <w:jc w:val="center"/>
        <w:rPr>
          <w:b/>
          <w:bCs/>
          <w:sz w:val="28"/>
          <w:szCs w:val="28"/>
          <w:lang w:val="bg-BG" w:eastAsia="bg-BG"/>
        </w:rPr>
      </w:pPr>
      <w:r w:rsidRPr="00FF4A62">
        <w:rPr>
          <w:b/>
          <w:bCs/>
          <w:sz w:val="28"/>
          <w:szCs w:val="28"/>
          <w:lang w:val="bg-BG" w:eastAsia="bg-BG"/>
        </w:rPr>
        <w:t>З   А   П   О   В   Е   Д</w:t>
      </w:r>
    </w:p>
    <w:p w:rsidR="00516ACD" w:rsidRPr="00FF4A62" w:rsidRDefault="00516ACD" w:rsidP="00FF4A62">
      <w:pPr>
        <w:rPr>
          <w:lang w:val="bg-BG" w:eastAsia="bg-BG"/>
        </w:rPr>
      </w:pPr>
    </w:p>
    <w:p w:rsidR="00516ACD" w:rsidRDefault="00516ACD" w:rsidP="009F12A4">
      <w:pPr>
        <w:jc w:val="center"/>
        <w:rPr>
          <w:lang w:val="bg-BG" w:eastAsia="bg-BG"/>
        </w:rPr>
      </w:pPr>
      <w:r w:rsidRPr="00FF4A62">
        <w:rPr>
          <w:lang w:val="bg-BG" w:eastAsia="bg-BG"/>
        </w:rPr>
        <w:t xml:space="preserve">№ </w:t>
      </w:r>
      <w:r>
        <w:rPr>
          <w:rStyle w:val="cursorpointer"/>
        </w:rPr>
        <w:t>РД-04-171/ 25.09.2019</w:t>
      </w:r>
      <w:r w:rsidRPr="00FF4A62">
        <w:rPr>
          <w:lang w:val="bg-BG" w:eastAsia="bg-BG"/>
        </w:rPr>
        <w:t>г</w:t>
      </w:r>
    </w:p>
    <w:p w:rsidR="00516ACD" w:rsidRPr="00FF4A62" w:rsidRDefault="00516ACD" w:rsidP="009F12A4">
      <w:pPr>
        <w:jc w:val="center"/>
        <w:rPr>
          <w:lang w:val="bg-BG" w:eastAsia="bg-BG"/>
        </w:rPr>
      </w:pPr>
    </w:p>
    <w:p w:rsidR="00516ACD" w:rsidRDefault="00516ACD" w:rsidP="009F12A4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 xml:space="preserve">СТОЯН ТРАЯНОВ – директор на областна дирекция „Земеделие” гр. Пазарджик, след като разгледах, обсъдих и оцених доказателствения материал по административната преписка за землището на </w:t>
      </w:r>
      <w:r>
        <w:rPr>
          <w:b/>
          <w:bCs/>
          <w:lang w:val="bg-BG" w:eastAsia="bg-BG"/>
        </w:rPr>
        <w:t>с.Попинци, община Панагюрище</w:t>
      </w:r>
      <w:r w:rsidRPr="008E447E">
        <w:rPr>
          <w:b/>
          <w:bCs/>
          <w:lang w:val="bg-BG" w:eastAsia="bg-BG"/>
        </w:rPr>
        <w:t>, област Пазарджик</w:t>
      </w:r>
      <w:r>
        <w:rPr>
          <w:lang w:val="bg-BG" w:eastAsia="bg-BG"/>
        </w:rPr>
        <w:t>, за стопанската 2019 – 2020 г. (1.10.2019 г. – 1.10.2020</w:t>
      </w:r>
      <w:r w:rsidRPr="00FF4A62">
        <w:rPr>
          <w:lang w:val="bg-BG" w:eastAsia="bg-BG"/>
        </w:rPr>
        <w:t xml:space="preserve"> г.</w:t>
      </w:r>
      <w:r>
        <w:rPr>
          <w:lang w:val="bg-BG" w:eastAsia="bg-BG"/>
        </w:rPr>
        <w:t xml:space="preserve">), а именно: заповед </w:t>
      </w:r>
      <w:r>
        <w:rPr>
          <w:b/>
          <w:bCs/>
          <w:lang w:val="bg-BG" w:eastAsia="bg-BG"/>
        </w:rPr>
        <w:t>№ РД 04-78/05</w:t>
      </w:r>
      <w:r w:rsidRPr="00550C56">
        <w:rPr>
          <w:b/>
          <w:bCs/>
          <w:lang w:val="bg-BG" w:eastAsia="bg-BG"/>
        </w:rPr>
        <w:t>.08.201</w:t>
      </w:r>
      <w:r>
        <w:rPr>
          <w:b/>
          <w:bCs/>
          <w:lang w:val="bg-BG" w:eastAsia="bg-BG"/>
        </w:rPr>
        <w:t>9</w:t>
      </w:r>
      <w:r w:rsidRPr="00FF4A62">
        <w:rPr>
          <w:lang w:val="bg-BG" w:eastAsia="bg-BG"/>
        </w:rPr>
        <w:t xml:space="preserve"> г., по чл. 37в, ал. 1 ЗСПЗЗ, за създаване на комисия, доклада на комисията и приложените към него: сключеното </w:t>
      </w:r>
      <w:r w:rsidRPr="00752106">
        <w:rPr>
          <w:b/>
          <w:bCs/>
          <w:lang w:val="bg-BG" w:eastAsia="bg-BG"/>
        </w:rPr>
        <w:t>споразумение</w:t>
      </w:r>
      <w:r w:rsidRPr="00FF4A62">
        <w:rPr>
          <w:lang w:val="bg-BG" w:eastAsia="bg-BG"/>
        </w:rPr>
        <w:t>, проекта на картата за разпределение на масивите за ползване в землището</w:t>
      </w:r>
      <w:r>
        <w:rPr>
          <w:lang w:val="bg-BG" w:eastAsia="bg-BG"/>
        </w:rPr>
        <w:t xml:space="preserve"> </w:t>
      </w:r>
      <w:r w:rsidRPr="00FF4A62">
        <w:rPr>
          <w:lang w:val="bg-BG" w:eastAsia="bg-BG"/>
        </w:rPr>
        <w:t>, проекта на регистър към картата, които са неразделна част от споразумението, както и всички останали документи по преписката,  за да се произнеса установих от фактическа и правна страна следното:</w:t>
      </w:r>
    </w:p>
    <w:p w:rsidR="00516ACD" w:rsidRPr="009F12A4" w:rsidRDefault="00516ACD" w:rsidP="009F12A4">
      <w:pPr>
        <w:ind w:firstLine="540"/>
        <w:jc w:val="both"/>
        <w:rPr>
          <w:lang w:val="bg-BG" w:eastAsia="bg-BG"/>
        </w:rPr>
      </w:pPr>
    </w:p>
    <w:p w:rsidR="00516ACD" w:rsidRDefault="00516ACD" w:rsidP="00A65F03">
      <w:pPr>
        <w:ind w:firstLine="540"/>
        <w:rPr>
          <w:b/>
          <w:bCs/>
          <w:u w:val="single"/>
          <w:lang w:val="bg-BG" w:eastAsia="bg-BG"/>
        </w:rPr>
      </w:pPr>
      <w:r w:rsidRPr="00FF4A62">
        <w:rPr>
          <w:b/>
          <w:bCs/>
          <w:u w:val="single"/>
          <w:lang w:val="bg-BG" w:eastAsia="bg-BG"/>
        </w:rPr>
        <w:t>І. ФАКТИЧЕСКА СТРАНА</w:t>
      </w:r>
    </w:p>
    <w:p w:rsidR="00516ACD" w:rsidRPr="00A65F03" w:rsidRDefault="00516ACD" w:rsidP="00A65F03">
      <w:pPr>
        <w:ind w:firstLine="540"/>
        <w:rPr>
          <w:b/>
          <w:bCs/>
          <w:u w:val="single"/>
          <w:lang w:val="bg-BG" w:eastAsia="bg-BG"/>
        </w:rPr>
      </w:pPr>
    </w:p>
    <w:p w:rsidR="00516ACD" w:rsidRPr="00023D3E" w:rsidRDefault="00516ACD" w:rsidP="00023D3E">
      <w:pPr>
        <w:ind w:firstLine="540"/>
        <w:jc w:val="both"/>
        <w:rPr>
          <w:b/>
          <w:bCs/>
          <w:lang w:val="bg-BG" w:eastAsia="bg-BG"/>
        </w:rPr>
      </w:pPr>
      <w:r w:rsidRPr="00FF4A62">
        <w:rPr>
          <w:b/>
          <w:bCs/>
          <w:lang w:val="bg-BG" w:eastAsia="bg-BG"/>
        </w:rPr>
        <w:t>1)</w:t>
      </w:r>
      <w:r w:rsidRPr="00FF4A62">
        <w:rPr>
          <w:lang w:val="bg-BG" w:eastAsia="bg-BG"/>
        </w:rPr>
        <w:t xml:space="preserve"> Заповедта на директора на областна дирекция „Земе</w:t>
      </w:r>
      <w:r>
        <w:rPr>
          <w:lang w:val="bg-BG" w:eastAsia="bg-BG"/>
        </w:rPr>
        <w:t xml:space="preserve">делие” гр. Пазарджик </w:t>
      </w:r>
      <w:r>
        <w:rPr>
          <w:b/>
          <w:bCs/>
          <w:lang w:val="bg-BG" w:eastAsia="bg-BG"/>
        </w:rPr>
        <w:t>№ РД 04-78/05.08.2019</w:t>
      </w:r>
      <w:r w:rsidRPr="00550C56">
        <w:rPr>
          <w:b/>
          <w:bCs/>
          <w:lang w:val="bg-BG" w:eastAsia="bg-BG"/>
        </w:rPr>
        <w:t xml:space="preserve"> г</w:t>
      </w:r>
      <w:r w:rsidRPr="00FF4A62">
        <w:rPr>
          <w:lang w:val="bg-BG" w:eastAsia="bg-BG"/>
        </w:rPr>
        <w:t>., с която е създаден</w:t>
      </w:r>
      <w:r>
        <w:rPr>
          <w:lang w:val="bg-BG" w:eastAsia="bg-BG"/>
        </w:rPr>
        <w:t xml:space="preserve">а комисията за землището </w:t>
      </w:r>
      <w:r>
        <w:rPr>
          <w:b/>
          <w:bCs/>
          <w:lang w:val="bg-BG" w:eastAsia="bg-BG"/>
        </w:rPr>
        <w:t>на с.Попинци</w:t>
      </w:r>
      <w:r w:rsidRPr="00550C56">
        <w:rPr>
          <w:b/>
          <w:bCs/>
          <w:lang w:val="bg-BG" w:eastAsia="bg-BG"/>
        </w:rPr>
        <w:t xml:space="preserve">, община </w:t>
      </w:r>
      <w:r>
        <w:rPr>
          <w:b/>
          <w:bCs/>
          <w:lang w:val="bg-BG" w:eastAsia="bg-BG"/>
        </w:rPr>
        <w:t>Панагюрище</w:t>
      </w:r>
      <w:r w:rsidRPr="00550C56">
        <w:rPr>
          <w:b/>
          <w:bCs/>
          <w:lang w:val="bg-BG" w:eastAsia="bg-BG"/>
        </w:rPr>
        <w:t>,</w:t>
      </w:r>
      <w:r w:rsidRPr="00FF4A62">
        <w:rPr>
          <w:lang w:val="bg-BG" w:eastAsia="bg-BG"/>
        </w:rPr>
        <w:t xml:space="preserve"> област Паз</w:t>
      </w:r>
      <w:r>
        <w:rPr>
          <w:lang w:val="bg-BG" w:eastAsia="bg-BG"/>
        </w:rPr>
        <w:t>арджик, е издадена до 05.08.2019</w:t>
      </w:r>
      <w:r w:rsidRPr="00FF4A62">
        <w:rPr>
          <w:lang w:val="bg-BG" w:eastAsia="bg-BG"/>
        </w:rPr>
        <w:t xml:space="preserve"> г., съгласно разпоредбата на чл. 37в, ал. 1 ЗСПЗЗ.</w:t>
      </w:r>
    </w:p>
    <w:p w:rsidR="00516ACD" w:rsidRPr="00FF4A62" w:rsidRDefault="00516ACD" w:rsidP="006E08A3">
      <w:pPr>
        <w:ind w:firstLine="540"/>
        <w:jc w:val="both"/>
        <w:rPr>
          <w:lang w:val="bg-BG" w:eastAsia="bg-BG"/>
        </w:rPr>
      </w:pPr>
      <w:r w:rsidRPr="00FF4A62">
        <w:rPr>
          <w:b/>
          <w:bCs/>
          <w:lang w:val="bg-BG" w:eastAsia="bg-BG"/>
        </w:rPr>
        <w:t>2)</w:t>
      </w:r>
      <w:r w:rsidRPr="00FF4A62">
        <w:rPr>
          <w:lang w:val="bg-BG" w:eastAsia="bg-BG"/>
        </w:rPr>
        <w:t xml:space="preserve"> Изго</w:t>
      </w:r>
      <w:r>
        <w:rPr>
          <w:lang w:val="bg-BG" w:eastAsia="bg-BG"/>
        </w:rPr>
        <w:t xml:space="preserve">твен е доклад на комисията. </w:t>
      </w:r>
      <w:r w:rsidRPr="00FF4A62">
        <w:rPr>
          <w:lang w:val="bg-BG" w:eastAsia="bg-BG"/>
        </w:rPr>
        <w:t>Докладът съдържа всички необходими реквизити и данни, съгласно чл. 37в, ал. 4 ЗСПЗЗ и чл. 72в, ал. 1 – 4 ППЗСПЗЗ.</w:t>
      </w:r>
    </w:p>
    <w:p w:rsidR="00516ACD" w:rsidRPr="00FF4A62" w:rsidRDefault="00516ACD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Към доклада на комисията по чл. 37в, ал. 1 ЗСПЗЗ са приложени сключеното споразумение, проектът на картата на масивите за ползване в землището</w:t>
      </w:r>
      <w:r>
        <w:rPr>
          <w:lang w:val="bg-BG" w:eastAsia="bg-BG"/>
        </w:rPr>
        <w:t xml:space="preserve"> на </w:t>
      </w:r>
      <w:r w:rsidRPr="00715329">
        <w:rPr>
          <w:b/>
          <w:bCs/>
          <w:lang w:val="bg-BG" w:eastAsia="bg-BG"/>
        </w:rPr>
        <w:t xml:space="preserve"> </w:t>
      </w:r>
      <w:r>
        <w:rPr>
          <w:lang w:val="bg-BG" w:eastAsia="bg-BG"/>
        </w:rPr>
        <w:t xml:space="preserve"> </w:t>
      </w:r>
      <w:r w:rsidRPr="00FF4A62">
        <w:rPr>
          <w:lang w:val="bg-BG" w:eastAsia="bg-BG"/>
        </w:rPr>
        <w:t xml:space="preserve"> и проектът на регистър към нея.</w:t>
      </w:r>
    </w:p>
    <w:p w:rsidR="00516ACD" w:rsidRPr="00FF4A62" w:rsidRDefault="00516ACD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Сключено е споразумение, което е под</w:t>
      </w:r>
      <w:r>
        <w:rPr>
          <w:lang w:val="bg-BG" w:eastAsia="bg-BG"/>
        </w:rPr>
        <w:t xml:space="preserve">писано от всички участници на </w:t>
      </w:r>
      <w:r>
        <w:rPr>
          <w:b/>
          <w:bCs/>
          <w:lang w:val="bg-BG" w:eastAsia="bg-BG"/>
        </w:rPr>
        <w:t>22.08.2019</w:t>
      </w:r>
      <w:r w:rsidRPr="00A520CF">
        <w:rPr>
          <w:b/>
          <w:bCs/>
          <w:lang w:val="bg-BG" w:eastAsia="bg-BG"/>
        </w:rPr>
        <w:t xml:space="preserve"> г.,</w:t>
      </w:r>
      <w:r w:rsidRPr="00FF4A62">
        <w:rPr>
          <w:lang w:val="bg-BG" w:eastAsia="bg-BG"/>
        </w:rPr>
        <w:t xml:space="preserve"> с което са разпределили масивите за ползване</w:t>
      </w:r>
      <w:r>
        <w:rPr>
          <w:lang w:val="bg-BG" w:eastAsia="bg-BG"/>
        </w:rPr>
        <w:t xml:space="preserve"> в землището за стопанската 2019 – 2020 г. (1.10.2019 г. – 1.10.2020</w:t>
      </w:r>
      <w:r w:rsidRPr="00FF4A62">
        <w:rPr>
          <w:lang w:val="bg-BG" w:eastAsia="bg-BG"/>
        </w:rPr>
        <w:t xml:space="preserve"> г.).</w:t>
      </w:r>
    </w:p>
    <w:p w:rsidR="00516ACD" w:rsidRPr="00FF4A62" w:rsidRDefault="00516ACD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Споразумението обхваща не по-малко от две трети от общата площ на масивите за ползване в землището. Спазени са изискванията на чл. 37в, ал. 2 определящи срок за сключване на споразумението и минимална обща площ на масивите за ползване.</w:t>
      </w:r>
    </w:p>
    <w:p w:rsidR="00516ACD" w:rsidRPr="00FF4A62" w:rsidRDefault="00516ACD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Неразделна част от споразумението са проектът на картата за разпределение на масивите за ползване в землището</w:t>
      </w:r>
      <w:r>
        <w:rPr>
          <w:lang w:val="bg-BG" w:eastAsia="bg-BG"/>
        </w:rPr>
        <w:t xml:space="preserve"> </w:t>
      </w:r>
      <w:r w:rsidRPr="00FF4A62">
        <w:rPr>
          <w:lang w:val="bg-BG" w:eastAsia="bg-BG"/>
        </w:rPr>
        <w:t xml:space="preserve"> и регистърът към нея, който съдържа всички необходими и </w:t>
      </w:r>
      <w:r>
        <w:rPr>
          <w:b/>
          <w:bCs/>
          <w:lang w:val="bg-BG" w:eastAsia="bg-BG"/>
        </w:rPr>
        <w:t>-</w:t>
      </w:r>
      <w:r w:rsidRPr="00FF4A62">
        <w:rPr>
          <w:lang w:val="bg-BG" w:eastAsia="bg-BG"/>
        </w:rPr>
        <w:t>съществени данни, съгласно чл. 74, ал. 1 – 4 ППЗСПЗЗ.</w:t>
      </w:r>
    </w:p>
    <w:p w:rsidR="00516ACD" w:rsidRPr="00FF4A62" w:rsidRDefault="00516ACD" w:rsidP="00FF4A62">
      <w:pPr>
        <w:ind w:firstLine="540"/>
        <w:jc w:val="both"/>
        <w:rPr>
          <w:lang w:val="bg-BG" w:eastAsia="bg-BG"/>
        </w:rPr>
      </w:pPr>
    </w:p>
    <w:p w:rsidR="00516ACD" w:rsidRPr="00FF4A62" w:rsidRDefault="00516ACD" w:rsidP="00FF4A62">
      <w:pPr>
        <w:ind w:firstLine="540"/>
        <w:jc w:val="both"/>
        <w:rPr>
          <w:b/>
          <w:bCs/>
          <w:u w:val="single"/>
          <w:lang w:val="bg-BG" w:eastAsia="bg-BG"/>
        </w:rPr>
      </w:pPr>
      <w:r w:rsidRPr="00FF4A62">
        <w:rPr>
          <w:b/>
          <w:bCs/>
          <w:u w:val="single"/>
          <w:lang w:val="bg-BG" w:eastAsia="bg-BG"/>
        </w:rPr>
        <w:t>ІІ. ПРАВНА СТРАНА</w:t>
      </w:r>
    </w:p>
    <w:p w:rsidR="00516ACD" w:rsidRPr="00FF4A62" w:rsidRDefault="00516ACD" w:rsidP="00FF4A62">
      <w:pPr>
        <w:ind w:firstLine="540"/>
        <w:jc w:val="both"/>
        <w:rPr>
          <w:lang w:val="bg-BG" w:eastAsia="bg-BG"/>
        </w:rPr>
      </w:pPr>
    </w:p>
    <w:p w:rsidR="00516ACD" w:rsidRPr="00FF4A62" w:rsidRDefault="00516ACD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Процедурата по сключване на споразумение между ползвателите/собствениците на земеделски земи (имоти), съответно за служебно разпределение на имотите в масивите за ползване в съответното землище, има законната цел за насърчаване на уедрено ползване на земеделските земи и създаване на масиви, ясно изразена в чл. чл. 37б и 37в ЗСПЗЗ, съответно чл.чл. 69 – 76 ППЗСПЗЗ.</w:t>
      </w:r>
    </w:p>
    <w:p w:rsidR="00516ACD" w:rsidRDefault="00516ACD" w:rsidP="00F67E2F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 xml:space="preserve">По своята правна същност процедурата за създаване на масиви за ползване в землището за съответната стопанска година е един смесен, динамичен и последователно осъществяващ се фактически състав. Споразумението между участниците е гражданскоправният </w:t>
      </w:r>
      <w:r>
        <w:rPr>
          <w:lang w:val="bg-BG" w:eastAsia="bg-BG"/>
        </w:rPr>
        <w:t xml:space="preserve">  </w:t>
      </w:r>
    </w:p>
    <w:p w:rsidR="00516ACD" w:rsidRDefault="00516ACD" w:rsidP="00F67E2F">
      <w:pPr>
        <w:ind w:firstLine="540"/>
        <w:jc w:val="both"/>
        <w:rPr>
          <w:lang w:val="bg-BG" w:eastAsia="bg-BG"/>
        </w:rPr>
      </w:pPr>
    </w:p>
    <w:p w:rsidR="00516ACD" w:rsidRDefault="00516ACD" w:rsidP="00F67E2F">
      <w:pPr>
        <w:ind w:firstLine="540"/>
        <w:jc w:val="both"/>
        <w:rPr>
          <w:lang w:val="bg-BG" w:eastAsia="bg-BG"/>
        </w:rPr>
      </w:pPr>
    </w:p>
    <w:p w:rsidR="00516ACD" w:rsidRDefault="00516ACD" w:rsidP="00F67E2F">
      <w:pPr>
        <w:ind w:firstLine="540"/>
        <w:jc w:val="both"/>
        <w:rPr>
          <w:lang w:val="bg-BG" w:eastAsia="bg-BG"/>
        </w:rPr>
      </w:pPr>
    </w:p>
    <w:p w:rsidR="00516ACD" w:rsidRDefault="00516ACD" w:rsidP="00F67E2F">
      <w:pPr>
        <w:ind w:firstLine="540"/>
        <w:jc w:val="both"/>
        <w:rPr>
          <w:lang w:val="bg-BG" w:eastAsia="bg-BG"/>
        </w:rPr>
      </w:pPr>
    </w:p>
    <w:p w:rsidR="00516ACD" w:rsidRPr="00FF4A62" w:rsidRDefault="00516ACD" w:rsidP="00F67E2F">
      <w:pPr>
        <w:ind w:firstLine="540"/>
        <w:jc w:val="both"/>
        <w:rPr>
          <w:lang w:val="bg-BG" w:eastAsia="bg-BG"/>
        </w:rPr>
      </w:pPr>
      <w:r>
        <w:rPr>
          <w:lang w:val="bg-BG" w:eastAsia="bg-BG"/>
        </w:rPr>
        <w:t xml:space="preserve"> </w:t>
      </w:r>
      <w:r w:rsidRPr="00FF4A62">
        <w:rPr>
          <w:lang w:val="bg-BG" w:eastAsia="bg-BG"/>
        </w:rPr>
        <w:t>юридически факт, а докладът на комисията</w:t>
      </w:r>
      <w:r>
        <w:rPr>
          <w:lang w:val="bg-BG" w:eastAsia="bg-BG"/>
        </w:rPr>
        <w:t>,</w:t>
      </w:r>
      <w:r w:rsidRPr="008A6662">
        <w:rPr>
          <w:lang w:val="bg-BG" w:eastAsia="bg-BG"/>
        </w:rPr>
        <w:t xml:space="preserve"> служебното разпределение на масивите за ползване</w:t>
      </w:r>
      <w:r w:rsidRPr="00FF4A62">
        <w:rPr>
          <w:lang w:val="bg-BG" w:eastAsia="bg-BG"/>
        </w:rPr>
        <w:t xml:space="preserve"> и заповедта на директора на областната дирекция „Земеделие”, са административноправните юридически факти.</w:t>
      </w:r>
    </w:p>
    <w:p w:rsidR="00516ACD" w:rsidRPr="00FF4A62" w:rsidRDefault="00516ACD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Всички елементи на смесения фактически състав са осъществени, като са спазени изискванията на закона, конкретно посочени във фактическата част на заповедта.</w:t>
      </w:r>
    </w:p>
    <w:p w:rsidR="00516ACD" w:rsidRDefault="00516ACD" w:rsidP="00484D71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С оглед изложените фактически и правни доводи, на основание чл. 37в, ал. 4, ал. 5, ал. 6 и ал. 7 от ЗСПЗЗ, във връзка с чл. 75а, ал. 1, т. 1-3, ал. 2 от ППЗСПЗЗ,</w:t>
      </w:r>
    </w:p>
    <w:p w:rsidR="00516ACD" w:rsidRPr="00FF4A62" w:rsidRDefault="00516ACD" w:rsidP="00484D71">
      <w:pPr>
        <w:ind w:firstLine="540"/>
        <w:jc w:val="both"/>
        <w:rPr>
          <w:lang w:val="bg-BG" w:eastAsia="bg-BG"/>
        </w:rPr>
      </w:pPr>
    </w:p>
    <w:p w:rsidR="00516ACD" w:rsidRPr="009F12A4" w:rsidRDefault="00516ACD" w:rsidP="009F12A4">
      <w:pPr>
        <w:ind w:firstLine="540"/>
        <w:jc w:val="center"/>
        <w:rPr>
          <w:b/>
          <w:bCs/>
          <w:sz w:val="28"/>
          <w:szCs w:val="28"/>
          <w:lang w:val="bg-BG" w:eastAsia="bg-BG"/>
        </w:rPr>
      </w:pPr>
      <w:r w:rsidRPr="00FF4A62">
        <w:rPr>
          <w:b/>
          <w:bCs/>
          <w:sz w:val="28"/>
          <w:szCs w:val="28"/>
          <w:lang w:val="bg-BG" w:eastAsia="bg-BG"/>
        </w:rPr>
        <w:t>Р А З П О Р Е Д И Х:</w:t>
      </w:r>
    </w:p>
    <w:p w:rsidR="00516ACD" w:rsidRPr="00FF4A62" w:rsidRDefault="00516ACD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Въз основа на ДОКЛАДА на комисията:</w:t>
      </w:r>
    </w:p>
    <w:p w:rsidR="00516ACD" w:rsidRPr="00A520CF" w:rsidRDefault="00516ACD" w:rsidP="00FF4A62">
      <w:pPr>
        <w:ind w:firstLine="540"/>
        <w:jc w:val="both"/>
        <w:rPr>
          <w:b/>
          <w:bCs/>
          <w:lang w:val="bg-BG" w:eastAsia="bg-BG"/>
        </w:rPr>
      </w:pPr>
      <w:r w:rsidRPr="00FF4A62">
        <w:rPr>
          <w:lang w:val="bg-BG" w:eastAsia="bg-BG"/>
        </w:rPr>
        <w:t>ОДОБРЯВАМ сключеното споразумение по чл. 37в, ал. 2 ЗСПЗЗ</w:t>
      </w:r>
      <w:r>
        <w:rPr>
          <w:lang w:val="bg-BG" w:eastAsia="bg-BG"/>
        </w:rPr>
        <w:t xml:space="preserve"> </w:t>
      </w:r>
      <w:r w:rsidRPr="00FF4A62">
        <w:rPr>
          <w:lang w:val="bg-BG" w:eastAsia="bg-BG"/>
        </w:rPr>
        <w:t>, включително и за имотите по чл. 37в, ал. 3, т. 2 ЗСПЗЗ</w:t>
      </w:r>
      <w:r>
        <w:rPr>
          <w:lang w:val="bg-BG" w:eastAsia="bg-BG"/>
        </w:rPr>
        <w:t xml:space="preserve"> </w:t>
      </w:r>
      <w:r w:rsidRPr="00FF4A62">
        <w:rPr>
          <w:lang w:val="bg-BG" w:eastAsia="bg-BG"/>
        </w:rPr>
        <w:t>, с което са разпределени масивите за ползване</w:t>
      </w:r>
      <w:r>
        <w:rPr>
          <w:lang w:val="bg-BG" w:eastAsia="bg-BG"/>
        </w:rPr>
        <w:t xml:space="preserve"> </w:t>
      </w:r>
      <w:r w:rsidRPr="00FF4A62">
        <w:rPr>
          <w:lang w:val="bg-BG" w:eastAsia="bg-BG"/>
        </w:rPr>
        <w:t xml:space="preserve"> в землище</w:t>
      </w:r>
      <w:r>
        <w:rPr>
          <w:lang w:val="bg-BG" w:eastAsia="bg-BG"/>
        </w:rPr>
        <w:t xml:space="preserve">то  на </w:t>
      </w:r>
      <w:r>
        <w:rPr>
          <w:b/>
          <w:bCs/>
          <w:lang w:val="bg-BG" w:eastAsia="bg-BG"/>
        </w:rPr>
        <w:t xml:space="preserve">с.Попинци </w:t>
      </w:r>
      <w:r w:rsidRPr="00A520CF">
        <w:rPr>
          <w:b/>
          <w:bCs/>
          <w:lang w:val="bg-BG" w:eastAsia="bg-BG"/>
        </w:rPr>
        <w:t xml:space="preserve">, община </w:t>
      </w:r>
      <w:r>
        <w:rPr>
          <w:b/>
          <w:bCs/>
          <w:lang w:val="bg-BG" w:eastAsia="bg-BG"/>
        </w:rPr>
        <w:t>Панагюрище</w:t>
      </w:r>
      <w:r w:rsidRPr="00A520CF">
        <w:rPr>
          <w:b/>
          <w:bCs/>
          <w:lang w:val="bg-BG" w:eastAsia="bg-BG"/>
        </w:rPr>
        <w:t>, област Пазарджик</w:t>
      </w:r>
      <w:r>
        <w:rPr>
          <w:lang w:val="bg-BG" w:eastAsia="bg-BG"/>
        </w:rPr>
        <w:t>, за стопанската  2019 -2020 година,</w:t>
      </w:r>
      <w:r w:rsidRPr="00FF4A62">
        <w:rPr>
          <w:lang w:val="bg-BG" w:eastAsia="bg-BG"/>
        </w:rPr>
        <w:t xml:space="preserve"> счита</w:t>
      </w:r>
      <w:r>
        <w:rPr>
          <w:lang w:val="bg-BG" w:eastAsia="bg-BG"/>
        </w:rPr>
        <w:t xml:space="preserve">но от </w:t>
      </w:r>
      <w:r>
        <w:rPr>
          <w:b/>
          <w:bCs/>
          <w:lang w:val="bg-BG" w:eastAsia="bg-BG"/>
        </w:rPr>
        <w:t>01.10.2019 г. до 01.10.2020</w:t>
      </w:r>
      <w:r w:rsidRPr="00A520CF">
        <w:rPr>
          <w:b/>
          <w:bCs/>
          <w:lang w:val="bg-BG" w:eastAsia="bg-BG"/>
        </w:rPr>
        <w:t xml:space="preserve"> г.</w:t>
      </w:r>
    </w:p>
    <w:p w:rsidR="00516ACD" w:rsidRPr="00FF4A62" w:rsidRDefault="00516ACD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ОДОБРЯВАМ картата на разпределените масиви за ползване</w:t>
      </w:r>
      <w:r>
        <w:rPr>
          <w:lang w:val="bg-BG" w:eastAsia="bg-BG"/>
        </w:rPr>
        <w:t xml:space="preserve">  </w:t>
      </w:r>
      <w:r w:rsidRPr="00FF4A62">
        <w:rPr>
          <w:lang w:val="bg-BG" w:eastAsia="bg-BG"/>
        </w:rPr>
        <w:t xml:space="preserve"> в посоченото землище, както и регистърът към нея, които са ОКОНЧАТЕЛНИ за стопанската година, считано о</w:t>
      </w:r>
      <w:r>
        <w:rPr>
          <w:lang w:val="bg-BG" w:eastAsia="bg-BG"/>
        </w:rPr>
        <w:t xml:space="preserve">т </w:t>
      </w:r>
      <w:r>
        <w:rPr>
          <w:b/>
          <w:bCs/>
          <w:lang w:val="bg-BG" w:eastAsia="bg-BG"/>
        </w:rPr>
        <w:t>01.10.2019 г. до 01.10.2020</w:t>
      </w:r>
      <w:r w:rsidRPr="00A520CF">
        <w:rPr>
          <w:b/>
          <w:bCs/>
          <w:lang w:val="bg-BG" w:eastAsia="bg-BG"/>
        </w:rPr>
        <w:t xml:space="preserve"> г.</w:t>
      </w:r>
      <w:r>
        <w:rPr>
          <w:lang w:val="bg-BG" w:eastAsia="bg-BG"/>
        </w:rPr>
        <w:t xml:space="preserve"> </w:t>
      </w:r>
    </w:p>
    <w:p w:rsidR="00516ACD" w:rsidRPr="00FF4A62" w:rsidRDefault="00516ACD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 xml:space="preserve">Заповедта, заедно с окончателните карта на масивите за ползване и регистър, да се обяви в кметството на </w:t>
      </w:r>
      <w:r w:rsidRPr="00101E5E">
        <w:rPr>
          <w:b/>
          <w:bCs/>
          <w:lang w:val="bg-BG" w:eastAsia="bg-BG"/>
        </w:rPr>
        <w:t xml:space="preserve">с. </w:t>
      </w:r>
      <w:r>
        <w:rPr>
          <w:b/>
          <w:bCs/>
          <w:lang w:val="bg-BG" w:eastAsia="bg-BG"/>
        </w:rPr>
        <w:t>Попинци</w:t>
      </w:r>
      <w:r w:rsidRPr="00FF4A62">
        <w:rPr>
          <w:lang w:val="bg-BG" w:eastAsia="bg-BG"/>
        </w:rPr>
        <w:t xml:space="preserve"> и в сградата на общинската служба по земеделие гр. </w:t>
      </w:r>
      <w:r>
        <w:rPr>
          <w:lang w:val="bg-BG" w:eastAsia="bg-BG"/>
        </w:rPr>
        <w:t>Панагюрище</w:t>
      </w:r>
      <w:r w:rsidRPr="00FF4A62">
        <w:rPr>
          <w:lang w:val="bg-BG" w:eastAsia="bg-BG"/>
        </w:rPr>
        <w:t>, както и да се публикува на инт</w:t>
      </w:r>
      <w:r>
        <w:rPr>
          <w:lang w:val="bg-BG" w:eastAsia="bg-BG"/>
        </w:rPr>
        <w:t xml:space="preserve">ернет страницата на </w:t>
      </w:r>
      <w:r w:rsidRPr="00101E5E">
        <w:rPr>
          <w:b/>
          <w:bCs/>
          <w:lang w:val="bg-BG" w:eastAsia="bg-BG"/>
        </w:rPr>
        <w:t xml:space="preserve">община </w:t>
      </w:r>
      <w:r>
        <w:rPr>
          <w:b/>
          <w:bCs/>
          <w:lang w:val="bg-BG" w:eastAsia="bg-BG"/>
        </w:rPr>
        <w:t>Панагюрище</w:t>
      </w:r>
      <w:r w:rsidRPr="00FF4A62">
        <w:rPr>
          <w:lang w:val="bg-BG" w:eastAsia="bg-BG"/>
        </w:rPr>
        <w:t xml:space="preserve"> и областна дирекция „Земеделие” гр. Пазарджик, в срок от 7 дни от нейното издаване.</w:t>
      </w:r>
    </w:p>
    <w:p w:rsidR="00516ACD" w:rsidRPr="00435343" w:rsidRDefault="00516ACD" w:rsidP="00715329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Ползвател на земеделски земи, на който със заповедта са определени</w:t>
      </w:r>
      <w:r>
        <w:rPr>
          <w:lang w:val="bg-BG" w:eastAsia="bg-BG"/>
        </w:rPr>
        <w:t xml:space="preserve"> за ползване за </w:t>
      </w:r>
      <w:r>
        <w:rPr>
          <w:b/>
          <w:bCs/>
          <w:lang w:val="bg-BG" w:eastAsia="bg-BG"/>
        </w:rPr>
        <w:t>стопанската 2019</w:t>
      </w:r>
      <w:r w:rsidRPr="007B192D">
        <w:rPr>
          <w:b/>
          <w:bCs/>
          <w:lang w:val="bg-BG" w:eastAsia="bg-BG"/>
        </w:rPr>
        <w:t xml:space="preserve"> – 20</w:t>
      </w:r>
      <w:r>
        <w:rPr>
          <w:b/>
          <w:bCs/>
          <w:lang w:val="bg-BG" w:eastAsia="bg-BG"/>
        </w:rPr>
        <w:t>20</w:t>
      </w:r>
      <w:r w:rsidRPr="00435343">
        <w:rPr>
          <w:lang w:val="bg-BG" w:eastAsia="bg-BG"/>
        </w:rPr>
        <w:t xml:space="preserve"> г., земите по чл. 37в, ал. 3, т. 2 от ЗСПЗЗ</w:t>
      </w:r>
      <w:r>
        <w:rPr>
          <w:lang w:val="bg-BG" w:eastAsia="bg-BG"/>
        </w:rPr>
        <w:t xml:space="preserve"> </w:t>
      </w:r>
      <w:r w:rsidRPr="00435343">
        <w:rPr>
          <w:lang w:val="bg-BG" w:eastAsia="bg-BG"/>
        </w:rPr>
        <w:t xml:space="preserve">, е ДЛЪЖЕН да внесе по банкова сметка, с </w:t>
      </w:r>
      <w:r w:rsidRPr="00435343">
        <w:rPr>
          <w:b/>
          <w:bCs/>
          <w:lang w:eastAsia="bg-BG"/>
        </w:rPr>
        <w:t>IBAN</w:t>
      </w:r>
      <w:r w:rsidRPr="004E523D">
        <w:rPr>
          <w:b/>
          <w:bCs/>
          <w:lang w:val="ru-RU" w:eastAsia="bg-BG"/>
        </w:rPr>
        <w:t xml:space="preserve"> </w:t>
      </w:r>
      <w:r w:rsidRPr="00435343">
        <w:rPr>
          <w:b/>
          <w:bCs/>
          <w:lang w:eastAsia="bg-BG"/>
        </w:rPr>
        <w:t>BG</w:t>
      </w:r>
      <w:r w:rsidRPr="004E523D">
        <w:rPr>
          <w:b/>
          <w:bCs/>
          <w:lang w:val="ru-RU" w:eastAsia="bg-BG"/>
        </w:rPr>
        <w:t>34</w:t>
      </w:r>
      <w:r w:rsidRPr="00435343">
        <w:rPr>
          <w:b/>
          <w:bCs/>
          <w:lang w:eastAsia="bg-BG"/>
        </w:rPr>
        <w:t>UBBS</w:t>
      </w:r>
      <w:r w:rsidRPr="004E523D">
        <w:rPr>
          <w:b/>
          <w:bCs/>
          <w:lang w:val="ru-RU" w:eastAsia="bg-BG"/>
        </w:rPr>
        <w:t>8002330025</w:t>
      </w:r>
      <w:r>
        <w:rPr>
          <w:b/>
          <w:bCs/>
          <w:lang w:val="ru-RU" w:eastAsia="bg-BG"/>
        </w:rPr>
        <w:t>1</w:t>
      </w:r>
      <w:r w:rsidRPr="004E523D">
        <w:rPr>
          <w:b/>
          <w:bCs/>
          <w:lang w:val="ru-RU" w:eastAsia="bg-BG"/>
        </w:rPr>
        <w:t>210</w:t>
      </w:r>
      <w:r w:rsidRPr="004E523D">
        <w:rPr>
          <w:lang w:val="ru-RU" w:eastAsia="bg-BG"/>
        </w:rPr>
        <w:t xml:space="preserve"> </w:t>
      </w:r>
      <w:r w:rsidRPr="00435343">
        <w:rPr>
          <w:lang w:val="bg-BG" w:eastAsia="bg-BG"/>
        </w:rPr>
        <w:t>и</w:t>
      </w:r>
      <w:r w:rsidRPr="004E523D">
        <w:rPr>
          <w:lang w:val="ru-RU" w:eastAsia="bg-BG"/>
        </w:rPr>
        <w:t xml:space="preserve"> </w:t>
      </w:r>
      <w:r w:rsidRPr="00435343">
        <w:rPr>
          <w:b/>
          <w:bCs/>
          <w:lang w:eastAsia="bg-BG"/>
        </w:rPr>
        <w:t>BIC</w:t>
      </w:r>
      <w:r w:rsidRPr="004E523D">
        <w:rPr>
          <w:b/>
          <w:bCs/>
          <w:lang w:val="ru-RU" w:eastAsia="bg-BG"/>
        </w:rPr>
        <w:t xml:space="preserve"> </w:t>
      </w:r>
      <w:r w:rsidRPr="00435343">
        <w:rPr>
          <w:b/>
          <w:bCs/>
          <w:lang w:eastAsia="bg-BG"/>
        </w:rPr>
        <w:t>UBBSBGSF</w:t>
      </w:r>
      <w:r w:rsidRPr="00435343">
        <w:rPr>
          <w:lang w:val="bg-BG" w:eastAsia="bg-BG"/>
        </w:rPr>
        <w:t>, на областна дирекция „Земеделие” гр. Пазарджик, паричната сума в размер на определеното средно годишно рентно плащане за землището, в срок ДО ТРИ МЕСЕЦА от публикуването на настоящата заповед. Сумите са депозитни и се изплащат от областна дирекция „Земеделие” гр. Пазарджик на провоимащите лица, в срок от 10 (десет) години.</w:t>
      </w:r>
    </w:p>
    <w:p w:rsidR="00516ACD" w:rsidRPr="00435343" w:rsidRDefault="00516ACD" w:rsidP="00715329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 ползвателите, които не са заплатили в горния срок паричните суми за ползваните земи по чл. 37в, ал. 3, т 2 ЗСПЗЗ</w:t>
      </w:r>
      <w:r>
        <w:rPr>
          <w:lang w:val="bg-BG" w:eastAsia="bg-BG"/>
        </w:rPr>
        <w:t xml:space="preserve"> </w:t>
      </w:r>
      <w:r w:rsidRPr="00435343">
        <w:rPr>
          <w:lang w:val="bg-BG" w:eastAsia="bg-BG"/>
        </w:rPr>
        <w:t>, съгласно настоящата заповед, директорът на областна дирекция „Земеделие” издава заповед за заплащане на трикратния размер на средното годишно рентно плащане за землището. В седемдневен срок от получаването на заповедта ползвателите превеждат паричните суми по сметка на областна дирекция „Земеделие” гр. Пазарджик.</w:t>
      </w:r>
    </w:p>
    <w:p w:rsidR="00516ACD" w:rsidRPr="00435343" w:rsidRDefault="00516ACD" w:rsidP="00715329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Заповедта може да се обжалва в 14 дневен срок, считано от обявяването/публикуването й, чрез областна дирекция „Земеделие” гр. Пазарджик, по реда предвиден в АПК – по административен пред министъра на земеделието и храните и/или съдебен ред</w:t>
      </w:r>
      <w:r>
        <w:rPr>
          <w:lang w:val="bg-BG" w:eastAsia="bg-BG"/>
        </w:rPr>
        <w:t xml:space="preserve"> пред Районен съд гр. Панагюрище.</w:t>
      </w:r>
    </w:p>
    <w:p w:rsidR="00516ACD" w:rsidRPr="0046267F" w:rsidRDefault="00516ACD" w:rsidP="0046267F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Обжалването на заповедта не спира нейното изпълнение.</w:t>
      </w:r>
    </w:p>
    <w:p w:rsidR="00516ACD" w:rsidRPr="00C33AD5" w:rsidRDefault="00516ACD" w:rsidP="006E08A3">
      <w:pPr>
        <w:jc w:val="both"/>
        <w:rPr>
          <w:sz w:val="16"/>
          <w:szCs w:val="16"/>
        </w:rPr>
      </w:pPr>
      <w:r w:rsidRPr="005947A9">
        <w:rPr>
          <w:lang w:val="bg-BG" w:eastAsia="bg-BG"/>
        </w:rPr>
        <w:t xml:space="preserve"> </w:t>
      </w:r>
    </w:p>
    <w:p w:rsidR="00516ACD" w:rsidRDefault="00516ACD" w:rsidP="005947A9">
      <w:pPr>
        <w:ind w:left="7200"/>
        <w:jc w:val="both"/>
        <w:rPr>
          <w:lang w:val="bg-BG" w:eastAsia="bg-BG"/>
        </w:rPr>
      </w:pPr>
    </w:p>
    <w:p w:rsidR="00516ACD" w:rsidRDefault="00516ACD" w:rsidP="005947A9">
      <w:pPr>
        <w:ind w:left="7200"/>
        <w:jc w:val="both"/>
        <w:rPr>
          <w:lang w:val="bg-BG" w:eastAsia="bg-BG"/>
        </w:rPr>
      </w:pPr>
    </w:p>
    <w:p w:rsidR="00516ACD" w:rsidRPr="005009B1" w:rsidRDefault="00516ACD" w:rsidP="00666DE7">
      <w:pPr>
        <w:autoSpaceDE w:val="0"/>
        <w:autoSpaceDN w:val="0"/>
        <w:adjustRightInd w:val="0"/>
        <w:spacing w:line="255" w:lineRule="exact"/>
        <w:rPr>
          <w:sz w:val="26"/>
          <w:szCs w:val="26"/>
          <w:lang w:val="ru-RU"/>
        </w:rPr>
      </w:pPr>
    </w:p>
    <w:p w:rsidR="00516ACD" w:rsidRDefault="00516ACD">
      <w:bookmarkStart w:id="0" w:name="_GoBack"/>
      <w:bookmarkEnd w:id="0"/>
      <w:r w:rsidRPr="004E0596">
        <w:rPr>
          <w:noProof/>
          <w:lang w:val="bg-BG" w:eastAsia="bg-BG"/>
        </w:rPr>
        <w:pict>
          <v:shape id="Picture 4099" o:spid="_x0000_i1025" type="#_x0000_t75" alt="Generated" style="width:69.75pt;height:46.5pt;visibility:visible">
            <v:imagedata r:id="rId8" o:title=""/>
          </v:shape>
        </w:pict>
      </w:r>
      <w:r>
        <w:br/>
        <w:t>Стоян Атанасов Траянов (Директор)</w:t>
      </w:r>
      <w:r>
        <w:br/>
        <w:t>16.09.2019г. 12:00ч.</w:t>
      </w:r>
      <w:r>
        <w:br/>
        <w:t>ОДЗ-Пазарджик</w:t>
      </w:r>
      <w:r>
        <w:br/>
        <w:t>Електронният подпис се намира в отделен файл с название signature.txt.p7s</w:t>
      </w:r>
    </w:p>
    <w:p w:rsidR="00516ACD" w:rsidRDefault="00516ACD" w:rsidP="001369FE">
      <w:pPr>
        <w:autoSpaceDE w:val="0"/>
        <w:autoSpaceDN w:val="0"/>
        <w:adjustRightInd w:val="0"/>
        <w:spacing w:line="249" w:lineRule="exact"/>
        <w:jc w:val="right"/>
        <w:rPr>
          <w:b/>
          <w:bCs/>
          <w:u w:val="single"/>
        </w:rPr>
      </w:pPr>
    </w:p>
    <w:p w:rsidR="00516ACD" w:rsidRDefault="00516ACD" w:rsidP="001369FE">
      <w:pPr>
        <w:autoSpaceDE w:val="0"/>
        <w:autoSpaceDN w:val="0"/>
        <w:adjustRightInd w:val="0"/>
        <w:spacing w:line="249" w:lineRule="exact"/>
        <w:jc w:val="right"/>
        <w:rPr>
          <w:b/>
          <w:bCs/>
          <w:u w:val="single"/>
        </w:rPr>
      </w:pPr>
    </w:p>
    <w:p w:rsidR="00516ACD" w:rsidRDefault="00516ACD" w:rsidP="001369FE">
      <w:pPr>
        <w:autoSpaceDE w:val="0"/>
        <w:autoSpaceDN w:val="0"/>
        <w:adjustRightInd w:val="0"/>
        <w:spacing w:line="249" w:lineRule="exact"/>
        <w:jc w:val="right"/>
        <w:rPr>
          <w:b/>
          <w:bCs/>
          <w:u w:val="single"/>
        </w:rPr>
      </w:pPr>
    </w:p>
    <w:p w:rsidR="00516ACD" w:rsidRDefault="00516ACD" w:rsidP="001369FE">
      <w:pPr>
        <w:autoSpaceDE w:val="0"/>
        <w:autoSpaceDN w:val="0"/>
        <w:adjustRightInd w:val="0"/>
        <w:spacing w:line="249" w:lineRule="exact"/>
        <w:jc w:val="right"/>
        <w:rPr>
          <w:b/>
          <w:bCs/>
          <w:u w:val="single"/>
        </w:rPr>
      </w:pPr>
    </w:p>
    <w:p w:rsidR="00516ACD" w:rsidRDefault="00516ACD" w:rsidP="001369FE">
      <w:pPr>
        <w:autoSpaceDE w:val="0"/>
        <w:autoSpaceDN w:val="0"/>
        <w:adjustRightInd w:val="0"/>
        <w:spacing w:line="249" w:lineRule="exact"/>
        <w:jc w:val="right"/>
        <w:rPr>
          <w:b/>
          <w:bCs/>
          <w:u w:val="single"/>
        </w:rPr>
      </w:pPr>
    </w:p>
    <w:p w:rsidR="00516ACD" w:rsidRDefault="00516ACD" w:rsidP="001369FE">
      <w:pPr>
        <w:autoSpaceDE w:val="0"/>
        <w:autoSpaceDN w:val="0"/>
        <w:adjustRightInd w:val="0"/>
        <w:spacing w:line="249" w:lineRule="exact"/>
        <w:jc w:val="right"/>
        <w:rPr>
          <w:b/>
          <w:bCs/>
          <w:u w:val="single"/>
        </w:rPr>
      </w:pPr>
    </w:p>
    <w:p w:rsidR="00516ACD" w:rsidRDefault="00516ACD" w:rsidP="001369FE">
      <w:pPr>
        <w:autoSpaceDE w:val="0"/>
        <w:autoSpaceDN w:val="0"/>
        <w:adjustRightInd w:val="0"/>
        <w:spacing w:line="249" w:lineRule="exact"/>
        <w:jc w:val="right"/>
        <w:rPr>
          <w:b/>
          <w:bCs/>
          <w:u w:val="single"/>
        </w:rPr>
      </w:pPr>
    </w:p>
    <w:p w:rsidR="00516ACD" w:rsidRDefault="00516ACD" w:rsidP="001369FE">
      <w:pPr>
        <w:autoSpaceDE w:val="0"/>
        <w:autoSpaceDN w:val="0"/>
        <w:adjustRightInd w:val="0"/>
        <w:spacing w:line="249" w:lineRule="exact"/>
        <w:jc w:val="right"/>
        <w:rPr>
          <w:b/>
          <w:bCs/>
          <w:u w:val="single"/>
        </w:rPr>
      </w:pPr>
    </w:p>
    <w:p w:rsidR="00516ACD" w:rsidRDefault="00516ACD" w:rsidP="001369FE">
      <w:pPr>
        <w:autoSpaceDE w:val="0"/>
        <w:autoSpaceDN w:val="0"/>
        <w:adjustRightInd w:val="0"/>
        <w:spacing w:line="249" w:lineRule="exact"/>
        <w:jc w:val="right"/>
        <w:rPr>
          <w:b/>
          <w:bCs/>
          <w:u w:val="single"/>
        </w:rPr>
      </w:pPr>
    </w:p>
    <w:p w:rsidR="00516ACD" w:rsidRDefault="00516ACD" w:rsidP="001369FE">
      <w:pPr>
        <w:autoSpaceDE w:val="0"/>
        <w:autoSpaceDN w:val="0"/>
        <w:adjustRightInd w:val="0"/>
        <w:spacing w:line="249" w:lineRule="exact"/>
        <w:jc w:val="right"/>
      </w:pPr>
      <w:r>
        <w:rPr>
          <w:b/>
          <w:bCs/>
          <w:u w:val="single"/>
        </w:rPr>
        <w:t>ПРИЛОЖЕНИЕ</w:t>
      </w:r>
    </w:p>
    <w:p w:rsidR="00516ACD" w:rsidRDefault="00516ACD" w:rsidP="001369FE">
      <w:pPr>
        <w:autoSpaceDE w:val="0"/>
        <w:autoSpaceDN w:val="0"/>
        <w:adjustRightInd w:val="0"/>
        <w:spacing w:line="249" w:lineRule="exact"/>
        <w:jc w:val="right"/>
      </w:pPr>
    </w:p>
    <w:p w:rsidR="00516ACD" w:rsidRDefault="00516ACD" w:rsidP="001369FE">
      <w:pPr>
        <w:autoSpaceDE w:val="0"/>
        <w:autoSpaceDN w:val="0"/>
        <w:adjustRightInd w:val="0"/>
        <w:spacing w:line="249" w:lineRule="exact"/>
        <w:jc w:val="center"/>
      </w:pPr>
      <w:r>
        <w:rPr>
          <w:b/>
          <w:bCs/>
        </w:rPr>
        <w:t>Споразумение на масиви за ползване на земеделски земи по чл. 37в, ал. 2 от ЗСПЗЗ</w:t>
      </w:r>
    </w:p>
    <w:p w:rsidR="00516ACD" w:rsidRDefault="00516ACD" w:rsidP="001369FE">
      <w:pPr>
        <w:autoSpaceDE w:val="0"/>
        <w:autoSpaceDN w:val="0"/>
        <w:adjustRightInd w:val="0"/>
        <w:spacing w:line="249" w:lineRule="exact"/>
        <w:jc w:val="center"/>
      </w:pPr>
      <w:r>
        <w:rPr>
          <w:b/>
          <w:bCs/>
        </w:rPr>
        <w:t>за стопанската 2019/2020 година</w:t>
      </w:r>
    </w:p>
    <w:p w:rsidR="00516ACD" w:rsidRDefault="00516ACD" w:rsidP="001369FE">
      <w:pPr>
        <w:autoSpaceDE w:val="0"/>
        <w:autoSpaceDN w:val="0"/>
        <w:adjustRightInd w:val="0"/>
        <w:spacing w:line="249" w:lineRule="exact"/>
        <w:jc w:val="center"/>
      </w:pPr>
      <w:r>
        <w:rPr>
          <w:b/>
          <w:bCs/>
        </w:rPr>
        <w:t>за землището на с. Попинци, ЕКАТТЕ 57580, община Панагюрище, област Пазарджик.</w:t>
      </w:r>
    </w:p>
    <w:p w:rsidR="00516ACD" w:rsidRDefault="00516ACD" w:rsidP="001369FE">
      <w:pPr>
        <w:autoSpaceDE w:val="0"/>
        <w:autoSpaceDN w:val="0"/>
        <w:adjustRightInd w:val="0"/>
        <w:spacing w:line="249" w:lineRule="exact"/>
      </w:pPr>
    </w:p>
    <w:tbl>
      <w:tblPr>
        <w:tblW w:w="0" w:type="auto"/>
        <w:tblInd w:w="2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118"/>
        <w:gridCol w:w="624"/>
        <w:gridCol w:w="850"/>
        <w:gridCol w:w="850"/>
        <w:gridCol w:w="850"/>
        <w:gridCol w:w="850"/>
        <w:gridCol w:w="907"/>
        <w:gridCol w:w="3118"/>
      </w:tblGrid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b/>
                <w:bCs/>
                <w:sz w:val="18"/>
                <w:szCs w:val="18"/>
              </w:rPr>
              <w:t>Собственик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281005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ГАНЧО ДИМИТРОВ ПЕТКАНСКИ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281001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ТОДОР НИКОЛОВ МАНЧОРОВ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280001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КОСТОВ РЕДЖОВ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280008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РАДКОВ КОЛИБАНЕКОВ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281004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МАРИН ДИМИТРОВ ПЕТКАНСКИ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281009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ГАНЧОВ РЕДЖОВ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281007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ГАНЧО ГАНЧЕВ РЕДЖОВ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281023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СПАС ЦВЕТКОВ ПЕНЕВ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281016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НИКОЛОВ МИХОВ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281011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КРЪСТЬО КР МИХОВ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281025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ЛУКОВ ЧАРДАКОВ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280004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4.126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41.26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ЦВЯТКО КРЪСТЕВ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281019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СТОЯНА ГЕОРГИЕВА ТЕРЗИЙСКА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281022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280007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ГИНА ВЕЛКОВА ТЕРЗИЙСКА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280011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НЕНОВ ПИПЕРКОВ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281020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ЦВЯТКО ГАНЧЕВ ЗАГОРСКИ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281018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КРЪСТЬО ГЕОРГИЕВ КАРАБОЙЧЕВ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280014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ИВАНОВ МОСКОВ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281015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КРЪСТЬО СТЕФАНОВ ПЕТКАНСКИ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281026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КОСТА КОСТОВ КАРАБОЙЧЕВ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281014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КИРИЛ ИВАНОВ МИХОВ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280006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СТОЯНОВ ПИПЕРКОВ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281006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СПАС ЛУКОВ ЧАРДАКОВ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281012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КРЪСТЕВ МИХОВ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281003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ТОДОР ЛУКОВ ЧАРДАКОВ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281021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МАРИЯ КРЪСТЕВА КАРАБОЙЧЕВА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280005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НЕШОВ КАМЕНСКИ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281017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ПЕТКО ГАНЧОВ ЗАГОРСКИ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281027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ГАНЧО ДИМИТРОВ ВАСИЛСКИ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280003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КРЪСТЕВ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280002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ТОДОР ГЕТОВ ДЖЕВЕЛЕКОВ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281002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ПЕТЪР ЛУКОВ ЧАРДАКОВ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280012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ВЕЛКО АНГЕЛОВ ПЕНЕВ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281013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РАД НИКОЛОВ ДИЛОВ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280009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АНГЕЛ МАРИНОВ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283015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9.319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ГАНЧО ЦВЕТКОВ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283031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283032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4.254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42.54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ВЕСЕЛИНА ЕВГЕН ЗУМПАЛОВА-РАЛЧЕВА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283003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3.996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39.96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КОСТОВ КАРАБОЙЧЕВ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283006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3.920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39.20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КОСТОВ ЛЮТОВ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283001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МАРИЯ КРЪСТЕВА КАРАБОЙЧЕВА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283002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283030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ДИМИТРОВ ЧАРДАКОВ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283004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ПЕТКОВ КАРАБОЙЧЕВ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283029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ПЕТКО ДИМИТРОВ ЧАРДАКОВ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283009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ЦВЯТКО ПЕТРОВ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283008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ГАНЧО ПЕТРОВ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283010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СПАС ПЕТРОВ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283012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23.00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ПЕТРОВ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283013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ЦВЯТКО ГЕОРГИЕВ ЧАРДАКОВ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283014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СПАС ГЕОРГИЕВ ЧАРДАКОВ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283005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КОСТОВ ЛЮТОВ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285016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5.906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59.06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НАЙДА ЦВЯТКОВА ЯНКОВА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285006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БОНА АТАНАСОВА ПЕНЕВА и др.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285010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СТОЯНОВ РАБАДЖИЙСКИ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285013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ПЕТЪР КРЪСТЕВ ПИПЕРКОВ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285001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3.768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37.68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НЕНО ИВАНОВ МАНЕВ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285002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НИКОЛОВ ДАСКАЛОВ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285015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ВЪЛКО ГАНЧОВ МАРИНСКИ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285014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ГАНЧОВ МАРИНСКИ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285011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ГАНЧОВ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285012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РАДКОВ КОЛИБАНЕКОВ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285005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ТОДОР БОНЧОВ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285004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ХРИСТОСКОВ КАМЕНСКИ и др.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285003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ЦВЯТКО НИКОЛОВ ДИЛОВ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285009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РУСКА ГАНЧЕВА ИВАНОВА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285008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ИВАНОВ КАРАБОЙЧЕВ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214004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11.310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ПЕТЪР ИВАНОВ ПЛАЧКОВ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212013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ЛУЛЧЕВ ГАЛЧЕВ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212009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ИЛИЕВ ПЕНЕВ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212004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КОСТОВ КАРАБОЙЧЕВ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212003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ГЕОРГИЕВ МИХОВ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212012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ИЛИЕВ СИРАКОВ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212011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КОСТОВ КАРАБОЙЧЕВ и др.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212010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2.683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26.83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МАРКОВ ЗАГОРСКИ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212005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КРЪСТАНА ПЕТРОВА ЧАРДАКОВА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212018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МИНКО ЛУКОВ ГАЛЧЕВ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212002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ИВАНОВ МИХОВ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212006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ЛУКА СТОЯНОВ ЗАГОРСКИ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212017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15.00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РАДА ПЕТКОВА НОНОВА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212014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АТАНАС ПЕТРОВ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212016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ТОДОР НИКОЛОВ ДЖЕВЕЛЕКОВ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212015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ПЕТЪР ГЕОРГИЕВ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212007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КРЪСТЬО ИВАНОВ ПЕТКАНСКИ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212008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ГАНЧЕВ ЧЕРВЕНАКОВ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199001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20.70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МИНА ВЪЛКОВА ГЕРГИНСКА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199003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1.932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19.32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РАД ГЕРГИНОВ ГЕРГИНСКИ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199004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1.831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18.31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КРЪСТЬО ДИМИТРОВ ПЕНЕВ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199005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0.736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КРЪСТЕВ ПЕНЕВ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199002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КОСТА ИВАНОВ ГЕРГИНСКИ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199007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ВАСИЛ ИВАНОВ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199006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199008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МАРКО КРЪСТЕВ ГЕРГИНСКИ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237001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МИХАЙЛОВ ДЖУМАЙСКИ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237004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ТОДОРОВ СТАЙКОВ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237008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ХРИСТОСКО ДИМИТРОВ АНГЕЛОВ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237005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ТОДОР МИХАЙЛОВ ДЖУМАЙСКИ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237009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РАДКОВ КОЛИБАНЕКОВ и др.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237007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БОРИС ТОДОРОВ ДЖУМАЙСКИ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237011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ГЕОРГИЕВ ДЖУМАЙСКИ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237002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ДОНА ДИМИТРОВА ДЖУМАЙСКА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237006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ТОДОРОВ ДЖУМИЙСКИ - ПЪРВИ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237003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КРУМ МИХАЙЛОВ ДЖУМАЙСКИ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237014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СТОЯН ДИМИТРОВ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237013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ТОДОР ДИМИТРОВ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250009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ТОДОР СТЕФАНОВ ПЕТКАНСКИ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250008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ЦВЯТКО НИКОЛОВ ДИЛОВ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250007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МАРКО НИКОЛОВ ДИЛОВ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250020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НИКОЛОВ КАРАБОЙЧЕВ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250021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СТОЯН СТАВРЕВ ДИМИТРОВ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250031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8.584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85.84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НИСТОР ЦВ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250019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СТОЯНОВ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250002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КРЪСТЬО ИВАНОВ ДОБРЕВ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250018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ГЕНЧО ГЕОРГИЕВ КАРАБОЙЧЕВ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250003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ИВАНОВ ДОБРЕВ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250020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НИКОЛОВ КАРАБОЙЧЕВ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250017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МИНА ВЪЛКОВА ГЕРГИНСКА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250006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АЛЕКСА НИКОЛОВ ДИЛОВ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250029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ВАСИЛ НИКОЛОВ БУНЧЕВ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250030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СТОЯН НИКОЛОВ БУНЧЕВ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250020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НИКОЛОВ КАРАБОЙЧЕВ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250024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ИЛИЯ АЛЕКСИЕВ ДИЛОВ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250023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АТАНАС СТАВРЕВ ДИМИТРОВ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250028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ЛУКА ИВАНОВ ШОПОВ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250025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ЦВЯТКО НИКОЛОВ ДИЛОВ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250022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СТАВРЕВ ДИМИТРОВ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250027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АНГЕЛОВ ПЕНЕВ и др.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250026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МАРКО НИКОЛОВ ДИЛОВ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250021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СТОЯН СТАВРЕВ ДИМИТРОВ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250012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РАД НИКОЛОВ ДИЛОВ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344007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СТОЯН МАРКОВ МАРКОВСКИ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344005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ЛУЛЧЕВ ГАЛЧЕВ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344001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ТОДОРОВ ПЕТКАНСКИ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344004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ТОДОР ИВАНОВ ПЕТКАНСКИ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344002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ВЕЛКО ИВАНОВ ПЕТКАНСКИ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344008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КРЪСТЬО ИВАНОВ ПЕТКАНСКИ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344006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МАРКО НИКОЛОВ ПЕТКАНСКИ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344003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ХРИСТО ЛУКОВ ЛУЛЧЕВ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343005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14.442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342001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343001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МАРИН ИВАНОВ ГАЛЧЕВ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342008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ВАСИЛОВ ЗАГОРСКИ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342002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30.02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СТОЯНА ТОДОРОВА КИЧУКОВА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343004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ТОДОР БОНЧОВ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343009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ДИМИТРОВ КАРАБОЙЧЕВ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342009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НИКОЛАЙ ЛУКОВ ЛЮТОВ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342006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СЛАВЕЕВ ДИШКОВ и др.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342005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СТОЯНОВ КАМЕНСКИ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343003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ВЕСЕЛКА ПЕТКОВА ОВЧАРОВА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343017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НЕНА ИВАНОВА ДИЛОВА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343007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МАРКО НИКОЛОВ ДИЛОВ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343008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ЦВЯТКО НИКОЛОВ ДИЛОВ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343019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СПАС НИКОЛОВ КАРАБОЙЧЕВ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343014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СТОЯНКА ГЕОРГИЕВА АТАНАСОВА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343010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ИЛИЯ АЛЕКСИЕВ ДИЛОВ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343020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342010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НОНА МАНЬОВА ЧАРДАКОВА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343011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ИВАНОВ ДИНКОВ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343012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СТЕФАН ИВАНОВ ДИНКОВ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342007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ЕЛЕНА АТАНАСОВА КАМЕНСКА и др.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343016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342004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ГЕТО КРЪСТЕВ ГЕРГИНСКИ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343015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АЛЕКСА НИКОЛОВ ДИЛОВ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343013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СТОЯНА ПЕТРОВА ПЛАЧКОВА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343002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АТАНАС МАРИНОВ МАРИНСКИ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346017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ИВАНОВ ДОБРЕВ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258011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СТОЯН АТАНАСОВ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258010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НИКОЛОВ ЮРУКОВ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258008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15.00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КРЪСТЬО СТОЯНОВ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258012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1.473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14.73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СТОЯНОВ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258009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ТОДОР ДИМИТРОВ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345006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ВАСИЛ ИВАНОВ РЕДЖОВ и др.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345004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КОСТОВ РЕДЖОВ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345002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ПЕТЪР КОСТОВ КАРАБОЙЧЕВ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345003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1.891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18.91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КОСТА ИВАНОВ КАРАБОЙЧЕВ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345005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РАДКОВ КОЛИБАНЕКОВ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354001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0.654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ХРИСТО ИЛИЯ И ПЕНКА ХРИСТЕВИ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345009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345008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НИКОЛОВ КАРАБОЙЧЕВ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512005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11.494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НЕШО ГЕОРГИЕВ МАРИНСКИ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515008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МИХОВ ЛЮТОВ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513008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НЕЙКО ГЕОРГИЕВ ЛЮТОВ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512001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ИВАНОВ КИШЕВ и др.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516004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СТОЯН ВЪЛКОВ ЛЮТОВ и др.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513012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МАРИЯ АТАНАСОВА КАРАБОЙЧЕВА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512004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512002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ДОЙЧОВ ЧАРДАКОВ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515010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ГЕОРГИЕВ ЛЮТОВ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515009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АТАНАС ГЕОРГИЕВ ЛЮТОВ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517011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ВЪЛКО ГАНЧОВ МАРИНСКИ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516011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ДОЙЧОВ МАНЧОРОВ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516012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ДОЙЧОВ МАНЧОРОВ и др.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513009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НЕНА ПЕТРОВА НЕШЕВА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516009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РАДКОВ КОЛИБАНЕКОВ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517002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ВЪЛКО ИВАНОВ МАРИНСКИ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516018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НИКОЛОВ ЧАРДАКОВ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517003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КОСТОВ МАНЧОРОВ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517012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ГАНЧОВ МАРИНСКИ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515005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ВАСИЛ ГЕОРГИЕВ ЛЮТОВ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516013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БОЙЧО БОЙЧЕВ ПИПЕРКОВ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512003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ВАСИЛ ГЕОРГИЕВ ЛЮТОВ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513003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ТОДОР НИКОЛОВ ДЖЕВЕЛЕКОВ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517013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НИСТОР ГАНЧОВ МАРИНСКИ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517005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20.56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ГАНЧОВ МАРИНСКИ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516001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СТЕФАН ИВАНОВ ДИНКОВ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516017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ИВАНОВ ЧАРДАКОВ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517007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ЛУКОВ ЛЮТОВ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517008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КОСТА АТАНАСОВ МАНЧОРОВ и др.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516019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КРЪСТАНА ПЕТРОВА ЧАРДАКОВА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516002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ИВАНОВ ДИНКОВ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515006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ГРИГОР ИВАНОВ ЛЮТОВ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516016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БОНЧОВ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516007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ПЕТЪР КРЪСТЕВ ЛЮТОВ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515004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ЦВЯТКО КОСТОВ МАНЧОРОВ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515003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КОСТОВ МАНЧОРОВ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516006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КРЪСТЕВ ЛЮТОВ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517014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НИСТОР ИВАНОВ МАРИНСКИ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517006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МИХО ЛУКОВ ЛЮТОВ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512007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ГЕОРГИЕВ ЛЮТОВ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515007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АТАНАС ИВАНОВ ЛЮТОВ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516015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ТОДОР БОНЧОВ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513005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ИВАНА НИКОЛОВА КАРАБОЙЧЕВА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516008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ДОЙЧО ГАНЧОВ ЗАГОРСКИ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516005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МИХО ИВАНОВ ЛЮТОВ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513010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ТОДОР ЛУКОВ ЧАРДАКОВ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513004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ЦВЯТКО НИКОЛОВ ДЖЕВЕЛЕКОВ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513002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ТОДОР КОСТОВ ЛЮТОВ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517001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ГАНЧОВ МАРИНСКИ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516003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НОНКА ГЕОРГИЕВА ЧАРДАКОВА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513006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0.715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ПЕТКО ГЕОРГИЕВ КАРАБОЙЧЕВ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512006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АНДОН ТОДОРОВ МАРИНСКИ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515001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0.301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ЦВЯТКО КРЪСТЕВ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513001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ПЕТЪР КОСТОВ ЛЮТОВ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517004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0.241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ИВАНОВ КАРАБОЙЧЕВ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513011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КРЪСТЬО ПЕТРОВ ВИХРОГОНОВ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515011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МАНЬО ЦВЯТКОВ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583030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ЦВЯТКО ВЪЛКОВ ЮРУКОВ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582015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ДИМИТРОВ КАРАБОЙЧЕВ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582017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РАДА ГЕОРГИЕВА ПОИБРЕНСКА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583031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ПЕТЪР И СТОЯНА КАРАБОЙЧЕВИ и др.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583028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АНГЕЛОВ ГАЛЧЕВ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582012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"БГ АГРОПРОЕКТ" ЕООД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583033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СПАС ЦВЕТКОВ ПЕНЕВ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583042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582011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35.00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ИВ КАРАБОЙЧЕВ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583017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ГЕОРГИЕВ КАРАБОЙЧЕВ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583022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АНГЕЛ ВАСИЛЕВ ЧАРДАКОВ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583034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АНГЕЛОВ ПЕНЕВ и др.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583023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АНГЕЛ ДИМИТРОВ ГАЛЧЕВ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583036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СТОЯН МИНЧОВ ПЕНЕВ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583029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ПЕТЪР ЛАЗАРОВ ЛЮТОВ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582018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КУРТА ДИМИТРОВ ДИНКОВ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582003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ИВАНОВ ДИНКОВ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582002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НИКОЛАЙ ЛУКОВ ЛЮТОВ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583039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ПЕТЪР ГЕНОВ ВИХРОГОНОВ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583041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582013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НЕНКО КРЪСТЕВ КАРАБОЙЧЕВ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583015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КРЪСТЬО ИВАНОВ КАРАБОЙЧЕВ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583016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КРЪСТЕВ КАРАБОЙЧЕВ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582016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СПАС НИКОЛОВ КАРАБОЙЧЕВ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582014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НОНА НЕНКОВА КАРАБОЙЧЕВА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582006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ЦВЯТКОВ ВАСИЛСКИ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583003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ЦВЯТКО ДИМИТРОВ ЗАГОРСКИ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583035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ВЕЛКО АНГЕЛОВ ПЕНЕВ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583004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МАРИЯ КОСТОВА ТОМОВА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583037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МИНЧОВ ПЕНЕВ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583024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ПЕТКО ИВАНОВ ГАРВАНОВ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582005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НИКОЛАЙ ЛУКОВ ЛЮТОВ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582020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СТЕФАН ИВАНОВ ДИНКОВ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583010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ДИМИТРОВ ЧЕРВЕНАКОВ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583014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ВЕЛКО АНДОНОВ ЧАРДАКОВ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583009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РАД ДИМИТЪРОВ ЧЕРВЕНАКОВ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583011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ЕЛЕНА ИЛИЕВА ВИХРОГОНОВА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583008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13.00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ГАНЧО ДИМИТРОВ ЧЕРВЕНАКОВ - 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582019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ДИМИТРОВ ДИНКОВ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582004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ГАНЧОВ ЗАГОРСКИ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582001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СТЕНКА ГЕОРГИЕВА ЗАГОРСКА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583025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ВЕЛКО ВАСИЛЕВ ЧАРДАКОВ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583006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ЛУКА ГАНЧОВ ЧЕРВЕНАКОВ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583012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АНДОН ЦВЯТКОВ ЧАРДАКОВ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583007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ГАНЧЕВ ЧЕРВЕНАКОВ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582008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ДОЙЧО ГАНЧОВ ЗАГОРСКИ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583020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ГАНЧО ИВАНОВ ГАРВАНОВ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583021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ИВАНОВ ГАРВАНОВ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583013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СПАС АНДОНОВ ЧАРДАКОВ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582007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ГАНЧО ДИМИТРОВ ВАСИЛСКИ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583005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ГАНЧОВ ЧЕРВЕНАКОВ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583001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ДИМИТРОВ ЗАГОРСКИ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582009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ДИМИТРОВ ЗАГОРСКИ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583002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ПЕТКА ИВАНОВА ЗАГОРСКА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582010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0.877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КРЪСТЕВ КАРАБОЙЧЕВ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583040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ТОДОР ВЪЛКОВ ЛЮТОВ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583018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МИХО ЛУКОВ ЛЮТОВ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583019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ЛУКОВ ЛЮТОВ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583027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ВАСИЛЕВ ЛЮТОВ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583026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ВАСИЛЕВ ЛЮТОВ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609006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ЛУЛА БЛАГОВА ЗАГОРСКА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612003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610002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ПЕНКА ЛУКОВА ЗЯПКОВА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610008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СТОЯН МАРКОВ МАРКОВСКИ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613001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ЦВЯТКО ГЕНЧОВ ШАНГОВ и др.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609002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МАРИЯ АТАНАСОВА УРУМОВА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609004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ИВАНОВ ГАРВАНОВ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609019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ЦВЯТКОВ ШОПОВ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610009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АНГЕЛОВ ГАЛЧЕВ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611016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ПЕТКА ТОДОРОВА ЧАРДАКОВА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609007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610005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СТОЯН МИНЧОВ ПЕНЕВ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612007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ТОДОР НИКОЛОВ СОФИЙСКИ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613003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СТОЯН ЦВЯТКОВ ШАНГОВ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610028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ПЕТЪР ГЕОРГИЕВ МАНЧОРОВ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609011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СТОЯН ТОДОРОВ ЗЛАТКОВ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611001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ЦВЯТКО ФИЛИПОВ ШАНГОВ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610003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ПЕТЪР ЛАЗАРОВ ЛЮТОВ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611019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609005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ПЕТЪР ИВАНОВ ГАРВАНОВ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608004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НИКОЛОВ ЧЕРВЕНАКОВ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609014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2.395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23.95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ВЕЛКОВ ЗАГОРСКИ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609001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КОСТА ИВАНОВ ГЕРГИНСКИ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609009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НИКОЛОВ БУНЧЕВ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612011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РАДКОВ КОЛИБАНЕКОВ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608008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20.06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ЦВЯТКОВ ЗАГОРСКИ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609015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МАРИН ИВАНОВ ГАЛЧЕВ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609016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НЕШО ДИМИТРОВ ЗАГОРСКИ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611018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ПЕТЪР МАНЬОВ БУНЧЕВ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610016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ТОДОР БОНЧОВ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612002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ВЪЛКОВ ПЕНЕЛОВ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610004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ЦВЯТКО ГЕОРГИЕВ ГАЛЧЕВ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608003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19.99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КРАСИМИРА ВАСИЛЕВА БАЙЧЕВА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611004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ИВАНОВ ГАЛЧЕВ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611017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19.99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КРАСИМИР ГЕОРГИЕВ КРЪСТЕВ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613002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ДОЙЧО ИВАНОВ МАНЧОРОВ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613004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ФИЛИП ПЕТКОВ ШАНГОВ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610025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ДОЙЧЕВ МАНЧОРОВ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611020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МАРИЯ МАРКОВА ДЖУМАЙСКИ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610014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ИВАНОВ ГАЛСКИ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610015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ИВАНОВ ГАЛЧЕВ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611013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ПЕТКОВ ДЖЕВЕЛЕКОВ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611002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МИНКОВ ГАЛЧЕВ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609013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ДИМИТРОВ МАРКОВСКИ и др.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610010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БЛАГО ИВАНОВ ГАЛЧЕВ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609010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РАДКОВ КОЛИБАНЕКОВ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608007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ДИМИТРОВ ВАСИЛСКИ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613006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ГЕНЧО ЦВЯТКОВ ШАНГОВ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609012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ГЕНЧО ДИМИТРОВ МАРКОВСКИ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608006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ПЕТКО ГЕОРГИЕВ ВАСИЛСКИ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610021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ЦОНЧО ТОДОРОВ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613005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ЦВЯТКОВ ШАНГОВ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610022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ТОДОРОВ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610006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ТОДОР ВАСИЛОВ ПЕТКАНСКИ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611003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АТАНАС ГЕОРГИЕВ ГАЛЧЕВ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608002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НИКОЛОВ ЧЕРВЕНАКОВ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611015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ТОДОР ГЕТОВ ДЖЕВЕЛЕКОВ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609008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МАРИН ЦВЯТКОВ ЧАРДАКОВ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609018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НОНА РАДОВА ЧЕРВЕНАКОВА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610020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ЦОНКО НИКОЛОВ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611009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ПЕТЪР ГЕОРГИЕВ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610012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АНГЕЛ ДИМИТРОВ ГАЛЧЕВ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610024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КРЪСТЕВ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610019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НИКОЛОВ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611005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ГАНЧЕВ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610023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КРЪСТЕВ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610013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ПАНЧО ДИМИТРОВ ГАЛЧЕВ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609017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РАД ДИМИТЪРОВ ЧЕРВЕНАКОВ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611014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ИВАНОВ ИЛИЕВ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611021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БОРИС ТОДОРОВ ДЖУМАЙСКИ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611008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ГАНЧО ГЕОРГИЕВ ТЕРЗИЙСКИ СЕЧКОВ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608001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ВЪЛКО ИВАНОВ ЧЕРВЕНАКОВ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610029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ВАСИЛ НИКОЛОВ БУНЧЕВ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612001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СТОЯНА ИВАНОВА ПЕНЕЛОВА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610001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МИНЧОВ ПЕНЕВ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611012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АТАНАС ПЕТРОВ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610007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ЦОНА ИВАНОВА ПЕТКАНСКА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611011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ГАНЧО ГАНЧЕВ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612005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ГЕНЧОВ ПЕНЕЛОВ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612006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ПЕТКО ГЕНЧЕВ ПЕНЕЛОВ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612012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АННА ИВАНОВА ПЕНЕЛОВА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612004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0.502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ЦОНЧО ЛАЗАРОВ ТОДОРОВ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611022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ТОДОРОВ ДЖУМИЙСКИ - ПЪРВИ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610011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ЛУКА АНГЕЛОВ ГАЛЧЕВ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611010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ПЕТКО ГАНЧОВ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610018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БОНЧОВ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610027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СТЕФАН БЛАГОВ МАНЧОРОВ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611007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ГАНЧОВ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611006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ПЕТРОВ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610017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ТОДОР БОЙЧЕВ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608005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ГАНЧО ДИМИТРОВ ВАСИЛСКИ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610026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ПЕТРОВ МАНЧОРОВ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394010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ИВАНОВ ПРАСЕВ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394018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МАРИЯ КОЙЧЕВА БАРОКОВА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394004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ГЕНЧО ГЕНЧОВ ЮРУКОВ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394007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3.763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37.63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ГАНЧО ИВАНОВ ПРАСЕВ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394006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ПЕТКО ДИМИТРОВ ЧАРДАКОВ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394005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ПЕТЪР ПЕТРОВ ЮРУКОВ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394011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НИКОЛОВ ЮРУКОВ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394019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ТОДОРОВ ЧАРДАКОВ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394001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ВЕЛЬОВ ЮРУКОВ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394002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0.975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9.75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ВЕЛЬО ДИМИТРОВ ЮРУКОВ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394009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НИКОЛОВ ЮРУКОВ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394020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ВЕЛКО ВЕЛКОВ ПЕТКАНСКИ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394016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ТОДОР КОСТОВ ЛЮТОВ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394008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НЕШО ЦВЕТКОВ ЗАГОРСКИ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394021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ПЕТЪР ТОДОРОВ ЧАРДАКОВ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322004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ЦВЯТКО ВЪЛКОВ ПЕНЕЛОВ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322011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50.01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ДИМИТРОВ ВАСИЛСКИ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322010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ГАНЧО ДИМИТРОВ ВАСИЛСКИ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322008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НЕНКО ПЕТРОВ ЗАГОРСКИ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322001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МАРИН МАРИНОВ ЮРУКОВ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322005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ИВАНОВ ЧЕРВЕНАКОВ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322006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ГАНЧЕВ ЧЕРВЕНАКОВ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322007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КОСТОВ МАНЧОРОВ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325009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45.00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ВАСИЛ ИВАНОВ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325008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45.00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ЛУШКА ГАНЧОВА КОМСАЛОВА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325004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БОРИС ТОДОРОВ ДЖУМАЙСКИ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325003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ЦОНА ИЛИЕВА МИХОВА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325005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МАРКО ИЛИЕВ РАБАДЖИИСКИ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406019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СТОЯН МАРКОВ МАРКОВСКИ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410008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ГЕОРГИЕВ КАРАБОЙЧЕВ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405014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АНДОН ТОДОРОВ МАРИНСКИ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406014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СТОЯНА ПЕТРОВА ПЛАЧКОВА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405015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РАД ДИМИТЪРОВ ЧЕРВЕНАКОВ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405013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ДИМИТРОВ ЧАРДАКОВ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405016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ЛУЛЧЕВ ГАЛЧЕВ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405012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ВАСИЛЕВ ЧАРДАКОВ и др.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406022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ДИМИТРОВ МАРКОВСКИ и др.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393018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ГАНЧО ГЕНОВ ВИХРОГОНОВ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406013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БРАТЯ НИСТОР И ГЕОРГИ Н МУЛЕШКОВИ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406021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ГЕНЧО ДИМИТРОВ МАРКОВСКИ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417003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МАНЬО ЦВЯТКОВ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405009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ХРИСТО ГЕОРГИЕВ ГАРВАНОВ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406020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РАДКОВ КОЛИБАНЕКОВ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405004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НИСТОР ГАНЧОВ МАРИНСКИ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393016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ЕЛЕНА ИЛИЕВА ВИХРОГОНОВА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410001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ЦВЕТА ВЪЛКОВА ПИСКОВА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406016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ЦВЯТКО АТАНАСОВ КИЧУКОВ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410009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ДИМИТРОВ ВАСИЛСКИ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393017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ПЕТЪР ГЕНОВ ВИХРОГОНОВ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392027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РАДОВ ВАСИЛСКИ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406023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ГАНЧО ДИМИТРОВ ВАСИЛСКИ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393014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КРАСИМИР НАЙДЕНОВ ДОНОВ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406018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АТАНАСОВ КИЧУКОВ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405005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ГАНЧОВ МАРИНСКИ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417004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1.726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17.26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СТОЯНОВ ШОПОВ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406017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ЯНКО АТАНАСОВ КИЧУКОВ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405006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ГАНЧОВ МАРИНСКИ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406015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ПЕНКА ЛУКОВА ЛУЛЧЕВА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411005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МАРКО КРЪСТЕВ ГЕРГИНСКИ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417002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1.458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14.58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ТОДОР НИКОЛОВ СОФИЙСКИ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410010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ПЕНКА ИВАНОВА КАРАБОЙЧЕВА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406024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СТОЯН АТАНАСОВ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417001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НИКОЛОВ ЗАГОРСКИ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392029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ТОДОРОВ ДЖУМАЙСКИ и др.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392025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ЯНКО АТАНАСОВ КИЧУКОВ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411009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ПЕТКО ИВАНОВ АРАБЪДЖИЕВ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405011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ВАСИЛ ВЕЛКОВ ЧАРДАКОВ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393011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ДИМИТРОВ ДИНКОВ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392030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0.468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ВЕТА МАНЬОВА ТЕРЗИЙСКА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393013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0.454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ГЕОРГИЕВ ШОПОВ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410007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ЛЮБОМИР ГЕОРГИЕВ ПЛАЧКОВ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410002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ЦВЕТАНОВ МАНЕВ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405017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405010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КУРТА ДИМИТРОВ ДИНКОВ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393015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ВЕЛКО СТОЯНОВ ВИХРОГОНОВ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411010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ЛУЛА ИВАНОВА КОЛЧАКОВА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393009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СТЕФАН ИВАНОВ ДИНКОВ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549003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ГАНЧОВ МАРИНСКИ и др.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548003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ПЕТКА ИВАНОВА ЗАГОРСКА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550004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ДОЙЧО ИВАНОВ МАНЧОРОВ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548005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РАДКОВ КОЛИБАНЕКОВ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550008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НИСТОР ИВАНОВ МАРИНСКИ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550007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3.885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38.85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НОНА ГАНЧЕВА ГАРВАНОВА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547001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ГЕОРГИЕВ ПИПЕРКОВ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548004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ЦВЯТКО ГАНЧОВ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550006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НОНКА ГЕОРГИЕВА ЧАРДАКОВА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547003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АНГЕЛОВ ГАЛЧЕВ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551005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2.868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28.68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ТОДОР ДИМИТРОВ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549001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ТОДОР НИКОЛОВ ДЖЕВЕЛЕКОВ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550001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ТОДОР НИКОЛОВ СОФИЙСКИ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549002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ЦВЯТКО НИКОЛОВ ДЖЕВЕЛЕКОВ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547005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ПАНЧО ДИМИТРОВ ГАЛЧЕВ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547004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ЛУЛА НЕШОВА ЗАГОРСКА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550003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ТАНКА СПАСОВА СОФИШКА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548002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МАНЬО ЦВЯТКОВ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550002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НИКОЛОВ СОФИЙСКИ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549004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ТОДОРОВ ДЖЕВЕЛЕКОВ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548001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РАД ДИМИТЪРОВ ЧЕРВЕНАКОВ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550005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ГАНЧОВ МАРИНСКИ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549005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ИВАНОВ ИЛИЕВ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551001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НЕШО ГЕОРГИЕВ МАРИНСКИ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549010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ДИМИТРОВ ШИПОШКИ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551003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ПЕТЪР ПЕТРОВ ЮРУКОВ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551002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ГАНЧОВ МАРИНСКИ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549009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ЦВЯТА ГАНЧЕВА ШИПОШКА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549006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ПАНЧО ДИМИТРОВ ШИПОШКИ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551004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ДИМИТРОВ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549007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РАДА КОСТОВА ШИПОШКА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547002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НИКОЛОВ ЗАГОРСКИ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549011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МАРКО ДОЙЧОВ МАРИНСКИ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549008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ПАНЧО АТАНАСОВ ШИПОШКИ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550009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ПЕТРОВ ГАРВАНОВ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549012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0.124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ВЪЛКО ИВАНОВ МАРИНСКИ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460016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КОСТОВ РЕДЖОВ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460015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НЕНА ГЕОРГИЕВА ИЛИНОВА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460014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ТОДОР АНГЕЛОВ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460018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ДОЙЧО ИВАНОВ МАНЧОРОВ и др.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460017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АТАНАСОВ МАНЧОРОВ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460011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КРЪСТЕВ ПИПЕРКОВ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450008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ВАСИЛ ВАСИЛЕВ ЗАГОРСКИ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452006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14.150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НИКОЛАЙ ИВАНОВ КИРОВ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453011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СТОЯНОВ РАБАДЖИЙСКИ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458002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11.401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РАДОВ ВАСИЛСКИ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458004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9.175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АНДОН ТОДОРОВ МАРИНСКИ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455011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РАДА ГЕОРГИЕВА МИЛЕВА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457003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ЛУКА ПЕТРОВ СОФИШКИ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456012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ПЕТЪР И СТОЯНА КАРАБОЙЧЕВИ и др.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451005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ПЕТКО ЛУКОВ ПЛАЧКОВ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451004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452004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СТОЯН ВАСИЛОВ ЗАГОРСКИ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455012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КОСТОВ КАРАБОЙЧЕВ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458003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ВАСИЛ ИВАНОВ РЕДЖОВ и др.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454008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ГАНЧОВ МАРИНСКИ и др.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454009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ГАНЧЕВ МАРИНСКИ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458001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ЦВЕТА ВЪЛКОВА ПИСКОВА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455010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СТОЯН ВАСИЛЕВ МИЛЕВ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454007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МИХО РАДОВ ЛЮТОВ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452003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ТОДОР ВАСИЛОВ ПЕТКАНСКИ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453006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5.201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52.01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ИВАНОВ СТАВРЕВ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457004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АТАНАСОВ СТАВРЕВ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456013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НЕНА НИКОЛОВА ПЕТКАНСКА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456014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КУНА НИКОЛОВА ЯНЕВА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452005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АТАНАС АТАНАСОВ КАРАБОЙЧЕВ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454003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СПАСОВ ДОБРЕВ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453001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ЦВЯТКО ТОДОРОВ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457008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АТАНАС МАРИНОВ МАРИНСКИ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453010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ДИМИТРОВ ПАНЧЕВ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459008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ДИМИТРОВ ОРЕШКОВ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454004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35.00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ЦВЯТА КИРИЛОВА ЗАГОРСКА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451002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459005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ИВАНОВ ОРЯШКОВ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455009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БОЙЧЕВ БУНЧЕВ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454005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ЛУКА СТОЯНОВ ЗАГОРСКИ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454001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КРЪСТЬО ИВАНОВ ПРАСЕВ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456010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ДИМИТРОВ ЮРУКОВ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453009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ИВАНОВ МИХОВ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453005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ГАНЧО ДИМИТРОВ ВАСИЛСКИ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456008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КОСТОВ МАНЧОРОВ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454002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НИКОЛОВ МАРИНСКИ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452002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ПЕТЪР НИКОЛОВ МАНЧОРОВ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453002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ГЕОРГИЕВ ШОПОВ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457002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СТОЯН АТАНАСОВ МАРИНСКИ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454006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2.530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25.30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ДИМИТРОВ ВАСИЛСКИ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459006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РАДОВ ОРЯШКОВ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455006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КОСТА КОСТОВ БУНЧЕВ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455005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ГРИГОР КОСТОВ БУНЧЕВ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456009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ДИМИТРОВ ЮРУКОВ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451001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2.299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22.99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ДОЙЧО ДИМИТРОВ МАНЧОРОВ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451006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ПЕТЪР И СТОЯНА КАРАБОЙЧЕВИ и др.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454011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РАДА КОСТОВА ШИПОШКА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452001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СТОЯНА ГЕОРГИЕВА ТЕРЗИЙСКА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459009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РАДОВ ОРЯШКОВ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457001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НИКОЛОВ ЗАГОРСКИ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455007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МАНЬО МАРИНОВ КАМЕНСКИ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455008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19.99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МАРИНОВ КАМЕНСКИ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456005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453007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КОСТОВ БУНЧЕВ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459007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МАРКО ТОДОРОВ ОРЯШКОВ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453004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МАРИЯ КОЙЧЕВА БАРОКОВА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457005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ТОДОР НИКОЛОВ СОФИЙСКИ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456006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ПЕТЪР ТОДОРОВ ЧАРДАКОВ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451003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НИКОЛАЙ ВАСИЛЕВ РАЛЧЕВ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456007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ТОДОРОВ ЧАРДАКОВ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453003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ВЕЛКО ВАСИЛЕВ ЧАРДАКОВ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456003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ЦВЯТКО КОСТОВ МАНЧОРОВ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456004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КОСТОВ МАНЧОРОВ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455004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РАДКОВ КОЛИБАНЕКОВ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455003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КРЪСТЬО ТАНЧЕВ ПРАСЕВ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453008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ГАНЧОВ МАНЧОРОВ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456001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АНГЕЛ ВАСИЛЕВ ЧАРДАКОВ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456002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ПЕТЪР МАНЬОВ БУНЧЕВ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455002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ТАНЧОВ ПРАСЕВ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455001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ВЕЛЬО ДИМИТРОВ ЮРУКОВ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454010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ДИМИТРОВ ДИНКОВ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358013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АНГЕЛ МАРИНОВ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358012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ЦВЕТОСЛАВ ТОДОРОВ ДУМАНОВ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358010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МАРИН АТАНАСОВ КАМЕНСКИ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358006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АТАНАСОВ МАНЧОРОВ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358019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ДОЙЧО ИВАНОВ МАНЧОРОВ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358020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СПАС ДОЙЧОВ МАНЧОРОВ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358021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20.23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ДОЙЧО ДИМИТРОВ МАНЧОРОВ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358022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АТАНАС ДИМИТРОВ МАНЧОРОВ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358025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АТАНАСОВ МАНЧОРОВ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358024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ДОЙЧОВ МАНЧОРОВ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358023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ДОЙЧЕВ МАНЧОРОВ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358005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ТАНЧОВ ПРАСЕВ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358026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ДОЙЧО ИВАНОВ МАНЧОРОВ и др.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358015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1.548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15.48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ПЕТЪР ВЕЛКОВ ПЕТКАНСКИ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358007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АТАНАСОВ СТАВРЕВ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358008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МАНЬО ЦВЯТКОВ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358009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ЦВЯТКОВ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358016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ЦВЯТКО КОСТОВ МАНЧОРОВ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358017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ГАНЧОВ МАНЧОРОВ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358027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КОСТА АТАНАСОВ МАНЧОРОВ и др.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"АЙТУАЙС"ЕООД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358018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КОСТОВ МАНЧОРОВ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b/>
                <w:bCs/>
                <w:sz w:val="18"/>
                <w:szCs w:val="18"/>
              </w:rPr>
              <w:t>1442.785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b/>
                <w:bCs/>
                <w:sz w:val="18"/>
                <w:szCs w:val="18"/>
              </w:rPr>
              <w:t>141.241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b/>
                <w:bCs/>
                <w:sz w:val="18"/>
                <w:szCs w:val="18"/>
              </w:rPr>
              <w:t>1412.41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268009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2.993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29.93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ВАСИЛ ПЕТРОВ ПЕТКАНСКИ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268010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ВАСИЛЕВ ПЕТКАНСКИ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268007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ВЕЛКО ПЕТРОВ ПЕТКАНСКИ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268008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ТОДОР ВАСИЛОВ ПЕТКАНСКИ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678012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12.042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МИХАЙЛОВ ДЖУМАЙСКИ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678013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ТОДОРОВ ДЖУМИЙСКИ - ПЪРВИ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678014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ГЕОРГИЕВ ДЖУМАЙСКИ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678011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ТОДОРОВ ДЖУМАЙСКИ и др.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678010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ГАНЧО ДИМИТРОВ ГЕРГИНСКИ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678003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КОСТОВ КАРАБОЙЧЕВ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678008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ДИМИТРОВ ОРЕШКОВ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678002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СТОЯН АТАНАСОВ МАРИНСКИ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678009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МАРКО ТОДОРОВ ОРЯШКОВ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678004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ПЕТРОВ МАНЧОРОВ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678001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1.393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13.93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МАНЬОВ МАНЧОРОВ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678006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РАДОВ ОРЯШКОВ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678005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0.630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ЛУКОВ ПЛАЧКОВ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190017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ГЕОРГИЕВ ПОПОВ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190023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4.422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44.22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ГАНЧО ДОЙЧЕВ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190027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ИЛИЯ ГЕОРГИЕВ СИРАКОВ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190028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ДИМИТРОВ ОРЕШКОВ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190010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ГАНЧО ЦВЕТКОВ ЗАГОРСКИ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190018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ТОДОР ДИМИТРОВ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190011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ЦВЕТКОВ ЗАГОРСКИ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190019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ПЕТЪР ИВАНОВ ГАРВАНОВ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190029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МИЛКА ДИМИТРОВА СИРАКОВА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190024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АТАНАСОВ КИЧУКОВ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190020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КРЪСТЬО СТЕФАНОВ ПЕТКАНСКИ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190026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ТОДОРОВ ГАРВАНОВ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190006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ВАСИЛ ГЕОРГИЕВ ЗАГОРСКИ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190004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АНГЕЛОВ ПЕНЕВ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190005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РАДКОВ КОЛИБАНЕКОВ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190009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СТОЯН ГАНЧЕВ ЗАГОРСКИ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190021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СТЕФАН КРЪСТЕВ ПЕТКАНСКИ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190002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ВАСИЛ АНГЕЛОВ ПЕНЕВ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190001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0.770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КРЪСТЬО АНГЕЛОВ ПЕНЕВ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190025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ХРИСТО ГЕОРГИЕВ ГАРВАНОВ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190003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0.497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АНГЕЛОВ ПЕНЕВ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190016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ГАНЧОВ МАРИНСКИ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190022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ТОДОР СТЕФАНОВ ПЕТКАНСКИ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190007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ДОЙЧО ГАНЧОВ ЗАГОРСКИ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190008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НИКОЛАЙ ЛУКОВ ЛЮТОВ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676003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ТОДОР ВАСИЛОВ ПЕТКАНСКИ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676009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КРЪСТЬО СТЕФАНОВ ПЕТКАНСКИ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676004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АНДОН ВАСИЛЕВ ПЕТКАНСКИ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676005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ВАСИЛЕВ ПЕТКАНСКИ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676011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НИКОЛАЙ ВАСИЛЕВ РАЛЧЕВ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676010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ДОЙЧЕВ ЗАГОРСКИ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676007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СТОЯН ВАСИЛОВ ЗАГОРСКИ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676006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ВАСИЛ ВАСИЛЕВ ЗАГОРСКИ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676002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СТЕФАН КРЪСТЕВ ПЕТКАНСКИ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676012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0.781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ИВАНОВ ГАРВАНОВ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676008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ВАСИЛОВ ЗАГОРСКИ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270001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СЪБО КРЪСТЕВ ПЕТКАНСКИ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270002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КРЪСТЬО ИВАНОВ ПЕТКАНСКИ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270007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МАРКО НИКОЛОВ ПЕТКАНСКИ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270008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ВЕЛКОВ ПЕТКАНСКИ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270003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ЛУШКА ГАНЧОВА КОМСАЛОВА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270009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ВЕЛКО ТОДОРОВ ПЕТКАНСКИ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270010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ПЕТЪР ВЕЛКОВ ПЕТКАНСКИ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447011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ПЕТКО ЛУКОВ ПЛАЧКОВ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447006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АТАНАС ДИМИТРОВ ЗАГОРСКИ и др.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448003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ГАНЧОВ МАРИНСКИ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447010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НИКОЛОВ ЗАГОРСКИ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448005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ГАНЧОВ МАРИНСКИ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446005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ГЕОРГИЕВ ЗАГОРСКИ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447007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ДИМИТРОВ ЗАГОРСКИ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448004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НИСТОР ГАНЧОВ МАРИНСКИ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447001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ВАСИЛ ГЕОРГИЕВ ЗАГОРСКИ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447008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ДОЙЧО ГЕОРГИЕВ ЗАГОРСКИ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447009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2.188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21.88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ГЕОРГИЕВ ЗАГОРСКИ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448002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ГАНЧОВ МАРИНСКИ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448001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ВЪЛКО ГАНЧОВ МАРИНСКИ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446006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КИРИЛ ИВАНОВ МИХОВ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447003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ЦВЯТКОВ ЗАГОРСКИ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447002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1.403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14.03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ПЕТЪР ЦВЯТКОВ ЗАГОРСКИ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448008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ЦВЯТКО ГЕОРГИЕВ ЧАРДАКОВ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448006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13.00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ХРИСТОСКО ЛУКОВ ЛУЛЧЕВ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447005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ДОЙЧО ГАНЧОВ ЗАГОРСКИ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447004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ЦВ.ЗАГОРСКИ ЦВЯТКО Н.ЗАГОРСКИ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312004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СТОЯНА ГЕОРГИЕВА МАНЧОРОВА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312003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ВАСИЛ ИВАНОВ РЕДЖОВ и др.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312005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ЦВЯТКОВ СИРАКОВ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312006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ЦВЯТКОВ СИРАКОВ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486001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ВАСИЛ ГЕОРГИЕВ ЛЮТОВ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486025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КОСТОВ КАРАБОЙЧЕВ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486007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СТОЯНА ГАНЧЕВА РЕДЖОВА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486024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НИКОЛОВ КАРАБОЙЧЕВ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486021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35.00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ТАНЧОВ ПРАСЕВ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486023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КРЪСТЬО ИВАНОВ ПРАСЕВ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486020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СТОЯНА МИХАЙЛОВА ПРАСЕВА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486009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ГАНЧОВ РЕДЖОВ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486010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ГАНЧО ГАНЧЕВ РЕДЖОВ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486022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19.99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ТОДОР ГЕОРГИЕВ ЧАРДАКОВ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486005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АНГЕЛ ВАСИЛЕВ ЧАРДАКОВ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486004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ПЕТКОВ ПОПОВ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486003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1.183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11.83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АТАНАСОВ ГАГОВ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486002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0.457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АТАНАС ИВАНОВ ЛЮТОВ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288020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ГАНЧОВ МАРИНСКИ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288019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СТОЯНОВ РАБАДЖИЙСКИ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288009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ГАНЧОВ РЕДЖОВ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288010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ГАНЧО ГАНЧЕВ РЕДЖОВ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288008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СЛАВЕЕВ ДИШКОВ и др.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288018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МАРИНОВ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288013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ГЕНО НИКОЛОВ ДАСКАЛОВ и др.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288007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2.188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21.88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СТОЯНОВ КАМЕНСКИ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288015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ИВАНОВ МОСКОВ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288006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ВЕЛА ГАНЧОВА ПЕТРОВА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288017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ГИНА ВЕЛКОВА ТЕРЗИЙСКА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288016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СТОЯНА ГЕОРГИЕВА ТЕРЗИЙСКА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288014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НИКОЛОВ ДАСКАЛОВ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288011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АНГЕЛ МАРИНОВ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421008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39.400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ГЕОРГИЕВ ПИПЕРКОВ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421014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420010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МАНЬОВ ШОПОВ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421001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АТАНАСОВ ЮРУКОВ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425006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АТАНАСОВ ГАГОВ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425004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НИКОЛОВ БУНЧЕВ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420008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ГЕРГИН МАРКОВ ОРЕШКОВ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421010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НИКОЛАЙ ВАСИЛЕВ РАЛЧЕВ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420009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МАРИН ЦВЯТКОВ ЧАРДАКОВ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420005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РАДКОВ КОЛИБАНЕКОВ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420004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ГЕОРГИЕВ ШОПОВ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421009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ВЕЛЬОВ ЮРУКОВ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421005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КРЪСТЬО ПЕТРОВ ВИХРОГОНОВ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425003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СТОЯН НИКОЛОВ БУНЧЕВ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421011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ДОЙЧЕВ ЗАГОРСКИ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425007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1.502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15.02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ПЕТКОВ ПОПОВ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420003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ГАНЧО ГАНЧЕВ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421007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ПЕТЪР ГЕНОВ ВИХРОГОНОВ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421002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ПЕТЪР ПЕТРОВ ЮРУКОВ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421004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ЕЛЕНА ИЛИЕВА ВИХРОГОНОВА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421003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ВЕЛКО СТОЯНОВ ВИХРОГОНОВ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421012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СТОЯН АТАНАСОВ МАРИНСКИ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425009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ГЕОРГИЕВ МАРИНСКИ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425010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КРЪСТЕВ МИХОВ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420001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ТОДОРОВ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420002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НЕШЕВ ШОПОВ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425008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ГЕОРГИЕВ РЕДЖОВ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421006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ГАНЧО ГЕНОВ ВИХРОГОНОВ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420007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0.626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НИКОЛОВ МАРИНСКИ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421013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ГЕОРГИЕВ ГОСПОДИНОВ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420006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НИКОЛОВ МАРИНСКИ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425001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МАНЬО ГЕОРГИЕВ МАНЧОРОВ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244011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17.072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СТОЯН МАРКОВ МАРКОВСКИ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244010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ЦВЯТКО КОСТОВ КИЧУКОВ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244019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ГАНЧО ГЕОРГИЕВ ПЛАЧКОВ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244012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РАДКОВ КОЛИБАНЕКОВ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244013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ДИМИТРОВ МАРКОВСКИ и др.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244024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МАРИЯ КОЙЧЕВА БАРОКОВА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244003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КУНА НИКОЛОВА ЯНЕВА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244001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КОСТОВ КАРАБОЙЧЕВ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244017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ПЕТКО ГЕОРГИЕВ ВАСИЛСКИ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244014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ГЕНЧО ДИМИТРОВ МАРКОВСКИ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244004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4.604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46.04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СТОЯН ВАСИЛЕВ МИЛЕВ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244016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МАРИН ДИМИТРОВ ВАСИЛСКИ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244006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МАРИЯ ТОДОРОВА ДАСКАЛОВА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244005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РАДКОВ КОЛИБАНЕКОВ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244022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ФИЛИП ИВАНОВ ВАСИЛСКИ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244002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3.829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38.29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РАДА ГЕОРГИЕВА МИЛЕВА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245008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ПЕТЪР И СТОЯНА КАРАБОЙЧЕВИ и др.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244023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ПЕТКОВ ПЛАЧКОВ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244007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ПЕТКО ИВАНОВ ГАРВАНОВ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244020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ЦВЯТКОВ ВАСИЛСКИ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244025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2.398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23.98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ИВ КАРАБОЙЧЕВ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244009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20.01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ГЕОРГИЕВ ГАРВАНОВ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244026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ИВАНОВ КАРАБОЙЧЕВ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244008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ПЕТЪР ИВАНОВ ГАРВАНОВ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245009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КОСТОВ МАНЧОРОВ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244018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ЛУКА ГЕОРГИЕВ ПЛАЧКОВ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244021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ЦВЯТКО ИЛИЕВ ВАСИЛСКИ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244015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ВАСИЛЕВ ЛЮТОВ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195025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НЕНЧО ДИМИТРОВ ЮРУКОВ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195007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СТОЯНА ПЕТРОВА ПЛАЧКОВА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195004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ИЛИЕВ ПЕНЕВ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195003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ГЪЛЪБИНА ДИМ ОРЕШАКОВА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195008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БРАТЯ НИСТОР И ГЕОРГИ Н МУЛЕШКОВИ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195019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РАДКОВ КОЛИБАНЕКОВ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195005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ВЪЛКО ИВАНОВ ЧЕРВЕНАКОВ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195024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1.942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19.42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ПЕТЪР КРЪСТЕВ ПИПЕРКОВ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195002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ИВАНОВ ЧЕРВЕНАКОВ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195018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АНГЕЛ ВАСИЛЕВ ЧАРДАКОВ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195017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15.00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ИВАНОВ ЧАРДАКОВ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195023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1.443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14.43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ВЕЛКО ВАСИЛЕВ ЧАРДАКОВ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195006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ГАНЧО ДИМИТРОВ ГЕРГИНСКИ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195015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ДИМИТРОВ ЧЕРВЕНАКОВ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195021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0.920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9.20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ПЕТЪР БОЙЧЕВ ПИПЕРКОВ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195020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0.897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КРЪСТЕВ ПИПЕРКОВ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195022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0.829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КРАСИМИР ГЕОРГИЕВ КРЪСТЕВ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195016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0.658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РАД ДИМИТЪРОВ ЧЕРВЕНАКОВ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195001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ИВАНОВ ПЕТКАНСКИ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480003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ЦВЯТКОВ ЛЮТОВ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481002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ЛУКА ГАНЧОВ ЧЕРВЕНАКОВ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480002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479002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БРАТЯ НИСТОР И ГЕОРГИ Н МУЛЕШКОВИ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481007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ВАСИЛ ГЕОРГИЕВ ЛЮТОВ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480001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АТАНАС ГЕОРГИЕВ ЛЮТОВ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481008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ГЕОРГИЕВ ЛЮТОВ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479001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ДОЙЧО ИВАНОВ МАНЧОРОВ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480010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ЦВЯТКО ГЕОРГИЕВ ГАЛЧЕВ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479003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АНГЕЛОВ ГАЛЧЕВ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480008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БОЙЧЕВ БУНЧЕВ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480009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КОСТА КОСТОВ БУНЧЕВ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481006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ГЕОРГИЕВ ШОПОВ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480007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МИНКОВ ГАЛЧЕВ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480011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РАДА КРЪСТЕВА ГАЛЧЕВА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479005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ПЕНЧЕВ КАРАБОЙЧЕВ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479004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ПЕТЪР ЦВЯТКОВ ЗАГОРСКИ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480006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СТОЯН ВЪЛКОВ ЛЮТОВ и др.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480004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ТОДОР ПЕТРОВ ЛЮТОВ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480005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ТОДОР ВЪЛКОВ ЛЮТОВ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481003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ИВАНОВ ПЕТКАНСКИ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479006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ВЕЛКО ГЕОРГИЕВ ЧАРДАКОВ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481001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АНГЕЛОВ ШОПОВ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480012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АНГЕЛ ДИМИТРОВ ГАЛЧЕВ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481004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КРЪСТЕВ ПЕТКАНСКИ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481005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КРЪСТЕВ ПЕТКАНСКИ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674005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17.747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ДОЙЧО ИВАНОВ МАНЧОРОВ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525002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8.043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80.43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ДАНИЕЛ ВАСИЛЕВ ВАСИЛЕВ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525001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БРАТЯ НИСТОР И ГЕОРГИ Н МУЛЕШКОВИ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525007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МАРИНОВ КЮЧУКОВ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525008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ПЕТЪР ГЕОРГИЕВ КЮЧУКОВ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525006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ГЕОРГИЕВ МАРИНСКИ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525005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НИСТОР ГАНЧОВ МАРИНСКИ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564007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11.399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ГЕОРГИЕВ ПОПОВ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77001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ЦВЯТКО ВЪЛКОВ ЮРУКОВ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564011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МАРИНОВ ВАСИЛСКИ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564010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МАРИН ДИМИТРОВ ВАСИЛСКИ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564006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СТОЯН ИВАНОВ КИЧУКОВ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564009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НИКОЛОВ ВАСИЛСКИ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564004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СТОЯНА ПЕТРОВА ПЛАЧКОВА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564003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ВЕЛЬОВ ЮРУКОВ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564001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АТАНАС МАРИНОВ МАРИНСКИ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564002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1.730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17.30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МИНА ВЪЛКОВА ГЕРГИНСКА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564005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1.315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13.15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ИВАНОВ КИЧУКОВ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564008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ЦВЯТКОВ ВАСИЛСКИ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560008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9.199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СПАС ДОЙЧОВ МАНЧОРОВ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563014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ИЛИЕВ ПЕНЕВ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563012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ЦЪРКОВНО НАСТОЯТЕЛСТВО БОГОРОДИЦА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563021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СТОЯНОВ РАБАДЖИЙСКИ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563022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ЦВЯТКО ВЪЛКОВ ЮРУКОВ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560003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ДОЙЧОВ МАНЧОРОВ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563003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НИКОЛОВ ЮРУКОВ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560009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ДОЙЧО СПАСОВ МАНЧОРОВ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560002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ДОЙЧОВ МАНЧОРОВ и др.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560023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ПЕТРИЯ ДИМИТРОВА КИЧУКОВА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563023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НИКОЛОВ РАБАДЖИЙСКИ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563006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ГЕНЧО ГЕОРГИЕВ КАРАБОЙЧЕВ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563017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ГАНЧО ИВАНОВ ПРАСЕВ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560001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ПЕТКО ГЕОРГИЕВ МАНЧОРОВ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563011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ЯНКО АТАНАСОВ КАРАБОЙЧЕВ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563010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АТАНАС АТАНАСОВ КАРАБОЙЧЕВ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560020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АТАНАСОВ МАНЧОРОВ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563025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ЛУКА ЦВЯТКОВ ЗАГОРСКИ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560014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1.790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17.90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ДОЙЧЕВ МАНЧОРОВ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560004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ГЕНОВ ДАСКАЛОВ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560013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НЕШО ЦВЕТКОВ ЗАГОРСКИ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563019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ПЕНЧЕВ ОРЯШКОВ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560006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ГЕРГИН МАРКОВ ОРЕШКОВ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560010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1.478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14.78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ГЕОРГИЕВ ЗАГОРСКИ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563024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ЦВ.ЗАГОРСКИ ЦВЯТКО Н.ЗАГОРСКИ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563008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МАРИНОВ ЮРУКОВ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563002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НЕШО МАРИНОВ ЮРУКОВ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563015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ПЕТКОВ КАРАБОЙЧЕВ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563007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МАРИН МАРИНОВ ЮРУКОВ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563020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ПЕНА ЦВ. ЗАГОРСКА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560022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АТАНАС СТАВРЕВ ДИМИТРОВ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560005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СПАС ГЕНОВ ДАСКАЛОВ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563001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РАДКОВ КОЛИБАНЕКОВ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560024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СТОЯН ИВАНОВ КИЧУКОВ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560007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ДИМИТРОВ МАРКОВСКИ и др.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560015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РАДКОВ КОЛИБАНЕКОВ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560016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ГЕНЧО ДИМИТРОВ МАРКОВСКИ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556008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ВАСИЛ ИВАНОВ РЕДЖОВ и др.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556013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ЦВ.ЗАГОРСКИ ЦВЯТКО Н.ЗАГОРСКИ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556015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ПЕТЪР НИКОЛОВ ЗАГОРСКИ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556014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НИКОЛОВ ЗАГОРСКИ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556010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НЕШО ЦВЕТКОВ ЗАГОРСКИ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556011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ПЕТЪР ЦВЯТКОВ ЗАГОРСКИ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556012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ЦВЯТКОВ ЗАГОРСКИ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556006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ЛУЛА НЕШОВА ЗАГОРСКА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556007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НИКОЛОВ ЗАГОРСКИ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556009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НИКОЛОВ ЗАГОРСКИ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588009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КРЪСТЬО МАРИНОВ КИЧУКОВ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591019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ИЛИЯ ЦВЯТКОВ КИЧУКОВ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591014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ПЕТКОВ ПОИБРЕНСКИ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588008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СТОЯН МАРИНОВ КИЧУКОВ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591013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СТЕФАН ИВАНОВ ДИНКОВ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591018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ЦВЯТКОВ ШОПОВ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590003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590001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МИНКО ЛУКОВ ГАЛЧЕВ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591017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ГЕОРГИЕВ ПОПОВ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99003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ПЕТКОВ ГАРВАНОВ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591006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КРЪСТЬО ИВАНОВ ПРАСЕВ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589015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ТОДОР ВАСИЛОВ ПЕТКАНСКИ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589010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589016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ВЕЛЧЕВ КОВАЧЕВ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588010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590016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НЕНА НИКОЛОВА ПЕТКАНСКА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589007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590007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РАДА ГЕОРГИЕВА МИЛЕВА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590017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КУНА НИКОЛОВА ЯНЕВА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590006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ЦВЯТКО ГЕОРГИЕВ ГАЛЧЕВ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589003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ГЕНОВ ДАСКАЛОВ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588007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СТОЯН ЦВЯТКОВ КИЧУКОВ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589006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НИКОЛОВ ДАСКАЛОВ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589014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ПЕТЪР ВАСИЛЕВ ДЖУМРИЕВ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590008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АНГЕЛОВ ГАЛЧЕВ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591009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ИЛИЯ ЦВЯТКОВ КИЧУКОВ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589017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ИВАНОВ МОСКОВ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590005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АНГЕЛОВ ГАЛЧЕВ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589011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ПЕТЪР ГЕОРГИЕВ МАНЧОРОВ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590004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ЦВЕТАНА ДИМИТРОВА ГАЛЧЕВА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591002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КУРТА ДИМИТРОВ ДИНКОВ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590009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СПАСОВ МИХОВ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591016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СТОЯН АТАНАСОВ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591008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АНГЕЛОВ ГАЛЧЕВ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591005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ГИНА ВЕЛКОВА ТЕРЗИЙСКА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591007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ИВАНОВ ГАЛЧЕВ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589005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ГЕНО НИКОЛОВ ДАСКАЛОВ и др.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591012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ДИМИТРОВ ДИНКОВ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590010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СТЕФАН ИВАНОВ ДИНКОВ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589013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ДИМИТРОВ ПОПГЕОРГИЕВ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590011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591015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КУРТА ДИМИТРОВ ДИНКОВ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591004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ЦВЯТКОВ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591003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ЦВЯТКО ГЕОРГИЕВ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589004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ПЕТЪР ЛАЗАРОВ ЛЮТОВ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589001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РАДКОВ КОЛИБАНЕКОВ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209012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4.949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49.49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РИСА НИКОЛОВА КИЧУКЩОВА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209011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МАРИН НИКОЛОВ КЮЧУКОВ и др.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209010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КРЪСТЬО НИКОЛОВ ПИПЕРКОВ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209009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СПАСОВ ДОБРЕВ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209005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АТАНАС ДИМИТРОВ МАНЧОРОВ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209003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КРЪСТЬО ГЕОРГИЕВ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209004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БОЙЧОВ ПИПЕРКОВ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209002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0.918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9.18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МАРИН КРЪСТЕВ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209006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ПЕТКОВ ДЖЕВЕЛЕКОВ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209007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ПЕТКО ГЕОРГИЕВ ДЖЕВЕЛЕКОВ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209008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0.610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ГЕТО ТОДОРОВ ДЖЕВЕЛЕКОВ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209029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0.331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ДИМИТРОВ ОРЯШКОВ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208007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ВАСИЛОВ ЗАГОРСКИ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208008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КОСТА АТАНАСОВ МАНЧОРОВ и др.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208005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БРАТЯ НИСТОР И ГЕОРГИ Н МУЛЕШКОВИ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208002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ПЕТЪР ГЕОРГИЕВ КАРАБОЙЧЕВ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208004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ИВАНОВ ИЛИЕВ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208003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ТОДОР ГЕТОВ ДЖЕВЕЛЕКОВ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631007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ИЛИЕВ СИРАКОВ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631008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9.97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ЦОНА ИЛИЕВА МИХОВА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631011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ВЪЛКО ИЛИЕВ РАБАДЖИЙСКИ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631012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0.958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9.58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МАРКО КРЪСТЕВ ГЕРГИНСКИ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631010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ТОДОР ДИМИТРОВ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631009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0.868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КРЪСТЬО СТОЯНОВ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631004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0.831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ПЕТЪР АТАНАСОВ ПИПЕРКОВ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631006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КОСТОВ КАРАБОЙЧЕВ и др.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631013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"БГ АГРОПРОЕКТ" ЕООД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523015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МИХО РАДОВ ЛЮТОВ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523012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ВЕТА ГЕОРГИЕВА ЙОНОВА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523010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ДОЙЧО ГАНЧОВ ЗАГОРСКИ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523011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АТАНАС МАРИНОВ МАРИНСКИ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523013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1.692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16.92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КРЪСТЬО НИКОЛОВ МИХОВ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523003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14.99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АТАНАС ТОДОРОВ КИЧУКОВ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523002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1.387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13.87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ТОДОРОВ КИЧУКОВ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523014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1.176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11.76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АТАНАС ГЕОРГИЕВ МАРИНСКИ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523004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АТАНАС ИВАНОВ ЛЮТОВ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523005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ГРИГОР ИВАНОВ ЛЮТОВ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490005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РАДКОВ КОЛИБАНЕКОВ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490002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НЕНКОВ КАРАБОЙЧЕВ и др.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61023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КРЪСТЬО ПЕТРОВ ВИХРОГОНОВ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61018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КОСТА ГЕНОВ ГАГОВ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61022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ГАНЧО ГЕНОВ ВИХРОГОНОВ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61021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ПЕТЪР ГЕНОВ ВИХРОГОНОВ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61020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ЕЛЕНА ИЛИЕВА ВИХРОГОНОВА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61019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0.522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ВЕЛКО СТОЯНОВ ВИХРОГОНОВ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60002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ГАНЧЕВ МАРИНСКИ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60001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1.638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16.38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ГАНЧОВ МАРИНСКИ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615001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ДОЙЧЕВ ЗАГОРСКИ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614001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МИНА ВЪЛКОВА ГЕРГИНСКА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614018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КРЪСТИНА ПЕТКОВА МАРКОВА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615002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ВАСИЛОВ ЗАГОРСКИ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615003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ВАСИЛ ГЕОРГИЕВ ЗАГОРСКИ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614007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АТАНАС НИКОЛОВ МАРИНСКИ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614002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ТОДОРА КОСТОВА ГЕРГИНСКА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614017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614008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ПЕТЪР КРЪСТЕВ ПИПЕРКОВ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615006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ГЕОРГИЕВ ЗАГОРСКИ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615005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ЦВЯТА КИРИЛОВА ЗАГОРСКА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615007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МАРИЯ ГЕОРГИЕВА ЗАГОРСКА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614009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БОЙЧО БОЙЧЕВ ПИПЕРКОВ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614019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КРЪСТИНА ПЕТКОВА МАРКОВА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615004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ДОЙЧО ГЕОРГИЕВ ЗАГОРСКИ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614014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МАНЬО ЦВЯТКОВ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614006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МАРКО ДОЙЧОВ МАРИНСКИ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614005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ДОЙЧЕВ МАРИНСКИ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614004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ПЕТЪР СПАСОВ ПЛАЧКОВ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614016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СТОЯНА ТОДОРОВА КИЧУКОВА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614003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ПЕНА АТАНАСОВА ПЛАЧКОВА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614013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0.479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ЦВЕТА ГЕОРГИЕВА ТЕРЗИЙСКА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614012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КИРИЛ ИВАНОВ МИХОВ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614011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ЯНКО АТАНАСОВ ПИПЕРКОВ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639027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СТОЯН ИВАНОВ КИЧУКОВ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639028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ИВАНОВ КИЧУКОВ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255001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16.800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МАРИН ИВАНОВ ВАСИЛСКИ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255007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3.679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36.79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АНА НИКОЛОВА ТОНЧЕВА и др.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255008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ГИНА ГЕОРГИЕВА ЮРУКОВА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254009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ВАСИЛ ВАСИЛЕВ ЗАГОРСКИ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254011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СТОЯН ВАСИЛОВ ЗАГОРСКИ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255002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ГЕНА ДИМИТРОВА ПЕНЕВА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254012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ВАСИЛОВ ЗАГОРСКИ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255006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МАРИН АТАНАСОВ КАМЕНСКИ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446003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ГЕОРГИЕВ ГОСПОДИНОВ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b/>
                <w:bCs/>
                <w:sz w:val="18"/>
                <w:szCs w:val="18"/>
              </w:rPr>
              <w:t>1043.081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b/>
                <w:bCs/>
                <w:sz w:val="18"/>
                <w:szCs w:val="18"/>
              </w:rPr>
              <w:t>92.307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b/>
                <w:bCs/>
                <w:sz w:val="18"/>
                <w:szCs w:val="18"/>
              </w:rPr>
              <w:t>923.07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354010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БОНА АТАНАСОВА ПЕНЕВА и др.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354011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АНГЕЛОВ ПЕНЕВ и др.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354002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КОСТОВ МАНЧОРОВ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354017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СПАС ЦВЕТКОВ ПЕНЕВ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354008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КОСТА ИВАНОВ ГЕРГИНСКИ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354004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ПЕТКО ЛУКОВ ПЛАЧКОВ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354005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ВЕЛКО АНГЕЛОВ ПЕНЕВ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354009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ВАСИЛ ГЕОРГИЕВ ЧАРДАКОВ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354012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СПАС ГЕОРГИЕВ ЧАРДАКОВ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354007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ЦВ.ЗАГОРСКИ ЦВЯТКО Н.ЗАГОРСКИ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354019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АНГЕЛ ДИМИТРОВ ПЕНЕВ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354006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ЛУКА ГЕОРГИЕВ ПЛАЧКОВ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354003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КРЪСТЬО ДИМИТРОВ ПЕНЕВ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145002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1.649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16.49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ПЕНЧО ГЕОРГИЕВ КАРАБОЙЧЕВ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145004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НЕНЧО НИКОЛОВ ЮРУКОВ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272008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12.005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БОНА АТАНАСОВА ПЕНЕВА и др.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272010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АНГЕЛ ДИМИТРОВ ПЕНЕВ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272003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РАДКОВ КОЛИБАНЕКОВ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272005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КРЪСТЬО ДИМИТРОВ ПЕНЕВ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272009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АНГЕЛОВ ПЕНЕВ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272012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ВЕЛА ВАСИЛЕВА БАЙРЯКОВА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272006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ЗАПРИН АТАНАСОВ ГАГОВ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272014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1.724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17.24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КРЪСТЕВ ПЕНЕВ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272013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1.511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15.11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ТОДОР ДИМИТРОВ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268001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22.448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СТОЯНОВ РАБАДЖИЙСКИ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268003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20.77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НАЙДА ЦВЯТКОВА ЯНКОВА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268002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ЦВЕТА ГЕОРГИЕВА ТЕРЗИЙСКА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268004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0.846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ПЕТЪР ИВАНОВ ПЕТКАНСКИ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395010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ПЕТКА ГЕОРГИЕВА ЮРУКОВА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395009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НИКОЛОВ ЮРУКОВ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395015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АТАНАС ДИМИТРОВ ЗАГОРСКИ - 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395007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ГАНЧОВ МАРИНСКИ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395008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ВЪЛКО ГАНЧОВ МАРИНСКИ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395013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ДИМИТРОВ ЗАГОРСКИ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395005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ГАНЧОВ МАРИНСКИ и др.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395011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АТАНАС ЦВЕТКОВ ЗАГОРСКИ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395014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ВЪЛКО ИВАНОВ ЗАГОРСКИ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395012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ГАНЧЕВ МАРИНСКИ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395004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НЕШО ЦВЯТКО ЗАГОРСКИ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395002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ЛУЛА НЕШОВА ЗАГОРСКА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395003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ГАНЧОВ МАРИНСКИ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395001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ЦВ.ЗАГОРСКИ ЦВЯТКО Н.ЗАГОРСКИ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668006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МАРИН НИКОЛОВ КЮЧУКОВ и др.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648003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9.913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ЯНКО АТАНАСОВ КАРАБОЙЧЕВ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668005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9.592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СТОЯНОВ РАБАДЖИЙСКИ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649004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НОНА НЕНКОВА КАРАБОЙЧЕВА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649002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ГЕРГИН МАРКОВ ОРЕШКОВ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668011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ГЕОРГИЕВ ЮРУКОВ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648005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ЛУЛА ПЕТКОВА КАРАБОЙЧЕВА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649003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ГЕОРГИЕВ КАРАБОЙЧЕВ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668012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ЦАНА ИВАНОВА КАРАБОЙЧЕВА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648006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ВАСИЛ АНГЕЛОВ ПЕНЕВ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648007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АНГЕЛОВ ПЕНЕВ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649006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ХРИСТО КРЪСТЕВ КАРАБОЙЧЕВ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668010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КОСТОВ КАРАБОЙЧЕВ и др.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668013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ГЕНЧО ГЕОРГИЕВ КАРАБОЙЧЕВ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668004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ПЕТКО ИВАНОВ АРАБЪДЖИЕВ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648008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АНГЕЛОВ ПЕНЕВ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648009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АНГЕЛ ДИМИТРОВ ПЕНЕВ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668014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СТОЯН МАРИНОВ КИЧУКОВ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668003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КРЪСТЕВ ЛЮТОВ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668009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ДИМИТРОВ ОРЕШКОВ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648004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ПЕТЪР СПАСОВ ПЛАЧКОВ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649001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1.215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12.15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ХРИСТОСКО ЛУКОВ ЛУЛЧЕВ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668007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ТОДОР ВЪЛКОВ ЛЮТОВ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668008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СПАС НИКОЛОВ КАРАБОЙЧЕВ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668002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НИКОЛОВ БУНЧЕВ - ПЪРВИ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649005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НЕНКОВ КАРАБОЙЧЕВ и др.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648002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ЛУЛА ПЕТКОВА КАРАБОЙЧЕВА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666011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ИВАНОВ КАРАБОЙЧЕВ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666008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МАРИЯ КРЪСТЕВА КАРАБОЙЧЕВА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666010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КОСТОВ МАНЧОРОВ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666005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ЦВЯТКО ГЕНЧОВ ШАНГОВ и др.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666003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ЦВЯТКО ПЕТРОВ ЛЮТОВ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666006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ГЕОРГИЕВ КАРАБОЙЧЕВ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666007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2.295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22.95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КРЪСТЕВ КАРАБОЙЧЕВ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666002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ЦАНА ИВАНОВА КАРАБОЙЧЕВА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666004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ТОДОР СТЕФАНОВ ПЕТКАНСКИ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666012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ТОДОР ДИМИТРОВ КАРАБОЙЧЕВ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666009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КРЪСТЕВ КАРАБОЙЧЕВ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662001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11.625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ПЕТРОВ КАРАБОЙЧЕВ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662002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9.199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ДИМИТРОВ КАРАБОЙЧЕВ - 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663001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ПЕТЪР ГЕОРГИЕВ КАРАБОЙЧЕВ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665001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СТОЯНА ДИМИТРОВА МАДЖАРОВА и др.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664007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НИКОЛОВ КАРАБОЙЧЕВ 1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664004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ВАСИЛ ВЕЛКОВ ЧАРДАКОВ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665002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ДИМИТРОВ КАРАБОЙЧЕВ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665003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ДИМИТРОВ КАРАБОЙЧЕВ - 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663007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БОЙЧО СИМЕОНОВ БУНЧЕВ и др.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663008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ПЕТЪР БОЙЧЕВ БУНЧЕВ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664006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ЦВЯТА ГАНЧЕВА ШИПОШКА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663006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БОЙЧЕВ БУНЧЕВ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663004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МАРИЯ ПЕНОВА КАРАБОЙЧЕВА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664005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ПЕТЪР ЕНЧОВ КЬОСОВ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663003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ПЕТЪР ГЕОРГИЕВ КАРАБОЙЧЕВ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664003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ДИМИТРОВ КАРАБОЙЧЕВ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663002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1.388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13.88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МАРИЯ ПЕТРОВА КОЛЧАКОВА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661001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ДОЙЧОВ МАНЧОРОВ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661002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ЛУКА ГЕОРГИЕВ ПЛАЧКОВ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661008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661007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АННА ИВАНОВА ПЕНЕЛОВА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661006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АТАНАС СТАВРЕВ ДИМИТРОВ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661003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ЛУКОВ ПЛАЧКОВ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661004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ЛУКОВ ПЛАЧКОВ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661005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ГАНЧО ГЕОРГИЕВ ПЛАЧКОВ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667010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НЕНЧО ДИМИТРОВ ЮРУКОВ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667009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ПЕТЪР ГЕОРГИЕВ КЮЧУКОВ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667006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МАРИЯ НИКОЛОВА ЛУЛЧЕВА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667003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ТАНЧОВ ПРАСЕВ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667002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КРЪСТЬО ТАНЧЕВ ПРАСЕВ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667001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РАДКОВ КОЛИБАНЕКОВ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667007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НИКОЛАЙ СТОЯНОВ ЛУЛЧЕВ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667008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МАРИЯ ГЕОРГИЕВА ЛУЛЧЕВА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667004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РАД ГЕНЧОВ ОРЯШКОВ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667005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0.223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ГЕНЧО РАДОВ ОРЯШКОВ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370017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13.598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РАДКОВ КОЛИБАНЕКОВ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370018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8.202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82.02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ХРИСТО ИЛИЯ И ПЕНКА ХРИСТЕВИ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369015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СТОЯН СТАВРЕВ ДИМИТРОВ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369012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БЛАГО МАРИНОВ КАМЕНСКИ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370015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КРЪСТЕВ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370016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НИСТОРОВ МАНЧОРОВ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369011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369014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2.993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29.93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АТАНАС СТАВРЕВ ДИМИТРОВ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370009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2.399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23.99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ПЕТЪР ТОДОРОВ КАМЕНСКИ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370007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23.00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ПАНЧО АТАНАСОВ ШИПОШКИ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370012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20.02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НЕШОВ КАМЕНСКИ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369018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ПЕТЪР НИКОЛОВ ЛЮТОВ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370013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ГЕОРГИЕВ ШОПОВ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370003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"С.И.Г" ООД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370006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17.00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ДИМИТРОВ ШИПОШКИ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370010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МАРИН ЦВЯТКОВ ЧАРДАКОВ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369017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ТОДОРОВ ДЖУМАЙСКИ и др.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370014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12.01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ЦОНЧО ТОДОРОВ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370011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АНГЕЛ ВАСИЛЕВ ЧАРДАКОВ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369013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КОСТА КОСТОВ АТАНАСОВ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369010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ИВАНОВ КАРАБОЙЧЕВ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369008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0.662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МАРИНОВ КАМЕНСКИ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370008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АНГЕЛОВ ПЕНЕВ и др.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370005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НИКОЛОВ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289004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9.745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МАРИН АТАНАСОВ КАМЕНСКИ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289002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МАНЬО МАРИНОВ КАМЕНСКИ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289001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8.072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80.72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МАРИНОВ КАМЕНСКИ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289003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ВЪЛКО ГАНЧОВ МАРИНСКИ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289014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СПАС ДОЙЧОВ МАНЧОРОВ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289015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9.99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ДОЙЧЕВ МАНЧОРОВ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289016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ПЕТКО ДИМИТРОВ МАНЧОРОВ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660005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ПЕТКОВ ПЛАЧКОВ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660004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ИВАНОВ КАРАБОЙЧЕВ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660002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НИКОЛОВ КАРАБОЙЧЕВ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660006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ДИМИТРОВ КАРАБОЙЧЕВ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660001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ВЕТА ДИМИТРОВА МАРИНСКА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660009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"ФАРМ ЛАНД ИНВЕСТ" ООД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660008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1.674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16.74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КОСТА КРЪСТЕВ ЛЮТОВ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660010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СТОЯНА ПЕТРОВА ПЛАЧКОВА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628003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МАРКОВ ГЕРГИНСКИ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626010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ЦВЯТКО ВАСИЛОВ ГЕРГИНСКИ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630006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АНГЕЛОВ ПЕНЕВ и др.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627008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ГЕНА ДИМИТРОВА ПЕНЕВА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628009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4.433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44.33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ЛУКОВ ПЛАЧКОВ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629007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ИВАНОВ КИШЕВ и др.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625009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ЗАПРИН АТАНАСОВ ГАГОВ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625008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РАД ГЕРГИНОВ ГЕРГИНСКИ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629001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ГЕОРГИЕВ ШОПОВ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626005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ЯНКО ХРИСТОВ ИЛИНОВ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626012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ВЕЛКО АНГЕЛОВ ПЕНЕВ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623004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СТОЯН ВАСИЛОВ ЗАГОРСКИ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623001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СТОЯН СТАВРЕВ ДИМИТРОВ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629008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КОСТА ИВАНОВ ГЕРГИНСКИ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627002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НЕНЧО ДИМИТРОВ ЮРУКОВ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623005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ВАСИЛ ВАСИЛЕВ ЗАГОРСКИ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625002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НИКОЛОВ КАРАБОЙЧЕВ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625005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КУНА НИКОЛОВА ЯНЕВА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628004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СНЕЖАНА НАЙДЕНОВА ПОПОВА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623007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СТАВРЕВ ДИМИТРОВ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623006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АТАНАС СТАВРЕВ ДИМИТРОВ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630004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РАДКОВ КОЛИБАНЕКОВ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626004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МАНЬО ДИМИТРОВ ШОПОВ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626009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ГЕТО КРЪСТЕВ ГЕРГИНСКИ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627007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СПАС ЦВЕТКОВ ПЕНЕВ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628005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СТОЯНКА ДИМИТРОВА ШОПОВА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625004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МАРИЯ ПЕНОВА КАРАБОЙЧЕВА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625007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СТОЯНА ПЕТРОВА МАНДАЖИЕВА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623003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ГЕОРГИЕВ КАМЕНСКИ и др.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623009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АТАНАСОВ СТАВРЕВ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627006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КРЪСТЕВ ПЕНЕВ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630005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ПЕТКОВ ГАРВАНОВ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630003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БОНА АТАНАСОВА ПЕНЕВА и др.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625006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ТОДОРА КОСТОВА ГЕРГИНСКА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623008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ЛУКА ВЕЛЬОВ ЮРУКОВ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626006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15.00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ГАНЧО ДИМИТРОВ ГЕРГИНСКИ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629003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ЦВЯТКО АНДОНОВ ЧАРДАКОВ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626011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КРЪСТЬО ДИМИТРОВ ПЕНЕВ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626014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АНГЕЛ ДИМИТРОВ ПЕНЕВ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625001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ПЕТЪР И СТОЯНА КАРАБОЙЧЕВИ и др.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629004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ВЕЛКО АНДОНОВ ЧАРДАКОВ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629002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СПАС АНДОНОВ ЧАРДАКОВ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622008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ИВАНОВ ДОБРЕВ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626002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КРЪСТАНА КРЪСТЕВА РАБАДЖИЙСКА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106006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ЦВЯТКО ГЕНЧОВ ШАНГОВ и др.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627009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СЪБО КРЪСТЕВ ПЕТКАНСКИ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626003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СТОЯН ИВАНОВ РАБАДЖИЙСКИ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626008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629009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РАД ГЕРГИНОВ ГЕРГИНСКИ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627005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ПЕТКОВ ШАНГОВ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626007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ВАСИЛ ИВАНОВ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627010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ВЕЛКО ГЕОРГИЕВ ЧАРДАКОВ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629011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ИЛИЕВ СИРАКОВ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630007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МИЛКА ДИМИТРОВА СИРАКОВА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626001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ПЕТКО ХРИСТОВ ИЛИНОВ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629006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ДИМИТРА ИВАНОВА КИШОВА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629005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АНДОН ЦВЯТКОВ ЧАРДАКОВ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628008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АНДОН ВАСИЛЕВ ПЕТКАНСКИ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628007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ВАСИЛЕВ ПЕТКАНСКИ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626013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0.603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КРЪСТЬО АНГЕЛОВ ПЕНЕВ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622007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КРЪСТЬО ИВАНОВ ДОБРЕВ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623002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ЛУКА ТОДОРОВ КАМЕНСКИ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628006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ВАСИЛЕВ ПЕТКАНСКИ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628002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МАНЬОВ ШОПОВ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628001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РАДКОВ КОЛИБАНЕКОВ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629010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ИЛИЯ ГЕОРГИЕВ СИРАКОВ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630001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АНГЕЛОВ ПЕНЕВ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627004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0.417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СПАС ИВАНОВ ПЕНЕВ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627003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0.406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СПАСОВ ПЕНЕВ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630002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ВАСИЛ АНГЕЛОВ ПЕНЕВ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629012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ЗАПРЯН ИВАНОВ МОСКОВ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625003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ИВАНОВ КАРАБОЙЧЕВ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553002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РАДОВ ВАСИЛСКИ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555004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9.175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ПЕТКО СТОЯНОВ ШОПОВ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554010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ГАНЧО ДИМИТРОВ ВАСИЛСКИ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554002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БЛАГО ИВАНОВ МОСКОВ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555002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ЦВЯТКО ГЕОРГИЕВ ГАЛЧЕВ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552008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ПЕТКА ИВАНОВА ЗАГОРСКА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554006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АТАНАС ГЕОРГИЕВ ГАЛЧЕВ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553005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ЗАПРИН АТАНАСОВ ГАГОВ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555003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ГЕНА ИВАНОВА ГАЛЧЕВА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554005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ИВАНОВ ГАЛЧЕВ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554004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ПЕТКО ГЕОРГИЕВ ВАСИЛСКИ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555005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НЕШЕВ ШОПОВ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554003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ХРИСТО ИВАНОВ ГАЛЧЕВ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554007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КОСТОВ МАНЧОРОВ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555001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МИНКО ЛУКОВ ГАЛЧЕВ и др.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553004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ИВАНОВ МОСКОВ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552007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ПЕТЪР БОЙЧЕВ ПИПЕРКОВ и др.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554001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2.217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22.17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КРАСИМИР ГЕОРГИЕВ КРЪСТЕВ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552006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СТОЯН АТАНАСОВ МАРИНСКИ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554008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НЕНКО КРЪСТЕВ КАРАБОЙЧЕВ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553003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ИВАНОВ МАРИНСКИ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555006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554009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ЕНЧО ИВАНОВ КАРАБОЙЧЕВ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552009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ГЕОРГИЕВ ЗАГОРСКИ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552010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ПЕНА ЦВ. ЗАГОРСКА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466007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"АГРО ИНВЕСТ КМ" ООД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466001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СТОЯНА ГЕОРГИЕВА МАНЧОРОВА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467012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470022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НИКОЛОВ КАРАБОЙЧЕВ 1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468007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МИХО РАДОВ ЛЮТОВ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472013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СТОЙО ХРИСТОСКОВ КАМЕНСКИ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466008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462008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ПЕНЧО ПЕТРОВ ЛЮТОВ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472006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467004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ЦЪРКОВНО НАСТОЯТЕЛСТВО БОГОРОДИЦА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466002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СТОЯН ВЪЛКОВ ЛЮТОВ и др.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469004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ДИМИТРОВ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467008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ЦВЯТКОВ ЛЮТОВ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471002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МАРИН АТАНАСОВ КАМЕНСКИ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466003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ТОДОР ВЪЛКОВ ЛЮТОВ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469005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МИХО РАДОВ ЛЮТОВ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467009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471004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БОНЧОВ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471003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МАРИНОВ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471005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ГЕНЧО ГЕОРГИЕВ КАРАБОЙЧЕВ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467005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ПЕТЪР КОСТОВ ЛЮТОВ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469012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АТАНАС ИВАНОВ ЛЮТОВ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472014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ВАСИЛ ГЕОРГИЕВ КАРАБОЙЧЕВ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469011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ГРИГОР ИВАНОВ ЛЮТОВ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469008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ИЛИЯ ГЕОРГИЕВ СИРАКОВ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472010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ТОДОР МАРИНОВ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472005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49.97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КРАСИМИР ГЕОРГИЕВ КРЪСТЕВ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469007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МИЛКА ДИМИТРОВА СИРАКОВА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465003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ГАНА ДИМИТРОВА СИРАКОВА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472015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АТАНАС АТАНАСОВ КАРАБОЙЧЕВ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471014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НЕШОВ КАМЕНСКИ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471001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ТОДОР АТАНАСОВ КАМЕНСКИ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470024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ЯНКО АТАНАСОВ КАРАБОЙЧЕВ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469001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АТАНАСОВ ГАГОВ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469002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ПЕТКОВ ПОПОВ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464002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ДОЙЧЕВ МАРИНСКИ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469003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ПЕТРОВ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472017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ДИМИТРА ИВАНОВА КИШОВА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468012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БЛАГО ИВАНОВ МОСКОВ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471013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НИКОЛОВ КАРАБОЙЧЕВ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463007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НИСТОР ИВАНОВ МАРИНСКИ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463006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ВЪЛКО ИВАНОВ МАРИНСКИ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462005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ПЕТЪР ТОДОРОВ КАМЕНСКИ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462006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НЕШО ТОДОРОВ КАМЕНСКИ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472019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ВАСИЛЕВ ЧАРДАКОВ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471012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ДИМИТРОВ КАРАБОЙЧЕВ - 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472003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ЛУКОВ ЧАРДАКОВ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464005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МАРИЯ ГЕОРГИЕВА МАРИНСКА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470010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НИКОЛАЙ ВАСИЛЕВ РАЛЧЕВ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470009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ДОЙЧЕВ ЗАГОРСКИ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462004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ПЕТРОВ ЛЮТОВ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471011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МАРИН НЕШЕВ КАМЕНСКИ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472022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МАНЬО ЦВЯТКОВ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471010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АТАНАСОВ КАМЕНСКИ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468011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КОСТОВ КАРАБОЙЧЕВ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470019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ИВАНОВ ИЛИЕВ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462007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СТОЙО ТОДОРОВ КАМЕНСКИ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471007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ЦВЯТКО ПЕТРОВ ЛЮТОВ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467001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СПАСКА ДИМИТРОВА МАНЧОРОВА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470007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ТОДОРОВ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465005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МАРИЯ ДИМИТРОВА ГАРВАНОВА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472012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ХРИСТОСКОВ КАМЕНСКИ и др.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472011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СТОЯНКА ДИМИТРОВА ШОПОВА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465013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НЕШО ГЕОРГИЕВ МАРИНСКИ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465014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ЛУКА ПЕТРОВ СОФИШКИ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468009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МАРИНОВ КЮЧУКОВ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470023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ГЕНЧО ГЕОРГИЕВ КАРАБОЙЧЕВ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472008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АТАНАС НЕШОВ КАМЕНСКИ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468006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ТОДОР ГАНЧОВ ТЕРЗИЙСКИ - 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467014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ЛУКОВ ЛЮТОВ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467013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МИХО ЛУКОВ ЛЮТОВ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464007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МАРКО ДОЙЧОВ МАРИНСКИ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467003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ЛУКОВ ШОПОВ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470017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СТОЯН ЦВЕТКОВ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467010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ДОЙЧО ИВАНОВ МАНЧОРОВ и др.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470018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АТАНАС АТАНАСОВ КАРАБОЙЧЕВ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462001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ГИНА НИКОЛОВА КАМЕНСКА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465015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СПАС ДОЙЧОВ МАНЧОРОВ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472007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ВЕТА ДИМИТРОВА МАРИНСКА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469009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ТОДОР СТЕФАНОВ ПЕТКАНСКИ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463009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КРЪСТЬО НИКОЛОВ МИХОВ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465012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ГАНЧОВ МАРИНСКИ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470008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ЦОНЧО ТОДОРОВ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472021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АНГЕЛОВ ПЕНЕВ и др.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470025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ТОДОРОВ СТАЙКОВ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468008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ПЕТЪР ГЕОРГИЕВ КЮЧУКОВ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467011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АТАНАСОВ МАНЧОРОВ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468005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РАДКОВ КОЛИБАНЕКОВ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470016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ГАНЧО ГЕОРГИЕВ ТЕРЗИЙСКИ СЕЧКОВ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470020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ТОДОР ГЕТОВ ДЖЕВЕЛЕКОВ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468015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ЦВЯТКОВ СИРАКОВ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465002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ФИЛИП ИВАНОВ ВАСИЛСКИ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462009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ГАНЧОВ МАРИНСКИ и др.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462010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НИСТОР ГАНЧОВ МАРИНСКИ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468013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РАД ДИМИТЪРОВ ЧЕРВЕНАКОВ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468002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ДОЙЧЕВ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464008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ДОЙЧОВ МАНЧОРОВ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464006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ГАНЧОВ МАРИНСКИ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468010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МАРКОВ ЗАГОРСКИ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472020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ЦВЯТКО КОСТОВ МАНЧОРОВ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462012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ЦВЯТКО ДИМИТРОВ ЗАГОРСКИ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463005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ГЕНЧО ЦВЯТКОВ ШАНГОВ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468014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ЦВЯТКОВ СИРАКОВ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469006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ДИМИТРОВ ЗАГОРСКИ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471008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ВАСИЛ ТОДОРОВ КИЧУКОВ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462011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НЕШОВ КАМЕНСКИ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470021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НЕШОВ КАМЕНСКИ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467002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ВЪЛКОВ ПЕНЕЛОВ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467007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ГРИГОР ИВАНОВ ЛЮТОВ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468001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АНГЕЛ ТОДОРОВ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463008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ДОЙЧО ИВАНОВ МАНЧОРОВ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470003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КРЪСТЬО ИВАНОВ КАРАБОЙЧЕВ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471006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АЛЕКСА НИКОЛОВ ДИЛОВ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467006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АТАНАС ИВАНОВ ЛЮТОВ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472009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ПЕТЪР ГЕОРГИЕВ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465004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ГЕОРГИЕВ МАРИНСКИ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470014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ЦВЯТКО АТАНАСОВ КИЧУКОВ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470006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МАРИЯ ПЕНОВА КАРАБОЙЧЕВА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470005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15.00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ИВ КАРАБОЙЧЕВ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470012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ЯНКО АТАНАСОВ КИЧУКОВ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470011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АТАНАС ТОДОРОВ КИЧУКОВ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469010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СТЕФАН КРЪСТЕВ ПЕТКАНСКИ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470013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АТАНАСОВ КИЧУКОВ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472001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НИКОЛОВ ЗАГОРСКИ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470026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ГАНЧЕВ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466005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МИХО ЛУКОВ ЛЮТОВ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463004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ЦВЯТКОВ ШАНГОВ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472002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НИКОЛОВ ЗАГОРСКИ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470002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КРЪСТЕВ КАРАБОЙЧЕВ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471009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ДОЙЧО СПАСОВ МАНЧОРОВ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465009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АТАНАСОВ СТАВРЕВ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464003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ЛУКОВ ЛЮТОВ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464004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МИХО ЛУКОВ ЛЮТОВ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466004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ЛУКОВ ЛЮТОВ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465007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НИКОЛОВ ЙОНОВ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465011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НОНКА ГЕОРГИЕВА ЧАРДАКОВА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465008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СТЕФАН ГЕОРГИЕВ ЙОНОВ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465010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ДЕЛА ГЕРГИНОВА ГЕРГИНСКА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470004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ГЕОРГИЕВ КАРАБОЙЧЕВ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468003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РАД ГЕНЧОВ ОРЯШКОВ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464009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ЦВЯТКОВ ШАНГОВ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470001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"БГ АГРОПРОЕКТ" ЕООД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464010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ПЕТЪР МАНЬОВ БУНЧЕВ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465006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ИЛИЯ ГЕОРГИЕВ ЙОНОВ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463003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МИХО ИВАНОВ ЛЮТОВ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462002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ГАНЧОВ МАРИНСКИ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465001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КРЪСТАНА ПЕТРОВА ПЕТКАНСКА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632001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МАНЬО ДИМИТРОВ ШОПОВ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632003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РАДКОВ КОЛИБАНЕКОВ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632002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МАНЬОВ ШОПОВ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632006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МИНКОВ ГАЛЧЕВ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96005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РАДКОВ КОЛИБАНЕКОВ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365010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25.598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АНГЕЛ ГЕОРГИЕВ ГАЛЧЕВ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365004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ПЕТЪР ГЕНОВ ВИХРОГОНОВ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365009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ХРИСТОСКОВ КАМЕНСКИ и др.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61014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СПАС ГЕНОВ ДАСКАЛОВ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61016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КРЪСТАНА ПЕТРОВА ПЕТКАНСКА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61015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ДИМИТРОВ ПОПГЕОРГИЕВ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61011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МАРИН ДИМИТРОВ ВАСИЛСКИ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61010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НИКОЛОВ ДАСКАЛОВ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61012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СТОЯН АТАНАСОВ МАРИНСКИ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61003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ВЕЛЬОВ ЮРУКОВ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61013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АТАНАС МАРИНОВ МАРИНСКИ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61002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ГЕРГИН МАРКОВ ОРЕШКОВ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61007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ДИМИТРОВ ПАНЧЕВ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61008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0.531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МАРИН ИВАНОВ ВАСИЛСКИ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61009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ЦВЯТКОВ ВАСИЛСКИ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646001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16.764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ПЕТЪР ИВАНОВ ПЛАЧКОВ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646002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ЛУКА ГЕОРГИЕВ ПЛАЧКОВ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646004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ПЕТКО ЛУКОВ ПЛАЧКОВ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646003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КОСТА КОСТОВ КАРАБОЙЧЕВ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640003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27.775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СТОЯНА ПЕТРОВА ПЛАЧКОВА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640005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2.451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24.51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ЛУКОВ ПЛАЧКОВ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637011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ПЕТРОВ КАРАБОЙЧЕВ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637010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ГЕНА ИВАНОВА ГАЛЧЕВА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637014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МАРИЯ ПЕНОВА КАРАБОЙЧЕВА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637015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ПЕТКОВ ПОПОВ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637007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НЕНКОВ КАРАБОЙЧЕВ и др.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637006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КРЪСТЕВ ПЕТКАНСКИ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637008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НОНА НЕНКОВА КАРАБОЙЧЕВА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637012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ПЕТКО НИКОЛОВ КАРАБОЙЧЕВ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637009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НЕНКО КРЪСТЕВ КАРАБОЙЧЕВ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637013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ИВАНА НИКОЛОВА КАРАБОЙЧЕВА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637005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ИВАНОВ ПЕТКАНСКИ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247015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15.299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ТАНЧОВ ПРАСЕВ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247016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ИВАНОВ ДОБРЕВ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"ПОПИНЦИ БИО"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247014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9.408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КРЪСТЬО ТАНЧЕВ ПРАСЕВ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b/>
                <w:bCs/>
                <w:sz w:val="18"/>
                <w:szCs w:val="18"/>
              </w:rPr>
              <w:t>1331.953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b/>
                <w:bCs/>
                <w:sz w:val="18"/>
                <w:szCs w:val="18"/>
              </w:rPr>
              <w:t>78.188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b/>
                <w:bCs/>
                <w:sz w:val="18"/>
                <w:szCs w:val="18"/>
              </w:rPr>
              <w:t>781.88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284001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ДЕЛА АТАНАСОВА МИХОВА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284003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РАДКОВ КОЛИБАНЕКОВ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284024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ЦВЯТКО ДОЙЧЕВ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284009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КОСТА КОСТОВ КАРАБОЙЧЕВ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284029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ГЕНЧО ГЕНЧОВ ЮРУКОВ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284018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ТОДОР ДИМИТРОВ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284030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ИЛИЕВ ПЕНЕВ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284022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ЦВЯТКО ГЕОРГИЕВ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284006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ГЕОРГИЕВ МИХОВ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284017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ДОЙЧО ГАНЧОВ ТЕРЗИИСКИ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284005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АНГЕЛОВ ПЕНЕВ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284021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ЦВЯТКО ГАНЧЕВ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284026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284010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МАРИН МАРИНОВ ЮРУКОВ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284019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БОНЧОВ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284015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ТОДОР БОНЧОВ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284012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СТОЯН ЦВЕТКОВ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284023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ЦВЯТКОВ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284027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СТОЯН АТАНАСОВ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284016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ТОДОР ИВАНОВ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284011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МАНЬО ЦВЯТКОВ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284008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13.00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СТОЯНОВ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284013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КРЪСТЕВ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284028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ТОДОР ГАНЧОВ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284014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БОНЧОВ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b/>
                <w:bCs/>
                <w:sz w:val="18"/>
                <w:szCs w:val="18"/>
              </w:rPr>
              <w:t>70.519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b/>
                <w:bCs/>
                <w:sz w:val="18"/>
                <w:szCs w:val="18"/>
              </w:rPr>
              <w:t>5.100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b/>
                <w:bCs/>
                <w:sz w:val="18"/>
                <w:szCs w:val="18"/>
              </w:rPr>
              <w:t>51.00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ИВАНОВ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391004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14.253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ПЕТЪР НИКОЛОВ ЗАГОРСКИ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ИВАНОВ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391015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ГЪЛЪБИНА ДИМ ОРЕШАКОВА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ИВАНОВ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391017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9.159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ЦВ.ЗАГОРСКИ ЦВЯТКО Н.ЗАГОРСКИ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ИВАНОВ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391016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ПЕТЪР ЦВЯТКОВ ЗАГОРСКИ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ИВАНОВ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391014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ЛУКА ЦВЯТКОВ ЗАГОРСКИ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ИВАНОВ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391005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РАД ЦВЕТКОВ ЗАГОРСКИ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ИВАНОВ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391013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НЕШО ЦВЕТКОВ ЗАГОРСКИ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ИВАНОВ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391018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ЦВЯТКОВ ЗАГОРСКИ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ИВАНОВ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391003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ЛУЛА НЕШОВА ЗАГОРСКА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ИВАНОВ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391002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НЕНКО ПЕТРОВ ЗАГОРСКИ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ИВАНОВ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391012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ГЕРГИН МАРКОВ ОРЕШКОВ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ИВАНОВ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391001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ИВАНОВ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391011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АТАНАС ДИМИТРОВ ЗАГОРСКИ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ИВАНОВ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391007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РАДОВ ОРЯШКОВ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ИВАНОВ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391008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РАДОВ ОРЯШКОВ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ИВАНОВ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391009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МАРКО ТОДОРОВ ОРЯШКОВ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ИВАНОВ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391006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СТЕНКА ГЕОРГИЕВА ЗАГОРСКА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ИВАНОВ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28013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ТОДОРОВ СТАЙКОВ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ИВАНОВ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28041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СТОЯН МАРКОВ МАРКОВСКИ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ИВАНОВ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28033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БРАТЯ НИСТОР И ГЕОРГИ Н МУЛЕШКОВИ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ИВАНОВ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28039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АНГЕЛОВ ПЕНЕВ и др.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ИВАНОВ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28037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СТОЯНА ПЕТРОВА ПЛАЧКОВА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ИВАНОВ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28003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ПЕТРА КРЪСТЕВА МИХОВА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ИВАНОВ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28038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ТОДОР ЛУКОВ ЧАРДАКОВ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ИВАНОВ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28036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НЕШО ДИМИТРОВ ЗАГОРСКИ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ИВАНОВ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566018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МАРКО КРЪСТЕВ ГЕРГИНСКИ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ИВАНОВ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566010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ЦВЯТКО ВАСИЛОВ ГЕРГИНСКИ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ИВАНОВ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566016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РАД ГЕРГИНОВ ГЕРГИНСКИ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ИВАНОВ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566015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ВАСИЛ ИВАНОВ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ИВАНОВ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566005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29.99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ТОДОР МАРИНОВ МАРИНСКИ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ИВАНОВ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566022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ВАСИЛ НИКОЛОВ БУНЧЕВ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ИВАНОВ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566012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МАРКОВ ГЕРГИНСКИ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ИВАНОВ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566021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ПЕТЪР БОЙЧЕВ БУНЧЕВ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ИВАНОВ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566017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КОСТА ИВАНОВ ГЕРГИНСКИ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ИВАНОВ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566009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ПЕТКО ГЕНЧЕВ ПЕНЕЛОВ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ИВАНОВ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566008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ПЕТЪР ПЕТКОВ ШАНГОВ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ИВАНОВ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566007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1.593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15.93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НИКОЛОВ МАРИНСКИ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ИВАНОВ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566019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НОНА НЕНКОВА КАРАБОЙЧЕВА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ИВАНОВ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566004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ГАНЧЕВ МАРИНСКИ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ИВАНОВ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566001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ИВАНОВ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566013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ЗАПРИН АТАНАСОВ ГАГОВ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ИВАНОВ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566014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ПЕТЪР ГЕОРГИЕВ МАНЧОРОВ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ИВАНОВ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566003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ГАНЧОВ МАРИНСКИ и др.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ИВАНОВ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566002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СТОЯН АТАНАСОВ МАРИНСКИ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ИВАНОВ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566006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НИКОЛОВ МАРИНСКИ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ИВАНОВ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423002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БРАТЯ НИСТОР И ГЕОРГИ Н МУЛЕШКОВИ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ИВАНОВ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423014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2.691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26.91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ХРИСТОСКО ГЕОРГИЕВ МАНЧОРОВ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ИВАНОВ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423007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ГЕОРГИЕВ МАНЧОРОВ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ИВАНОВ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423006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ГЕНЧО ЦВЯТКОВ ШАНГОВ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ИВАНОВ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423013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НИСТОР ИВАНОВ МАРИНСКИ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ИВАНОВ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423005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АТАНАС ДИМИТРОВ МАНЧОРОВ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ИВАНОВ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423004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1.497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14.97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ДОЙЧО ДИМИТРОВ МАНЧОРОВ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ИВАНОВ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423015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ДОЙЧО СПАСОВ МАНЧОРОВ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ИВАНОВ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423016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СТЕФАН БЛАГОВ МАНЧОРОВ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ИВАНОВ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423017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КОСТА АТАНАСОВ МАНЧОРОВ и др.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ИВАНОВ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423018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0.719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ИВАНОВ МАРИНСКИ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ИВАНОВ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423001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ПЕТЪР ЦВЯТКОВ ЗАГОРСКИ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ИВАНОВ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423003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КРЪСТИНА ПЕТКОВА МАРКОВА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b/>
                <w:bCs/>
                <w:sz w:val="18"/>
                <w:szCs w:val="18"/>
              </w:rPr>
              <w:t>152.610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b/>
                <w:bCs/>
                <w:sz w:val="18"/>
                <w:szCs w:val="18"/>
              </w:rPr>
              <w:t>9.500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b/>
                <w:bCs/>
                <w:sz w:val="18"/>
                <w:szCs w:val="18"/>
              </w:rPr>
              <w:t>95.00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247012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ТАНЧОВ ПРАСЕВ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246005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ПЕТРА ИВАНОВА ВАСИЛСКА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246004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НИКОЛОВ ВАСИЛСКИ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247010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ГИНА ВЕЛКОВА ТЕРЗИЙСКА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247007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МАРИН ДИМИТРОВ ВАСИЛСКИ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247011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АТ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247009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НЕНА ГЕОРГИЕВА ПРАСЕВА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246009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РАДКОВ КОЛИБАНЕКОВ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247008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ИВАНОВ ПРАСЕВ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247003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СТОЯНОВ КАМЕНСКИ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247002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ПЕТЪР ТОДОРОВ КАМЕНСКИ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246008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МАРИН АТАНАСОВ КАМЕНСКИ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247004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АТАНАС НЕШОВ КАМЕНСКИ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247006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РИСА ДИМИТРОВА ТЕРЗИЙСКА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246006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СТОЙО ТОДОРОВ КАМЕНСКИ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247013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АТАНАС МАРИНОВ МАРИНСКИ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247005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СТОЯН ГЕОРГИЕВ КАМЕНСКИ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247001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МАРИЯ КОЙЧЕВА БАРОКОВА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246007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ТОДОРОВ СТАЙКОВ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263011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СПАС ПЕТРОВ КАРАБОЙЧЕВ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262009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ПЕТРОВ ЮРУКОВ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259019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9.119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ПЕТКО БОНЧЕВ ТЕРЗИЙСКИ и др.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263004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9.067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НЕШОВ КАМЕНСКИ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263013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НИКОЛОВ КАРАБОЙЧЕВ 1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262010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АНГЕЛОВ ПЕНЕВ и др.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263010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ДЕЛА ЛУКОВА КАРАБОЙЧЕВА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259020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259030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ПАРАШКЕВА ЛУКОВА ДИЛОВА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263025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ВЕЛКО ИВАНОВ ПЕТКАНСКИ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263018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БОЙЧО БОЙЧЕВ ПИПЕРКОВ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263012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ПЕТЪР ГЕОРГИЕВ КАРАБОЙЧЕВ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259023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СТОЯНОВ ПИПЕРКОВ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263015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ПЕТЪР БОЙЧЕВ ПИПЕРКОВ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263024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КРЪСТЬО ИВАНОВ ДОБРЕВ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263014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ПЕТРОВ КАРАБОЙЧЕВ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259029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СТОЯНКА ЛУКОВА МАНЧОРОВА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263019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ЦВЯТКО СПАСОВ ЙОНОВ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263005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ТОДОР ТОДОРОВ КАМАНСКИ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263026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ГЕОРГИЕВ ПОПОВ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262007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ПЕТКО ИВАНОВ МИХОВ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263001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АЛЕКСА НИКОЛОВ ДИЛОВ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259028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263027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ПЕТЪР ВЕЛКОВ ПЕТКАНСКИ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263009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ПЕТКОВ КАРАБОЙЧЕВ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263016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ПЕТЪР АТАНАСОВ ПИПЕРКОВ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259022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ГАНА АТАНАСОВА ЧАРДАКОВА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262008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МАРИЯ ЛУКОВА ДИЛОВА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259026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ГАНЧОВ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259027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2.733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27.33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ГАНЧОВ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263023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ИВАНОВ ДОБРЕВ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263022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СПАСКА ДИМИТРОВА МАНЧОРОВА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263008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ЛУЛА ПЕТКОВА КАРАБОЙЧЕВА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263028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СТАВРЕВ ДИМИТРОВ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262006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ГАНЧЕВ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263006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ТОДОР СТОЯНОВ КАМЕНСКИ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263007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ЛУКА ТОДОРОВ КАМЕНСКИ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263002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АТАНАС НЕШОВ КАМЕНСКИ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259021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ПЕНА АТАНАСОВА ПЛАЧКОВА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262011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СВЕТЛАНА ДОБРЕВА АТАНАСОВА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263030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ПЕТРОВ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263017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ЯНКО АТАНАСОВ ПИПЕРКОВ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263029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АТАНАСОВ СТАВРЕВ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262005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ВЕЛКО ТОДОРОВ ПЕТКАНСКИ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262004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СТЕНКА ГЕОРГИЕВА ЗАГОРСКА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263021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12.01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СТОЯНОВ КАМЕНСКИ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263031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ПЕТЪР ГЕОРГИЕВ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259025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"ОМЕГА АГРО ИНВЕСТ" ЕООД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262012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НИКОЛОВ ЗАГОРСКИ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263020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МИТКА ПЕТКОВА РАДЕВА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262001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КРЪСТЬО НИКОЛОВ ПИПЕРКОВ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262003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ГЕНА НИК СТОВРЕВА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263003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МАРИН НЕШЕВ КАМЕНСКИ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262002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0.668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ГАНЧО ДИМИТРОВ ЧЕРВЕНАКОВ - 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267010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17.170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ТОДОР МАРИНОВ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277045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БРАТЯ НИСТОР И ГЕОРГИ Н МУЛЕШКОВИ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275013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9.894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РАДОВ ВАСИЛСКИ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267004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9.449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ПЕТЪР ИВАНОВ ПЛАЧКОВ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267026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9.011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ИВАНОВ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273007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КРЪСТЬО ДИМИТРОВ ПЕНЕВ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274011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80.01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"АХАТ АГРО" ЕООД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277005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ТОДОРОВ СТАЙКОВ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278007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ПЕТЪР ГЕОРГИЕВ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277006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ПЕТРОВ ЮРУКОВ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278006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МАРИНОВ ВАСИЛСКИ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273006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6.401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64.01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КРЪСТЕВ ПЕНЕВ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274010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МАРИН АТАНАСОВ КАМЕНСКИ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267009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МАРИНОВ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267007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АНГЕЛ МАРИНОВ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267008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"С.И.Г" ООД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278016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АТАНАСОВ КАМЕНСКИ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267020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ПЕТЪР ГЕОРГИЕВ КАРАБОЙЧЕВ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277044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КРЪСТЬО ИВАНОВ ПРАСЕВ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267019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ТАНКА СПАСОВА СОФИШКА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267005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БОРИС ТОДОРОВ ДЖУМАЙСКИ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277025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ИЛИЕВ ПЕНЕВ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278004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МАРИН ЦВЯТКОВ ЧАРДАКОВ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278013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277049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ТОДОР АНГЕЛОВ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274004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ЦВЕТАНОВ МАНЕВ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273005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БОЙЧЕВ БУНЧЕВ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275014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ГАНЧО ГАНЧЕВ РЕДЖОВ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274005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ПЕТЪР КИРИЛОВ ЧАРДАКОВ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277048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НЕНЧО НИКОЛОВ ЮРУКОВ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275015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АНГЕЛОВ ПЕНЕВ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277035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ДОБРЕВ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277024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СТОЯНОВ РАБАДЖИЙСКИ и др.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273002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ПЕТРОВ КАРАБОЙЧЕВ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274001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3.604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36.04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РАДОВ ОРЯШКОВ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274017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ПЕТКО ДИМИТРОВ ЧАРДАКОВ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277038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ДИМИТРОВ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277023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СТОЯНОВ КАМЕНСКИ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277039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35.00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ТОДОР ДИМИТРОВ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277012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ЛУЛЧЕВ ГАЛЧЕВ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274002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РАДОВ ОРЯШКОВ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277016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АТ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278002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ПЕТРОВ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277050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МАРКО ТОДОРОВ ОРЯШКОВ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277034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НЕШО ТОДОРОВ КАМЕНСКИ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277031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ИВАНОВ КАРАБОЙЧЕВ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275005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РАДКОВ КОЛИБАНЕКОВ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274003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30.02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ДИМИТРОВ ОРЯШКОВ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277042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ГЕНО НИКОЛОВ ДАСКАЛОВ и др.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267024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ГЕРГИН МАРКОВ ОРЕШКОВ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277047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РАДКОВ КОЛИБАНЕКОВ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267014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ЛУКА ПЕТРОВ СОФИШКИ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277032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АНГЕЛОВ ПЕНЕВ и др.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277046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МАРКО ДИМИТРОВ ЗАГОРСКИ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267023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ДИМИТРОВ ОРЕШКОВ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277001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АНГЕЛОВ ПЕНЕВ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275012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ГАНЧО ДИМИТРОВ ВАСИЛСКИ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277033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ВЕЛКО ПЕТРОВ ПЕТКАНСКИ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267006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МАРИЯ ДИМИТРОВА ГАРВАНОВА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277043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НИКОЛОВ ДАСКАЛОВ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278014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2.502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25.02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ПЕТКО ГЕОРГИЕВ КАРАБОЙЧЕВ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267025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ПЕТЪР И СТОЯНА КАРАБОЙЧЕВИ и др.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278015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СТОЯН АТАНАСОВ МАРИНСКИ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273001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ВЕЛКО АНДОНОВ ЧАРДАКОВ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267003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ГАНЧО ГЕОРГИЕВ ПЛАЧКОВ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277036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ВЪЛКО ИЛИЕВ РАБАДЖИЙСКИ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274016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ИВАНОВ КАРАБОЙЧЕВ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275009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ГАНЧО ПЕТРОВ КАРАБОЙЧЕВ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275010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ТОДОРОВ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277015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ТОДОР ДИМИТРОВ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273003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НЕШОВ КАМЕНСКИ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277029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ДИМИТРОВ КАРАБОЙЧЕВ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278010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275008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ИВАНОВ КИЧУКОВ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267002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ПЕТЪР СПАСОВ ПЛАЧКОВ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278009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СТЕФАН КРЪСТЕВ ПЕТКАНСКИ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277014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ТОДОР АТАНАСОВ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277022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19.98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ВАСИЛ ПЕТРОВ ПЕТКАНСКИ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267018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ИВАНОВ КАРАБОЙЧЕВ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277040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277037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КУНА НИКОЛОВА ЯНЕВА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278012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ПЕТРА КРЪСТЕВА МИХОВА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267017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ИВАНОВ ИЛИЕВ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277030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СВЕТЛАНА ДОБРЕВА АТАНАСОВА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274009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ИВАНА НИКОЛОВА КАРАБОЙЧЕВА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273004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РАДКОВ КОЛИБАНЕКОВ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274012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ХРИСТОСКОВ КАМЕНСКИ и др.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277008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АНДОН ВАСИЛЕВ ПЕТКАНСКИ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274006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НЕШОВ КАМЕНСКИ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277003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15.00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ВЕЛКОВ ЗАГОРСКИ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267012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ТОДОР НИКОЛОВ СОФИЙСКИ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267016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ТОДОР НИКОЛОВ ДЖЕВЕЛЕКОВ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277027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15.00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АТАНАС ЛУЛОВ КАМЕНСКИ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274007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АТАНАС НЕШОВ КАМЕНСКИ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277002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ГЕОРГИЕВ ЧАРДАКОВ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274015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ПЕНА ЦВ. ЗАГОРСКА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267015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ЦВЯТКО НИКОЛОВ ДЖЕВЕЛЕКОВ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277007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ТОДОР ВАСИЛОВ ПЕТКАНСКИ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274008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МАРИН НЕШЕВ КАМЕНСКИ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277018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ЗАПРЯН ИВАНОВ МОСКОВ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274019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КРЪСТЬО НИКОЛОВ МИХОВ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274018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РАДА КРЪСТЕВА ГАЛЧЕВА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278003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МАРКО НИКОЛОВ ПЕТКАНСКИ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277028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ТОДОР АТАНАСОВ КАМЕНСКИ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274013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СТОЙО ХРИСТОСКОВ КАМЕНСКИ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277009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ВАСИЛЕВ ПЕТКАНСКИ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267021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ГЕОРГИЕВ КАРАБОЙЧЕВ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267022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ПЕТКОВ ДЖЕВЕЛЕКОВ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274014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ЦОНА ИЛИЕВА МИХОВА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277019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ДИМИТРОВ КАРАБОЙЧЕВ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277013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СТОЯН АТАНАСОВ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275011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НЕШО ЦВЕТКОВ ЗАГОРСКИ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267013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НИКОЛОВ СОФИЙСКИ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275004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КРЪСТЕВ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278001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АТАНАС ПЕТРОВ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274020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НИКОЛОВ КАРАБОЙЧЕВ 1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277004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СТОЯНОВ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267001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МАРКО ИЛИЕВ РАБАДЖИИСКИ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277021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0.421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ЦВЯТКО ГАНЧЕВ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319009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СТОЯН АТАНАСОВ МАРИНСКИ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319010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НЕШО ГЕОРГИЕВ МАРИНСКИ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319019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МИХАЙЛОВ ДЖУМАЙСКИ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319008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3.535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35.35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СЪБКО НИКОЛОВ ШОПОВ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319018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ДОЙЧО ИВАНОВ МАНЧОРОВ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319006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ЛУКОВ ШОПОВ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319020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КРУМ МИХАЙЛОВ ДЖУМАЙСКИ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319014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2.982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29.82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НИКОЛОВ МАРИНСКИ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319007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СНЕЖАНА НАЙДЕНОВА ПОПОВА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319012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СТОЙО ТОДОРОВ КАМЕНСКИ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319015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ИВАНОВ ДОБРЕВ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319021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ГЕОРГИЕВ МАРИНСКИ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319013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КОСТА КОСТОВ АТАНАСОВ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319002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АТАНАС ГЕОРГИЕВ МАРИНСКИ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319005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ЦВЯТКОВ ШОПОВ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319016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СТЕФАН КРЪСТЕВ ПЕТКАНСКИ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319017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МАРИН ДИМИТРОВ ПЕТКАНСКИ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319001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ПАНЧО АТАНАСОВ ШИПОШКИ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319003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ИВАНОВ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319004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СТОЯН АТАНАСОВ МАРИНСКИ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370002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БОНЧОВ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248009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КРЪСТЬО ИВАНОВ ПРАСЕВ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248004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ТОДОР СТЕФАНОВ ПЕТКАНСКИ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248008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ПЕТРОВ ЮРУКОВ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247021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ДИМИТРОВ ЧЕРВЕНАКОВ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247017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АНГЕЛ МАРИНОВ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247031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35.01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СТОЯНА ТОДОРОВА КИЧУКОВА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248001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ТОДОР АНГЕЛОВ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247032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НЕНА ГЕОРГИЕВА ПРАСЕВА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247025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НИКОЛОВ ЙОНОВ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247022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ИЛИЯ ГЕОРГИЕВ ЙОНОВ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247026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СТЕФАН ГЕОРГИЕВ ЙОНОВ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247024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НЕНА ПЕТРОВА НЕШЕВА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248007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ИВАНОВ ПРАСЕВ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247027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ВАСИЛ ГЕОРГИЕВ ЗАГОРСКИ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247033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НЕШО ТОДОРОВ КАМЕНСКИ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248010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2.296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22.96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СТОЯНОВ КАМЕНСКИ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248002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"С.И.Г" ООД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247019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МАНЬО ЦВЯТКОВ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247020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ТОДОР ДИМИТРОВ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247018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НАЙДЕН АТАНАСОВ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247034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ДОЙЧЕВ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248005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КРЪСТЕВ ПЕТКАНСКИ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247030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СТОЯНА МИХАЙЛОВА ПРАСЕВА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248006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ИВАНОВ ПЕТКАНСКИ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248003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БОЙЧЕВ БУНЧЕВ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247028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ЛУКА ЦВЯТКОВ ЗАГОРСКИ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247029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ЦВЯТКО ГЕОРГИЕВ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248011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РИСА ДИМИТРОВА ТЕРЗИЙСКА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433006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ГЕНЧО ГЕНЧОВ ЮРУКОВ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430008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13.786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НИКОЛОВ ЮРУКОВ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431007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НИКОЛОВ ЮРУКОВ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433007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БРАТЯ НИСТОР И ГЕОРГИ Н МУЛЕШКОВИ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432010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СТОЯНОВ РАБАДЖИЙСКИ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429006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РАДА ГЕОРГИЕВА ПОИБРЕНСКА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431009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НОНА ЛУКОВА ЮРУКОВА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428013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БРАТЯ НИСТОР И ГЕОРГИ Н МУЛЕШКОВИ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432012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КРЪСТЬО ПЕТРОВ ВИХРОГОНОВ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431008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ГЕНЧО ГЕНЧОВ ЮРУКОВ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436010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5.947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59.47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КРАСИМИР ГЕОРГИЕВ КРЪСТЕВ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429007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ГЕОРГИЕВ КАРАБОЙЧЕВ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429001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ПЕТКА ГЕОРГИЕВА ЮРУКОВА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433009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КОСТА ГЕНОВ ГАГОВ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436005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НИКОЛОВ ЛЮТОВ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432004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ДИМИТРИЯ ПЕТКОВА НЕШЕВА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429003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ПЕТРОВ ЮРУКОВ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429002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ПЕТЪР ПЕТРОВ ЮРУКОВ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435004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ТОДОР ВЪЛКОВ ЛЮТОВ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435005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СТОЯН ВЪЛКОВ ЛЮТОВ и др.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432009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СТОЯНОВ РАБАДЖИЙСКИ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428003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СПАС ДОЙЧОВ МАНЧОРОВ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428004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ИВАНОВ ДИНКОВ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428005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СТЕФАН ИВАНОВ ДИНКОВ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433010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ПЕНА ЦВ. ЗАГОРСКА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430005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АНГЕЛ ВАСИЛЕВ ЧАРДАКОВ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428010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ПЕТЪР ГЕОРГИЕВ КАРАБОЙЧЕВ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432008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ПЕТЪР ГЕНОВ ВИХРОГОНОВ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435003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КОСТА ИВАНОВ КАРАБОЙЧЕВ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427007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ВАСИЛЕВ ЛЮТОВ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432003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ЦВЯТКО ГЕНЧОВ ШАНГОВ и др.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432005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ИВАНОВ КАРАБОЙЧЕВ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429004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ПЕТРА ИВАНОВА ВАСИЛСКА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432006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ЕЛЕНА ИЛИЕВА ВИХРОГОНОВА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436011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АНГЕЛОВ ГАЛЧЕВ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432007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ВЕЛКО СТОЯНОВ ВИХРОГОНОВ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429005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ИВАНА НИКОЛОВА КАРАБОЙЧЕВА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428018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КОСТА КОСТОВ БУНЧЕВ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431006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ПЕТЪР ИВАНОВ ГАРВАНОВ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432011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ГАНЧО ГЕНОВ ВИХРОГОНОВ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433011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СПАС ГЕОРГИЕВ ЧАРДАКОВ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428002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ПЕТКО ДИМИТРОВ МАНЧОРОВ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436015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ХРИСТО ИВАНОВ ГАЛЧЕВ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427008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ГАНЧО ИВАНОВ ГАРВАНОВ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435006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ВАСИЛ ГЕОРГИЕВ ЧАРДАКОВ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436002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ПЕТЪР НИКОЛОВ ЛЮТОВ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433003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ТОДОРОВ ДЖУМАЙСКИ и др.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433015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ЛУКА ГЕОРГИЕВ ПЛАЧКОВ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430006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ГЕНО ПЕТРОВ ВИХРОГОНОВ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435007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ИВАНОВ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433002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КРЪСТЕВ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430007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ГАНЧО ГЕНОВ ВИХРОГОНОВ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436001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ПЕТЪР ПЕТРОВ ЮРУКОВ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436006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435008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МАРИЯ КРЪСТЕВА КАРАБОЙЧЕВА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428011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ПЕТРОВ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433008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ЦВЯТКО КРЪСТЕВ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436014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ЦВЕТАНА ДИМИТРОВА ГАЛЧЕВА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436004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ПЕТКО ИВАНОВ МОСКОВ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433005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КОСТА АТАНАСОВ МАНЧОРОВ и др.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427006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ПЕТКО ИВАНОВ ГАРВАНОВ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435001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ЛУКА ТОДОРОВ КАМЕНСКИ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435002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ТОДОР ТОДОРОВ КАМАНСКИ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433014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ТОДОР ПЕТРОВ ЛЮТОВ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433001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ИВАНОВ КИЧУКОВ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433012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РАДА КРЪСТЕВА ГАЛЧЕВА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436013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ИВАНОВ ГАЛЧЕВ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436012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АТАНАС ГЕОРГИЕВ ГАЛЧЕВ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436009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ЛУКА АНГЕЛОВ ГАЛЧЕВ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430004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НОНА ЛУКОВА ЮРУКОВА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427002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ВАСИЛЕВ ЛЮТОВ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432002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КРЪСТАНА КРЪСТЕВА РАБАДЖИЙСКА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427003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МАРКО ГЕОРГИЕВ ГАРВАНОВ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432015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ЛУКОВ ЛЮТОВ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432016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МИХО ЛУКОВ ЛЮТОВ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436008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БЛАГО ИВАНОВ ГАЛЧЕВ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436007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ИВАНОВ ГАЛЧЕВ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428001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КОСТА АТАНАСОВ МАНЧОРОВ и др.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431005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ГАНЧОВ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436003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ТОДОР ПЕТРОВ ЛЮТОВ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432014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ГАНЧОВ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433004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ВЕЛКО ВАСИЛЕВ ЧАРДАКОВ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433013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ПАНЧО ДИМИТРОВ ГАЛЧЕВ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428006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ГАНЧО ПЕТРОВ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428017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БОНЧОВ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432001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ЦВЯТКО ГЕОРГИЕВ ЧАРДАКОВ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428014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БОНЧОВ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428009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ПЕТЪР ГЕОРГИЕВ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428015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ТОДОР БОНЧОВ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428008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0.845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МАРИН КРЪСТЕВ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427005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ИВАНОВ ГАРВАНОВ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428007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СПАС ПЕТРОВ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427001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ПЕТЪР ИВАНОВ ГАРВАНОВ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428016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АНГЕЛ БОНЧОВ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427004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ПЕТЪР ГЕНОВ ВИХРОГОНОВ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426007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0.203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НИКОЛОВ ЗАГОРСКИ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431001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НИКОЛОВ КАРАБОЙЧЕВ 1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386004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ВЪЛКОВ ПЕНЕЛОВ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384007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9.871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НИКОЛОВ ЮРУКОВ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386003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ЦВЯТКО ВЪЛКОВ ПЕНЕЛОВ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386007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НИКОЛОВ РАБАДЖИЙСКИ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386005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ГЕНЧОВ ПЕНЕЛОВ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384010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МИНКОВ ГАЛЧЕВ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384003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ПЕТРОВ ЮРУКОВ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386006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ГЕНЧО ГЕНЧОВ ПЕНЕЛОВ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384001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ПЕТЪР ПЕТРОВ ЮРУКОВ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384009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СТОЯНА ЦВЯТКОВА СИРАКОВА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386008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СТОЯНОВ РАБАДЖИЙСКИ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386002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СТОЯНОВ РАБАДЖИЙСКИ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386001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ВАСИЛ ГЕОРГИЕВ ЧАРДАКОВ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384008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ДОЙЧОВ МАНЧОРОВ и др.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384006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МАРИНОВ ЮРУКОВ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384013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ЦВЯТКО ДОЙЧЕВ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384015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ТОДОР МАРИНОВ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384016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АННА ИВАНОВА ПЕНЕЛОВА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384019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384014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АНГЕЛ ДИМИТРОВ ГАЛЧЕВ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384005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КАРАМФИЛА ХРИСТОСКОВА ЮРУКОВА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384018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ГАНЧО ЦВЕТКОВ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384017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АНГЕЛОВ ГАЛЧЕВ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384004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НИКОЛОВ ЮРУКОВ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384002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НОНА ЛУКОВА ЮРУКОВА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359016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11.093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ПЕТРИЯ ДИМИТРОВА КИЧУКОВА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359014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9.760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МАРИН НИКОЛОВ КЮЧУКОВ и др.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359011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АНГЕЛ ВАСИЛЕВ ЧАРДАКОВ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359013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ТОДОР БОНЧОВ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359006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ВЕЛКО АНДОНОВ ЧАРДАКОВ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359005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ПЕТЪР МАНЬОВ БУНЧЕВ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359008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СПАС АНДОНОВ ЧАРДАКОВ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359009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ВЕЛКО ВАСИЛЕВ ЧАРДАКОВ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359004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1.745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17.45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КРАСИМИР ГЕОРГИЕВ КРЪСТЕВ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359012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ГАНЧО ЦВЕТКОВ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359002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ТОДОРОВ ЧАРДАКОВ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359010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359007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ЦВЯТКО АНДОНОВ ЧАРДАКОВ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359017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КРЪСТЬО МАРИНОВ КИЧУКОВ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359018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ИВАНОВ МОСКОВ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359003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ВАСИЛ ТОДОРОВ ЧАРДАКОВ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359015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ИЛИЯ ГЕОРГИЕВ СИРАКОВ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359019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ПЕТКО ИВАНОВ АРАБЪДЖИЕВ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359020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СТОЯН ВЕЛКОВ ЗАГОРСКИ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357023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9.291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РАДОВ ВАСИЛСКИ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362015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НИКОЛОВ БУНЧЕВ - ПЪРВИ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362013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ЦВЕТКОВ ЗАГОРСКИ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366013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ПЕТЪР ИВАНОВ ПЛАЧКОВ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366002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МАРИН ДИМИТРОВ ВАСИЛСКИ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357024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СПАС ПЕТРОВ КАРАБОЙЧЕВ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360013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ЦЪРКОВНО НАСТОЯТЕЛСТВО БОГОРОДИЦА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366001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НИКОЛОВ ВАСИЛСКИ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364014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ТОДОР ЛУКОВ ЧАРДАКОВ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364016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ДИМИТРОВ ЗАГОРСКИ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362006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ПЕНЧО ПЕТРОВ ЛЮТОВ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360010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АТАНАСОВ ЮРУКОВ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366003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ДИМИТРОВ ВАСИЛСКИ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362007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ПЕТРОВ ЛЮТОВ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364018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НЕШО ДИМИТРОВ ЗАГОРСКИ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360012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МАРИНОВ ВАСИЛСКИ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363011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ВАСИЛ СТОЯНОВ ВИХРОГОНОВ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365005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ПЕТКО СТОЯНОВ ШОПОВ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363010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ПЕТЪР И СТОЯНА КАРАБОЙЧЕВИ и др.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360011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ЯНКО АТАНАСОВ КИЧУКОВ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364008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СТОЯНОВ ДИМОВ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361004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ГЕОРГИЕВ ГОСПОДИНОВ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363001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39.98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КРЪСТЕВ ПЕНЕВ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364011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ПЕТЪР КРЪСТЕВ ПИПЕРКОВ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362014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ЦВЯТА ВАСИЛЕВА ЛЮТОВА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362016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367011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ГАНЧЕВ МАРИНСКИ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367010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СТОЯНА ПЕТРОВА ПЛАЧКОВА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364006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ЦВЯТКО ГАНЧЕВ ЗАГОРСКИ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364017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ЛЮБОМИР ГЕОРГИЕВ ПЛАЧКОВ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357021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ГАНЧО ДИМИТРОВ ВАСИЛСКИ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366005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МАРИНОВ ВАСИЛСКИ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361015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КРЪСТЬО КР МИХОВ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364007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СТОЯН ГАНЧЕВ ЗАГОРСКИ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364023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ХРИСТО ЛУКОВ ЛУЛЧЕВ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361003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НЕНА НИКОЛОВА ПЕТКАНСКА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365006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СТОЯНОВ ШОПОВ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363008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НИКОЛОВ РАБАДЖИЙСКИ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362011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ДИМИТРОВ МАРКОВСКИ и др.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362012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РАДКОВ КОЛИБАНЕКОВ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364012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ДОЙЧО ГАНЧОВ ЗАГОРСКИ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367005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ИЛИЯ АЛЕКСИЕВ ДИЛОВ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361017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СТОЯН МАРКОВ МАРКОВСКИ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361005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367009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ЦВЯТКО НИКОЛОВ ДИЛОВ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362008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ПЕТЪР КРЪСТЕВ ЛЮТОВ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357022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ДИМИТРОВ ВАСИЛСКИ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360018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НОНА ЛУКОВА ЮРУКОВА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367017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НЕШЕВ ШОПОВ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367014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2.699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26.99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СЪБКО НИКОЛОВ ШОПОВ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360006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КУНА НИКОЛОВА ЯНЕВА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364009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ПЕНА ЦВ. ЗАГОРСКА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362004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"АГРО ИНВЕСТ КМ" ООД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361019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ЦОНКО НИКОЛОВ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364003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КУНА НИКОЛОВА ЯНЕВА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364022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МАРКОВ ЗАГОРСКИ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364002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РАДА ГЕОРГИЕВА МИЛЕВА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364001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ПЕТЪР И СТОЯНА КАРАБОЙЧЕВИ и др.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367012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НИСТОР ГАНЧОВ МАРИНСКИ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366004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ПЕТРА ИВАНОВА ВАСИЛСКА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367006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МАРКО НИКОЛОВ ДИЛОВ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361016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ГЕОРГИЕВ МИХОВ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366006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ТОДОР АТАНАСОВ КАМЕНСКИ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366007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МАРИН АТАНАСОВ КАМЕНСКИ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360015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ТОДОРОВ КИЧУКОВ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364004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ЛУКА СТОЯНОВ ЗАГОРСКИ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366008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АТАНАСОВ КАМЕНСКИ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360003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ПЕТРОВ КАРАБОЙЧЕВ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361009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СПАС ГЕОРГИЕВ ЧАРДАКОВ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361010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ВАСИЛ ГЕОРГИЕВ ЧАРДАКОВ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363003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ПЕТЪР МАРКОВ ЗАГОРСКИ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360014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ФИЛИП ИВАНОВ ВАСИЛСКИ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365007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НЕШОВ КАМЕНСКИ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357005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20.01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СТОЯНОВ КАМЕНСКИ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362017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МИНА ВЪЛКОВА ГЕРГИНСКА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362018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КРЪСТЬО ГЕОРГИЕВ КАРАБОЙЧЕВ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360007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ТОДОРОВ СТАЙКОВ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362019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ЦВЯТКО ВЕЛКОВ ЗАГОРСКИ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361018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НИКОЛОВ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363004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АТАНАС ГЕОРГИЕВ ЛЮТОВ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367013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ЛУЛЧЕВ ГАЛЧЕВ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360002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ПЕТКОВ КАРАБОЙЧЕВ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360008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НИКОЛОВ ЮРУКОВ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361013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ПЕТЪР КРЪСТЕВ ПИПЕРКОВ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361014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ЯНКО АТАНАСОВ ПИПЕРКОВ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362020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ЛУЛА БЛАГОВА ЗАГОРСКА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364005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КРЪСТЕВ КАРАБОЙЧЕВ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366009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НЕНА ТОДОРОВА ЧАРДАКОВА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366016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АТАНАС ТОДОРОВ КИЧУКОВ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360017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19.99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СТОЯНА ЦВЯТКОВА БОНЧЕВА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361007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РАДКОВ КОЛИБАНЕКОВ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364015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ВЕЛКО ГЕОРГИЕВ ЧАРДАКОВ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367019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ПЕТКО БОНЧЕВ ТЕРЗИЙСКИ и др.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360009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НИКОЛАЙ ЛУКОВ ЛЮТОВ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357002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ПЕНЧЕВ ОРЯШКОВ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357001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ДОЙЧЕВ ЗАГОРСКИ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364025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НИКОЛОВ ЗАГОРСКИ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367004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АЛЕКСА НИКОЛОВ ДИЛОВ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360026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СТОЯНОВ РАБАДЖИЙСКИ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360027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ГАНЧОВ МАРИНСКИ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366010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ГЕТО КРЪСТЕВ ГЕРГИНСКИ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360004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КРЪСТЕВ КАРАБОЙЧЕВ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360005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ДИМИТРОВ КАРАБОЙЧЕВ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357026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ЦВЯТКОВ СИРАКОВ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360019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ГАНЧО ГАНЧЕВ РЕДЖОВ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363009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ПЕТЪР ЛАЗАРОВ ЛЮТОВ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364021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1.612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16.12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ГЕОРГИЕВ ЗАГОРСКИ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366015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ВАСИЛ ТОДОРОВ КИЧУКОВ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363002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ТОДОР ГАНЧОВ ТЕРЗИЙСКИ - 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360001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ЦАНА ИВАНОВА КАРАБОЙЧЕВА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357003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НИКОЛОВ ЗАГОРСКИ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362010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357009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15.00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ПЕТЪР ЦВЯТКОВ ЗАГОРСКИ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361008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АНГЕЛОВ ПЕНЕВ и др.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366012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ПЕТРОВ ЮРУКОВ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362009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КРЪСТЕВ ЛЮТОВ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363005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ВАСИЛ ГЕОРГИЕВ ЛЮТОВ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367003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РАД НИКОЛОВ ДИЛОВ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360022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ГАНЧОВ РЕДЖОВ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360025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НИКОЛОВ БУНЧЕВ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357015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ТОДОР ГАНЧОВ ТЕРЗИЙСКИ - 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366011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"С.И.Г" ООД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362001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ИВАНОВ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361002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СТОЯН ВАСИЛЕВ МИЛЕВ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366014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1.203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12.03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ТОДОРОВ КИЧУКОВ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360021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ТОДОР НИКОЛОВ МАНЧОРОВ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360024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ДОЙЧО ИВАНОВ МАНЧОРОВ и др.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362002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АНГЕЛ МАРИНОВ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363006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ГЕОРГИЕВ ЛЮТОВ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364019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ЦВЯТА КИРИЛОВА ЗАГОРСКА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364020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ВАСИЛ ГЕОРГИЕВ ЗАГОРСКИ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367023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МАРИНОВ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357014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ГАНЧЕВ МАРИНСКИ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362003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НИСТОР ЦВ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357004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ПЕТЪР НИКОЛОВ ЗАГОРСКИ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361012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КРЪСТЕВ ПИПЕРКОВ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365008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СТОЙО ХРИСТОСКОВ КАМЕНСКИ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361020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ПЕТКО ЛУКОВ ПЛАЧКОВ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357028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СТОЯНА ЦВЯТКОВА СИРАКОВА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361011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БОЙЧО БОЙЧЕВ ПИПЕРКОВ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360020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ГАНЧОВ МАНЧАРОВ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367018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МАНЬО ДИМИТРОВ ШОПОВ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361021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ЛУКА ГЕОРГИЕВ ПЛАЧКОВ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361001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ГАНЧО ГЕНОВ ВИХРОГОНОВ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362005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НОНКА ГЕОРГИЕВА ЧАРДАКОВА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357011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БЛАГО ИВАНОВ ГАЛЧЕВ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367007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АНГЕЛ ТОДОРОВ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360028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ВЪЛКО ИВАНОВ ЗАГОРСКИ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364024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ТОДОР СТОЯНОВ КАМЕНСКИ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357016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0.828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ДОЙЧО ГАНЧОВ ТЕРЗИИСКИ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357019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ЛУЛА НЕШОВА ЗАГОРСКА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367008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АТАНАС ПЕТРОВ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357020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АНГЕЛ ДИМИТРОВ ГАЛЧЕВ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364026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0.790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ЦВЯТКО ГЕОРГИЕВ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357029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ЦВЯТКО ГЕОРГИЕВ ГАЛЧЕВ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367022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МАНЬОВ ШОПОВ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367016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ЦВЕТАНОВ МАНЕВ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357017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0.647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ЦВЯТКО ГАНЧОВ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367015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ПЕТЪР КИРИЛОВ ЧАРДАКОВ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367002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НЕНА ИВАНОВА ДИЛОВА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357018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0.512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ПАНЧО ДИМИТРОВ ГАЛЧЕВ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367020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РАДКОВ КОЛИБАНЕКОВ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367001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НАЙДЕН АТАНАСОВ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363007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ГАНЧО ЦВЕТКОВ ЗАГОРСКИ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357027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ИЛИЕВ СИРАКОВ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367021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ЛУКА ИВАНОВ ШОПОВ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365013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НЕШО ТОДОРОВ КАМЕНСКИ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365002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ГЕОРГИЕВ ЛЮТОВ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365003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АТАНАС ГЕОРГИЕВ ЛЮТОВ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365011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ВАСИЛ ВАСИЛЕВ ЗАГОРСКИ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365012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СТОЯН ВАСИЛОВ ЗАГОРСКИ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365001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ВАСИЛ ГЕОРГИЕВ ЛЮТОВ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363007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ГАНЧО ЦВЕТКОВ ЗАГОРСКИ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363008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НИКОЛОВ РАБАДЖИЙСКИ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545013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9.201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РАД ЦВЕТКОВ ЗАГОРСКИ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545012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ВАСИЛ ГЕОРГИЕВ ЗАГОРСКИ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545014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БОРИС ТОДОРОВ ДЖУМАЙСКИ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544008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ПЕТЪР КРЪСТЕВ ЛЮТОВ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545008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ДОЙЧО ИВАНОВ МАНЧОРОВ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544010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МАНЬО ГЕОРГИЕВ МАНЧОРОВ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542007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ВЪЛКО ИВАНОВ ЗАГОРСКИ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543013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АТАНАС ГЕОРГИЕВ МАРИНСКИ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543014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НЕШО ГЕОРГИЕВ МАРИНСКИ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543011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ИВАНОВ КАРАБОЙЧЕВ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545005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ПЕТЪР ВАСИЛОВ ЧАРДАКОВ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545019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СТОЯН ИВАНОВ РАБАДЖИЙСКИ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543001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ИВАНОВ МАРИНСКИ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545020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ПЕТКО ИВАНОВ АРАБЪДЖИЕВ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545009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КОСТА АТАНАСОВ МАНЧОРОВ и др.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543010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СТОЯН АТАНАСОВ МАРИНСКИ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544013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СПАС ЛУКОВ ЧАРДАКОВ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544006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РАДКОВ КОЛИБАНЕКОВ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545006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ПЕТЪР КИРИЛОВ ЧАРДАКОВ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544009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2.254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22.54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ЦВЯТКО ТОДОРОВ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544011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ЛУКОВ ЧАРДАКОВ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544014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ПЕТЪР ЛУКОВ ЧАРДАКОВ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543012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ВАСИЛ ГЕОРГИЕВ КАРАБОЙЧЕВ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545001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НОНА НЕНКОВА КАРАБОЙЧЕВА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543008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ИВАНОВ КАРАБОЙЧЕВ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542011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КРУМ МИХАЙЛОВ ДЖУМАЙСКИ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545011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АНЧОВ ДАСКАЛОВ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545002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ВЕЛКО АНДОНОВ ЧАРДАКОВ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545016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НИКОЛОВ МАРИНСКИ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543002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КРЪСТАНА ПЕТРОВА ПЕТКАНСКА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542008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МИХАЙЛОВ ДЖУМАЙСКИ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543006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ЦВЯТКО ДИМИТРОВ ЗАГОРСКИ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542012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ТОДОР МИХАЙЛОВ ДЖУМАЙСКИ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543007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ЦОНА ИВАНОВА ПЕТКАНСКА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544003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ЦВЕТА ГЕОРГИЕВА ТЕРЗИЙСКА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544007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ВАСИЛЕВ ЛЮТОВ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543003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НИКОЛОВ ЮРУКОВ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543016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КРЪСТЬО ИВАНОВ КАРАБОЙЧЕВ - 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543015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ПЕТЪР ГЕОРГИЕВ КАРАБОЙЧЕВ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545003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ХРИСТОСКОВ КАМЕНСКИ и др.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544004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МАНЬО ДИМИТРОВ ШОПОВ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545017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МАРКО ТОДОРОВ ОРЯШКОВ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545010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545018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СТОЯНОВ РАБАДЖИЙСКИ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544012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ТОДОР ЛУКОВ ЧАРДАКОВ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545004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ЦВЯТКО АНДОНОВ ЧАРДАКОВ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544002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0.990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9.90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НИКОЛОВ СОФИЙСКИ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543004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ГЕОРГИЕВ ЮРУКОВ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544001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ТАНКА СПАСОВА СОФИШКА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542010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ДОНА ДИМИТРОВА ДЖУМАЙСКА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542009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ГЕОРГИЕВ ДЖУМАЙСКИ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499006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9.176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БРАТЯ НИСТОР И ГЕОРГИ Н МУЛЕШКОВИ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499001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НЕЙКО ГЕОРГИЕВ ЛЮТОВ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491001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500002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ДОЙЧОВ ЧАРДАКОВ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489001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ДИМИТРОВ ВАСИЛСКИ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499018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ПЕТКО ДИМИТРОВ МАНЧОРОВ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491028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ДОЙЧО ИВАНОВ МАНЧОРОВ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500004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МАРИЯ МАРКОВА ДЖУМАЙСКИ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491014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ЦВЯТКО НИКОЛОВ ДИЛОВ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500003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СПАС ГЕНОВ ДАСКАЛОВ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499023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МАНЬО МАРИНОВ КАМЕНСКИ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499019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499002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ГАНЧОВ МАРИНСКИ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488020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ИВАНОВ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489008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ИВАНОВ ОРЯШКОВ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489003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"АГРО ИНВЕСТ КМ" ООД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498001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ПЕНЧО ПЕТРОВ ЛЮТОВ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490001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ЦВЯТА ГАНЧЕВА ШИПОШКА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498003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ПЕТЪР КОСТОВ ЛЮТОВ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488005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ТОДОР АНГЕЛОВ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489010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НИКОЛОВ ЧЕРВЕНАКОВ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490004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ИВАНОВ ЧЕРВЕНАКОВ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491007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ПАРАШКЕВА ЛУКОВА ДИЛОВА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489002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ДИМИТРОВ ШИПОШКИ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489004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ВАСИЛ ТОДОРОВ ЧАРДАКОВ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489005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ТОДОРОВ ЧАРДАКОВ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489006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ПЕТЪР ТОДОРОВ ЧАРДАКОВ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488022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33.00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ЦВЯТКО ГАНЧОВ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491018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МАНЬО ГЕОРГИЕВ МАНЧОРОВ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499005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МАРКО НИКОЛОВ ПЕТКАНСКИ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500009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АТАНАС СТАВРЕВ ДИМИТРОВ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500016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СПАСКА ПЕТРОВА ЛУЛЧЕВА и др.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491008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ПЕТРОВ МАНЧОРОВ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499009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АТАНАСОВ ШИПОШКИ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488016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СТОЯНОВ РАБАДЖИЙСКИ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491019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НЕНЧО ДИМИТРОВ ЮРУКОВ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488021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АНГЕЛ ТОДОРОВ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498002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ПЕТРОВ ЛЮТОВ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491017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ГАНЧО БЛАГОВ МАНЧОРОВ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500006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СТОЯН СТАВРЕВ ДИМИТРОВ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491002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ДОЙЧО ИВАНОВ МАНЧОРОВ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500005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СТАВРЕВ ДИМИТРОВ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499022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МИНА ВЪЛКОВА ГЕРГИНСКА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491030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27.00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ПЕТРОВ КАРАБОЙЧЕВ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491013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ИЛИЯ АЛЕКСИЕВ ДИЛОВ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490003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АТАНАСОВ ЮРУКОВ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491012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МАРКО НИКОЛОВ ДИЛОВ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488015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"С.И.Г" ООД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499013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ЦВЯТКО АНДОНОВ ЧАРДАКОВ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499014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СПАС АНДОНОВ ЧАРДАКОВ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499015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НЕНА ТОДОРОВА ЧАРДАКОВА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499016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ЛУКОВ ЧАРДАКОВ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491022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МАРИЯ ГЕОРГИЕВА МАРИНСКА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498009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РАДА КОСТОВА ШИПОШКА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500021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СПАС ГЕОРГИЕВ ЧАРДАКОВ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491005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ДИМИТРОВ КАРАБОЙЧЕВ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500013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ИЛИЯ ГЕОРГИЕВ ЙОНОВ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500014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СТЕФАН ГЕОРГИЕВ ЙОНОВ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488009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ГАНЧЕВ МАРИНСКИ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500019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ЦВЯТКО ГЕОРГИЕВ ЧАРДАКОВ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500020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ВАСИЛ ГЕОРГИЕВ ЧАРДАКОВ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500008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МАРКО НИКОЛОВ ДИЛОВ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498013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СЪБОВ МАРИНСКИ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488023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ВАСИЛ АНГЕЛОВ ПЕНЕВ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498010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ВЪЛКОВ ПЕНЕЛОВ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488007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ГАНЧОВ МАРИНСКИ и др.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488014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ДОЙЧО ИВАНОВ МАНЧОРОВ и др.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500001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ПЕТРОВ ЧАРДАКОВ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491029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ВАСИЛ ГЕОРГИЕВ ЧАРДАКОВ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499007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1.726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17.26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ПЕТКА ТОДОРОВА ЧАРДАКОВА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499020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НАЙДЕН АТАНАСОВ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491027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ПАНЧО АТАНАСОВ ШИПОШКИ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498008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ПАНЧО ДИМИТРОВ ШИПОШКИ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491020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РАДОВ ВАСИЛСКИ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500017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ТОДОР НИКОЛОВ ДЖЕВЕЛЕКОВ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500018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ЦВЯТКО НИКОЛОВ ДЖЕВЕЛЕКОВ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500007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ИЛИЯ АЛЕКСИЕВ ДИЛОВ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488001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РАД НИКОЛОВ ДИЛОВ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488019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ЦОНЧО ТОДОРОВ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491003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ДИМИТРОВ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499010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МАРИЯ КОСТОВА ТОМОВА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491024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НИКОЛОВ ЗАГОРСКИ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498004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ВАСИЛЕВ ЛЮТОВ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491004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ДОЙЧЕВ ЗАГОРСКИ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498014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ТОДОРА ПЕТРОВА ШИПОШКА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491015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АЛЕКСА НИКОЛОВ ДИЛОВ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490006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ГЕОРГИЕВ КАРАБОЙЧЕВ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498015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НЕНКОВ КАРАБОЙЧЕВ и др.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491006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ДЕЛА ЛУКОВА КАРАБОЙЧЕВА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488011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13.00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КРЪСТЬО ГЕОРГИЕВ ЧАРДАКОВ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500012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МАРИНОВ КЮЧУКОВ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488010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ГЕОРГИЕВ ЧАРДАКОВ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488012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ВЕЛКО ГЕОРГИЕВ ЧАРДАКОВ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488018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ПЕТКО ИВАНОВ АРАБЪДЖИЕВ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491025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МАРКО НИКОЛОВ ЗАГОРСКИ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491009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СТОЯНКА ГЕОРГИЕВА АТАНАСОВА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499003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НИСТОР ИВАНОВ МАРИНСКИ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491023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РАДКО НИСТОРОВ МАНЧОРОВ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499021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ВЕЛЬОВ ЮРУКОВ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498005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ГЕНЧОВ ПЕНЕЛОВ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500010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ДИМИТРОВ ЮРУКОВ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500011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ДИМИТРОВ ЮРУКОВ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498012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АННА ИВАНОВА ПЕНЕЛОВА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488008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ИВАНОВ МАРИНСКИ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498011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СТОЯНА ИВАНОВА ПЕНЕЛОВА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499011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СТОЯН ЦВЯТКОВ ШАНГОВ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500015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НИКОЛОВ ЙОНОВ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488003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КОСТОВ МАНЧОРОВ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499004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ПЕТКО ИВАНОВ МОСКОВ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498007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ЦВЯТКО ВЪЛКОВ ПЕНЕЛОВ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491011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ИВАНОВ ДИНКОВ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488004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ЦВЯТКО КОСТОВ МАНЧОРОВ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491016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НЕНА ИВАНОВА ДИЛОВА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491010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СТЕФАН ИВАНОВ ДИНКОВ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491026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ИВАНА НИКОЛОВА КАРАБОЙЧЕВА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498006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ПЕТКО ГЕНЧЕВ ПЕНЕЛОВ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488017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СТОЯН ИВАНОВ РАБАДЖИЙСКИ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499008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ИВАНОВ ЧАРДАКОВ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488002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АНГЕЛ БОНЧОВ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488024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МАРИЯ ГЕОРГИЕВА ЗАГОРСКА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488025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ВАСИЛ ГЕОРГИЕВ ЗАГОРСКИ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488027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ГЕОРГИЕВ ЗАГОРСКИ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488026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ЦВЯТА КИРИЛОВА ЗАГОРСКА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487007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ИВАНОВ ЧАРДАКОВ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487004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ГАНЧОВ МАРИНСКИ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487033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25.00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ГАНЧО ИВАНОВ ПРАСЕВ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487023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РАДКОВ КОЛИБАНЕКОВ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487024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КРЪСТЬО ТАНЧЕВ ПРАСЕВ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487032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ИВАНОВ ПРАСЕВ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487035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ПЕТЪР И СТОЯНА КАРАБОЙЧЕВИ и др.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486017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20.04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НЕНА ГЕОРГИЕВА ПРАСЕВА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486018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20.01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ИВАНОВ ПРАСЕВ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487034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НОНА НЕНКОВА КАРАБОЙЧЕВА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487006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КРАСИМИР ГЕОРГИЕВ КРЪСТЕВ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487005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ВЕЛКО ВЕЛКОВ ПЕТКАНСКИ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487014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НИНОВ ЧУНЧУКОВ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487003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НИСТОР ИВАНОВ МАРИНСКИ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487028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ЦВЯТКО АТАНАСОВ КИЧУКОВ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487016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СТОЯН АТАНАСОВ МАРИНСКИ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487026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ЯНКО АТАНАСОВ КИЧУКОВ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487013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ВАСИЛЕВ ЧАРДАКОВ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487022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НЕНКОВ КАРАБОЙЧЕВ и др.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487017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ВЪЛКО ИВАНОВ МАРИНСКИ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487009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ЛУКОВ ЧАРДАКОВ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487010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СПАС ЛУКОВ ЧАРДАКОВ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487027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АТАНАСОВ КИЧУКОВ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487002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ГАНЧОВ МАРИНСКИ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487008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ПЕТЪР КИРИЛОВ ЧАРДАКОВ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486012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1.134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11.34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БЛАГО ИВАНОВ МОСКОВ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487025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КРЪСТЬО ИВАНОВ ПРАСЕВ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487018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ГАНЧОВ МАРИНСКИ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487001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АНГЕЛОВ ШОПОВ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487019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ГЕОРГИЕВ МАРИНСКИ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487015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"ОМЕГА АГРО ИНВЕСТ" ЕООД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487020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АТАНАС ГЕОРГИЕВ МАРИНСКИ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487031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0.801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ТОДОРОВ КИЧУКОВ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487029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ТОДОРОВ КИЧУКОВ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487011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ТОДОР ЛУКОВ ЧАРДАКОВ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487030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АТАНАС ТОДОРОВ КИЧУКОВ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486013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СТОЯН ВЪЛКОВ ЛЮТОВ и др.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486015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МИХО ЛУКОВ ЛЮТОВ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486014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СТОЯНА ГЕОРГИЕВА МАНЧОРОВА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484003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ДОЙЧО ГАНЧОВ ЗАГОРСКИ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484014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484016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МАРИЯ МАРКОВА ДЖУМАЙСКИ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484004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МИХО РАДОВ ЛЮТОВ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484020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484017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ПЕТЪР МАРКОВ ЗАГОРСКИ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484005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АНЧОВ ДАСКАЛОВ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484011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НЕШО ДИМИТРОВ ЗАГОРСКИ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484018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СТОЯН ВЕЛКОВ ЗАГОРСКИ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484002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НЕНЧО ДИМИТРОВ ЮРУКОВ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484008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ДОЙЧОВ МАНЧОРОВ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484007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ДИМИТРОВ ЗАГОРСКИ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484010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9.99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ЦВЯТКО ДИМИТРОВ ЗАГОРСКИ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484006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ЛЮБОМИР ГЕОРГИЕВ ПЛАЧКОВ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484009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АТАНАС ДИМИТРОВ МАНЧОРОВ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484012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0.610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ГАНЧО Д. МАНЧОРОВ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484001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0.389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3.89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ЗЛАТА СТОЯНОВА ЮРУКОВА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484013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ГИНА ГЕОРГИЕВА ЮРУКОВА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504009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ДОЙЧОВ ЧАРДАКОВ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503009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БРАТЯ НИСТОР И ГЕОРГИ Н МУЛЕШКОВИ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501012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ЦВЕТКОВ ЗАГОРСКИ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501002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ГЕНОВ ДАСКАЛОВ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501003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ДОЙЧЕВ МАНЧОРОВ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501010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АНГЕЛ ВАСИЛЕВ ЧАРДАКОВ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501004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ДОЙЧО ИВАНОВ МАНЧОРОВ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501005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ПЕТЪР НИКОЛОВ МАНЧОРОВ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504015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ТАНЧОВ ПРАСЕВ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504006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3.441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34.41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КРЪСТЬО ГЕОРГИЕВ ЧАРДАКОВ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503003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ТОДОР ГЕОРГИЕВ ЧАРДАКОВ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501016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ВЕЛКО ВАСИЛЕВ ЧАРДАКОВ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504005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ГЕОРГИЕВ ЧАРДАКОВ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501009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КРАСИМИР ГЕОРГИЕВ КРЪСТЕВ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501021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ГАНЧОВ МАРИНСКИ и др.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501006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ГАНЧО ИВАНОВ ГАРВАНОВ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504016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КРЪСТЬО ИВАНОВ ПРАСЕВ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504010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ИВАНОВ ЧАРДАКОВ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501011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ПЕТЪР НИКОЛОВ ЗАГОРСКИ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503004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ВАСИЛ ГЕОРГИЕВ ЧАРДАКОВ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501022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КРЪСТАНА ПЕТРОВА ЧАРДАКОВА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501024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МАРКОВ ЗАГОРСКИ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501019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ГАНЧЕВ МАРИНСКИ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501013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ГАНЧО ЦВЕТКОВ ЗАГОРСКИ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501001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501017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МАРИЯ ГЕОРГИЕВА ЗАГОРСКА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503005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"БГ АГРОПРОЕКТ" ЕООД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503006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ПЕТЪР ГЕОРГИЕВ КАРАБОЙЧЕВ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503011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ГАНЧО ИВАНОВ ПРАСЕВ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503013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НЕНА ГЕОРГИЕВА ИЛИНОВА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503001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НИКОЛОВ ДАСКАЛОВ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504001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ВЕЛКО ГЕОРГИЕВ ЧАРДАКОВ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501007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СПАСКА ДИМИТРОВА МАНЧОРОВА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501023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ТОДОР КОСТОВ ЛЮТОВ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501015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ПЕТЪР ТОДОРОВ ЧАРДАКОВ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501020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504013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ТАНЧОВ ПРАСЕВ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504003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ПЕТЪР ЛУКОВ ЧАРДАКОВ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504004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ТОДОР ЛУКОВ ЧАРДАКОВ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504007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ЛУКОВ ЧАРДАКОВ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503007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ПЕТЪР НИКОЛОВ ЛЮТОВ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504002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0.382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СПАС ЛУКОВ ЧАРДАКОВ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445003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ГАНЧО ИВАНОВ ПРАСЕВ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444007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БРАТЯ НИСТОР И ГЕОРГИ Н МУЛЕШКОВИ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446012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ИВАНОВ ПРАСЕВ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445001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ВЕСЕЛКА ПЕТКОВА ОВЧАРОВА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449013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ПЕТКА ИВАНОВА ЗАГОРСКА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449014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ПЕНА ЦВ. ЗАГОРСКА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449011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БРАТЯ НИСТОР И ГЕОРГИ Н МУЛЕШКОВИ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450004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ТОДОР НИКОЛОВ МАНЧОРОВ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449004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ДИМИТРОВ КАРАБОЙЧЕВ - 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443004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ЦОНКО НИКОЛОВ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445004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ПЕТЪР МАРКОВ ЗАГОРСКИ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443005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НИКОЛОВ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443003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ТОДОРОВ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448011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НЕНА НИКОЛОВА ПЕТКАНСКА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444008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ЦВЯТКО ГЕОРГИЕВ ЗАГОРСКИ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443006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ЦОНЧО ТОДОРОВ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446002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444002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ХРИСТО ЛУКОВ ЛУЛЧЕВ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445006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ЦВЯТКОВ ЗАГОРСКИ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445005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МАРКО ДИМИТРОВ ЗАГОРСКИ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445002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ДОЙЧО ГАНЧОВ ЗАГОРСКИ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444004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НИКОЛАЙ СТОЯНОВ ЛУЛЧЕВ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449008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ДЕЛА ЛУКОВА КАРАБОЙЧЕВА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444001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ВАСИЛ ТОДОРОВ ЧАРДАКОВ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446009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НИКОЛОВ ЗАГОРСКИ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446011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МАРКО НИКОЛОВ ЗАГОРСКИ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444005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БОЙЧО СИМЕОНОВ БУНЧЕВ и др.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444006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ПЕТЪР БОЙЧЕВ БУНЧЕВ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446007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33.00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ГЕОРГИЕВ ЗАГОРСКИ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448009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ПЕТРОВ ЧАРДАКОВ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446010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МАРИЯ ГЕОРГИЕВА ЗАГОРСКА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447016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СПАС ЛУКОВ ЧАРДАКОВ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449012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ЦВЯТКОВ ЗАГОРСКИ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446014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ВАСИЛ СТОЯНОВ ВИХРОГОНОВ и др.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447021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СТОЯН ГАНЧЕВ ЗАГОРСКИ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449009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ДИМИТРОВ КАРАБОЙЧЕВ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447011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ПЕТКО ЛУКОВ ПЛАЧКОВ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447019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СТОЯН ЦВЕТКОВ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448016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ТОДОР ЛУКОВ ЧАРДАКОВ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448014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ДОЙЧОВ МАНЧОРОВ и др.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448019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АТАНАС ДИМИТРОВ МАНЧОРОВ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449005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СТОЯНКА ЛУКОВА МАНЧОРОВА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443007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ДОЙЧО ГЕОРГИЕВ ЗАГОРСКИ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443008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1.699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16.99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ГЕОРГИЕВ ЗАГОРСКИ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450007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КРЪСТАНА ПЕТРОВА ПЕТКАНСКА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447017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СЪБО НИКОЛОВ МАРИНСКИ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448013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ПЕТКО ИВАНОВ АРАБЪДЖИЕВ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448018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ГЕНО НИКОЛОВ ДАСКАЛОВ и др.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447010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НИКОЛОВ ЗАГОРСКИ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447020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ГАНЧОВ ЗАГОРСКИ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447018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ПЕТЪР НИКОЛОВ МАРИНСКИ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447015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ПЕТЪР ЛУКОВ ЧАРДАКОВ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447013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НИКОЛАЙ ЛУКОВ ЛЮТОВ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450006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ЛУКОВ ЧАРДАКОВ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447014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ГАНЧОВ МАНЧОРОВ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448017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ТОДОР ЯНКОВ КИЧУКОВ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449010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ЦВЯТКО НИКОЛОВ ДИЛОВ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448015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ЛУКОВ ЧАРДАКОВ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449006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МАРКО НИКОЛОВ ДИЛОВ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450003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ЯНКО АТАНАСОВ КИЧУКОВ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449007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ИЛИЯ АЛЕКСИЕВ ДИЛОВ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450002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АТАНАСОВ КИЧУКОВ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443010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ВЕЛКО АНДОНОВ ЧАРДАКОВ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443009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СПАС АНДОНОВ ЧАРДАКОВ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448012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СТОЯН ИВАНОВ РАБАДЖИЙСКИ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450005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ТОДОР ЛУКОВ ЧАРДАКОВ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446008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АТАНАС СТАВРЕВ ДИМИТРОВ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447007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ДИМИТРОВ ЗАГОРСКИ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448020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ДОЙЧО ИВАНОВ МАНЧОРОВ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448010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ВЕЛКО ВЕЛКОВ ПЕТКАНСКИ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450001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ЦВЯТКО АТАНАСОВ КИЧУКОВ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447009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0.913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9.13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ГЕОРГИЕВ ЗАГОРСКИ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447008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ДОЙЧО ГЕОРГИЕВ ЗАГОРСКИ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448008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ЦВЯТКО ГЕОРГИЕВ ЧАРДАКОВ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446003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ГЕОРГИЕВ ГОСПОДИНОВ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446006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КИРИЛ ИВАНОВ МИХОВ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461003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ГИНА РАДОВА ГЪРКОВА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461002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461010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РАДКОВ КОЛИБАНЕКОВ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461009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ПЕТРОВ МАНЧОРОВ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461025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НОНА ПЕТКОВА ПОПОВА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461024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ПЕТКА ПЕТКОВА КАНЪКОВА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461006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ДЕЛО ДИМИТРОВ ГАРВАНОВ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461007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ТОДОРОВ ГАРВАНОВ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461013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ИВАНОВ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461016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ВЪЛКО ИВАНОВ МАРИНСКИ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461015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ГЕОРГИЕВ РЕДЖОВ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461017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НОНА НЕНКОВА КАРАБОЙЧЕВА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461018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НИСТОР ИВАНОВ МАРИНСКИ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461019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ГЕОРГИЕВ МАРИНСКИ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461011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ВАСИЛ ГЕОРГИЕВ ЧАРДАКОВ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461012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ЦВЯТКОВ ЧАРДАКОВ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461004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ГЕОРГИЕВ ГАРВАНОВ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461001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13.00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ТАНЧОВ ПРАСЕВ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461021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ЦВЯТА КИРИЛОВА ЗАГОРСКА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461022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МАРИЯ ГЕОРГИЕВА ЗАГОРСКА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461005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ВЕЛЬО ДИМИТРОВ ЮРУКОВ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461020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ПЕТЪР НИКОЛОВ МАНЧОРОВ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265013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ПЕТЪР КРЪСТЕВ ПИПЕРКОВ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265008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265014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ЯНКО АТАНАСОВ ПИПЕРКОВ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265025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АНГЕЛ МАРИНОВ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265009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ВАСИЛЕВ ЧАРДАКОВ и др.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265010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ВАСИЛЕВ ЧАРДАКОВ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266008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3.698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36.98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ПЕТКО ГЕОРГИЕВ КАРАБОЙЧЕВ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266016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ПЕНА АТАНАСОВА ПЛАЧКОВА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265012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ПЕТЪР ВАСИЛОВ ЧАРДАКОВ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265019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ГАНЧОВ МАРИНСКИ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265024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ТОДОР МАРИНОВ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265003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АТАНАС ДИМИТРОВ МАНЧОРОВ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265004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ДОЙЧЕВ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265018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ГАНЧОВ МАРИНСКИ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265017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КРЪСТЕВ ПИПЕРКОВ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265021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НИСТОР ГАНЧОВ МАРИНСКИ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266007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АТАНАС ПЕТРОВ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266003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ПЕТКОВ КАРАБОЙЧЕВ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266004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ПЕНЧО ГЕОРГИЕВ КАРАБОЙЧЕВ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266006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ПЕТРОВ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265023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265026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МАРИНОВ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265016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КРЪСТЬО НИКОЛОВ ПИПЕРКОВ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266005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ГЕОРГИЕВ КАРАБОЙЧЕВ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265011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ГАНЧОВ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266011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ЦВЯТКО ДОЙЧЕВ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265007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АННА ИВАНОВА ПЕНЕЛОВА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265020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ТОДОРОВ СТАЙКОВ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265001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ТОДОР ГАНЧОВ ТЕРЗИЙСКИ - 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265006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ПЕНКА ИВАНОВА КАРАБОЙЧЕВА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266009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ПЕТЪР ГЕОРГИЕВ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265005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ГАНЧОВ МАНЧАРОВ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266010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ПЕТЪР КРЪСТЕВ ПИПЕРКОВ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266001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ИЛИЯ ГЕОРГИЕВ СИРАКОВ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265022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НИСТОР ИВАНОВ МАРИНСКИ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265031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СТОЯНА ГЕОРГИЕВА ТЕРЗИЙСКА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266014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0.977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9.77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НАЙДА ЦВЯТКОВА ЯНКОВА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266013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ПЕТЪР АТАНАСОВ ПИПЕРКОВ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266018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СТОЯНОВ ПИПЕРКОВ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266015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ГАНА АТАНАСОВА ЧАРДАКОВА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265030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ГИНА ВЕЛКОВА ТЕРЗИЙСКА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265002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ДОЙЧО ГАНЧОВ ТЕРЗИИСКИ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265027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ДИМИТРОВ ЗАГОРСКИ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252002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ВЕЛКО АНГЕЛОВ ПЕНЕВ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252003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МАРИНОВ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255016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АТАНАСОВ КАМЕНСКИ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255006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МАРИН АТАНАСОВ КАМЕНСКИ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254022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МАРИЯ БОЙЧОВА ВИХРОГОНОВА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255015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50.01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МАРИЯ НИКОЛОВА ПЕНЕВА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253013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НЕНА ТОДОРОВА ЧАРДАКОВА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254014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ГЕОРГИЕВ МИХОВ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253022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ДОБРЕВ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252013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ГЕНО НИКОЛОВ ДАСКАЛОВ и др.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254003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ЦВЯТКОВ ШОПОВ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253012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СТОЯН МИНЧОВ ПЕНЕВ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254019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ЯНКО АТАНАСОВ ПИПЕРКОВ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252012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ГАНА АТАНАСОВА ЧАРДАКОВА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254020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ПЕТЪР АТАНАСОВ ПИПЕРКОВ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254015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34.99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КРЪСТЕВ ПЕНЕВ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252005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НИКОЛОВ ЛЮТОВ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252007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БРАТЯ НИСТОР И ГЕОРГИ Н МУЛЕШКОВИ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254013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ПЕТКОВ МИХОВ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252008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СТОЯНКА ЛУКОВА МАНЧОРОВА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254023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КРЪСТЕВ ПИПЕРКОВ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254024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ПЕТЪР КРЪСТЕВ ПИПЕРКОВ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252014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КРЪСТЬО ДИМИТРОВ ПЕНЕВ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252004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ПЕТЪР ГЕОРГИЕВ КАРАБОЙЧЕВ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254005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ЦВЯТКО ВЪЛКОВ ПЕНЕЛОВ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253015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ВЕЛКО АНДОНОВ ЧАРДАКОВ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255014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КРЪСТЬО ДИМИТРОВ ПЕНЕВ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254001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ПЕТКО СТОЯНОВ ШОПОВ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255009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2.278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22.78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СТОЯНОВ КАМЕНСКИ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254007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ИВАНОВ МИХОВ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254002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ГЕТО КРЪСТЕВ ГЕРГИНСКИ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252011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НЕНКОВ КАРАБОЙЧЕВ и др.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255023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АТАНАС НЕШОВ КАМЕНСКИ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255019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СТОЯН ЦВЕТКОВ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255018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ЦВЯТКОВ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254008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МАРИН ДИМИТРОВ ВАСИЛСКИ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254012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ВАСИЛОВ ЗАГОРСКИ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253009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СПАС ЦВЕТКОВ ПЕНЕВ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255013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БЛАГО МАРИНОВ КАМЕНСКИ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252006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ВЕЛКОВ ПЕТКАНСКИ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255011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1.739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17.39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МАНЬО МАРИНОВ КАМЕНСКИ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253014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АТАНАС МАРИНОВ МАРИНСКИ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254004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ВЕЛЬОВ ЮРУКОВ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255017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КРЪСТЬО КР МИХОВ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253011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МИНЧОВ ПЕНЕВ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252010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АНЧОВ ДАСКАЛОВ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254011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СТОЯН ВАСИЛОВ ЗАГОРСКИ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254016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"АГРО ИНВЕСТ КМ" ООД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254017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253020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ГИНА ВЕЛКОВА ТЕРЗИЙСКА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255005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ВЕЛА ВАСИЛЕВА БАЙРЯКОВА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252009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ТОДОР ЛУКОВ ЧАРДАКОВ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255022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НЕШОВ КАМЕНСКИ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255021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МАРИН НЕШЕВ КАМЕНСКИ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255004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АНГЕЛОВ ПЕНЕВ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253016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АНДОН ЦВЯТКОВ ЧАРДАКОВ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253017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ВАСИЛ ВАСИЛЕВ ЗАГОРСКИ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255012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МАРИНОВ КАМЕНСКИ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254006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КРЪСТЬО КР МИХОВ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254018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ДИМИТРОВ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255002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ГЕНА ДИМИТРОВА ПЕНЕВА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255008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ГИНА ГЕОРГИЕВА ЮРУКОВА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254009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ВАСИЛ ВАСИЛЕВ ЗАГОРСКИ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275002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КРЪСТЕВ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275001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0.991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9.91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МАРИН КРЪСТЕВ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275019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ГАНЧОВ РЕДЖОВ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275023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КРЪСТАНА ПЕТРОВА ПЕТКАНСКА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275021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НИКОЛОВ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275022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ЦОНКО НИКОЛОВ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275020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ЦОНЧО ТОДОРОВ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ЗПК ПОПИНЦИ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275017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АНГЕЛОВ ПЕНЕВ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b/>
                <w:bCs/>
                <w:sz w:val="18"/>
                <w:szCs w:val="18"/>
              </w:rPr>
              <w:t>2624.348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b/>
                <w:bCs/>
                <w:sz w:val="18"/>
                <w:szCs w:val="18"/>
              </w:rPr>
              <w:t>170.101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b/>
                <w:bCs/>
                <w:sz w:val="18"/>
                <w:szCs w:val="18"/>
              </w:rPr>
              <w:t>1701.01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368003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ЦВЯТКО ДИМИТРОВ ЗАГОРСКИ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368002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ЦВЯТКОВ ЗАГОРСКИ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198002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ПЕТРА КРЪСТЕВА МИХОВА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198015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ГЕРГИН МАРКОВ ОРЕШКОВ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198005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198003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ИВАНОВ МИХОВ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198001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СПАСОВ МИХОВ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198016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НИКОЛОВ МИХОВ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198006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КРЪСТЬО НИКОЛОВ МИХОВ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198012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198020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БОЙЧО БОЙЧЕВ ПИПЕРКОВ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198014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198019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МАРИН МАРИНОВ ЮРУКОВ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198018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ТОДОР ГЕТОВ ДЖЕВЕЛЕКОВ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198010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КРЪСТЕВ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198017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ЦВЯТКО НИКОЛОВ ДЖЕВЕЛЕКОВ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201004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НИСТОР ЦВ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201025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МИНКОВ ГАЛЧЕВ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201001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НИКОЛОВ РАБАДЖИЙСКИ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201014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АТАНАСОВ МАНЧОРОВ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201027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КРЪСТЬО ИВАНОВ ДОБРЕВ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201010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ТОДОР СТЕФАНОВ ПЕТКАНСКИ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201013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КРЪСТЬО СТЕФАНОВ ПЕТКАНСКИ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201006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ТОДОРА КОСТОВА ГЕРГИНСКА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201012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ПЕТРА КРЪСТЕВА МИХОВА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201015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НИКОЛОВ БУНЧЕВ - ПЪРВИ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201028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ИВАНОВ ДОБРЕВ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201024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НИКОЛОВ ЙОНОВ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201011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0.806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ДИМИТРОВ КАРАБОЙЧЕВ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201005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КОСТА ИВАНОВ ГЕРГИНСКИ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201009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ДОЙЧО ИВАНОВ МАНЧОРОВ и др.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201003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ИЛИЕВ СИРАКОВ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201002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ВЪЛКО ИЛИЕВ РАБАДЖИЙСКИ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201022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ВЕЛЬОВ ЮРУКОВ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201008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СТОЯН НИКОЛОВ БУНЧЕВ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201023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0.174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СТОЯН ЦВЕТКОВ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201019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0.143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НИКОЛОВ МАРИНСКИ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631002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КРЪСТЬО ТАНЧЕВ ПРАСЕВ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631001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МАНЬО ДИМИТРОВ ШОПОВ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209019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БОЙЧЕВ БУНЧЕВ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209018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СИМЕОН СИМЕОНОВ БУНЧЕВ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209017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АТАНАСОВ СТАВРЕВ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209014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ДОЙЧЕВ МАРИНСКИ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209015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0.820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НЕНА ПЕТРОВА НЕШЕВА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209016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ДИМИТРОВ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209021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ПЕТРА ИВАНОВА ВАСИЛСКА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209022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АНДОН ТОДОРОВ МАРИНСКИ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209023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АТАНАС ГЕОРГИЕВ МАРИНСКИ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209024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ГЕОРГИЕВ МАРИНСКИ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208020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СТОЯНОВ РАБАДЖИЙСКИ и др.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208021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МАРИНОВ КАМЕНСКИ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208022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КРЪСТЕВ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208018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НИКОЛОВ ЗАГОРСКИ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208011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КОСТОВ МАНЧОРОВ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208012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ЦВЯТКО КОСТОВ МАНЧОРОВ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208016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ВАСИЛ ГЕОРГИЕВ ЗАГОРСКИ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208019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МАРКО НИКОЛОВ ЗАГОРСКИ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208015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ПЕТКО ГЕОРГИЕВ КАРАБОЙЧЕВ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208014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ГЕОРГИЕВ КАРАБОЙЧЕВ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208009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0.733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ТОДОР НИКОЛОВ МАНЧОРОВ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208010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ПЕТЪР НИКОЛОВ МАНЧОРОВ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208017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ЦВЯТА КИРИЛОВА ЗАГОРСКА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208013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ИВАНОВ ДОБРЕВ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204007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МАРКО НИКОЛОВ ДИЛОВ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204006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ЦВЯТКО НИКОЛОВ ДИЛОВ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204003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НЕНА ИВАНОВА ДИЛОВА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204005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ИЛИЯ АЛЕКСИЕВ ДИЛОВ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204004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0.884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АЛЕКСА НИКОЛОВ ДИЛОВ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205002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КУНА НИКОЛОВА ЯНЕВА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205008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НЕНЧО ДИМИТРОВ ЮРУКОВ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205024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ДОЙЧО ИВАНОВ МАНЧОРОВ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205031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СПАСА ИЛИЕВА ЛУЛЧЕВА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205027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ИЛИЯ АЛЕКСИЕВ ДИЛОВ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205001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2.908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29.08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МАРИЯ МАРКОВА ДЖУМАЙСКИ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205023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НЕЙКО ГЕОРГИЕВ ЛЮТОВ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205010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ПЕТЪР ГЕОРГИЕВ КЮЧУКОВ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205016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АТАНАСОВ КАМЕНСКИ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205011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ПЕТЪР КОСТОВ ЛЮТОВ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205018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ТОДОР АТАНАСОВ КАМЕНСКИ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205004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ПЕТКОВ КАРАБОЙЧЕВ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205022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ВЕЛКО ВАСИЛЕВ ЧАРДАКОВ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205025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ЦВЯТКО НИКОЛОВ ДИЛОВ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205026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МАРКО НИКОЛОВ ДИЛОВ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205021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ПЕТЪР ТОДОРОВ ЧАРДАКОВ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205020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АНГЕЛ ВАСИЛЕВ ЧАРДАКОВ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205005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ВАСИЛЕВ ЛЮТОВ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205003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ПЕНЧО НИКОЛОВ ЗАГОРСКИ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205006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КОСТОВ ЛЮТОВ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205014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ХРИСТОСКОВ КАМЕНСКИ и др.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205013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СТОЙО ТОДОРОВ КАМЕНСКИ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205030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НЕНА ИВАНОВА ДИЛОВА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205007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ПЕТРОВ ЛЮТОВ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205029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РАД НИКОЛОВ ДИЛОВ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205028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АЛЕКСА НИКОЛОВ ДИЛОВ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205012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СВЕТЛАНА ДОБРЕВА АТАНАСОВА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205017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НЕШОВ КАМЕНСКИ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205015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СТОЙО ХРИСТОСКОВ КАМЕНСКИ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194017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ПЕТКОВ ПОПОВ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194014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АТАНАСОВ ГАГОВ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194021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СТОЯН НИКОЛОВ БУНЧЕВ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194020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ВАСИЛ НИКОЛОВ БУНЧЕВ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194009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ПЕТЪР БОЙЧЕВ ПИПЕРКОВ и др.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194008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ПЕНА ЦВ. ЗАГОРСКА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194022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НИКОЛОВ БУНЧЕВ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194012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БОЙЧЕВ БУНЧЕВ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194015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ПЕТЪР БОЙЧЕВ БУНЧЕВ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194013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ГРИГОР КОСТОВ БУНЧЕВ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194016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СИМЕОН СИМЕОНОВ БУНЧЕВ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194010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1.116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11.16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ПЕТРОВ ЗАГОРСКИ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194019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194024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СПАС ЛУКОВ ЧАРДАКОВ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194023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ТОДОР ЛУКОВ ЧАРДАКОВ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194025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ПЕТЪР ЛУКОВ ЧАРДАКОВ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194026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ЛУКОВ ЧАРДАКОВ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633008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АТАНАСОВ КАМЕНСКИ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633015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ДИМИТРОВ ШИПОШКИ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633016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ПАНЧО ДИМИТРОВ ШИПОШКИ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633019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ЯНКА АТАНАСОВА ШИПОШКА и др.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633005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АТАНАС АТАНАСОВ КАРАБОЙЧЕВ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633007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АТАНАСОВ ШИПОШКИ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633009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КРЪСТЬО ПЕТРОВ ВИХРОГОНОВ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633017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ЦВЯТА ГАНЧЕВА ШИПОШКА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633018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ТОДОРА ПЕТРОВА ШИПОШКА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633010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ВЕЛКО СТОЯНОВ ВИХРОГОНОВ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633003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ТОДОР СТЕФАНОВ ПЕТКАНСКИ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633012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ЦВЯТКО НИКОЛОВ ДИЛОВ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633011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ГАНЧО ГЕНОВ ВИХРОГОНОВ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633006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ЦВЯТКО ВЪЛКОВ ПЕНЕЛОВ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633004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0.731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НИКОЛОВ ЧЕРВЕНАКОВ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633013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ИЛИЯ АЛЕКСИЕВ ДИЛОВ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633014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ПЕТЪР ГЕНОВ ВИХРОГОНОВ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633002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ТОДОР НИКОЛОВ ДЖЕВЕЛЕКОВ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633001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0.471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4.71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ИВАНОВ ОРЯШКОВ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504020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НЕЙКО ГЕОРГИЕВ ЛЮТОВ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504021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КРЪСТЕВ ЛЮТОВ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505015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НИКОЛОВ ЙОНОВ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505017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СТЕФАН ГЕОРГИЕВ ЙОНОВ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505016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ИЛИЯ ГЕОРГИЕВ ЙОНОВ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505014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НЕШО ГЕОРГИЕВ МАРИНСКИ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504017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ТОДОР НИКОЛОВ ДЖЕВЕЛЕКОВ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504018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ДОЙЧЕВ МАРИНСКИ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504019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ТОДОР МИХАЙЛОВ ДЖУМАЙСКИ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505009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505010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СТОЯНА ГЕОРГИЕВА МАНЧОРОВА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505013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КОСТА КОСТОВ АТАНАСОВ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505012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КОСТОВ АТАНАСОВ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505007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НЕНА НИКОЛОВА ПЕТКАНСКА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505011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ГИНА АТАНАСОВА МАНЧОРОВА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505003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ПЕТКО ХРИСТОВ ИЛИНОВ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505006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ЯНКО ХРИСТОВ ИЛИНОВ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505008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ПЕТЪР И СТОЯНА КАРАБОЙЧЕВИ и др.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505005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ВЕТА ГЕОРГИЕВА ЙОНОВА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505002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ГЕНА ИВАНОВА ГАЛЧЕВА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504011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РАДКОВ КОЛИБАНЕКОВ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505001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ПЕТРОВ ЛЮТОВ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505004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СПАС НЕШОВ ЙОНОВ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505014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НЕШО ГЕОРГИЕВ МАРИНСКИ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368007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НИКОЛОВ ЗАГОРСКИ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368009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НИКОЛОВ ЗАГОРСКИ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368011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ТОДОРА ПЕТРОВА ШИПОШКА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368012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ЯНКА АТАНАСОВА ШИПОШКА и др.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368015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АТАНАСОВ ШИПОШКИ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368010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1.742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17.42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ЦВЯТА ГАНЧЕВА ШИПОШКА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368013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ПАНЧО ДИМИТРОВ ШИПОШКИ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368008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НИКОЛОВ ЗАГОРСКИ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542006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ПЕТРОВ ЮРУКОВ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542004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ПЕТЪР ПЕТРОВ ЮРУКОВ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543009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АТАНАС ДИМИТРОВ ЗАГОРСКИ - 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542005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РАДА ГЕОРГИЕВА ПОИБРЕНСКА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543005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ДИМИТРОВ ДИНКОВ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542001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МАРИНОВ ЮРУКОВ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542002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МАРИН МАРИНОВ ЮРУКОВ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542003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НЕШО МАРИНОВ ЮРУКОВ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b/>
                <w:bCs/>
                <w:sz w:val="18"/>
                <w:szCs w:val="18"/>
              </w:rPr>
              <w:t>274.715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b/>
                <w:bCs/>
                <w:sz w:val="18"/>
                <w:szCs w:val="18"/>
              </w:rPr>
              <w:t>12.929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b/>
                <w:bCs/>
                <w:sz w:val="18"/>
                <w:szCs w:val="18"/>
              </w:rPr>
              <w:t>129.29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НИКОЛАЙ ВАСИЛЕВ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88003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НИКОЛАЙ ВАСИЛЕВ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88002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2.832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28.32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ДИМИТРОВ ЮРУКОВ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НИКОЛАЙ ВАСИЛЕВ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88004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НИКОЛАЙ ВАСИЛЕВ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88001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НИКОЛАЙ ВАСИЛЕВ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71008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НИКОЛАЙ ВАСИЛЕВ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71007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3.835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38.35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МАРКОВ ЗАГОРСКИ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НИКОЛАЙ ВАСИЛЕВ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71001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НИКОЛАЙ ВАСИЛЕВ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71006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1.873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18.73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ИВАНА НИКОЛОВА КАРАБОЙЧЕВА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НИКОЛАЙ ВАСИЛЕВ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71004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НИКОЛОВ ЗАГОРСКИ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НИКОЛАЙ ВАСИЛЕВ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71003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НИКОЛОВ ЗАГОРСКИ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НИКОЛАЙ ВАСИЛЕВ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71002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b/>
                <w:bCs/>
                <w:sz w:val="18"/>
                <w:szCs w:val="18"/>
              </w:rPr>
              <w:t>17.540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b/>
                <w:bCs/>
                <w:sz w:val="18"/>
                <w:szCs w:val="18"/>
              </w:rPr>
              <w:t>8.540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b/>
                <w:bCs/>
                <w:sz w:val="18"/>
                <w:szCs w:val="18"/>
              </w:rPr>
              <w:t>85.40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393001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21.595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ЦВЕТОСЛАВ ТОДОРОВ ДУМАНОВ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405019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ЗЛАТА ГЕОРГИЕВА ЮРУКОВА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406013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12.169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БРАТЯ НИСТОР И ГЕОРГИ Н МУЛЕШКОВИ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411005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11.211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МАРКО КРЪСТЕВ ГЕРГИНСКИ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404015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ДИМИТРОВ ПОПГЕОРГИЕВ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404014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МАНЬО ДИМИТРОВ ШОПОВ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393007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КРЪСТЬО ПЕТРОВ ВИХРОГОНОВ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412007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406009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ПЕТЪР ИВАНОВ ПЛАЧКОВ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394022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ВАСИЛ ТОДОРОВ ЧАРДАКОВ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403011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АНГЕЛ ВАСИЛЕВ ЧАРДАКОВ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406012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ЛУКА ГЕОРГИЕВ ПЛАЧКОВ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394026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ЦВЯТКО ВЪЛКОВ ПЕНЕЛОВ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392008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ЛУКА ЦВЯТКОВ ЗАГОРСКИ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394023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НОНА ЛУКОВА ЮРУКОВА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392010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5.498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54.98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ТОДОРОВ КИЧУКОВ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408001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НЕЙКО ГЕОРГИЕВ ЛЮТОВ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393006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ВЕТА ДИМИТРОВА МАРИНСКА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393003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НИКОЛОВ ЮРУКОВ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394025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АТАНАС ГЕОРГИЕВ МАРИНСКИ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393002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АНГЕЛОВ ГАЛЧЕВ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392014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АТАНАС ТОДОРОВ КИЧУКОВ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405018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ГАНЧЕВ МАРИНСКИ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394027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РАДКОВ КОЛИБАНЕКОВ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392018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ЦВЯТКО ГЕОРГИЕВ ЧАРДАКОВ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392022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ПЕТРА ИВАНОВА ВАСИЛСКА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405001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ИЛИЕВ СИРАКОВ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412001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ПЕТЪР ЛАЗАРОВ ЛЮТОВ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404001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МАРИЯ МАРКОВА ДЖУМАЙСКИ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407001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ДИМИТРОВ ЗАГОРСКИ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407003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ЦВЯТКО ДИМИТРОВ ЗАГОРСКИ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392019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КОСТОВ КАРАБОЙЧЕВ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409010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ЛУШКА НИКОЛОВА МАДЖАРОВА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406011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ПЕТКО ЛУКОВ ПЛАЧКОВ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394028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ПЕТРОВ МАНЧОРОВ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392015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40.01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ВАСИЛ ТОДОРОВ КИЧУКОВ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392009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40.01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ТОДОРОВ КИЧУКОВ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403004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ГАНЧОВ МАНЧОРОВ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412005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ПЕТКО СТОЯНОВ ШОПОВ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392011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НИСТОРОВ МАНЧОРОВ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411004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ПАНЧО ДИМИТРОВ ШИПОШКИ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410002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ЦВЕТАНОВ МАНЕВ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393015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ВЕЛКО СТОЯНОВ ВИХРОГОНОВ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407017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ПЕТЪР НИКОЛОВ ЗАГОРСКИ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403001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ГАНЧОВ МАРИНСКИ и др.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409002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ЦОНКО НИКОЛОВ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404005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ДИМИТРОВ ЧЕРВЕНАКОВ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392023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ЦВЯТКО АТАНАСОВ КИЧУКОВ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392026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ТОДОР ЯНКОВ КИЧУКОВ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407005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ВЪЛКО ГАНЧОВ МАРИНСКИ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394021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ПЕТЪР ТОДОРОВ ЧАРДАКОВ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405016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ЛУЛЧЕВ ГАЛЧЕВ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393005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"ИНА" ЕООД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393009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СТЕФАН ИВАНОВ ДИНКОВ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404016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СПАСКА ДИМИТРОВА МАНЧОРОВА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394029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ДОЙЧЕВ МАНЧОРОВ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409001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НИКОЛОВ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409006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ГРИГОР ИВАНОВ ЛЮТОВ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393004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ДИМИТРОВ ЮРУКОВ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394031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ВЪЛКОВ ПЕНЕЛОВ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408006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СТОЯН ГАНЧЕВ ЗАГОРСКИ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404002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ГАНЧОВ МАРИНСКИ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407008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НИКОЛОВ ЗАГОРСКИ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404004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НИКОЛОВ ЧЕРВЕНАКОВ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407011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СПАС ГЕОРГИЕВ ЧАРДАКОВ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392007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НЕШО ЦВЯТКО ЗАГОРСКИ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404017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ТОДОРОВ КИЧУКОВ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410001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ЦВЕТА ВЪЛКОВА ПИСКОВА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405017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403010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2.734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27.34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КРАСИМИР ГЕОРГИЕВ КРЪСТЕВ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392024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АТАНАСОВ КИЧУКОВ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404018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ТОДОРОВ ЧАРДАКОВ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392021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АТАНАСОВ СТАВРЕВ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408005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НИКОЛОВ ЗАГОРСКИ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409016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404003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ГАНЧОВ МАРИНСКИ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407018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ПЕТЪР ТОДОРОВ ЧАРДАКОВ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407007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ДОЙЧЕВ МАРИНСКИ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407016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НИКОЛОВ ЗАГОРСКИ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392028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ПЕТКО ДИМИТРОВ ЧАРДАКОВ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403005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2.399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23.99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МАРИЯ МАРКОВА ДЖУМАЙСКИ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406014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СТОЯНА ПЕТРОВА ПЛАЧКОВА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392001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ПЕТРОВ ЮРУКОВ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409017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ПЕТРОВ ЧАРДАКОВ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404006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23.00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ГАНЧО ДИМИТРОВ ЧЕРВЕНАКОВ - 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406010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ЦВЯТКО ПЕТРОВ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409007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СПАС ГЕОРГИЕВ ЧАРДАКОВ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392005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НИКОЛОВ ЗАГОРСКИ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411006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ВАСИЛ ГЕОРГИЕВ ЧАРДАКОВ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409012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СПАС НЕШОВ ЙОНОВ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407010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ГАНЧО БЛАГОВ МАНЧОРОВ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392027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РАДОВ ВАСИЛСКИ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411007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ЦВЯТКО ГЕОРГИЕВ ЧАРДАКОВ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408002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ЦВЯТКОВ ЛЮТОВ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407006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СТЕФАН БЛАГОВ МАНЧОРОВ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407009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НИСТОРОВ МАНЧОРОВ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411008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ПЕТЪР ЦВЯТКОВ ЗАГОРСКИ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406007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392003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ЦВЯТКОВ ЗАГОРСКИ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406005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ГАНЧО ГЕОРГИЕВ ПЛАЧКОВ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409014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НЕНА ПЕТРОВА НЕШЕВА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412006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394030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ГАНЧО Д. МАНЧОРОВ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412002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412003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КРЪСТЬО ГЕОРГИЕВ КАРАБОЙЧЕВ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409015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АНДОН ЦВЯТКОВ ЧАРДАКОВ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407004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ГАНЧОВ МАРИНСКИ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404007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ПЕТЪР ВАСИЛЕВ ДЖУМРИЕВ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409011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ПЕТЪР КРЪСТЕВ ПИПЕРКОВ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392004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ПЕТЪР НИКОЛОВ ЗАГОРСКИ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392016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НОНА ЛУКОВА ЮРУКОВА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405002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ИЛИЯ ГЕОРГИЕВ СИРАКОВ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407019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НЕШО ЦВЯТКО ЗАГОРСКИ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392006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ЛУЛА НЕШОВА ЗАГОРСКА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416002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1.830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18.30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ПЕТКОВ ПОПОВ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393008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НОНА МАНЬОВА ЧАРДАКОВА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392012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ДОЙЧО ИВАНОВ МАНЧОРОВ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404012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АТАНАС ГЕОРГИЕВ МАРИНСКИ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407015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ГЕОРГИЕВ ЧАРДАКОВ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403008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СЪБОВ МАРИНСКИ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409009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ГЕНО НИКОЛОВ ДАСКАЛОВ и др.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393016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ЕЛЕНА ИЛИЕВА ВИХРОГОНОВА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403002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ГЕОРГИЕВ МАРИНСКИ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406004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406006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ДИМИТРОВ КАРАБОЙЧЕВ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410005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ЦВЯТКО КОСТОВ МАНЧОРОВ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406001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СТОЯНКА ГЕОРГИЕВА АТАНАСОВА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407012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ВЪЛКО ИВАНОВ МАРИНСКИ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404013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ГЕНА НИК СТОВРЕВА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410003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КОСТОВ МАНЧОРОВ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403003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СЪБО НИКОЛОВ МАРИНСКИ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392017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АНЧОВ ДАСКАЛОВ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392002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НЕШО ЦВЕТКОВ ЗАГОРСКИ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392020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ЦВЯТКО ВЪЛКОВ ПЕНЕЛОВ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416003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МАРИН ДИМИТРОВ ВАСИЛСКИ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416006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СТОЯН ИВАНОВ РАБАДЖИЙСКИ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408004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АТАНАС ГЕОРГИЕВ ЛЮТОВ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416005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РАДА КОСТОВА ШИПОШКА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404021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ЯНКО АТАНАСОВ КИЧУКОВ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403006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ПЕТЪР НИКОЛОВ МАРИНСКИ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407013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НИСТОР ИВАНОВ МАРИНСКИ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410006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КОСТОВ МАНЧОРОВ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404020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ЦВЯТКО ТОДОРОВ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412004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ТОДОР ДИМИТРОВ КАРАБОЙЧЕВ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404019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ВАСИЛ ТОДОРОВ КИЧУКОВ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409008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НИКОЛОВ ДАСКАЛОВ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406003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ПЕТРОВ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406002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СПАС ПЕТРОВ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392013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ЦВЯТКО КОСТОВ МАНЧОРОВ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416001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406008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ГАНЧО ДИМИТРОВ ГЕРГИНСКИ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410004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409004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НИКОЛОВ ЙОНОВ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403007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МАРКО ДОЙЧОВ МАРИНСКИ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409005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СТЕФАН ГЕОРГИЕВ ЙОНОВ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393010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ИВАНОВ ДИНКОВ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394024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СТОЯН АТАНАСОВ МАРИНСКИ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409003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ИЛИЯ ГЕОРГИЕВ ЙОНОВ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392025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ЯНКО АТАНАСОВ КИЧУКОВ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404011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ТОДОР НИКОЛОВ ДЖЕВЕЛЕКОВ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404010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ЦВЯТКО НИКОЛОВ ДЖЕВЕЛЕКОВ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411002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ЦВЯТА ГАНЧЕВА ШИПОШКА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406020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РАДКОВ КОЛИБАНЕКОВ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407021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0.636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ПЕТЪР МАНЬОВ БУНЧЕВ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394017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ТОДОР ВЪЛКОВ ЛЮТОВ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411001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ДИМИТРОВ ШИПОШКИ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411003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ЦВЯТКОВ ЧАРДАКОВ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393011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ДИМИТРОВ ДИНКОВ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407002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АТАНАС ЦВЕТКОВ ЗАГОРСКИ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417004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0.308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СТОЯНОВ ШОПОВ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405014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АНДОН ТОДОРОВ МАРИНСКИ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392029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ТОДОРОВ ДЖУМАЙСКИ и др.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410007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ЛЮБОМИР ГЕОРГИЕВ ПЛАЧКОВ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394018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МАРИЯ КОЙЧЕВА БАРОКОВА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407020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ЦВ.ЗАГОРСКИ ЦВЯТКО Н.ЗАГОРСКИ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393014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КРАСИМИР НАЙДЕНОВ ДОНОВ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b/>
                <w:bCs/>
                <w:sz w:val="18"/>
                <w:szCs w:val="18"/>
              </w:rPr>
              <w:t>479.071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b/>
                <w:bCs/>
                <w:sz w:val="18"/>
                <w:szCs w:val="18"/>
              </w:rPr>
              <w:t>33.908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b/>
                <w:bCs/>
                <w:sz w:val="18"/>
                <w:szCs w:val="18"/>
              </w:rPr>
              <w:t>339.08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ТОДОРКА ИВАНОВА ЗЛАТКОВА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199012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19.97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КРАСИМИР ГЕОРГИЕВ КРЪСТЕВ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ТОДОРКА ИВАНОВА ЗЛАТКОВА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199005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1.486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14.86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КРЪСТЕВ ПЕНЕВ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ТОДОРКА ИВАНОВА ЗЛАТКОВА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199011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МАРИН ЦВЯТКОВ ЧАРДАКОВ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ТОДОРКА ИВАНОВА ЗЛАТКОВА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199013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0.913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9.13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ПЕТРОВ ЗАГОРСКИ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ТОДОРКА ИВАНОВА ЗЛАТКОВА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199009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0.643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ГЕТО КРЪСТЕВ ГЕРГИНСКИ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ТОДОРКА ИВАНОВА ЗЛАТКОВА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199010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ЦОНА ИЛИЕВА МИХОВА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ТОДОРКА ИВАНОВА ЗЛАТКОВА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28026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МАНЬО ГЕОРГИЕВ МАНЧОРОВ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ТОДОРКА ИВАНОВА ЗЛАТКОВА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28027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ПЕТЪР ГЕОРГИЕВ КАРАБОЙЧЕВ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ТОДОРКА ИВАНОВА ЗЛАТКОВА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28021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КРЪСТЕВ ПЕТКАНСКИ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ТОДОРКА ИВАНОВА ЗЛАТКОВА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28017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1.502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15.02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ПЕТЪР ГЕОРГИЕВ МАНЧОРОВ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ТОДОРКА ИВАНОВА ЗЛАТКОВА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28022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ИВАНОВ ПЕТКАНСКИ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ТОДОРКА ИВАНОВА ЗЛАТКОВА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28019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СЪБО КРЪСТЕВ ПЕТКАНСКИ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ТОДОРКА ИВАНОВА ЗЛАТКОВА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28018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КРЪСТЕВ ПЕТКАНСКИ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ТОДОРКА ИВАНОВА ЗЛАТКОВА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28020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0.622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МАРКО НИКОЛОВ ПЕТКАНСКИ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ТОДОРКА ИВАНОВА ЗЛАТКОВА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562009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ЛУКА ГАНЧОВ ЧЕРВЕНАКОВ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ТОДОРКА ИВАНОВА ЗЛАТКОВА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562008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ДИМИТРОВ ЧЕРВЕНАКОВ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b/>
                <w:bCs/>
                <w:sz w:val="18"/>
                <w:szCs w:val="18"/>
              </w:rPr>
              <w:t>15.337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b/>
                <w:bCs/>
                <w:sz w:val="18"/>
                <w:szCs w:val="18"/>
              </w:rPr>
              <w:t>7.163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b/>
                <w:bCs/>
                <w:sz w:val="18"/>
                <w:szCs w:val="18"/>
              </w:rPr>
              <w:t>71.63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334011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9.560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ЦВЯТКО ВАСИЛОВ ГЕРГИНСКИ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333010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МАРКОВ ГЕРГИНСКИ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334010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ГАНЧО ДИМИТРОВ ГЕРГИНСКИ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334001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СТОЯНА КОСТОВА ГЕРГИНСКА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334006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ЦВЯТКО ГЕОРГИЕВ ГЕРГИНСКИ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333004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ПЕТКО ГЕОРГИЕВ ВАСИЛСКИ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333008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КРЪСТЬО ИВАНОВ КАРАБОЙЧЕВ - 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332007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5.108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51.08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СЪБКО НИКОЛОВ ШОПОВ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332001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ЕНЧО ИВАНОВ КАРАБОЙЧЕВ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333009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ЗАПРИН АТАНАСОВ ГАГОВ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333006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ГАНЧО ДИМИТРОВ ЧЕРВЕНАКОВ - 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332006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МАНЬО ДИМИТРОВ ШОПОВ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332005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332004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ПЕТЪР ГЕОРГИЕВ МАНЧОРОВ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333013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МАРИНОВ КАМЕНСКИ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334003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ГЕОРГИЕВ ШОПОВ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333017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ГЕОРГИЕВ КАРАБОЙЧЕВ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333015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МАНЬО МАРИНОВ КАМЕНСКИ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333016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ДОНА ИВАНОВА КАРАБОЙЧЕВА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334004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КРАСИМИР НАЙДЕНОВ ДОНОВ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332003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КРЪСТАНА ПЕТРОВА ЧАРДАКОВА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334008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333012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РАД ГЕРГИНОВ ГЕРГИНСКИ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333014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БЛАГО МАРИНОВ КАМЕНСКИ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332002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334002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МАРИН ДИМИТРОВ ВАСИЛСКИ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332011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ПЕТКО СТОЯНОВ ШОПОВ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332008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МАНЬОВ ШОПОВ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332010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СТОЯНОВ ШОПОВ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333011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1.951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19.51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ДЕЛА ГЕРГИНОВА ГЕРГИНСКА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332009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РАДКОВ КОЛИБАНЕКОВ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334012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ЛУШКА ГАНЧОВА КОМСАЛОВА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334009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ГАНЧО ГЕОРГИЕВ ПЛАЧКОВ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334013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ЦВЯТКО ИЛИЕВ ВАСИЛСКИ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334005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ГЕТО КРЪСТЕВ ГЕРГИНСКИ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333007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ПЕТКО ГЕОРГИЕВ КАРАБОЙЧЕВ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476007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МАРИЯ ГЕОРГИЕВА ЗАГОРСКА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476006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ЦВЯТКОВ ЗАГОРСКИ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477014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ДИМИТРОВ ВАСИЛСКИ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478003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ВАСИЛ СТОЯНОВ ВИХРОГОНОВ и др.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478001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НЕНА ГЕОРГИЕВА ИЛИНОВА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476008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ЦВЯТКО ГЕНЧОВ ШАНГОВ и др.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477011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СПАС ДОЙЧОВ МАНЧОРОВ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478004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477005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ДОЙЧОВ МАНЧОРОВ и др.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478005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МАРКО КРЪСТЕВ ГЕРГИНСКИ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477006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ДОЙЧО СПАСОВ МАНЧОРОВ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479008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ГЕОРГИЕВ МИХОВ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477007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КОСТОВ МАНЧОРОВ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477012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ГЕОРГИЕВ ЗАГОРСКИ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478007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ЛУШКА ГАНЧОВА КОМСАЛОВА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477013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ПЕТКО ГЕОРГИЕВ МАНЧОРОВ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478006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ГЕТО КРЪСТЕВ ГЕРГИНСКИ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476003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ГАНЧОВ МАНЧОРОВ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477003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ИВАНОВ ГАЛЧЕВ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477002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АТАНАС ГЕОРГИЕВ ГАЛЧЕВ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477009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ИВАНОВ МИХОВ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477010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ПЕТКО ИВАНОВ МИХОВ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477001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ИВАНОВ ГАЛЧЕВ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477004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1.118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11.18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ВАСИЛ ПЕТРОВ ПЕТКАНСКИ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476001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ХРИСТО ЛУКОВ ЛУЛЧЕВ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477008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476002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ЦВЕТОСЛАВ ТОДОРОВ ДУМАНОВ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476005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ЛУКОВ ЛЮТОВ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476004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МИХО ЛУКОВ ЛЮТОВ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440014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9.987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СТОЯНА ИВАНОВА ПЕНЕЛОВА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439011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9.401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ПЕТРОВ МАНЧОРОВ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439012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9.042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ВАСИЛ ИВАНОВ РЕДЖОВ и др.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438011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ДОЙЧО ИВАНОВ МАНЧОРОВ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440001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АННА ИВАНОВА ПЕНЕЛОВА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438006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ЦВЕТАНА ДИМИТРОВА ГАЛЧЕВА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439005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КРЪСТЕВ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439003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ДОЙЧОВ ЧАРДАКОВ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438014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ЦВЯТКО НИКОЛОВ ЗАГОРСКИ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438013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МАРИЯ АТАНАСОВА УРУМОВА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439004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АНГЕЛ МАРИНОВ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438010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ГИНА АТАНАСОВА МАНЧОРОВА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438015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ВЕЛКО ВАСИЛЕВ ЧАРДАКОВ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439001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4.173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41.73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ПЕТКА ТОДОРОВА ЧАРДАКОВА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438009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ЛУЛА ПЕТКОВА КАРАБОЙЧЕВА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438012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НЕДЯЛКА ИВАНОВА КАЛКОВА и др.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439007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ГАНЧОВ МАРИНСКИ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440015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ТОДОР ДИМИТРОВ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440016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ГЕОРГИЕВ ПОПОВ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438008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СТОЯН ГЕОРГИЕВ КАМЕНСКИ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440006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2.415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24.15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АТАНАС ЛУЛОВ КАМЕНСКИ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438002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ГАНЧО ПЕТРОВ КАРАБОЙЧЕВ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438003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ЛУКА ЦВЯТКОВ ЗАГОРСКИ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438004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МАРИЯ КОСТОВА ТОМОВА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439010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ДИМИТРОВ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439006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ГАНЧЕВ ЛУЛЧЕВ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440012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НЕШО ЦВЕТКОВ ЗАГОРСКИ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438001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НЕШО ЦВЯТКО ЗАГОРСКИ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440002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ПЕТЪР ЦВЯТКОВ ЗАГОРСКИ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440003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ДОЙЧО ИВАНОВ МАНЧОРОВ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440005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ГЕОРГИЕВ КАРАБОЙЧЕВ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439009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МИЛКА ГЕОРГИЕВА КАМЕНСКА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439008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МАРИЯ ГЕОРГИЕВА МАРИНСКА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439002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ЛУКОВ ЧАРДАКОВ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440010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ИЛИЯ ГЕОРГИЕВ ЙОНОВ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440009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ВЕЛКОВ ПЕТКАНСКИ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440008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СТЕФАН ИВАНОВ ДИНКОВ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438005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НИКОЛОВ ЗАГОРСКИ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438016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БЛАГО ИВАНОВ МОСКОВ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440007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КУРТА ДИМИТРОВ ДИНКОВ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439013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ТОДОР СТОЯНОВ КАМЕНСКИ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438017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ИВАНОВ МОСКОВ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440011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НИКОЛОВ ЙОНОВ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439014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МАРИЯ ЯНКОВА КАМЕНСКА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440013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СТЕФАН ГЕОРГИЕВ ЙОНОВ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264020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НИКОЛОВ ЧАРДАКОВ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264010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5.153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51.53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АТАНАС ЛУЛОВ КАМЕНСКИ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264006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СПАС АНДОНОВ ЧАРДАКОВ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264007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ВЕЛКО АНДОНОВ ЧАРДАКОВ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264001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ДОНА ИВАНОВА КАРАБОЙЧЕВА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264017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СПАСОВ МИХОВ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264015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МАРИН ДИМИТРОВ ВАСИЛСКИ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264016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ЦВЯТКО АНДОНОВ ЧАРДАКОВ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264003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ЦВЯТКОВ ЗАГОРСКИ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264013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НИКОЛОВ ВАСИЛСКИ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264004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ПЕТКА ИВАНОВА ЗАГОРСКА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264012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ПЕТРА ИВАНОВА ВАСИЛСКА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264021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ИВАНОВ МИХОВ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264002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ДОЙЧО ИВАНОВ МАНЧОРОВ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264009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СТОЯН ГЕОРГИЕВ КАМЕНСКИ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264018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КРЪСТЬО НИКОЛОВ МИХОВ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264022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264019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ДЕЛА АТАНАСОВА МИХОВА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264008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ИВАНОВ МИХОВ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681011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ДЕЛА ЛУКОВА КАРАБОЙЧЕВА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679017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НИКОЛОВ ЧЕРВЕНАКОВ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681016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СПАС ПЕТРОВ КАРАБОЙЧЕВ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679004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ПЕТКОВ ДЖЕВЕЛЕКОВ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681002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679001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СТОЯНА ГЕОРГИЕВА ТЕРЗИЙСКА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679003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ПЕТКО ГЕОРГИЕВ ДЖЕВЕЛЕКОВ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679002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ВЪЛКОВ ПЕНЕЛОВ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681003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ДОНКО ТОДОРОВ КИЧУКОВ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681015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2.192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21.92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МАРИЯ ПЕТРОВА КОЛЧАКОВА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681014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КРЪСТЬО ГЕОРГИЕВ КАРАБОЙЧЕВ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679016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ГАНЧЕВ ЧЕРВЕНАКОВ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679013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КОСТОВ МАНЧОРОВ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679015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ГАНЧОВ ЧЕРВЕНАКОВ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681013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19.99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ЦАНА ИВАНОВА КАРАБОЙЧЕВА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679014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ЛУКА ГАНЧОВ ЧЕРВЕНАКОВ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681012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ПЕТРОВ КАРАБОЙЧЕВ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679012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282002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22.010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БЛАГО МАРИНОВ КАМЕНСКИ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282003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МАНЬО МАРИНОВ КАМЕНСКИ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282001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МАРИНОВ КАМЕНСКИ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282004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1.793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17.93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ПЕТРОВ МАНЧОРОВ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282005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0.135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МАНЬОВ МАНЧОРОВ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257003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СПАСОВ ДОБРЕВ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257012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КРЪСТЬО ИВАНОВ ДОБРЕВ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257004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ИВАНОВ ДОБРЕВ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257005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НИКОЛОВ ЗАГОРСКИ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257011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2.786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27.86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СТОЯНА ТОДОРОВА КИЧУКОВА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257006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ГАНЧОВ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257015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РАДКОВ КОЛИБАНЕКОВ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257010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ПЕТКО ГАНЧОВ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257007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АТАНАС ПЕТРОВ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257009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ЗАПРЯН ИВАНОВ МОСКОВ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351016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ГЕНОВ ДАСКАЛОВ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350041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9.854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ГЕОРГИЕВ ПОПОВ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350054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НЕНЧО ДИМИТРОВ ЮРУКОВ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350046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БРАТЯ НИСТОР И ГЕОРГИ Н МУЛЕШКОВИ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350062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СПАСКА ПЕТРОВА ЛУЛЧЕВА и др.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350012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НИКОЛОВ ЮРУКОВ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350058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АТАНАС АТАНАСОВ КАРАБОЙЧЕВ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350040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НИКОЛОВ ЮРУКОВ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353005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ГАНЧО ДИМИТРОВ ПЕТКАНСКИ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350048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ИВАНОВ КАРАБОЙЧЕВ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351015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ПЕТКО ИВАНОВ ГАРВАНОВ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350003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МАРИН АНГЕЛОВ ГАЛЧЕВ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350036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КОСТОВ МАНЧОРОВ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350021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МАРИЯ КРЪСТЕВА КАРАБОЙЧЕВА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350049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НОНА МАНЬОВА ЧАРДАКОВА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351008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ГАНЧО ИВАНОВ ГАРВАНОВ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350050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ТОДОР АТАНАСОВ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353007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ВЕЛКО ТОДОРОВ ПЕТКАНСКИ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352001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НИКОЛОВ ДАСКАЛОВ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350006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РАДА ГАНЧОВА ЧЕРВЕНАКОВА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351013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СПАСОВ МИХОВ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351009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351012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ЦВЯТКОВ ЧАРДАКОВ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350043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ПЕТРА ИВАНОВА ВАСИЛСКА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353004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ТОДОР СТЕФАНОВ ПЕТКАНСКИ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351014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ПЕТКО ИВАНОВ МИХОВ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351005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ГЕНО ПЕТРОВ ВИХРОГОНОВ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350020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ТОДОР ИВАНОВ КАРАБОЙЧЕВ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350023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АНГЕЛОВ ГАЛЧЕВ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351011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МАРИН ЦВЯТКОВ ЧАРДАКОВ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352008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ПЕТЪР ИВАНОВ ГАРВАНОВ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350047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КОСТА КОСТОВ КАРАБОЙЧЕВ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353006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МАРИН ДИМИТРОВ ПЕТКАНСКИ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352009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ИВАНОВ ГАРВАНОВ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350039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МАРИН МАРИНОВ ЮРУКОВ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350042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МАРИНОВ ЮРУКОВ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350044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МАРИЯ КОЙЧЕВА БАРОКОВА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350051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НИКОЛОВ КАРАБОЙЧЕВ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351006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ГАНЧО ГЕНОВ ВИХРОГОНОВ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350013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ПЕТКА ГЕОРГИЕВА ЮРУКОВА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351007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КРЪСТЬО ПЕТРОВ ВИХРОГОНОВ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350025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ВЕТА МАНЬОВА ТЕРЗИЙСКА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350034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2.301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23.01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ДОЙЧО ДИМИТРОВ МАНЧОРОВ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353002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АНДОН ВАСИЛЕВ ПЕТКАНСКИ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353001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2.273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22.73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ВАСИЛЕВ ПЕТКАНСКИ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353003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ТОДОР ВАСИЛОВ ПЕТКАНСКИ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350035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АТАНАС ДИМИТРОВ МАНЧОРОВ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350007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ДИМИТРОВ ЧЕРВЕНАКОВ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350038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ПЕТРОВ ЮРУКОВ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350011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ЛУКА ГАНЧОВ ЧЕРВЕНАКОВ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351004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ЕЛЕНА ИЛИЕВА ВИХРОГОНОВА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350022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ВАСИЛЕВ ЧАРДАКОВ и др.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353008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ГАНЧО ДИМИТРОВ ВАСИЛСКИ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350052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КОСТОВ КАРАБОЙЧЕВ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350010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ГАНЧО ДИМИТРОВ ГЕРГИНСКИ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350057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ЦВЯТКО ИЛИЕВ ВАСИЛСКИ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350059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МАРИЯ КОЙЧЕВА БАРОКОВА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352018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МАРИЯ ЯНКОВА КАМЕНСКА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352005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ГЕНО НИКОЛОВ ДАСКАЛОВ и др.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352003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КРЪСТАНА ПЕТРОВА ПЕТКАНСКА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352004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СЪБО КРЪСТЕВ ПЕТКАНСКИ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352017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17.00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АТАНАС ЛУЛОВ КАМЕНСКИ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352002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НЕНЧО НИКОЛОВ ЮРУКОВ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350037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НЕШО МАРИНОВ ЮРУКОВ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352007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КРЪСТЕВ ПЕТКАНСКИ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350055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352012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ВАСИЛЕВ ЛЮТОВ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350045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ФИЛИП ИВАНОВ ВАСИЛСКИ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352006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КРЪСТЕВ ПЕТКАНСКИ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350033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ТОДОР НИКОЛОВ СОФИЙСКИ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350018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ДИМИТРОВ КАРАБОЙЧЕВ - 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352013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ПЕТЪР И СТОЯНА КАРАБОЙЧЕВИ и др.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352010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НЕНА НИКОЛОВА ПЕТКАНСКА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350019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ПЕНЧО ГЕОРГИЕВ КАРАБОЙЧЕВ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350056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ПЕТКО ГЕОРГИЕВ ВАСИЛСКИ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352014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РАДА ГЕОРГИЕВА МИЛЕВА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350016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13.00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ДИМИТРОВ КАРАБОЙЧЕВ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350017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ДЕЛА ЛУКОВА КАРАБОЙЧЕВА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352015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ВАСИЛЕВ ЛЮТОВ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350024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ЦВЯТКО КОСТОВ МАНЧОРОВ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350014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ДОНА ИВАНОВА КАРАБОЙЧЕВА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352016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ЛУКА ТОДОРОВ КАМЕНСКИ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350015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ДИМИТРОВ КАРАБОЙЧЕВ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351002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ПЕТЪР КРЪСТЕВ ЛЮТОВ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351003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КРЪСТЕВ ЛЮТОВ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350027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ГИНА ВЕЛКОВА ТЕРЗИЙСКА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350032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АНГЕЛОВ ПЕНЕВ и др.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350026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ДОЙЧЕВ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350009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ВЪЛКО ИВАНОВ ЧЕРВЕНАКОВ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350008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ИВАНОВ ЧЕРВЕНАКОВ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351001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9.49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КОСТА КРЪСТЕВ ЛЮТОВ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352019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ТОДОР ТОДОРОВ КАМАНСКИ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350060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ПЕТЪР НИКОЛОВ МАНЧОРОВ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350029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ДОБРЕВ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350028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СТОЯНА ГЕОРГИЕВА ТЕРЗИЙСКА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350030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ТОДОР ДИМИТРОВ КАРАБОЙЧЕВ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350004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ПЕТКО ГЕОРГИЕВ КАРАБОЙЧЕВ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350061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ТОДОР НИКОЛОВ МАНЧОРОВ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350005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ГЕОРГИЕВ КАРАБОЙЧЕВ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251013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9.819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ПЕТЪР ИВАНОВ ПЛАЧКОВ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251011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НИКОЛОВ БУНЧЕВ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251012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ПЕНА АТАНАСОВА ПЛАЧКОВА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251014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СПАС ГЕНОВ ДАСКАЛОВ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251015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НИКОЛОВ ДАСКАЛОВ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251010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ЛУКОВ ШОПОВ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251002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СПАСОВ ДОБРЕВ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251009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ВАСИЛ НИКОЛОВ БУНЧЕВ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251004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15.01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ЦВЯТКО КРЪСТЕВ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251007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1.469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14.69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СТОЯНА ЦВЯТКОВА БОНЧЕВА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251006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СТОЙО ХРИСТОСКОВ КАМЕНСКИ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251005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ХРИСТОСКОВ КАМЕНСКИ и др.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251003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СТОЯНОВ ПИПЕРКОВ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243005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9.811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98.11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МАРИЯ НИКОЛОВА ПЕНЕВА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242002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АНГЕЛ ДИМИТРОВ ПЕНЕВ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243009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СТОЙЧО ГЕОРГ ОГНЯНОВ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241010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241005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АНГЕЛОВ ПЕНЕВ и др.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242001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БОНА АТАНАСОВА ПЕНЕВА и др.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241014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НИКОЛОВ ЧЕРВЕНАКОВ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241007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КРЪСТЬО ИВАНОВ ДОБРЕВ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241013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АТАНАС ДИМИТРОВ МАНЧОРОВ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241006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ИВАНОВ ДОБРЕВ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243002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КИРИЛ ИВАНОВ МИХОВ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242003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СПАС ЦВЕТКОВ ПЕНЕВ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243011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КРЪСТЕВ МИХОВ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238009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ГЕНО НИКОЛОВ ДАСКАЛОВ и др.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238010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НИКОЛОВ ДАСКАЛОВ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242004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ВЕЛКО АНГЕЛОВ ПЕНЕВ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243010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СТОЯН МИНЧОВ ПЕНЕВ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243001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241008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КРЪСТЕВ ПЕНЕВ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243008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АНГЕЛ ТОДОРОВ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241002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МИНЧОВ ПЕНЕВ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241017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ДИМИТРОВ ЧЕРВЕНАКОВ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241018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ГАНЧЕВ ЧЕРВЕНАКОВ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241015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ГЕНА ДИМИТРОВА ПЕНЕВА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241020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РАДОВ ОРЯШКОВ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241019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ИВАНОВ ЧЕРВЕНАКОВ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241001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СПАС ЦВЕТКОВ ПЕНЕВ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243006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ПЕТЪР КОСТОВ КАРАБОЙЧЕВ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238007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243007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РАД ДИМИТЪРОВ ЧЕРВЕНАКОВ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238008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ПЕНА ЦВ. ЗАГОРСКА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241016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ГАНЧОВ ЧЕРВЕНАКОВ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241012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ГАНЧО ДИМИТРОВ ГЕРГИНСКИ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241011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ТОДОР АТАНАСОВ КАМЕНСКИ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238011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0.995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9.95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ПЕНА АТАНАСОВА ПЛАЧКОВА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241021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СПАСКА ДИМИТРОВА МАНЧОРОВА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243004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0.638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СТОЯНА ИВАНОВА ЛЮТОВА МИХОВА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243003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339009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КОСТА КОСТОВ БУНЧЕВ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339011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ЦВЯТКО ГЕОРГИЕВ ЗАГОРСКИ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337010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ПЕТКОВ ПОПОВ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337019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ЦВЯТКО ТОДОРОВ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339010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БРАТЯ НИСТОР И ГЕОРГИ Н МУЛЕШКОВИ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337007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АТАНАСОВ ГАГОВ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337013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ПЕНЧО НИКОЛОВ ЗАГОРСКИ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339012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ГЕТО ТОДОРОВ ДЖЕВЕЛЕКОВ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339014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МИНА ВЪЛКОВА ГЕРГИНСКА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337012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МАРИЯ АТАНАСОВА УРУМОВА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339007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ПЕТЪР БОЙЧЕВ БУНЧЕВ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30004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ДИМИТРОВ ЧЕРВЕНАКОВ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339008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БОЙЧО СИМЕОНОВ БУНЧЕВ и др.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337001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КРЪСТЬО ГЕОРГИЕВ КАРАБОЙЧЕВ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339005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НИКОЛОВ БУНЧЕВ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337009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ПЕТЪР ЛУКОВ ЧАРДАКОВ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337008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ЦВЕТАНОВ МАНЕВ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339022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СТОЯНА КОСТОВА ГЕРГИНСКА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339015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ГАНЧОВ ЧЕРВЕНАКОВ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337014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ГАНЧОВ МАРИНСКИ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339006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ВАСИЛ НИКОЛОВ БУНЧЕВ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337006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СТОЯН КРЪСТЕВ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339003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ЦАНА ИВАНОВА КАРАБОЙЧЕВА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337002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МАРИЯ ПЕНОВА КАРАБОЙЧЕВА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339016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ЦВЯТКО ВАСИЛОВ ГЕРГИНСКИ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337016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ГАНЧО ГЕОРГИЕВ ТЕРЗИЙСКИ СЕЧКОВ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339020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ИВАНОВ КАРАБОЙЧЕВ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339001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ВАСИЛ ГЕОРГИЕВ КАРАБОЙЧЕВ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337018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ПЕТЪР ГЕОРГИЕВ МАНЧОРОВ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337003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ПЕНА АТАНАСОВА ПЛАЧКОВА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339013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МАРКО ТОДОРОВ ОРЯШКОВ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339002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ГЕОРГИЕВ КАРАБОЙЧЕВ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337005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СТОЯНА ДИМИТРОВА МАДЖАРОВА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339018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ЛУКА ГАНЧОВ ЧЕРВЕНАКОВ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337017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ГАНЧО ДИМИТРОВ ГЕРГИНСКИ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339004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ГАНЧО ГАНЧЕВ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337021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МАРИЯ ЯНКОВА КАМЕНСКА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337011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ДИМИТРОВ ЮРУКОВ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337004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СТОЯНОВ ПИПЕРКОВ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337020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ТОДОР АНГЕЛОВ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339019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ИВАНОВ КАРАБОЙЧЕВ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424003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ПЕТЪР ЕНЧОВ КЬОСОВ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418002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9.322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БРАТЯ НИСТОР И ГЕОРГИ Н МУЛЕШКОВИ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419019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85.00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ПЕТКА ИЛИЕВА ДУПИНОВА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422014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КОСТОВ МАНЧОРОВ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422018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НИСТОРОВ МАНЧОРОВ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422017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РАДКО НИСТОРОВ МАНЧОРОВ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422003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ПЕТРОВ ЧАРДАКОВ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422006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ГАНЧО ЦВЕТКОВ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419020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4.381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43.81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ГЕОРГИЕВ ИВАНОВ и др.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418001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424004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ЦВЯТКО КОСТОВ МАНЧОРОВ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419006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39.00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ГЕОРГИЕВ КАРАГЕОРГИЕВ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419008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ДОЙЧО ИВАНОВ МАНЧОРОВ и др.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419001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37.00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ЦВЯТКО ТОДОРОВ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419010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ВЕЛКО ТОДОРОВ ПЕТКАНСКИ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419013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35.00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МАРИЯ НЕЙКОВА ПЕТКАНСКА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419007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БОНЧОВ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419014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ТОДОРОВ ПЕТКАНСКИ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419009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АТАНАСОВ МАНЧОРОВ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422007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КОСТА АТАНАСОВ МАНЧОРОВ и др.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422002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ВАСИЛ ГЕОРГИЕВ ЧАРДАКОВ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424009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ГАНЧО ДИМИТРОВ ПЕТКАНСКИ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422004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ДОЙЧО ГАНЧОВ ТЕРЗИИСКИ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422005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ЦВЯТКО ДОЙЧЕВ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419021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"МЕГА ПЛОД" ЕООД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424010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КОСТОВ МАНЧОРОВ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422015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ДОЙЧЕВ МАНЧОРОВ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419004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ДОЙЧОВ МАНЧОРОВ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419012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АНДОН ВАСИЛЕВ ПЕТКАНСКИ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424002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ГАНЧОВ РЕДЖОВ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422009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ТОДОР ЯНКОВ КИЧУКОВ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424005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ТАНКА СПАСОВА СОФИШКА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422010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КРЪСТАНА ПЕТРОВА ПЕТКАНСКА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419015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ИВАНОВ ПЕТКАНСКИ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422013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МАНЬО ГЕОРГИЕВ МАНЧОРОВ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422011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КОСТА ГЕНОВ ГАГОВ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422012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ГЕНА ИВАНОВА ГАЛЧЕВА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424007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ГЕОРГИЕВ ЧАРДАКОВ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419002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ДОЙЧОВ МАНЧОРОВ и др.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419003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КРЪСТЬО ДИМИТРОВ МАНЧОРОВ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424001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ЛУКОВ ЧАРДАКОВ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422016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ПЕТЪР ЛУКОВ ЧАРДАКОВ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418004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"МЕГА ПЛОД" ЕООД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422001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419011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ДОЙЧО ИВАНОВ МАНЧОРОВ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424006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НИКОЛОВ СОФИЙСКИ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424008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ВЕЛКО ГЕОРГИЕВ ЧАРДАКОВ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419017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КРЪСТЕВ ПЕТКАНСКИ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419016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КРЪСТЕВ ПЕТКАНСКИ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348013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КОСТА ГЕНОВ ГАГОВ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349009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АНГЕЛ ДИМИТРОВ ПЕНЕВ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349030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ДОЙЧО ИВАНОВ МАНЧОРОВ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349010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СТОЯНОВ МАРИНСКИ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349029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ГЕОРГИЕВ ПОПОВ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348003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ГЕОРГИЕВ ГОСПОДИНОВ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347004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ЛУЛЧЕВ ГАЛЧЕВ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346012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ГАНЧО ДИМИТРОВ ВАСИЛСКИ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349011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МИНА ВЪЛКОВА ГЕРГИНСКА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349008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348014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ЛУКА ГАНЧОВ ЧЕРВЕНАКОВ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348004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МАРИЯ КОЙЧЕВА БАРОКОВА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348002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349016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ГАНЧО ДИМИТРОВ ГЕРГИНСКИ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347001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ПЕТКОВ ПОПОВ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347002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АТАНАСОВ ГАГОВ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347022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СТОЯН НИКОЛОВ БУНЧЕВ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346023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ДИМИТРОВ ЧАРДАКОВ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346022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ПЕТКО ДИМИТРОВ ЧАРДАКОВ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349005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КОСТОВ БУНЧЕВ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346009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МАРИЯ ТОДОРОВА ДАСКАЛОВА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346008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РАДКОВ КОЛИБАНЕКОВ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348015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ВЕТА МАНЬОВА ТЕРЗИЙСКА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347013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ГАНЧО ДИМИТРОВ ЧЕРВЕНАКОВ - 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349027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349026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ТОДОРА КОСТОВА ГЕРГИНСКА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346013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ВЪЛКО ИЛИЕВ РАБАДЖИЙСКИ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347017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ДИМИТРОВ ЧЕРВЕНАКОВ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346015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МАРКО ИЛИЕВ РАБАДЖИИСКИ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349034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РАД ДИМИТЪРОВ ЧЕРВЕНАКОВ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347024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КОСТОВ КАРАБОЙЧЕВ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347005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АНГЕЛ ТОДОРОВ СТАЙКОВ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346003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МАРИН ИВАНОВ ГАЛЧЕВ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347012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ДОЙЧЕВ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349028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ПЕТКОВ ДЖЕВЕЛЕКОВ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347019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ПЕТКО ИВАНОВ ГАРВАНОВ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349004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БОЙЧЕВ БУНЧЕВ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346007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ЕНЧО ИВАНОВ КАРАБОЙЧЕВ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347003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КОСТА КОСТОВ БУНЧЕВ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346004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НИКОЛОВ КАРАБОЙЧЕВ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348010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КРЪСТЬО ПЕТРОВ ВИХРОГОНОВ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348011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ЕЛЕНА ИЛИЕВА ВИХРОГОНОВА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346018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349025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27.00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ЦВЯТКО ГАНЧОВ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347016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РАД ДИМИТЪРОВ ЧЕРВЕНАКОВ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348012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ТАНЧОВ ПРАСЕВ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347007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ТОДОРОВ СТАЙКОВ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347018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НИКОЛАЙ ВАСИЛЕВ РАЛЧЕВ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349012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РАД ГЕРГИНОВ ГЕРГИНСКИ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346005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ТОДОРА КОСТОВА ГЕРГИНСКА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347023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ИВАНОВ КАРАБОЙЧЕВ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348005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20.72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ГАНЧО ИВАНОВ ПРАСЕВ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347026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МАРИН ЦВЯТКОВ ЧАРДАКОВ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349007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КРЪСТЬО ИВАНОВ ПРАСЕВ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347011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ГАНЧОВ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348006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КРЪСТЬО ИВАНОВ ПРАСЕВ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346019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ПЕТЪР ВАСИЛЕВ ДЖУМРИЕВ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347015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ИВАНОВ ЧЕРВЕНАКОВ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346021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СПАС ГЕОРГИЕВ ЧАРДАКОВ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346020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СПАС НЕШОВ ЙОНОВ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347020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ПЕТЪР ИВАНОВ ГАРВАНОВ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347025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СПАС АНДОНОВ ЧАРДАКОВ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349013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ЦВЯТКО КРЪСТЕВ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349015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КОСТА ИВАНОВ ГЕРГИНСКИ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349006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РАДКОВ КОЛИБАНЕКОВ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346006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АНЧОВ ДАСКАЛОВ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346016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КРЪСТЬО ИВАНОВ ДОБРЕВ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347006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ТОДОРОВ СТАЙКОВ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349022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ТОДОР ИВАНОВ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349020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ДИМИТРОВ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349014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11.00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СТОЯНА ЦВЯТКОВА БОНЧЕВА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349019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ТОДОР ДИМИТРОВ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346001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ИВАНОВ ГАЛСКИ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347009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ИВАНОВ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349024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ЦВЯТКО КОСТОВ МАНЧОРОВ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347014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ГАНЧЕВ ЧЕРВЕНАКОВ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348009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НЕНА ГЕОРГИЕВА ПРАСЕВА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348008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ИВАНОВ ПРАСЕВ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349023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ГАНЧЕВ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346017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ИВАНОВ ДОБРЕВ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349018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ИВАНОВ ПРАСЕВ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349017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ВАСИЛ СТОЯНОВ ВИХРОГОНОВ и др.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348001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ГРИГОР ТОДОРОВ ГОСПОДИНОВ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347027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АНДОН ЦВЯТКОВ ЧАРДАКОВ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348007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РАДКОВ КОЛИБАНЕКОВ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347010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ВАСИЛЕВ ЛЮТОВ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346014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КРЪСТАНА КРЪСТЕВА РАБАДЖИЙСКА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434010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434011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ГАНЧО ГЕОРГИЕВ ТЕРЗИЙСКИ СЕЧКОВ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434004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СТОЯНОВ РАБАДЖИЙСКИ и др.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434013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ГАНЧО ГАНЧЕВ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437010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ПЕТЪР КОСТОВ ЛЮТОВ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434009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СТОЯН ИВАНОВ РАБАДЖИЙСКИ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434006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ВЪЛКО ГАНЧОВ МАРИНСКИ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437007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НЕШО ДИМИТРОВ ЗАГОРСКИ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437001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НИКОЛОВ ЮРУКОВ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434001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ПЕТКО ИВАНОВ АРАБЪДЖИЕВ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434005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ЛУЛА ИВАНОВА КОЛЧАКОВА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434019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ДОЙЧО ИВАНОВ МАНЧОРОВ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437004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ВЕЛКО ВЕЛКОВ ПЕТКАНСКИ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437008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МАНЬО ЦВЯТКОВ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437002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ВАСИЛ ВЕЛКОВ ЧАРДАКОВ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434017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АТАНАС ДИМИТРОВ ЗАГОРСКИ и др.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437003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АНГЕЛ ВАСИЛЕВ ЧАРДАКОВ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434008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ДОЙЧЕВ МАНЧОРОВ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434007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КРЪСТЕВ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434016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СТОЯН ГАНЧЕВ ЗАГОРСКИ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434003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НИКОЛАЙ ВАСИЛЕВ РАЛЧЕВ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434018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ДОЙЧО ГАНЧОВ ЗАГОРСКИ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434014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НИКОЛАЙ ЛУКОВ ЛЮТОВ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434015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ГАНЧОВ ЗАГОРСКИ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434002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ДОЙЧЕВ ЗАГОРСКИ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437011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ЦВЯТКОВ СИРАКОВ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437006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МАРИН МАРИНОВ ЮРУКОВ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437005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НЕШО МАРИНОВ ЮРУКОВ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437009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МАРИНОВ ЮРУКОВ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218038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ГАНЧО ГЕОРГИЕВ ПЛАЧКОВ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218019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ТОДОР ИВАНОВ ПЕТКАНСКИ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218015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ЦВЯТКО КОСТОВ КИЧУКОВ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218042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ЛУЛА БЛАГОВА ЗАГОРСКА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218020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40.01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МАРИЯ НЕЙКОВА ПЕТКАНСКА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218033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3.877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38.77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ВАСИЛ ПЕТРОВ ПЕТКАНСКИ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218034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КРЪСТЬО ИВАНОВ ПРАСЕВ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218014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ВЕЛКО АНДОНОВ ЧАРДАКОВ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218016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ИЛИЯ АЛЕКСИЕВ ДИЛОВ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218025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КРЪСТЬО ИВАНОВ ПЕТКАНСКИ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218026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ПЕТЪР ИВАНОВ ПЕТКАНСКИ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218024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СЪБО НИКОЛОВ ПЕТКАНСКИ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218023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МАРИЯ ТОДОРОВА ДАСКАЛОВА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218008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1.505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15.05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ТОДОР ВАСИЛЕВ ПЕТКАНСКИ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218012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ЦВЯТКО НИКОЛОВ ДИЛОВ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218013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МАРКО НИКОЛОВ ДИЛОВ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218004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218006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1.207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12.07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ЦОНА ИВАНОВА ПЕТКАНСКА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218005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ВЕЛКО ТОДОРОВ ПЕТКАНСКИ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218036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КРЪСТАНА ПЕТРОВА ПЕТКАНСКА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218007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ВАСИЛЕВ ПЕТКАНСКИ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218022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ПЕТЪР БОЙЧЕВ БУНЧЕВ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218021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218035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РАДКОВ КОЛИБАНЕКОВ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218011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ЛУКОВ ЧАРДАКОВ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218001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218029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ИВАНОВ ПЕТКАНСКИ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218031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КРЪСТЕВ ПЕТКАНСКИ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218028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0.625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6.25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ВЕЛКО ИВАНОВ ПЕТКАНСКИ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218010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0.618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ПЕТЪР ЛУКОВ ЧАРДАКОВ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218002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218030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КРЪСТЕВ ПЕТКАНСКИ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218003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ДОЙЧО ИВАНОВ МАНЧОРОВ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683007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НИКОЛОВ КАРАБОЙЧЕВ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683008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ДОНА ДИМИТРОВА ДЖУМАЙСКА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683010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НИКОЛОВ МАРИНСКИ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683005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АТАНАС НИКОЛОВ МАРИНСКИ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683009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1.927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19.27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ЛУКОВ ПЛАЧКОВ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683004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ПЕТКО ДИМИТРОВ МАНЧОРОВ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683003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ТОДОР НИКОЛОВ ДЖЕВЕЛЕКОВ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683001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ЦВЯТКО НИКОЛОВ ДЖЕВЕЛЕКОВ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683002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ЦОНА ИВАНОВА ПЕТКАНСКА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683006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МАРИН АТАНАСОВ КАМЕНСКИ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684006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9.388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ИВАНОВ КИЧУКОВ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684014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АНГЕЛОВ ГАЛЧЕВ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684022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МИНКОВ ГАЛЧЕВ и др.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684007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ПЕТЪР ГЕОРГИЕВ КЮЧУКОВ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684019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ПЕТЪР ГЕОРГИЕВ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684015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ПАНЧО ДИМИТРОВ ГАЛЧЕВ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684016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ЦВЯТКО ГЕОРГИЕВ ГАЛЧЕВ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684020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ПЕТРОВ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684017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РАДА КРЪСТЕВА ГАЛЧЕВА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684021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АТАНАС ПЕТРОВ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684018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ИВАНОВ ГАЛСКИ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684005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686003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ЛУКА ВЕЛЬОВ ЮРУКОВ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686002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МАРИЯ КРЪСТЕВА КАРАБОЙЧЕВА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686012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НОНА ЛУКОВА ЮРУКОВА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686015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НИКОЛОВ ЮРУКОВ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686007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МАНЬО ДИМИТРОВ ШОПОВ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686001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ТОДОР СТЕФАНОВ ПЕТКАНСКИ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686017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ПЕТКО ГЕОРГИЕВ КАРАБОЙЧЕВ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686016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НЕШО МАРИНОВ ЮРУКОВ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686013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ГЕНЧО ГЕНЧОВ ЮРУКОВ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686014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МАРИН МАРИНОВ ЮРУКОВ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686006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ПЕТКО ИВАНОВ МОСКОВ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686004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КРЪСТЬО СТЕФАНОВ ПЕТКАНСКИ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686011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ГЕОРГИЕВ КАРАБОЙЧЕВ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689002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СТОЯНА ПЕТРОВА ПЛАЧКОВА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689001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ГЕНЧО ГЕНЧОВ ЮРУКОВ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687001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ЦВЯТКО ВЪЛКОВ ЮРУКОВ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689006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МАРИЯ ТОДОРОВА ДАСКАЛОВА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689004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0.902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9.02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ГЕОРГИЕВ ЗАГОРСКИ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689005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НЕШО ЦВЯТКО ЗАГОРСКИ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493001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11.418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ГАНЧОВ ЧЕРВЕНАКОВ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495011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МАРКО КРЪСТЕВ ГЕРГИНСКИ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494005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ЛУКОВ ШОПОВ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496007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СТОЯН СТАВРЕВ ДИМИТРОВ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496002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СТАВРЕВ ДИМИТРОВ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496001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АТАНАС СТАВРЕВ ДИМИТРОВ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495012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КОСТОВ ЛЮТОВ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495004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ИВАНОВ ГАЛЧЕВ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494004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ЦАНА ПЕТКОВА ДЖЕВЕЛЕКОВА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494006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495017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ИВАНОВ КАРАБОЙЧЕВ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495018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ПЕНКА ИВАНОВА КАРАБОЙЧЕВА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494007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КУНА НИКОЛОВА ЯНЕВА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494017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НЕШОВ КАМЕНСКИ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494014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ВЪЛКО ИВАНОВ ЧЕРВЕНАКОВ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493010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ПЕТЪР ИВАНОВ ГАРВАНОВ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494015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ГЕОРГИЕВ МАРИНСКИ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496003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АТАНАСОВ СТАВРЕВ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493009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ПЕТРОВ ГАРВАНОВ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493004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РИСА ДИМИТРОВА ТЕРЗИЙСКА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494019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СТОЙО ХРИСТОСКОВ КАМЕНСКИ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496005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РАДА ГЕОРГИЕВА ПОИБРЕНСКА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494018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ХРИСТОСКОВ КАМЕНСКИ и др.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496004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СТЕФАН ИВАНОВ ДИНКОВ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492004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ПАНЧО ДИМИТРОВ ГАЛЧЕВ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495008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ПЕТЪР ВАСИЛЕВ ДЖУМРИЕВ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492001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ГЕНА ИВАНОВА ГАЛЧЕВА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495007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ГЕОРГИЕВ МИХОВ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494001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ПЕТЪР БОЙЧЕВ ПИПЕРКОВ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492007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РАДКОВ КОЛИБАНЕКОВ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493007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МАРИН АТАНАСОВ КАМЕНСКИ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493008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МИЛКА ГЕОРГИЕВА КАМЕНСКА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495003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АТАНАС ГЕОРГИЕВ ГАЛЧЕВ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494016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РАД ГЕРГИНОВ ГЕРГИНСКИ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495006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"БГ АГРОПРОЕКТ" ЕООД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495013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МАРКО НИКОЛОВ ДИЛОВ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494013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ПЕТКО ДИМИТРОВ МАНЧОРОВ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494009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ГЕОРГИЕВ ЛЮТОВ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494012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БЛАГО МАРИНОВ КАМЕНСКИ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493006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МАНЬО МАРИНОВ КАМЕНСКИ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495001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ИВАНОВ ГАЛЧЕВ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494010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РАДА ГЕОРГИЕВА МИЛЕВА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493005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1.754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17.54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МАРИНОВ КАМЕНСКИ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494008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ПЕТЪР И СТОЯНА КАРАБОЙЧЕВИ и др.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494011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ПЕТРОВ МАНЧОРОВ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495005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МАРИЯ ДИМИТРОВА СТОЯНОВА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493011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ТОДОРА КОСТОВА ГЕРГИНСКА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494002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АТАНАС НЕШОВ КАМЕНСКИ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495002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БЛАГО ИВАНОВ ГАЛЧЕВ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495014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ИЛИЯ АЛЕКСИЕВ ДИЛОВ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493003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ЛУКА ГАНЧОВ ЧЕРВЕНАКОВ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496006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ИВАНОВ МОСКОВ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493012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КОСТА ИВАНОВ ГЕРГИНСКИ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494021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МАРИН НЕШЕВ КАМЕНСКИ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492003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0.978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9.78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ХРИСТОСКО ГЕОРГИЕВ МАНЧОРОВ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493002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ГАНЧЕВ ЧЕРВЕНАКОВ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492002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ПЕТЪР ГЕОРГИЕВ МАНЧОРОВ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492010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МАНЬО ГЕОРГИЕВ МАНЧОРОВ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492006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0.916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9.16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ГЕНЧО РАДОВ ОРЯШКОВ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492005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ДИМИТРОВ ОРЕШКОВ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495015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ЛУШКА ГАНЧОВА КОМСАЛОВА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492009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МАНЬОВ МАНЧОРОВ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494022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ТОДОР ТОДОРОВ КАМАНСКИ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492008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ПЕТЪР МАНОВ МАНЧОРОВ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538008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12.658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НИКОЛОВ ЛЮТОВ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539012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ЦВЕТА ВЪЛКОВА ПИСКОВА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539008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8.701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87.01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ВЕЛЬО ДИМИТРОВ ЮРУКОВ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540009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БРАТЯ НИСТОР И ГЕОРГИ Н МУЛЕШКОВИ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539011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ДИМИТРОВ ВАСИЛСКИ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540008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ПЕТРОВ ЛЮТОВ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537004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ИВАНОВ ПРАСЕВ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540006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МАРИЯ АТАНАСОВА КАРАБОЙЧЕВА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540005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КРЪСТЬО ПЕТРОВ ВИХРОГОНОВ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538009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ВАСИЛЕВ ЛЮТОВ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539013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КОСТОВ ЛЮТОВ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540004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ПЕТЪР ГЕНОВ ВИХРОГОНОВ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538006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ГАНЧО ДИМИТРОВ ВАСИЛСКИ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541001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30.01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ЦВЯТКОВ ЗАГОРСКИ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540010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ПЕТРОВ МАНЧОРОВ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538003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РАДКО НИСТОРОВ МАНЧОРОВ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538001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ГАНЧО БЛАГОВ МАНЧОРОВ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540013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РАДКОВ КОЛИБАНЕКОВ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541002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ПЕТРОВ ЮРУКОВ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539001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ВЕЛЬОВ ЮРУКОВ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539014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АНГЕЛ БОНЧОВ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541003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НЕШО ЦВЯТКО ЗАГОРСКИ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540012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КРЪСТАНА КРЪСТЕВА РАБАДЖИЙСКА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541006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ПЕТЪР ЦВЯТКОВ ЗАГОРСКИ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539007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ИВАНОВ ГАЛСКИ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539005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ГЕНА ИВАНОВА ГАЛЧЕВА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541007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НЕШО ЦВЕТКОВ ЗАГОРСКИ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539006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БЛАГО ИВАНОВ ГАЛЧЕВ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537001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ТАНЧОВ ПРАСЕВ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541008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ЛУКА ЦВЯТКОВ ЗАГОРСКИ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541012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КРАСИМИР ИВАНОВ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539003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ЦВЯТКО ПЕТРОВ ЛЮТОВ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538004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ВЕЛКО ТОДОРОВ ПЕТКАНСКИ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539016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ГЕОРГИЕВ ШОПОВ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539004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КОСТОВ ЛЮТОВ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539015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МАНЬО ДИМИТРОВ ШОПОВ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537005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541011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НИКОЛОВ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539010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МИНКОВ ГАЛЧЕВ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541005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ЦВ.ЗАГОРСКИ ЦВЯТКО Н.ЗАГОРСКИ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538010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ВАСИЛЕВ ЛЮТОВ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541010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ЦОНКО НИКОЛОВ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541004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ЛУЛА НЕШОВА ЗАГОРСКА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540014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АНГЕЛ ДИМИТРОВ ГАЛЧЕВ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539002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ДИМИТРОВ ЮРУКОВ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540002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ТОДОРОВ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540003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ПЕТКО БОНЧЕВ ТЕРЗИЙСКИ и др.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541009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ГАНЧОВ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537003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ЗАПРЯН ИВАНОВ МОСКОВ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537002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ДОБРЕВ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533006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ДОЙЧОВ МАНЧОРОВ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535009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ПЕТЪР НИКОЛОВ МАНЧОРОВ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536008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СЪБО НИКОЛОВ МАРИНСКИ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533001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СПАС ДОЙЧОВ МАНЧОРОВ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534017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ДОЙЧО ИВАНОВ МАНЧОРОВ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534012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ЦВЯТКО ВАСИЛОВ ГЕРГИНСКИ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536005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ГЕОРГИЕВ МАРИНСКИ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534006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КОСТА ИВАНОВ ГЕРГИНСКИ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534003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МИНА ВЪЛКОВА ГЕРГИНСКА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535008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СТОЯН МАРИНОВ КИЧУКОВ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535007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КРЪСТЬО МАРИНОВ КИЧУКОВ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533008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ПЕТЪР БОЙЧЕВ ПИПЕРКОВ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535006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МАРИН ЦВЯТКОВ ЧАРДАКОВ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534011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МАРКОВ ГЕРГИНСКИ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533012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РАДКОВ КОЛИБАНЕКОВ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534004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ЗАПРИН АТАНАСОВ ГАГОВ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536003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536009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АТАНАС ГЕОРГИЕВ МАРИНСКИ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536011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ПЕТЪР НИКОЛОВ МАРИНСКИ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533009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КРЪСТЕВ ПИПЕРКОВ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536004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КРЪСТЕВ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534010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ТОДОР ЯНКОВ КИЧУКОВ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534016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КОСТА АТАНАСОВ МАНЧОРОВ и др.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534007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СТОЯНА КОСТОВА ГЕРГИНСКА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533010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АТАНАСОВ СТАВРЕВ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534018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ПЕТЪР ГЕОРГИЕВ МАНЧОРОВ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533011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ПЕТЪР БОЙЧЕВ ПИПЕРКОВ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535001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ЛУКА ГЕОРГИЕВ ПЛАЧКОВ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536007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НИСТОР ГАНЧОВ МАРИНСКИ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534005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ГЕОРГИЕВ КАРАБОЙЧЕВ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533007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ГЕНА ДИМИТРОВА ПЕНЕВА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534008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КРЪСТЬО ДИМИТРОВ МАНЧОРОВ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551003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ПЕТЪР ПЕТРОВ ЮРУКОВ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533003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НИКОЛОВ ЗАГОРСКИ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536006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ЛУКОВ ЧАРДАКОВ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533004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ПЕТЪР НИКОЛОВ ЗАГОРСКИ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535003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АТАНАС ДИМИТРОВ МАНЧОРОВ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533002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НИКОЛОВ ЗАГОРСКИ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534015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ЦВЯТКО КОСТОВ МАНЧОРОВ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533005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НИКОЛОВ ЗАГОРСКИ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535005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ЦВЯТКО АНДОНОВ ЧАРДАКОВ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536002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КОСТОВ КАРАБОЙЧЕВ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533013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СТОЯНОВ ШОПОВ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534014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КОСТОВ МАНЧОРОВ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535002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ПЕТКО ДИМИТРОВ МАНЧОРОВ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534019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ГЕОРГИЕВ МАНЧОРОВ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535010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ТОДОР НИКОЛОВ МАНЧОРОВ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536010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СТОЯН АТАНАСОВ МАРИНСКИ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534020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МАНЬО ГЕОРГИЕВ МАНЧОРОВ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551004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ДИМИТРОВ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534022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КОСТОВ БУНЧЕВ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536001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ИВАНА НИКОЛОВА КАРАБОЙЧЕВА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580007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СТОЙО ХРИСТОСКОВ КАМЕНСКИ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580005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ХРИСТОСКОВ КАМЕНСКИ и др.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580014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ВЕЛКО ВАСИЛЕВ ЧАРДАКОВ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580015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АНГЕЛ ВАСИЛЕВ ЧАРДАКОВ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580008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МАРИН АТАНАСОВ КАМЕНСКИ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580010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МАЯ ТОДОРОВА КАМЕНСКА - ГЕОРГИЕВА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580001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МИНКОВ ГАЛЧЕВ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580009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ПЕТЪР ТОДОРОВ КАМЕНСКИ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580004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СТАВРЕВ ДИМИТРОВ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580003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ДОНА ДИМИТРОВА ДЖУМАЙСКА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580002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ГЕОРГИЕВ ДЖУМАЙСКИ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580006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ЦВЯТКОВ ШОПОВ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580013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СТОЙО ТОДОРОВ КАМЕНСКИ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580016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АТАНАС НИКОЛОВ МАРИНСКИ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586001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АТАНАС СТАВРЕВ ДИМИТРОВ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586002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18.034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СТАВРЕВ ДИМИТРОВ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586003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14.033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СТОЯН СТАВРЕВ ДИМИТРОВ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589001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9.103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РАДКОВ КОЛИБАНЕКОВ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588006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ЛУЛЧЕВ ГАЛЧЕВ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588007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СТОЯН ЦВЯТКОВ КИЧУКОВ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588005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МИНКОВ ГАЛЧЕВ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585005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СПАС ИВАНОВ ПЕНЕВ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588004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ПАНЧО ДИМИТРОВ ГАЛЧЕВ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585007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МИНКОВ ГАЛЧЕВ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585008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ЦВЯТКО ГЕОРГИЕВ ГАЛЧЕВ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587002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СТОЯН АТАНАСОВ МАРИНСКИ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586005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КОСТОВ КАРАБОЙЧЕВ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585010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ВЕЛЬО ДИМИТРОВ ЮРУКОВ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587008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ЦВЯТКО КОСТОВ КИЧУКОВ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588008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СТОЯН МАРИНОВ КИЧУКОВ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587005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РАДА КРЪСТЕВА ГАЛЧЕВА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585021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585020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РАДКОВ КОЛИБАНЕКОВ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585012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ДОЙЧЕВ ЗАГОРСКИ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588002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АНГЕЛОВ ГАЛЧЕВ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588003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МАРИН АНГЕЛОВ ГАЛЧЕВ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585011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НИКОЛАЙ ВАСИЛЕВ РАЛЧЕВ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587003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ГАНЧО ГЕНОВ ВИХРОГОНОВ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585004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СТОЙО ТОДОРОВ КАМЕНСКИ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585009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ВЕЛЬОВ ЮРУКОВ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587004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КРЪСТЬО ПЕТРОВ ВИХРОГОНОВ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585017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ПЕНЧО ПЕТРОВ ЛЮТОВ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585002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МАЯ ТОДОРОВА КАМЕНСКА - ГЕОРГИЕВА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585001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ПЕТЪР ТОДОРОВ КАМЕНСКИ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585015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585018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ГРИГОР ИВАНОВ ЛЮТОВ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585019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МИХО ИВАНОВ ЛЮТОВ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585016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ПЕТРОВ ЛЮТОВ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585003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СТОЯНОВ КАМЕНСКИ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587007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ТОДОР ДИМИТРОВ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587006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МИХАЙЛОВ ДЖУМАЙСКИ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585014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СТОЯН ВЪЛКОВ ЛЮТОВ и др.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588009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КРЪСТЬО МАРИНОВ КИЧУКОВ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588001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573005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КОСТА ГЕНОВ ГАГОВ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573001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ПАНЧО ДИМИТРОВ ШИПОШКИ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572011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ИВАНОВ ДИНКОВ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572006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РАДА ГЕОРГИЕВА МИЛЕВА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573004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АТАНАСОВ ЮРУКОВ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573007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ГЕРГИН МАРКОВ ОРЕШКОВ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572001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ГЕНА НИК СТОВРЕВА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572009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ГЕНА ИВАНОВА ГАЛЧЕВА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574005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ИВАНОВ ДИНКОВ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572005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БЛАГО ИВАНОВ ГАЛЧЕВ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573006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РАДА КОСТОВА ШИПОШКА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572002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ЦАНА ПЕТКОВА ДЖЕВЕЛЕКОВА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574006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СТЕФАН ИВАНОВ ДИНКОВ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572008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КРЪСТАНА ПЕТРОВА ПЕТКАНСКА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572004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ПЕНЧЕВ ОРЯШКОВ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572012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СТЕФАН ИВАНОВ ДИНКОВ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573002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КРЪСТЕВ ЛЮТОВ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573003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0.765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КОСТА КРЪСТЕВ ЛЮТОВ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572007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МАНЬО ГЕОРГИЕВ МАНЧОРОВ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572010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ИВАНОВ ГАЛСКИ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390011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СТОЯНА ИВАНОВА ПЕНЕЛОВА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390008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СТОЯНОВ РАБАДЖИЙСКИ и др.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390005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ЦВ.ЗАГОРСКИ ЦВЯТКО Н.ЗАГОРСКИ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390009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СТОЯН ИВАНОВ РАБАДЖИЙСКИ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390002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НЕШО ЦВЕТКОВ ЗАГОРСКИ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390010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АННА ИВАНОВА ПЕНЕЛОВА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390006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ЦВЯТКОВ ЗАГОРСКИ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390003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НЕШО ЦВЯТКО ЗАГОРСКИ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390007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ПЕТЪР ЦВЯТКОВ ЗАГОРСКИ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390004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ЛУЛА НЕШОВА ЗАГОРСКА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390001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ТОДОР ПЕТРОВ ЛЮТОВ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390012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НИСТОР ГАНЧОВ МАРИНСКИ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390013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ГАНЧОВ МАРИНСКИ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320006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АНГЕЛОВ ГАЛЧЕВ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369005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ДИМИТРОВ ПОПГЕОРГИЕВ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320003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ЦВЕТАНА ДИМИТРОВА ГАЛЧЕВА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320012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ДОЙЧЕВ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369009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ИВАНОВ КИЧУКОВ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369008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1.637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16.37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МАРИНОВ КАМЕНСКИ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369007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ГАНЧО ЦВЕТКОВ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320011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БОНЧОВ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370005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НИКОЛОВ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369004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КОСТОВ МАНЧОРОВ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370002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БОНЧОВ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370004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ИВАНКА ДИМИТРОВА ВИХРОГОНОВА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370001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ЦВЯТКО ГАНЧЕВ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369003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369002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0.980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9.80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МАРИН КРЪСТЕВ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369001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0.915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9.15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КРЪСТЕВ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369010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ИВАНОВ КАРАБОЙЧЕВ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320005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АНДОН ТОДОРОВ МАРИНСКИ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320004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ТОДОР МАРИНОВ МАРИНСКИ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370008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АНГЕЛОВ ПЕНЕВ и др.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370003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"С.И.Г" ООД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577007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15.037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КОСТА ГЕНОВ ГАГОВ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577002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11.702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ПЕТЪР ЛАЗАРОВ ЛЮТОВ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578007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ЦВЯТКО ВЪЛКОВ ЮРУКОВ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579008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КРЪСТЬО ПЕТРОВ ВИХРОГОНОВ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579006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"ОМЕГА АГРО ИНВЕСТ" ЕООД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577008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ХРИСТО ГЕОРГИЕВ ГАРВАНОВ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577001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НОНА РАДОВА ЧЕРВЕНАКОВА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577028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ДОЙЧОВ ЧАРДАКОВ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579007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ГАНЧО ГЕНОВ ВИХРОГОНОВ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578018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КРЪСТЬО КР МИХОВ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579004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ПЕТЪР ГЕНОВ ВИХРОГОНОВ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578030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ИВАНОВ МАРИНСКИ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577003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РАДА ГЕОРГИЕВА МИЛЕВА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578005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ДИМИТРОВ КАРАБОЙЧЕВ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578023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ГЕОРГИЕВ ЗАГОРСКИ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578024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ЦВЯТА КИРИЛОВА ЗАГОРСКА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578006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СТОЯНА ПЕТРОВА МАНДАЖИЕВА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579009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ЕЛЕНА ИЛИЕВА ВИХРОГОНОВА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577029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ЛУКОВ ЧАРДАКОВ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578022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ДОЙЧО ИВАНОВ МАНЧОРОВ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578029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КРЪСТАНА ПЕТРОВА ПЕТКАНСКА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577027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МИЛКА ГЕОРГИЕВА КАМЕНСКА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578020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1.312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13.12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ДОЙЧЕВ ЗАГОРСКИ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577005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НЕНЧО ДИМИТРОВ ЮРУКОВ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578012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ВЕСЕЛКА ПЕТКОВА ОВЧАРОВА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578011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ГЕТО КРЪСТЕВ ГЕРГИНСКИ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578013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ПЕТЪР ВАСИЛЕВ ДЖУМРИЕВ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578031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БЛАГО ИВАНОВ ГАЛЧЕВ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578026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ВАСИЛ ГЕОРГИЕВ ЗАГОРСКИ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578033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КРЪСТЬО СТЕФАНОВ ПЕТКАНСКИ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578027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ГЕНА ИВАНОВА ГАЛЧЕВА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577010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ГЕОРГИЕВ ГАРВАНОВ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577030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ДОЙЧО ГЕОРГИЕВ ЗАГОРСКИ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578028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МАНЬО ГЕОРГИЕВ МАНЧОРОВ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578025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МАРИЯ ГЕОРГИЕВА ЗАГОРСКА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579011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ИВАНОВ ДИНКОВ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578032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ТОДОР ВАСИЛОВ ПЕТКАНСКИ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578002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"БГ АГРОПРОЕКТ" ЕООД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578001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0.919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9.19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НЕНКО КРЪСТЕВ КАРАБОЙЧЕВ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579010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0.904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9.04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ВЕЛКО СТОЯНОВ ВИХРОГОНОВ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578008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0.848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ГЕОРГИЕВ ШОПОВ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578014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БОНЧОВ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577009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ТОДОРОВ ГАРВАНОВ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578010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МАРИЯ ТОДОРОВА ДАСКАЛОВА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577026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ТОДОР АТАНАСОВ КАМЕНСКИ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578009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РАДКОВ КОЛИБАНЕКОВ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577025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0.419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ТОДОР БОНЧОВ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577031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0.387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КРАСИМИР АЛЕКСАНДРОВ НЕШЕВ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578021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СТОЯН ГАНЧЕВ ЗАГОРСКИ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216011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АТАНАС АТАНАСОВ КАРАБОЙЧЕВ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216007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АНДОН ТОДОРОВ МАРИНСКИ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216002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ДИМИТРОВ ОРЕШКОВ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217007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РАДОВ ОРЯШКОВ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217008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РАДОВ ОРЯШКОВ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216001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ПЕТКО ИВАНОВ ГАРВАНОВ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217004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ГАНЧО ИВАНОВ ГАРВАНОВ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216012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ДИМИТРОВ ШИПОШКИ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217006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ЛУКА МАРИНОВ КАРАБОЙЧЕВ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216003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СПАС ПЕТРОВ КАРАБОЙЧЕВ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144001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ЦВЯТКО КОСТОВ МАНЧОРОВ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216008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ИВАНОВ ГАРВАНОВ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216009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ЦВЯТКО НИКОЛОВ ДЖЕВЕЛЕКОВ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216005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1.870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18.70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ВАСИЛ ПЕТРОВ ПЕТКАНСКИ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217009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ГЕОРГИЕВ ГАРВАНОВ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216010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ТОДОР НИКОЛОВ ДЖЕВЕЛЕКОВ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216014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"АГРО ИНВЕСТ КМ" ООД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216004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ВЕЛКО ПЕТРОВ ПЕТКАНСКИ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216006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ПЕТРОВ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217010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ХРИСТО ГЕОРГИЕВ ГАРВАНОВ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216013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0.673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КРЪСТЬО ИВАНОВ ПЕТКАНСКИ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217011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ТОДОР ДИМИТРОВ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210006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ХРИСТО ГЕОРГИЕВ ГАРВАНОВ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210002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ПЕТЪР ГЕОРГИЕВ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210008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ВАСИЛЕВ ЛЮТОВ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210001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ИВАНОВ ОРЯШКОВ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210003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СТОЯНА ЦВЯТКОВА СИРАКОВА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210005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ПЕНА ЦВ. ЗАГОРСКА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210009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ВАСИЛ НИКОЛОВ БУНЧЕВ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211028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МИХАЙЛОВ ДЖУМАЙСКИ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211031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НИСТОР ИВАНОВ МАРИНСКИ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211033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ДИМИТРОВ ОРЕШКОВ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211032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ВЪЛКО ИВАНОВ МАРИНСКИ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211030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15.00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ГАНЧОВ МАНЧАРОВ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211029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ПЕТКО ДИМИТРОВ МАНЧОРОВ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211023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НОНА МАНЬОВА ЧАРДАКОВА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211024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КОСТОВ КАРАБОЙЧЕВ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211027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ИВАНОВ КАРАБОЙЧЕВ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211017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НИКОЛОВ КАРАБОЙЧЕВ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211014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ПЕТРА КРЪСТЕВА МИХОВА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211018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ВЕТА МАНЬОВА ТЕРЗИЙСКА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211021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КРЪСТЬО ПЕТРОВ ВИХРОГОНОВ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236003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РАДОВ ОРЯШКОВ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236004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СТОЯН МАРКОВ МАРКОВСКИ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236006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ПЕТКА ИВАНОВА ЗАГОРСКА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236009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НИКОЛОВ КАРАБОЙЧЕВ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236005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НИКОЛАЙ ЛУКОВ ЛЮТОВ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236010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ЕЛЕНА АТАНАСОВА КАМЕНСКА и др.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236011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1.833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18.33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СТОЯНОВ КАМЕНСКИ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236007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ПЕТКО НИКОЛОВ КАРАБОЙЧЕВ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236012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СЛАВЕЕВ ДИШКОВ и др.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236013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СТОЯН АТАНАСОВ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236014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ЦВЯТКО ВЪЛКОВ ПЕНЕЛОВ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236008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СТОЯНОВ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483009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ЛУКОВ ШОПОВ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483008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АНГЕЛОВ ШОПОВ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483005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НИКОЛОВ МАРИНСКИ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483002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ДИМИТРОВ ВАСИЛСКИ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483001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СТОЯНКА ДИМИТРОВА ШОПОВА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483011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БЛАГО ИВАНОВ МОСКОВ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483007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МАНЬО ЦВЯТКОВ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483006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КРЪСТАНА КРЪСТЕВА РАБАДЖИЙСКА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483010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ПЕТКО ИВАНОВ МОСКОВ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483004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0.467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4.67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НИКОЛОВ МАРИНСКИ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483012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ПЕТЪР ВАСИЛОВ ЧАРДАКОВ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483003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МАРКО ДОЙЧОВ МАРИНСКИ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589008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ГЕОРГИЕВ КОВАЧЕВ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588012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АНГЕЛ МАРИНОВ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588015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2.334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23.34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ПЕТЪР ВЕЛЧОВ КОВАЧЕВ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589009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СТОЯНОВ ДИМОВ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588010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587010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КРЪСТЬО ДИМИТРОВ ПЕНЕВ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587009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590013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СТОЯНКА ГЕОРГИЕВА АТАНАСОВА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588009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КРЪСТЬО МАРИНОВ КИЧУКОВ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588011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0.102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ИВАНОВ КИЧУКОВ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510013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ПЕТЪР НИКОЛОВ МАРИНСКИ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510012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СЪБО НИКОЛОВ МАРИНСКИ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510011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АНГЕЛ БОНЧОВ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506007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НИСТОР ИВАНОВ МАРИНСКИ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506010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СЪБО НИКОЛОВ МАРИНСКИ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506004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МАРКО КРЪСТЕВ ГЕРГИНСКИ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510009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ТОДОР МАРИНОВ МАРИНСКИ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510006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МАРИН ДИМИТРОВ ВАСИЛСКИ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510008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"С.И.Г" ООД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510014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ГАНЧОВ МАРИНСКИ и др.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510003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СТОЯН ВАСИЛОВ ЗАГОРСКИ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506003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1.597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15.97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ДИМИТРОВ КАРАБОЙЧЕВ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506002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СПАС НИКОЛОВ КАРАБОЙЧЕВ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506009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СТОЯН АТАНАСОВ МАРИНСКИ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506006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ТОДОР ПЕТРОВ ЛЮТОВ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510002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ВАСИЛ ВАСИЛЕВ ЗАГОРСКИ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510004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СПАС ЛУКОВ ЧАРДАКОВ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510005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ПЕТЪР ЛУКОВ ЧАРДАКОВ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506008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ГАНЧОВ МАРИНСКИ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510015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НЕШО ГЕОРГИЕВ МАРИНСКИ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510007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БОНЧОВ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510001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ЛУКОВ ЧАРДАКОВ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506001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ИВАНА НИКОЛОВА КАРАБОЙЧЕВА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506005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ПЕТРОВ ЛЮТОВ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510016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АТАНАС ГЕОРГИЕВ МАРИНСКИ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483012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ПЕТЪР ВАСИЛОВ ЧАРДАКОВ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483013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ВАСИЛ ВЕЛКОВ ЧАРДАКОВ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483014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ВЕЛКО ВЕЛКОВ ПЕТКАНСКИ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532009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ГАНЧОВ МАНЧОРОВ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531015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ГАНЧОВ МАНЧАРОВ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532004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КОСТОВ ЛЮТОВ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532002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ВЪЛКО ГАНЧОВ МАРИНСКИ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531012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ДОЙЧО ИВАНОВ МАНЧОРОВ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531016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МАНЬОВ ШОПОВ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531013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ПЕТЪР ПЕТКОВ ШАНГОВ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532012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ДОЙЧОВ МАНЧОРОВ и др.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532013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СПАС ДОЙЧОВ МАНЧОРОВ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532001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ПЕТРОВ ЛЮТОВ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532006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ВАСИЛЕВ ЛЮТОВ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531014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АНГЕЛ ДИМИТРОВ ПЕНЕВ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532005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ВАСИЛЕВ ЛЮТОВ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531011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ПЕТЪР БОЙЧЕВ ПИПЕРКОВ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532003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КОСТОВ ЛЮТОВ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593021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ИВАНОВ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593025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ТОДОР АНГЕЛОВ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593020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"С.И.Г" ООД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593022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СПАС ПЕТРОВ КАРАБОЙЧЕВ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593028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ГАНЧОВ МАРИНСКИ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593027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СТОЯН АТАНАСОВ МАРИНСКИ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594008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ПАРАШКЕВА ЛУКОВА ДИЛОВА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593019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МАРИН ДИМИТРОВ ПЕТКАНСКИ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593023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ИВ КАРАБОЙЧЕВ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593024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0.927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9.27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КРЪСТЕВ КАРАБОЙЧЕВ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593029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0.631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КРЪСТЬО ИВАНОВ КАРАБОЙЧЕВ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246003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КРЪСТЬО ИВАНОВ ПРАСЕВ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246001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ПЕТЪР СПАСОВ ПЛАЧКОВ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246002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СТОЯНА ПЕТРОВА ПЛАЧКОВА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245005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АТАНАСОВ КАМЕНСКИ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245004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АЛЕКСА НИКОЛОВ ДИЛОВ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245002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НЕНА ИВАНОВА ДИЛОВА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245001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РАД НИКОЛОВ ДИЛОВ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245003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0.428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НЕШОВ КАМЕНСКИ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b/>
                <w:bCs/>
                <w:sz w:val="18"/>
                <w:szCs w:val="18"/>
              </w:rPr>
              <w:t>2737.485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b/>
                <w:bCs/>
                <w:sz w:val="18"/>
                <w:szCs w:val="18"/>
              </w:rPr>
              <w:t>170.576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b/>
                <w:bCs/>
                <w:sz w:val="18"/>
                <w:szCs w:val="18"/>
              </w:rPr>
              <w:t>1705.76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ЦВЕТЕЛИНА ТОДОРОВА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24009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ПЕТЪР НИКОЛОВ ЛЮТОВ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ЦВЕТЕЛИНА ТОДОРОВА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24010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КОСТОВ ЛЮТОВ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ЦВЕТЕЛИНА ТОДОРОВА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24011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ТОДОР ПЕТРОВ ЛЮТОВ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ЦВЕТЕЛИНА ТОДОРОВА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203012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5.877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58.77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ДИМИТРОВ ДЕЕНИЧИН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ЦВЕТЕЛИНА ТОДОРОВА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24007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2.977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29.77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АТАНАС ЯНКОВ КИЧУКОВ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ЦВЕТЕЛИНА ТОДОРОВА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24006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ГАНЧО ЦВЕТКОВ ЗАГОРСКИ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ЦВЕТЕЛИНА ТОДОРОВА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24005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ЦВЕТКОВ ЗАГОРСКИ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ЦВЕТЕЛИНА ТОДОРОВА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24004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НИКОЛОВ ДАСКАЛОВ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ЦВЕТЕЛИНА ТОДОРОВА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24002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1.295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12.95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ГЕНО НИКОЛОВ ДАСКАЛОВ и др.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ЦВЕТЕЛИНА ТОДОРОВА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211009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80.00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ГЕТО ТОДОРОВ ДЖЕВЕЛЕКОВ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ЦВЕТЕЛИНА ТОДОРОВА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211005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СЪБО КРЪСТЕВ ПЕТКАНСКИ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ЦВЕТЕЛИНА ТОДОРОВА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211020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НЕНА НИКОЛОВА ПЕТКАНСКА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ЦВЕТЕЛИНА ТОДОРОВА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211019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ИВАНОВ ПЕТКАНСКИ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ЦВЕТЕЛИНА ТОДОРОВА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211015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20.01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ПЕТКОВ МИХОВ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ЦВЕТЕЛИНА ТОДОРОВА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211016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НИКОЛАЙ ВАСИЛЕВ РАЛЧЕВ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ЦВЕТЕЛИНА ТОДОРОВА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211006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ГАНЧО ИВАНОВ ГАРВАНОВ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ЦВЕТЕЛИНА ТОДОРОВА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211008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ТОДОР ГЕТОВ ДЖЕВЕЛЕКОВ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ЦВЕТЕЛИНА ТОДОРОВА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211010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ИВАНОВ ИЛИЕВ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ЦВЕТЕЛИНА ТОДОРОВА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211007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КРЪСТЕВ ПЕТКАНСКИ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ЦВЕТЕЛИНА ТОДОРОВА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211011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КРЪСТЕВ ПЕТКАНСКИ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ЦВЕТЕЛИНА ТОДОРОВА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211012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НИКОЛОВ МИХОВ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ЦВЕТЕЛИНА ТОДОРОВА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211013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КРЪСТЬО НИКОЛОВ МИХОВ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ЦВЕТЕЛИНА ТОДОРОВА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230021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АНЧОВ ДАСКАЛОВ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ЦВЕТЕЛИНА ТОДОРОВА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230018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5.914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59.14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ПЕТЪР ГЕОРГИЕВ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ЦВЕТЕЛИНА ТОДОРОВА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230024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МАРИЯ ТОДОРОВА ДАСКАЛОВА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ЦВЕТЕЛИНА ТОДОРОВА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230020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РАДКОВ КОЛИБАНЕКОВ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ЦВЕТЕЛИНА ТОДОРОВА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230007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ЦВЯТКО НИКОЛОВ ДЖЕВЕЛЕКОВ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ЦВЕТЕЛИНА ТОДОРОВА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230023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2.475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24.75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АТАНАС ПЕТРОВ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ЦВЕТЕЛИНА ТОДОРОВА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230013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2.405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24.05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ДОЙЧО ГЕОРГИЕВ ЗАГОРСКИ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ЦВЕТЕЛИНА ТОДОРОВА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230012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ГЕНОВ ДАСКАЛОВ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ЦВЕТЕЛИНА ТОДОРОВА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230022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ИВАНОВ ИЛИЕВ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ЦВЕТЕЛИНА ТОДОРОВА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230019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АТАНАС ДИМИТРОВ МАНЧОРОВ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ЦВЕТЕЛИНА ТОДОРОВА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230004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1.693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16.93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РИСА НИКОЛОВА КИЧУКЩОВА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ЦВЕТЕЛИНА ТОДОРОВА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230010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1.510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15.10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ТОДОРОВ ДЖЕВЕЛЕКОВ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ЦВЕТЕЛИНА ТОДОРОВА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230026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ГЪЛЪБИНА ДИМ ОРЕШАКОВА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ЦВЕТЕЛИНА ТОДОРОВА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230003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МАРИЯ БОЙЧОВА ВИХРОГОНОВА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ЦВЕТЕЛИНА ТОДОРОВА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230027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0.602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ЦОНА ИВАНОВА ПЕТКАНСКА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ЦВЕТЕЛИНА ТОДОРОВА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230025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ЦВЕТА ГЕОРГИЕВА ТЕРЗИЙСКА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ЦВЕТЕЛИНА ТОДОРОВА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230002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0.357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ПЕТКОВ ДЖЕВЕЛЕКОВ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ЦВЕТЕЛИНА ТОДОРОВА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195031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7.752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77.52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НИКОЛА РАДОВ ОРЯШКОВ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ЦВЕТЕЛИНА ТОДОРОВА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195032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ЛУКОВ КАРАБОЙЧЕВ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ЦВЕТЕЛИНА ТОДОРОВА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195033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ЛУКА МАРИНОВ КАРАБОЙЧЕВ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ЦВЕТЕЛИНА ТОДОРОВА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195012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ТОДОР ГАНЧОВ ТЕРЗИЙСКИ - 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ЦВЕТЕЛИНА ТОДОРОВА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195028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19.99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ДОЙЧО ИВАНОВ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ЦВЕТЕЛИНА ТОДОРОВА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195013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ЦВЕТЕЛИНА ТОДОРОВА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195011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ЦВЕТАНОВ МАНЕВ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ЦВЕТЕЛИНА ТОДОРОВА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195010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ПЕТЪР КИРИЛОВ ЧАРДАКОВ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ЦВЕТЕЛИНА ТОДОРОВА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195030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ЦВЕТА ГЕОРГИЕВА ТЕРЗИЙСКА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ЦВЕТЕЛИНА ТОДОРОВА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195029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ПЕТРОВ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ЦВЕТЕЛИНА ТОДОРОВА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441001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МАРКО КРЪСТЕВ ГЕРГИНСКИ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ЦВЕТЕЛИНА ТОДОРОВА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441010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МИТКА ПЕТКОВА РАДЕВА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ЦВЕТЕЛИНА ТОДОРОВА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441002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НИКОЛОВ ЗАГОРСКИ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ЦВЕТЕЛИНА ТОДОРОВА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441005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"С.И.Г" ООД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ЦВЕТЕЛИНА ТОДОРОВА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442001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ЦВЯТКО АНДОНОВ ЧАРДАКОВ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ЦВЕТЕЛИНА ТОДОРОВА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442005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АНГЕЛ МАРИНОВ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ЦВЕТЕЛИНА ТОДОРОВА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442004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ГЪЛЪБИНА ДИМ ОРЕШАКОВА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ЦВЕТЕЛИНА ТОДОРОВА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441009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РАДОВ ВАСИЛСКИ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ЦВЕТЕЛИНА ТОДОРОВА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459004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ХРИСТО ГЕОРГИЕВ ГАРВАНОВ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ЦВЕТЕЛИНА ТОДОРОВА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442002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МАРИН АТАНАСОВ КАМЕНСКИ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ЦВЕТЕЛИНА ТОДОРОВА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459003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ТОДОРОВ ГАРВАНОВ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ЦВЕТЕЛИНА ТОДОРОВА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460012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ПЕТЪР КРЪСТЕВ ПИПЕРКОВ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ЦВЕТЕЛИНА ТОДОРОВА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460007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СПАС ГЕОРГИЕВ ЧАРДАКОВ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ЦВЕТЕЛИНА ТОДОРОВА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459001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ГЕОРГИ РАДОВ ОРЯШКОВ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ЦВЕТЕЛИНА ТОДОРОВА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442003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БЛАГО МАРИНОВ КАМЕНСКИ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ЦВЕТЕЛИНА ТОДОРОВА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459002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ДИМИТЪР ГЕОРГИЕВ ГАРВАНОВ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ЦВЕТЕЛИНА ТОДОРОВА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443001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МАРИН КРЪСТЕВ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ЦВЕТЕЛИНА ТОДОРОВА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460009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"ОМЕГА АГРО ИНВЕСТ" ЕООД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ЦВЕТЕЛИНА ТОДОРОВА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443002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ЦВЯТКО КРЪСТЕВ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ЦВЕТЕЛИНА ТОДОРОВА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460010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ИВАН ГАНЧЕВ ЧЕРВЕНАКОВ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ЦВЕТЕЛИНА ТОДОРОВА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460008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СТОЙО ТОДОРОВ КАМЕНСКИ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ЦВЕТЕЛИНА ТОДОРОВА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442006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ТОДОР МАРИНОВ ТЕРЗИЙСКИ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ЦВЕТЕЛИНА ТОДОРОВА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442007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sz w:val="18"/>
                <w:szCs w:val="18"/>
              </w:rPr>
              <w:t>МАРИЯ ДИМИТРОВА ГАРВАНОВА</w:t>
            </w:r>
          </w:p>
        </w:tc>
      </w:tr>
      <w:tr w:rsidR="00516ACD" w:rsidRPr="0017002D" w:rsidTr="00231BF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b/>
                <w:bCs/>
                <w:sz w:val="18"/>
                <w:szCs w:val="18"/>
              </w:rPr>
              <w:t>138.183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b/>
                <w:bCs/>
                <w:sz w:val="18"/>
                <w:szCs w:val="18"/>
              </w:rPr>
              <w:t>49.359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002D">
              <w:rPr>
                <w:rFonts w:ascii="Arial" w:hAnsi="Arial" w:cs="Arial"/>
                <w:b/>
                <w:bCs/>
                <w:sz w:val="18"/>
                <w:szCs w:val="18"/>
              </w:rPr>
              <w:t>493.59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6ACD" w:rsidRPr="0017002D" w:rsidRDefault="00516ACD" w:rsidP="00231BF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16ACD" w:rsidRDefault="00516ACD" w:rsidP="001369FE"/>
    <w:p w:rsidR="00516ACD" w:rsidRDefault="00516ACD"/>
    <w:sectPr w:rsidR="00516ACD" w:rsidSect="001369FE">
      <w:footerReference w:type="default" r:id="rId9"/>
      <w:type w:val="continuous"/>
      <w:pgSz w:w="11909" w:h="16834" w:code="9"/>
      <w:pgMar w:top="993" w:right="734" w:bottom="1008" w:left="525" w:header="709" w:footer="709" w:gutter="0"/>
      <w:cols w:space="708"/>
      <w:titlePg/>
      <w:docGrid w:linePitch="20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ACD" w:rsidRDefault="00516ACD">
      <w:r>
        <w:separator/>
      </w:r>
    </w:p>
  </w:endnote>
  <w:endnote w:type="continuationSeparator" w:id="0">
    <w:p w:rsidR="00516ACD" w:rsidRDefault="00516A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ACD" w:rsidRDefault="00516ACD" w:rsidP="00835A17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46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75</w:t>
    </w:r>
    <w:r>
      <w:rPr>
        <w:rStyle w:val="PageNumber"/>
      </w:rPr>
      <w:fldChar w:fldCharType="end"/>
    </w:r>
  </w:p>
  <w:p w:rsidR="00516ACD" w:rsidRPr="00A5142D" w:rsidRDefault="00516ACD" w:rsidP="005009B1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ind w:right="360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val="bg-BG" w:eastAsia="bg-BG"/>
      </w:rPr>
      <w:t xml:space="preserve">4400 </w:t>
    </w:r>
    <w:r w:rsidRPr="005009B1">
      <w:rPr>
        <w:noProof/>
        <w:sz w:val="20"/>
        <w:szCs w:val="20"/>
        <w:lang w:val="ru-RU" w:eastAsia="bg-BG"/>
      </w:rPr>
      <w:t xml:space="preserve">гр.  </w:t>
    </w:r>
    <w:r w:rsidRPr="00A5142D">
      <w:rPr>
        <w:noProof/>
        <w:sz w:val="20"/>
        <w:szCs w:val="20"/>
        <w:lang w:val="bg-BG" w:eastAsia="bg-BG"/>
      </w:rPr>
      <w:t>Пазарджик</w:t>
    </w:r>
    <w:r w:rsidRPr="005009B1">
      <w:rPr>
        <w:noProof/>
        <w:sz w:val="20"/>
        <w:szCs w:val="20"/>
        <w:lang w:val="ru-RU" w:eastAsia="bg-BG"/>
      </w:rPr>
      <w:t>, ул. “</w:t>
    </w:r>
    <w:r w:rsidRPr="00A5142D">
      <w:rPr>
        <w:noProof/>
        <w:sz w:val="20"/>
        <w:szCs w:val="20"/>
        <w:lang w:val="bg-BG" w:eastAsia="bg-BG"/>
      </w:rPr>
      <w:t>Екзарх Йосиф“ № 3, ет.4</w:t>
    </w:r>
  </w:p>
  <w:p w:rsidR="00516ACD" w:rsidRPr="00A5142D" w:rsidRDefault="00516ACD" w:rsidP="006D75BC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eastAsia="bg-BG"/>
      </w:rPr>
      <w:t xml:space="preserve">тел: </w:t>
    </w:r>
    <w:r w:rsidRPr="00A5142D">
      <w:rPr>
        <w:noProof/>
        <w:sz w:val="20"/>
        <w:szCs w:val="20"/>
        <w:lang w:val="bg-BG" w:eastAsia="bg-BG"/>
      </w:rPr>
      <w:t>034/44 31 83</w:t>
    </w:r>
    <w:r w:rsidRPr="00A5142D">
      <w:rPr>
        <w:noProof/>
        <w:sz w:val="20"/>
        <w:szCs w:val="20"/>
        <w:lang w:eastAsia="bg-BG"/>
      </w:rPr>
      <w:t xml:space="preserve">, факс: </w:t>
    </w:r>
    <w:r w:rsidRPr="00A5142D">
      <w:rPr>
        <w:noProof/>
        <w:sz w:val="20"/>
        <w:szCs w:val="20"/>
        <w:lang w:val="bg-BG" w:eastAsia="bg-BG"/>
      </w:rPr>
      <w:t>034/44 35 81</w:t>
    </w:r>
  </w:p>
  <w:p w:rsidR="00516ACD" w:rsidRDefault="00516A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ACD" w:rsidRDefault="00516ACD">
      <w:r>
        <w:separator/>
      </w:r>
    </w:p>
  </w:footnote>
  <w:footnote w:type="continuationSeparator" w:id="0">
    <w:p w:rsidR="00516ACD" w:rsidRDefault="00516A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A16A1"/>
    <w:multiLevelType w:val="hybridMultilevel"/>
    <w:tmpl w:val="AE88084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3E0312"/>
    <w:multiLevelType w:val="hybridMultilevel"/>
    <w:tmpl w:val="D97ACB46"/>
    <w:lvl w:ilvl="0" w:tplc="DF1A7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2AFE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EAEC9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9808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24ED7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3AF98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E1659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F8F3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C4591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0D096B"/>
    <w:multiLevelType w:val="hybridMultilevel"/>
    <w:tmpl w:val="1EC0FF1A"/>
    <w:lvl w:ilvl="0" w:tplc="5E901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2442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3CD94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008C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28AB2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4C9E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80FE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C4007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52BA8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autoHyphenation/>
  <w:hyphenationZone w:val="425"/>
  <w:doNotHyphenateCaps/>
  <w:drawingGridHorizontalSpacing w:val="75"/>
  <w:drawingGridVerticalSpacing w:val="102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4A62"/>
    <w:rsid w:val="00014CD4"/>
    <w:rsid w:val="00023D3E"/>
    <w:rsid w:val="00054887"/>
    <w:rsid w:val="00073AD5"/>
    <w:rsid w:val="00073F28"/>
    <w:rsid w:val="000A1279"/>
    <w:rsid w:val="000C3C22"/>
    <w:rsid w:val="000C5AF3"/>
    <w:rsid w:val="000F2AFD"/>
    <w:rsid w:val="00101E5E"/>
    <w:rsid w:val="0010363F"/>
    <w:rsid w:val="00103A24"/>
    <w:rsid w:val="0010583C"/>
    <w:rsid w:val="001271B0"/>
    <w:rsid w:val="001369FE"/>
    <w:rsid w:val="00147A00"/>
    <w:rsid w:val="0017002D"/>
    <w:rsid w:val="0017347E"/>
    <w:rsid w:val="0017354A"/>
    <w:rsid w:val="001774CF"/>
    <w:rsid w:val="001855F7"/>
    <w:rsid w:val="00187BCD"/>
    <w:rsid w:val="001C5DB5"/>
    <w:rsid w:val="001D4F6D"/>
    <w:rsid w:val="001E7B1D"/>
    <w:rsid w:val="00201CD4"/>
    <w:rsid w:val="00206B2A"/>
    <w:rsid w:val="0021081D"/>
    <w:rsid w:val="0021642E"/>
    <w:rsid w:val="00231BFB"/>
    <w:rsid w:val="002479BF"/>
    <w:rsid w:val="002726BC"/>
    <w:rsid w:val="00286368"/>
    <w:rsid w:val="002A282A"/>
    <w:rsid w:val="002B03D8"/>
    <w:rsid w:val="002C5C3D"/>
    <w:rsid w:val="002D0BE9"/>
    <w:rsid w:val="002F11DF"/>
    <w:rsid w:val="0031502C"/>
    <w:rsid w:val="0033456A"/>
    <w:rsid w:val="00335B43"/>
    <w:rsid w:val="00342543"/>
    <w:rsid w:val="00344343"/>
    <w:rsid w:val="003734B1"/>
    <w:rsid w:val="00377929"/>
    <w:rsid w:val="003B7646"/>
    <w:rsid w:val="003C4BF7"/>
    <w:rsid w:val="00435343"/>
    <w:rsid w:val="00436194"/>
    <w:rsid w:val="0044410B"/>
    <w:rsid w:val="00453E35"/>
    <w:rsid w:val="0046267F"/>
    <w:rsid w:val="00466B81"/>
    <w:rsid w:val="00466D0A"/>
    <w:rsid w:val="00466F0A"/>
    <w:rsid w:val="00484D71"/>
    <w:rsid w:val="00484E33"/>
    <w:rsid w:val="004939C3"/>
    <w:rsid w:val="00496661"/>
    <w:rsid w:val="00497BA3"/>
    <w:rsid w:val="004B548B"/>
    <w:rsid w:val="004C6848"/>
    <w:rsid w:val="004D45E1"/>
    <w:rsid w:val="004D59D7"/>
    <w:rsid w:val="004E0596"/>
    <w:rsid w:val="004E28B8"/>
    <w:rsid w:val="004E523D"/>
    <w:rsid w:val="004E6424"/>
    <w:rsid w:val="004F7AF0"/>
    <w:rsid w:val="005009B1"/>
    <w:rsid w:val="00516ACD"/>
    <w:rsid w:val="0052453D"/>
    <w:rsid w:val="00534C2D"/>
    <w:rsid w:val="00541893"/>
    <w:rsid w:val="00550C56"/>
    <w:rsid w:val="00553236"/>
    <w:rsid w:val="005947A9"/>
    <w:rsid w:val="005A5CB1"/>
    <w:rsid w:val="005A6BCF"/>
    <w:rsid w:val="005C0CF4"/>
    <w:rsid w:val="005D0919"/>
    <w:rsid w:val="005E2381"/>
    <w:rsid w:val="00621AF5"/>
    <w:rsid w:val="006304E5"/>
    <w:rsid w:val="00630A5D"/>
    <w:rsid w:val="006428EC"/>
    <w:rsid w:val="00643C60"/>
    <w:rsid w:val="00653450"/>
    <w:rsid w:val="00666DE7"/>
    <w:rsid w:val="00685BC8"/>
    <w:rsid w:val="006A39F8"/>
    <w:rsid w:val="006D75BC"/>
    <w:rsid w:val="006E08A3"/>
    <w:rsid w:val="007016AB"/>
    <w:rsid w:val="0071128E"/>
    <w:rsid w:val="00712234"/>
    <w:rsid w:val="00715329"/>
    <w:rsid w:val="007267D5"/>
    <w:rsid w:val="007504D9"/>
    <w:rsid w:val="00752106"/>
    <w:rsid w:val="0076038F"/>
    <w:rsid w:val="00760440"/>
    <w:rsid w:val="00780AC5"/>
    <w:rsid w:val="00785494"/>
    <w:rsid w:val="007A1313"/>
    <w:rsid w:val="007A3FD0"/>
    <w:rsid w:val="007B192D"/>
    <w:rsid w:val="007B1D6F"/>
    <w:rsid w:val="007B2153"/>
    <w:rsid w:val="007D4ABD"/>
    <w:rsid w:val="007F683E"/>
    <w:rsid w:val="007F759E"/>
    <w:rsid w:val="008008AE"/>
    <w:rsid w:val="00835A17"/>
    <w:rsid w:val="00843415"/>
    <w:rsid w:val="00845D5D"/>
    <w:rsid w:val="00851CC9"/>
    <w:rsid w:val="00852AF4"/>
    <w:rsid w:val="00854439"/>
    <w:rsid w:val="00872929"/>
    <w:rsid w:val="008877D8"/>
    <w:rsid w:val="008A1668"/>
    <w:rsid w:val="008A6662"/>
    <w:rsid w:val="008B5549"/>
    <w:rsid w:val="008B5A06"/>
    <w:rsid w:val="008E0515"/>
    <w:rsid w:val="008E447E"/>
    <w:rsid w:val="00912FF1"/>
    <w:rsid w:val="00913F92"/>
    <w:rsid w:val="009148A6"/>
    <w:rsid w:val="00920E33"/>
    <w:rsid w:val="009216C9"/>
    <w:rsid w:val="00947AA0"/>
    <w:rsid w:val="00970F94"/>
    <w:rsid w:val="00975584"/>
    <w:rsid w:val="009924E6"/>
    <w:rsid w:val="00995149"/>
    <w:rsid w:val="009A3E5A"/>
    <w:rsid w:val="009A7275"/>
    <w:rsid w:val="009B5804"/>
    <w:rsid w:val="009E7EA5"/>
    <w:rsid w:val="009F12A4"/>
    <w:rsid w:val="009F238C"/>
    <w:rsid w:val="009F2864"/>
    <w:rsid w:val="00A05F87"/>
    <w:rsid w:val="00A14F38"/>
    <w:rsid w:val="00A15974"/>
    <w:rsid w:val="00A15F9C"/>
    <w:rsid w:val="00A41FE8"/>
    <w:rsid w:val="00A5142D"/>
    <w:rsid w:val="00A520CF"/>
    <w:rsid w:val="00A65F03"/>
    <w:rsid w:val="00A837CE"/>
    <w:rsid w:val="00A96704"/>
    <w:rsid w:val="00AA6729"/>
    <w:rsid w:val="00AE0DDB"/>
    <w:rsid w:val="00B1114A"/>
    <w:rsid w:val="00B23ADA"/>
    <w:rsid w:val="00B35EBD"/>
    <w:rsid w:val="00B40B87"/>
    <w:rsid w:val="00B47860"/>
    <w:rsid w:val="00B53866"/>
    <w:rsid w:val="00B70CAA"/>
    <w:rsid w:val="00B7709E"/>
    <w:rsid w:val="00B934B7"/>
    <w:rsid w:val="00B940B3"/>
    <w:rsid w:val="00BB1FEB"/>
    <w:rsid w:val="00BC48E7"/>
    <w:rsid w:val="00BC7A07"/>
    <w:rsid w:val="00BD6D20"/>
    <w:rsid w:val="00BE3531"/>
    <w:rsid w:val="00C10FD6"/>
    <w:rsid w:val="00C25D9D"/>
    <w:rsid w:val="00C30135"/>
    <w:rsid w:val="00C33AD5"/>
    <w:rsid w:val="00C4753E"/>
    <w:rsid w:val="00C555C8"/>
    <w:rsid w:val="00C82790"/>
    <w:rsid w:val="00CA509B"/>
    <w:rsid w:val="00CC140A"/>
    <w:rsid w:val="00CD269C"/>
    <w:rsid w:val="00D00692"/>
    <w:rsid w:val="00D45290"/>
    <w:rsid w:val="00D56F11"/>
    <w:rsid w:val="00D647B1"/>
    <w:rsid w:val="00D65A6E"/>
    <w:rsid w:val="00D76BCF"/>
    <w:rsid w:val="00DA7362"/>
    <w:rsid w:val="00E02BD6"/>
    <w:rsid w:val="00E07CC8"/>
    <w:rsid w:val="00E15FB9"/>
    <w:rsid w:val="00E379F0"/>
    <w:rsid w:val="00E63C7E"/>
    <w:rsid w:val="00E63FC0"/>
    <w:rsid w:val="00E834FA"/>
    <w:rsid w:val="00E94A8A"/>
    <w:rsid w:val="00E96B8B"/>
    <w:rsid w:val="00E96EBD"/>
    <w:rsid w:val="00EB23C2"/>
    <w:rsid w:val="00EE779B"/>
    <w:rsid w:val="00EF0A39"/>
    <w:rsid w:val="00EF3C2E"/>
    <w:rsid w:val="00F3419C"/>
    <w:rsid w:val="00F46E3C"/>
    <w:rsid w:val="00F627BE"/>
    <w:rsid w:val="00F67E2F"/>
    <w:rsid w:val="00F850F2"/>
    <w:rsid w:val="00F91EB7"/>
    <w:rsid w:val="00F95B05"/>
    <w:rsid w:val="00FC6658"/>
    <w:rsid w:val="00FD43EA"/>
    <w:rsid w:val="00FF4A62"/>
    <w:rsid w:val="00FF5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3E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D4ABD"/>
    <w:pPr>
      <w:keepNext/>
      <w:outlineLvl w:val="0"/>
    </w:pPr>
    <w:rPr>
      <w:sz w:val="28"/>
      <w:szCs w:val="28"/>
      <w:lang w:val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2EAC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Header">
    <w:name w:val="header"/>
    <w:basedOn w:val="Normal"/>
    <w:link w:val="HeaderChar1"/>
    <w:uiPriority w:val="99"/>
    <w:rsid w:val="007D4ABD"/>
    <w:pPr>
      <w:tabs>
        <w:tab w:val="center" w:pos="4153"/>
        <w:tab w:val="right" w:pos="8306"/>
      </w:tabs>
    </w:pPr>
    <w:rPr>
      <w:lang w:val="bg-BG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92EA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1"/>
    <w:uiPriority w:val="99"/>
    <w:rsid w:val="007D4ABD"/>
    <w:pPr>
      <w:tabs>
        <w:tab w:val="center" w:pos="4153"/>
        <w:tab w:val="right" w:pos="8306"/>
      </w:tabs>
    </w:pPr>
    <w:rPr>
      <w:lang w:val="bg-BG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92EAC"/>
    <w:rPr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7D4ABD"/>
    <w:pPr>
      <w:jc w:val="both"/>
    </w:pPr>
    <w:rPr>
      <w:u w:val="single"/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92EAC"/>
    <w:rPr>
      <w:sz w:val="24"/>
      <w:szCs w:val="24"/>
      <w:lang w:val="en-US" w:eastAsia="en-US"/>
    </w:rPr>
  </w:style>
  <w:style w:type="paragraph" w:customStyle="1" w:styleId="1">
    <w:name w:val="Основен текст с отстъп1"/>
    <w:basedOn w:val="Normal"/>
    <w:uiPriority w:val="99"/>
    <w:rsid w:val="007D4ABD"/>
    <w:pPr>
      <w:ind w:firstLine="720"/>
      <w:jc w:val="both"/>
    </w:pPr>
    <w:rPr>
      <w:lang w:val="bg-BG"/>
    </w:rPr>
  </w:style>
  <w:style w:type="paragraph" w:styleId="BalloonText">
    <w:name w:val="Balloon Text"/>
    <w:basedOn w:val="Normal"/>
    <w:link w:val="BalloonTextChar"/>
    <w:uiPriority w:val="99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25D9D"/>
    <w:rPr>
      <w:rFonts w:ascii="Tahoma" w:hAnsi="Tahoma" w:cs="Tahoma"/>
      <w:sz w:val="16"/>
      <w:szCs w:val="16"/>
      <w:lang w:eastAsia="en-US"/>
    </w:rPr>
  </w:style>
  <w:style w:type="character" w:styleId="PageNumber">
    <w:name w:val="page number"/>
    <w:basedOn w:val="DefaultParagraphFont"/>
    <w:uiPriority w:val="99"/>
    <w:rsid w:val="005009B1"/>
  </w:style>
  <w:style w:type="character" w:styleId="Hyperlink">
    <w:name w:val="Hyperlink"/>
    <w:basedOn w:val="DefaultParagraphFont"/>
    <w:uiPriority w:val="99"/>
    <w:rsid w:val="00D76BCF"/>
    <w:rPr>
      <w:color w:val="0000FF"/>
      <w:u w:val="single"/>
    </w:rPr>
  </w:style>
  <w:style w:type="character" w:customStyle="1" w:styleId="cursorpointer">
    <w:name w:val="cursorpointer"/>
    <w:basedOn w:val="DefaultParagraphFont"/>
    <w:uiPriority w:val="99"/>
    <w:rsid w:val="00D647B1"/>
  </w:style>
  <w:style w:type="character" w:customStyle="1" w:styleId="HeaderChar1">
    <w:name w:val="Header Char1"/>
    <w:link w:val="Header"/>
    <w:uiPriority w:val="99"/>
    <w:locked/>
    <w:rsid w:val="001369FE"/>
    <w:rPr>
      <w:sz w:val="24"/>
      <w:szCs w:val="24"/>
      <w:lang w:val="bg-BG" w:eastAsia="en-US"/>
    </w:rPr>
  </w:style>
  <w:style w:type="character" w:customStyle="1" w:styleId="FooterChar1">
    <w:name w:val="Footer Char1"/>
    <w:link w:val="Footer"/>
    <w:uiPriority w:val="99"/>
    <w:locked/>
    <w:rsid w:val="001369FE"/>
    <w:rPr>
      <w:sz w:val="24"/>
      <w:szCs w:val="24"/>
      <w:lang w:val="bg-BG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95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76</Pages>
  <Words>-32766</Words>
  <Characters>-32766</Characters>
  <Application>Microsoft Office Outlook</Application>
  <DocSecurity>0</DocSecurity>
  <Lines>0</Lines>
  <Paragraphs>0</Paragraphs>
  <ScaleCrop>false</ScaleCrop>
  <Company>MZ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subject/>
  <dc:creator>PAZ1</dc:creator>
  <cp:keywords/>
  <dc:description/>
  <cp:lastModifiedBy>user</cp:lastModifiedBy>
  <cp:revision>3</cp:revision>
  <cp:lastPrinted>2019-09-25T12:54:00Z</cp:lastPrinted>
  <dcterms:created xsi:type="dcterms:W3CDTF">2019-09-25T12:54:00Z</dcterms:created>
  <dcterms:modified xsi:type="dcterms:W3CDTF">2019-10-01T06:58:00Z</dcterms:modified>
</cp:coreProperties>
</file>