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AD" w:rsidRPr="005009B1" w:rsidRDefault="00E812AD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bCs/>
          <w:spacing w:val="40"/>
          <w:lang w:val="ru-RU" w:eastAsia="bg-BG"/>
        </w:rPr>
      </w:pPr>
      <w:r>
        <w:rPr>
          <w:noProof/>
          <w:lang w:val="bg-BG"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left:0;text-align:left;margin-left:-6.3pt;margin-top:4.4pt;width:0;height:48.2pt;z-index:251658240;visibility:visible;mso-wrap-distance-left:3.17497mm;mso-wrap-distance-right:3.17497mm"/>
        </w:pict>
      </w: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4" o:spid="_x0000_s1027" type="#_x0000_t75" style="position:absolute;left:0;text-align:left;margin-left:8.05pt;margin-top:-6.65pt;width:47.3pt;height:65.05pt;z-index:251659264;visibility:visible">
            <v:imagedata r:id="rId7" o:title=""/>
            <w10:wrap type="square"/>
          </v:shape>
        </w:pict>
      </w:r>
      <w:r w:rsidRPr="005009B1">
        <w:rPr>
          <w:b/>
          <w:bCs/>
          <w:spacing w:val="40"/>
          <w:lang w:val="ru-RU" w:eastAsia="bg-BG"/>
        </w:rPr>
        <w:t>РЕПУБЛИКА БЪЛГАРИЯ</w:t>
      </w:r>
    </w:p>
    <w:p w:rsidR="00E812AD" w:rsidRPr="005009B1" w:rsidRDefault="00E812AD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E812AD" w:rsidRPr="005009B1" w:rsidRDefault="00E812AD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:rsidR="00E812AD" w:rsidRDefault="00E812AD" w:rsidP="00FF4A62">
      <w:pPr>
        <w:jc w:val="center"/>
        <w:rPr>
          <w:b/>
          <w:bCs/>
          <w:sz w:val="28"/>
          <w:szCs w:val="28"/>
          <w:lang w:val="bg-BG" w:eastAsia="bg-BG"/>
        </w:rPr>
      </w:pPr>
    </w:p>
    <w:p w:rsidR="00E812AD" w:rsidRPr="00FF4A62" w:rsidRDefault="00E812AD" w:rsidP="00FF4A62">
      <w:pPr>
        <w:jc w:val="center"/>
        <w:rPr>
          <w:b/>
          <w:bCs/>
          <w:sz w:val="28"/>
          <w:szCs w:val="28"/>
          <w:lang w:val="bg-BG" w:eastAsia="bg-BG"/>
        </w:rPr>
      </w:pPr>
      <w:r w:rsidRPr="00FF4A62">
        <w:rPr>
          <w:b/>
          <w:bCs/>
          <w:sz w:val="28"/>
          <w:szCs w:val="28"/>
          <w:lang w:val="bg-BG" w:eastAsia="bg-BG"/>
        </w:rPr>
        <w:t>З   А   П   О   В   Е   Д</w:t>
      </w:r>
    </w:p>
    <w:p w:rsidR="00E812AD" w:rsidRPr="00FF4A62" w:rsidRDefault="00E812AD" w:rsidP="00FF4A62">
      <w:pPr>
        <w:rPr>
          <w:lang w:val="bg-BG" w:eastAsia="bg-BG"/>
        </w:rPr>
      </w:pPr>
    </w:p>
    <w:p w:rsidR="00E812AD" w:rsidRDefault="00E812AD" w:rsidP="009F12A4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>
        <w:rPr>
          <w:rStyle w:val="cursorpointer"/>
        </w:rPr>
        <w:t>РД-04-175/ 25.09.2019</w:t>
      </w:r>
      <w:r w:rsidRPr="00FF4A62">
        <w:rPr>
          <w:lang w:val="bg-BG" w:eastAsia="bg-BG"/>
        </w:rPr>
        <w:t>г.</w:t>
      </w:r>
    </w:p>
    <w:p w:rsidR="00E812AD" w:rsidRPr="00FF4A62" w:rsidRDefault="00E812AD" w:rsidP="009F12A4">
      <w:pPr>
        <w:jc w:val="center"/>
        <w:rPr>
          <w:lang w:val="bg-BG" w:eastAsia="bg-BG"/>
        </w:rPr>
      </w:pPr>
    </w:p>
    <w:p w:rsidR="00E812AD" w:rsidRDefault="00E812AD" w:rsidP="009F12A4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СТОЯН ТРАЯНОВ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>
        <w:rPr>
          <w:b/>
          <w:bCs/>
          <w:lang w:val="bg-BG" w:eastAsia="bg-BG"/>
        </w:rPr>
        <w:t>с.Поибрене, община Панагюрище</w:t>
      </w:r>
      <w:r w:rsidRPr="008E447E">
        <w:rPr>
          <w:b/>
          <w:bCs/>
          <w:lang w:val="bg-BG" w:eastAsia="bg-BG"/>
        </w:rPr>
        <w:t>, област Пазарджик</w:t>
      </w:r>
      <w:r>
        <w:rPr>
          <w:lang w:val="bg-BG" w:eastAsia="bg-BG"/>
        </w:rPr>
        <w:t>, за стопанската 2019 – 2020 г. (1.10.2019 г. – 1.10.2020</w:t>
      </w:r>
      <w:r w:rsidRPr="00FF4A62">
        <w:rPr>
          <w:lang w:val="bg-BG" w:eastAsia="bg-BG"/>
        </w:rPr>
        <w:t xml:space="preserve"> г.</w:t>
      </w:r>
      <w:r>
        <w:rPr>
          <w:lang w:val="bg-BG" w:eastAsia="bg-BG"/>
        </w:rPr>
        <w:t xml:space="preserve">), а именно: заповед </w:t>
      </w:r>
      <w:r>
        <w:rPr>
          <w:b/>
          <w:bCs/>
          <w:lang w:val="bg-BG" w:eastAsia="bg-BG"/>
        </w:rPr>
        <w:t>№ РД 04-77/05</w:t>
      </w:r>
      <w:r w:rsidRPr="00550C56">
        <w:rPr>
          <w:b/>
          <w:bCs/>
          <w:lang w:val="bg-BG" w:eastAsia="bg-BG"/>
        </w:rPr>
        <w:t>.08.201</w:t>
      </w:r>
      <w:r>
        <w:rPr>
          <w:b/>
          <w:bCs/>
          <w:lang w:val="bg-BG" w:eastAsia="bg-BG"/>
        </w:rPr>
        <w:t>9</w:t>
      </w:r>
      <w:r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Pr="00752106">
        <w:rPr>
          <w:b/>
          <w:bCs/>
          <w:lang w:val="bg-BG" w:eastAsia="bg-BG"/>
        </w:rPr>
        <w:t>споразумение</w:t>
      </w:r>
      <w:r w:rsidRPr="00FF4A62">
        <w:rPr>
          <w:lang w:val="bg-BG" w:eastAsia="bg-BG"/>
        </w:rPr>
        <w:t>, проекта на картата за разпределение на масивите за ползване в землището</w:t>
      </w:r>
      <w:r>
        <w:rPr>
          <w:lang w:val="bg-BG" w:eastAsia="bg-BG"/>
        </w:rPr>
        <w:t xml:space="preserve">  </w:t>
      </w:r>
      <w:r w:rsidRPr="00FF4A62">
        <w:rPr>
          <w:lang w:val="bg-BG" w:eastAsia="bg-BG"/>
        </w:rPr>
        <w:t>, проекта на регистър към картата, които са неразделна част от споразумението, както и всички останали документи по преписката,  за да се произнеса установих от фактическа и правна страна следното:</w:t>
      </w:r>
    </w:p>
    <w:p w:rsidR="00E812AD" w:rsidRPr="009F12A4" w:rsidRDefault="00E812AD" w:rsidP="009F12A4">
      <w:pPr>
        <w:ind w:firstLine="540"/>
        <w:jc w:val="both"/>
        <w:rPr>
          <w:lang w:val="bg-BG" w:eastAsia="bg-BG"/>
        </w:rPr>
      </w:pPr>
    </w:p>
    <w:p w:rsidR="00E812AD" w:rsidRPr="00FF4A62" w:rsidRDefault="00E812AD" w:rsidP="00FF4A62">
      <w:pPr>
        <w:ind w:firstLine="540"/>
        <w:rPr>
          <w:b/>
          <w:bCs/>
          <w:u w:val="single"/>
          <w:lang w:val="bg-BG" w:eastAsia="bg-BG"/>
        </w:rPr>
      </w:pPr>
      <w:r w:rsidRPr="00FF4A62">
        <w:rPr>
          <w:b/>
          <w:bCs/>
          <w:u w:val="single"/>
          <w:lang w:val="bg-BG" w:eastAsia="bg-BG"/>
        </w:rPr>
        <w:t>І. ФАКТИЧЕСКА СТРАНА</w:t>
      </w:r>
    </w:p>
    <w:p w:rsidR="00E812AD" w:rsidRPr="00FF4A62" w:rsidRDefault="00E812AD" w:rsidP="00FF4A62">
      <w:pPr>
        <w:rPr>
          <w:lang w:val="bg-BG" w:eastAsia="bg-BG"/>
        </w:rPr>
      </w:pPr>
    </w:p>
    <w:p w:rsidR="00E812AD" w:rsidRPr="00023D3E" w:rsidRDefault="00E812AD" w:rsidP="00023D3E">
      <w:pPr>
        <w:ind w:firstLine="540"/>
        <w:jc w:val="both"/>
        <w:rPr>
          <w:b/>
          <w:bCs/>
          <w:lang w:val="bg-BG" w:eastAsia="bg-BG"/>
        </w:rPr>
      </w:pPr>
      <w:r w:rsidRPr="00FF4A62">
        <w:rPr>
          <w:b/>
          <w:bCs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>
        <w:rPr>
          <w:b/>
          <w:bCs/>
          <w:lang w:val="bg-BG" w:eastAsia="bg-BG"/>
        </w:rPr>
        <w:t>№ РД 04-77/05.08.2019</w:t>
      </w:r>
      <w:r w:rsidRPr="00550C56">
        <w:rPr>
          <w:b/>
          <w:bCs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>
        <w:rPr>
          <w:lang w:val="bg-BG" w:eastAsia="bg-BG"/>
        </w:rPr>
        <w:t xml:space="preserve">а комисията за землището </w:t>
      </w:r>
      <w:r>
        <w:rPr>
          <w:b/>
          <w:bCs/>
          <w:lang w:val="bg-BG" w:eastAsia="bg-BG"/>
        </w:rPr>
        <w:t>на с.Поибрене</w:t>
      </w:r>
      <w:r w:rsidRPr="00550C56">
        <w:rPr>
          <w:b/>
          <w:bCs/>
          <w:lang w:val="bg-BG" w:eastAsia="bg-BG"/>
        </w:rPr>
        <w:t xml:space="preserve">, община </w:t>
      </w:r>
      <w:r>
        <w:rPr>
          <w:b/>
          <w:bCs/>
          <w:lang w:val="bg-BG" w:eastAsia="bg-BG"/>
        </w:rPr>
        <w:t>Панагюрище</w:t>
      </w:r>
      <w:r w:rsidRPr="00550C56">
        <w:rPr>
          <w:b/>
          <w:bCs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>
        <w:rPr>
          <w:lang w:val="bg-BG" w:eastAsia="bg-BG"/>
        </w:rPr>
        <w:t>арджик, е издадена до 05.08.2019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E812AD" w:rsidRPr="00FF4A62" w:rsidRDefault="00E812AD" w:rsidP="000E5B52">
      <w:pPr>
        <w:ind w:firstLine="540"/>
        <w:jc w:val="both"/>
        <w:rPr>
          <w:lang w:val="bg-BG" w:eastAsia="bg-BG"/>
        </w:rPr>
      </w:pPr>
      <w:r w:rsidRPr="00FF4A62">
        <w:rPr>
          <w:b/>
          <w:bCs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>
        <w:rPr>
          <w:lang w:val="bg-BG" w:eastAsia="bg-BG"/>
        </w:rPr>
        <w:t xml:space="preserve">твен е доклад на комисията 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E812AD" w:rsidRPr="00FF4A62" w:rsidRDefault="00E812AD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споразумение, проектът на картата на масивите за ползване в землището</w:t>
      </w:r>
      <w:r>
        <w:rPr>
          <w:lang w:val="bg-BG" w:eastAsia="bg-BG"/>
        </w:rPr>
        <w:t xml:space="preserve"> на </w:t>
      </w:r>
      <w:r w:rsidRPr="00715329">
        <w:rPr>
          <w:b/>
          <w:bCs/>
          <w:lang w:val="bg-BG" w:eastAsia="bg-BG"/>
        </w:rPr>
        <w:t xml:space="preserve"> </w:t>
      </w:r>
      <w:r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проектът на регистър към нея.</w:t>
      </w:r>
    </w:p>
    <w:p w:rsidR="00E812AD" w:rsidRPr="00FF4A62" w:rsidRDefault="00E812AD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>
        <w:rPr>
          <w:lang w:val="bg-BG" w:eastAsia="bg-BG"/>
        </w:rPr>
        <w:t xml:space="preserve">писано от всички участници на </w:t>
      </w:r>
      <w:r>
        <w:rPr>
          <w:b/>
          <w:bCs/>
          <w:lang w:val="bg-BG" w:eastAsia="bg-BG"/>
        </w:rPr>
        <w:t>22.08.2019</w:t>
      </w:r>
      <w:bookmarkStart w:id="0" w:name="_GoBack"/>
      <w:bookmarkEnd w:id="0"/>
      <w:r w:rsidRPr="00A520CF">
        <w:rPr>
          <w:b/>
          <w:bCs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с което са разпределили масивите за ползване</w:t>
      </w:r>
      <w:r>
        <w:rPr>
          <w:lang w:val="bg-BG" w:eastAsia="bg-BG"/>
        </w:rPr>
        <w:t xml:space="preserve"> в землището за стопанската 2019 – 2020 г. (1.10.2019 г. – 1.10.2020</w:t>
      </w:r>
      <w:r w:rsidRPr="00FF4A62">
        <w:rPr>
          <w:lang w:val="bg-BG" w:eastAsia="bg-BG"/>
        </w:rPr>
        <w:t xml:space="preserve"> г.).</w:t>
      </w:r>
    </w:p>
    <w:p w:rsidR="00E812AD" w:rsidRPr="00FF4A62" w:rsidRDefault="00E812AD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ползване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E812AD" w:rsidRPr="00FF4A62" w:rsidRDefault="00E812AD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масивите за ползване в землището</w:t>
      </w:r>
      <w:r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регистърът към нея, който съдържа всички необходими и </w:t>
      </w:r>
      <w:r>
        <w:rPr>
          <w:b/>
          <w:bCs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E812AD" w:rsidRPr="00FF4A62" w:rsidRDefault="00E812AD" w:rsidP="00FF4A62">
      <w:pPr>
        <w:ind w:firstLine="540"/>
        <w:jc w:val="both"/>
        <w:rPr>
          <w:lang w:val="bg-BG" w:eastAsia="bg-BG"/>
        </w:rPr>
      </w:pPr>
    </w:p>
    <w:p w:rsidR="00E812AD" w:rsidRPr="00FF4A62" w:rsidRDefault="00E812AD" w:rsidP="00FF4A62">
      <w:pPr>
        <w:ind w:firstLine="540"/>
        <w:jc w:val="both"/>
        <w:rPr>
          <w:b/>
          <w:bCs/>
          <w:u w:val="single"/>
          <w:lang w:val="bg-BG" w:eastAsia="bg-BG"/>
        </w:rPr>
      </w:pPr>
      <w:r w:rsidRPr="00FF4A62">
        <w:rPr>
          <w:b/>
          <w:bCs/>
          <w:u w:val="single"/>
          <w:lang w:val="bg-BG" w:eastAsia="bg-BG"/>
        </w:rPr>
        <w:t>ІІ. ПРАВНА СТРАНА</w:t>
      </w:r>
    </w:p>
    <w:p w:rsidR="00E812AD" w:rsidRPr="00FF4A62" w:rsidRDefault="00E812AD" w:rsidP="00FF4A62">
      <w:pPr>
        <w:ind w:firstLine="540"/>
        <w:jc w:val="both"/>
        <w:rPr>
          <w:lang w:val="bg-BG" w:eastAsia="bg-BG"/>
        </w:rPr>
      </w:pPr>
    </w:p>
    <w:p w:rsidR="00E812AD" w:rsidRPr="00FF4A62" w:rsidRDefault="00E812AD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земеделски земи (имоти), съответно за служебно разпределение на имотите в масивите за ползване в съответното землище, има законната цел за насърчаване на уедрено ползване на земеделските земи и създаване на масиви, ясно изразена в чл. чл. 37б и 37в ЗСПЗЗ, съответно чл.чл. 69 – 76 ППЗСПЗЗ.</w:t>
      </w:r>
    </w:p>
    <w:p w:rsidR="00E812AD" w:rsidRDefault="00E812AD" w:rsidP="00F67E2F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По своята правна същност процедурата за създаване на масиви за ползване в землището за съответната стопанска година е един смесен, динамичен и последователно осъществяващ се фактически състав. Споразумението между участниците е гражданскоправният </w:t>
      </w:r>
      <w:r>
        <w:rPr>
          <w:lang w:val="bg-BG" w:eastAsia="bg-BG"/>
        </w:rPr>
        <w:t xml:space="preserve">  </w:t>
      </w:r>
    </w:p>
    <w:p w:rsidR="00E812AD" w:rsidRDefault="00E812AD" w:rsidP="00F67E2F">
      <w:pPr>
        <w:ind w:firstLine="540"/>
        <w:jc w:val="both"/>
        <w:rPr>
          <w:lang w:val="bg-BG" w:eastAsia="bg-BG"/>
        </w:rPr>
      </w:pPr>
    </w:p>
    <w:p w:rsidR="00E812AD" w:rsidRDefault="00E812AD" w:rsidP="00F67E2F">
      <w:pPr>
        <w:ind w:firstLine="540"/>
        <w:jc w:val="both"/>
        <w:rPr>
          <w:lang w:val="bg-BG" w:eastAsia="bg-BG"/>
        </w:rPr>
      </w:pPr>
    </w:p>
    <w:p w:rsidR="00E812AD" w:rsidRDefault="00E812AD" w:rsidP="00F67E2F">
      <w:pPr>
        <w:ind w:firstLine="540"/>
        <w:jc w:val="both"/>
        <w:rPr>
          <w:lang w:val="bg-BG" w:eastAsia="bg-BG"/>
        </w:rPr>
      </w:pPr>
    </w:p>
    <w:p w:rsidR="00E812AD" w:rsidRDefault="00E812AD" w:rsidP="00F67E2F">
      <w:pPr>
        <w:ind w:firstLine="540"/>
        <w:jc w:val="both"/>
        <w:rPr>
          <w:lang w:val="bg-BG" w:eastAsia="bg-BG"/>
        </w:rPr>
      </w:pPr>
    </w:p>
    <w:p w:rsidR="00E812AD" w:rsidRPr="00FF4A62" w:rsidRDefault="00E812AD" w:rsidP="00F67E2F">
      <w:pPr>
        <w:ind w:firstLine="540"/>
        <w:jc w:val="both"/>
        <w:rPr>
          <w:lang w:val="bg-BG" w:eastAsia="bg-BG"/>
        </w:rPr>
      </w:pPr>
      <w:r>
        <w:rPr>
          <w:lang w:val="bg-BG" w:eastAsia="bg-BG"/>
        </w:rPr>
        <w:t xml:space="preserve"> </w:t>
      </w:r>
      <w:r w:rsidRPr="00FF4A62">
        <w:rPr>
          <w:lang w:val="bg-BG" w:eastAsia="bg-BG"/>
        </w:rPr>
        <w:t>юридически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:rsidR="00E812AD" w:rsidRPr="00FF4A62" w:rsidRDefault="00E812AD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изискванията на закона, конкретно посочени във фактическата част на заповедта.</w:t>
      </w:r>
    </w:p>
    <w:p w:rsidR="00E812AD" w:rsidRPr="00FF4A62" w:rsidRDefault="00E812AD" w:rsidP="00484D71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E812AD" w:rsidRPr="009F12A4" w:rsidRDefault="00E812AD" w:rsidP="009F12A4">
      <w:pPr>
        <w:ind w:firstLine="540"/>
        <w:jc w:val="center"/>
        <w:rPr>
          <w:b/>
          <w:bCs/>
          <w:sz w:val="28"/>
          <w:szCs w:val="28"/>
          <w:lang w:val="bg-BG" w:eastAsia="bg-BG"/>
        </w:rPr>
      </w:pPr>
      <w:r w:rsidRPr="00FF4A62">
        <w:rPr>
          <w:b/>
          <w:bCs/>
          <w:sz w:val="28"/>
          <w:szCs w:val="28"/>
          <w:lang w:val="bg-BG" w:eastAsia="bg-BG"/>
        </w:rPr>
        <w:t>Р А З П О Р Е Д И Х:</w:t>
      </w:r>
    </w:p>
    <w:p w:rsidR="00E812AD" w:rsidRPr="00FF4A62" w:rsidRDefault="00E812AD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E812AD" w:rsidRPr="00A520CF" w:rsidRDefault="00E812AD" w:rsidP="00FF4A62">
      <w:pPr>
        <w:ind w:firstLine="540"/>
        <w:jc w:val="both"/>
        <w:rPr>
          <w:b/>
          <w:bCs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</w:t>
      </w:r>
      <w:r>
        <w:rPr>
          <w:lang w:val="bg-BG" w:eastAsia="bg-BG"/>
        </w:rPr>
        <w:t xml:space="preserve"> </w:t>
      </w:r>
      <w:r w:rsidRPr="00FF4A62">
        <w:rPr>
          <w:lang w:val="bg-BG" w:eastAsia="bg-BG"/>
        </w:rPr>
        <w:t>, включително и за имотите по чл. 37в, ал. 3, т. 2 ЗСПЗЗ</w:t>
      </w:r>
      <w:r>
        <w:rPr>
          <w:lang w:val="bg-BG" w:eastAsia="bg-BG"/>
        </w:rPr>
        <w:t xml:space="preserve"> </w:t>
      </w:r>
      <w:r w:rsidRPr="00FF4A62">
        <w:rPr>
          <w:lang w:val="bg-BG" w:eastAsia="bg-BG"/>
        </w:rPr>
        <w:t>, с което са разпределени масивите за ползване</w:t>
      </w:r>
      <w:r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в землище</w:t>
      </w:r>
      <w:r>
        <w:rPr>
          <w:lang w:val="bg-BG" w:eastAsia="bg-BG"/>
        </w:rPr>
        <w:t xml:space="preserve">то  на </w:t>
      </w:r>
      <w:r>
        <w:rPr>
          <w:b/>
          <w:bCs/>
          <w:lang w:val="bg-BG" w:eastAsia="bg-BG"/>
        </w:rPr>
        <w:t xml:space="preserve">с.Поибрене </w:t>
      </w:r>
      <w:r w:rsidRPr="00A520CF">
        <w:rPr>
          <w:b/>
          <w:bCs/>
          <w:lang w:val="bg-BG" w:eastAsia="bg-BG"/>
        </w:rPr>
        <w:t xml:space="preserve">, община </w:t>
      </w:r>
      <w:r>
        <w:rPr>
          <w:b/>
          <w:bCs/>
          <w:lang w:val="bg-BG" w:eastAsia="bg-BG"/>
        </w:rPr>
        <w:t>Панагюрище</w:t>
      </w:r>
      <w:r w:rsidRPr="00A520CF">
        <w:rPr>
          <w:b/>
          <w:bCs/>
          <w:lang w:val="bg-BG" w:eastAsia="bg-BG"/>
        </w:rPr>
        <w:t>, област Пазарджик</w:t>
      </w:r>
      <w:r>
        <w:rPr>
          <w:lang w:val="bg-BG" w:eastAsia="bg-BG"/>
        </w:rPr>
        <w:t>, за стопанската  2019 -2020 година,</w:t>
      </w:r>
      <w:r w:rsidRPr="00FF4A62">
        <w:rPr>
          <w:lang w:val="bg-BG" w:eastAsia="bg-BG"/>
        </w:rPr>
        <w:t xml:space="preserve"> счита</w:t>
      </w:r>
      <w:r>
        <w:rPr>
          <w:lang w:val="bg-BG" w:eastAsia="bg-BG"/>
        </w:rPr>
        <w:t xml:space="preserve">но от </w:t>
      </w:r>
      <w:r>
        <w:rPr>
          <w:b/>
          <w:bCs/>
          <w:lang w:val="bg-BG" w:eastAsia="bg-BG"/>
        </w:rPr>
        <w:t>01.10.2019 г. до 01.10.2020</w:t>
      </w:r>
      <w:r w:rsidRPr="00A520CF">
        <w:rPr>
          <w:b/>
          <w:bCs/>
          <w:lang w:val="bg-BG" w:eastAsia="bg-BG"/>
        </w:rPr>
        <w:t xml:space="preserve"> г.</w:t>
      </w:r>
    </w:p>
    <w:p w:rsidR="00E812AD" w:rsidRPr="00FF4A62" w:rsidRDefault="00E812AD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</w:t>
      </w:r>
      <w:r>
        <w:rPr>
          <w:lang w:val="bg-BG" w:eastAsia="bg-BG"/>
        </w:rPr>
        <w:t xml:space="preserve">  </w:t>
      </w:r>
      <w:r w:rsidRPr="00FF4A62">
        <w:rPr>
          <w:lang w:val="bg-BG" w:eastAsia="bg-BG"/>
        </w:rPr>
        <w:t xml:space="preserve"> в посоченото землище, както и регистърът към нея, които са ОКОНЧАТЕЛНИ за стопанската година, считано о</w:t>
      </w:r>
      <w:r>
        <w:rPr>
          <w:lang w:val="bg-BG" w:eastAsia="bg-BG"/>
        </w:rPr>
        <w:t xml:space="preserve">т </w:t>
      </w:r>
      <w:r>
        <w:rPr>
          <w:b/>
          <w:bCs/>
          <w:lang w:val="bg-BG" w:eastAsia="bg-BG"/>
        </w:rPr>
        <w:t>01.10.2019 г. до 01.10.2020</w:t>
      </w:r>
      <w:r w:rsidRPr="00A520CF">
        <w:rPr>
          <w:b/>
          <w:bCs/>
          <w:lang w:val="bg-BG" w:eastAsia="bg-BG"/>
        </w:rPr>
        <w:t xml:space="preserve"> г.</w:t>
      </w:r>
      <w:r>
        <w:rPr>
          <w:lang w:val="bg-BG" w:eastAsia="bg-BG"/>
        </w:rPr>
        <w:t xml:space="preserve"> </w:t>
      </w:r>
    </w:p>
    <w:p w:rsidR="00E812AD" w:rsidRPr="00FF4A62" w:rsidRDefault="00E812AD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Заповедта, заедно с окончателните карта на масивите за ползване и регистър, да се обяви в кметството на </w:t>
      </w:r>
      <w:r w:rsidRPr="00101E5E">
        <w:rPr>
          <w:b/>
          <w:bCs/>
          <w:lang w:val="bg-BG" w:eastAsia="bg-BG"/>
        </w:rPr>
        <w:t xml:space="preserve">с. </w:t>
      </w:r>
      <w:r>
        <w:rPr>
          <w:b/>
          <w:bCs/>
          <w:lang w:val="bg-BG" w:eastAsia="bg-BG"/>
        </w:rPr>
        <w:t>Поибрене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>
        <w:rPr>
          <w:lang w:val="bg-BG" w:eastAsia="bg-BG"/>
        </w:rPr>
        <w:t>Панагюрище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 xml:space="preserve">ернет страницата на </w:t>
      </w:r>
      <w:r w:rsidRPr="00101E5E">
        <w:rPr>
          <w:b/>
          <w:bCs/>
          <w:lang w:val="bg-BG" w:eastAsia="bg-BG"/>
        </w:rPr>
        <w:t xml:space="preserve">община </w:t>
      </w:r>
      <w:r>
        <w:rPr>
          <w:b/>
          <w:bCs/>
          <w:lang w:val="bg-BG" w:eastAsia="bg-BG"/>
        </w:rPr>
        <w:t>Панагюрище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E812AD" w:rsidRPr="00435343" w:rsidRDefault="00E812AD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</w:t>
      </w:r>
      <w:r>
        <w:rPr>
          <w:b/>
          <w:bCs/>
          <w:lang w:val="bg-BG" w:eastAsia="bg-BG"/>
        </w:rPr>
        <w:t>стопанската 2019</w:t>
      </w:r>
      <w:r w:rsidRPr="007B192D">
        <w:rPr>
          <w:b/>
          <w:bCs/>
          <w:lang w:val="bg-BG" w:eastAsia="bg-BG"/>
        </w:rPr>
        <w:t xml:space="preserve"> – 20</w:t>
      </w:r>
      <w:r>
        <w:rPr>
          <w:b/>
          <w:bCs/>
          <w:lang w:val="bg-BG" w:eastAsia="bg-BG"/>
        </w:rPr>
        <w:t>20</w:t>
      </w:r>
      <w:r w:rsidRPr="00435343">
        <w:rPr>
          <w:lang w:val="bg-BG" w:eastAsia="bg-BG"/>
        </w:rPr>
        <w:t xml:space="preserve"> г., земите по чл. 37в, ал. 3, т. 2 от ЗСПЗЗ</w:t>
      </w:r>
      <w:r>
        <w:rPr>
          <w:lang w:val="bg-BG" w:eastAsia="bg-BG"/>
        </w:rPr>
        <w:t xml:space="preserve"> </w:t>
      </w:r>
      <w:r w:rsidRPr="00435343">
        <w:rPr>
          <w:lang w:val="bg-BG" w:eastAsia="bg-BG"/>
        </w:rPr>
        <w:t xml:space="preserve">, е ДЛЪЖЕН да внесе по банкова сметка, с </w:t>
      </w:r>
      <w:r w:rsidRPr="00435343">
        <w:rPr>
          <w:b/>
          <w:bCs/>
          <w:lang w:eastAsia="bg-BG"/>
        </w:rPr>
        <w:t>IBAN</w:t>
      </w:r>
      <w:r w:rsidRPr="004E523D">
        <w:rPr>
          <w:b/>
          <w:bCs/>
          <w:lang w:val="ru-RU" w:eastAsia="bg-BG"/>
        </w:rPr>
        <w:t xml:space="preserve"> </w:t>
      </w:r>
      <w:r w:rsidRPr="00435343">
        <w:rPr>
          <w:b/>
          <w:bCs/>
          <w:lang w:eastAsia="bg-BG"/>
        </w:rPr>
        <w:t>BG</w:t>
      </w:r>
      <w:r w:rsidRPr="004E523D">
        <w:rPr>
          <w:b/>
          <w:bCs/>
          <w:lang w:val="ru-RU" w:eastAsia="bg-BG"/>
        </w:rPr>
        <w:t>34</w:t>
      </w:r>
      <w:r w:rsidRPr="00435343">
        <w:rPr>
          <w:b/>
          <w:bCs/>
          <w:lang w:eastAsia="bg-BG"/>
        </w:rPr>
        <w:t>UBBS</w:t>
      </w:r>
      <w:r w:rsidRPr="004E523D">
        <w:rPr>
          <w:b/>
          <w:bCs/>
          <w:lang w:val="ru-RU" w:eastAsia="bg-BG"/>
        </w:rPr>
        <w:t>8002330025</w:t>
      </w:r>
      <w:r>
        <w:rPr>
          <w:b/>
          <w:bCs/>
          <w:lang w:val="ru-RU" w:eastAsia="bg-BG"/>
        </w:rPr>
        <w:t>1</w:t>
      </w:r>
      <w:r w:rsidRPr="004E523D">
        <w:rPr>
          <w:b/>
          <w:bCs/>
          <w:lang w:val="ru-RU" w:eastAsia="bg-BG"/>
        </w:rPr>
        <w:t>210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bCs/>
          <w:lang w:eastAsia="bg-BG"/>
        </w:rPr>
        <w:t>BIC</w:t>
      </w:r>
      <w:r w:rsidRPr="004E523D">
        <w:rPr>
          <w:b/>
          <w:bCs/>
          <w:lang w:val="ru-RU" w:eastAsia="bg-BG"/>
        </w:rPr>
        <w:t xml:space="preserve"> </w:t>
      </w:r>
      <w:r w:rsidRPr="00435343">
        <w:rPr>
          <w:b/>
          <w:bCs/>
          <w:lang w:eastAsia="bg-BG"/>
        </w:rPr>
        <w:t>UBBSBGSF</w:t>
      </w:r>
      <w:r w:rsidRPr="00435343">
        <w:rPr>
          <w:lang w:val="bg-BG" w:eastAsia="bg-BG"/>
        </w:rPr>
        <w:t>, на областна дирекция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Пазарджик на провоимащите лица, в срок от 10 (десет) години.</w:t>
      </w:r>
    </w:p>
    <w:p w:rsidR="00E812AD" w:rsidRPr="00435343" w:rsidRDefault="00E812AD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</w:t>
      </w:r>
      <w:r>
        <w:rPr>
          <w:lang w:val="bg-BG" w:eastAsia="bg-BG"/>
        </w:rPr>
        <w:t xml:space="preserve"> </w:t>
      </w:r>
      <w:r w:rsidRPr="00435343">
        <w:rPr>
          <w:lang w:val="bg-BG" w:eastAsia="bg-BG"/>
        </w:rPr>
        <w:t>, съгласно настоящата заповед, директорът на областна дирекция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ползвателите превеждат паричните суми по сметка на областна дирекция „Земеделие” гр. Пазарджик.</w:t>
      </w:r>
    </w:p>
    <w:p w:rsidR="00E812AD" w:rsidRPr="00435343" w:rsidRDefault="00E812AD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административен пред министъра на земеделието и храните и/или съдебен ред</w:t>
      </w:r>
      <w:r>
        <w:rPr>
          <w:lang w:val="bg-BG" w:eastAsia="bg-BG"/>
        </w:rPr>
        <w:t xml:space="preserve"> пред Районен съд гр. Панагюрище.</w:t>
      </w:r>
    </w:p>
    <w:p w:rsidR="00E812AD" w:rsidRPr="0046267F" w:rsidRDefault="00E812AD" w:rsidP="0046267F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E812AD" w:rsidRPr="00C33AD5" w:rsidRDefault="00E812AD" w:rsidP="000E5B52">
      <w:pPr>
        <w:jc w:val="both"/>
        <w:rPr>
          <w:sz w:val="16"/>
          <w:szCs w:val="16"/>
        </w:rPr>
      </w:pPr>
      <w:r w:rsidRPr="005947A9">
        <w:rPr>
          <w:lang w:val="bg-BG" w:eastAsia="bg-BG"/>
        </w:rPr>
        <w:t xml:space="preserve"> </w:t>
      </w:r>
    </w:p>
    <w:p w:rsidR="00E812AD" w:rsidRDefault="00E812AD" w:rsidP="005947A9">
      <w:pPr>
        <w:ind w:left="7200"/>
        <w:jc w:val="both"/>
        <w:rPr>
          <w:lang w:val="bg-BG" w:eastAsia="bg-BG"/>
        </w:rPr>
      </w:pPr>
    </w:p>
    <w:p w:rsidR="00E812AD" w:rsidRDefault="00E812AD" w:rsidP="005947A9">
      <w:pPr>
        <w:ind w:left="7200"/>
        <w:jc w:val="both"/>
        <w:rPr>
          <w:lang w:val="bg-BG" w:eastAsia="bg-BG"/>
        </w:rPr>
      </w:pPr>
    </w:p>
    <w:p w:rsidR="00E812AD" w:rsidRPr="005009B1" w:rsidRDefault="00E812AD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E812AD" w:rsidRDefault="00E812AD">
      <w:r w:rsidRPr="00A34981">
        <w:rPr>
          <w:noProof/>
          <w:lang w:val="bg-BG" w:eastAsia="bg-BG"/>
        </w:rPr>
        <w:pict>
          <v:shape id="Picture 4099" o:spid="_x0000_i1025" type="#_x0000_t75" alt="Generated" style="width:69.75pt;height:46.5pt;visibility:visible">
            <v:imagedata r:id="rId8" o:title=""/>
          </v:shape>
        </w:pict>
      </w:r>
      <w:r>
        <w:br/>
        <w:t>Стоян Атанасов Траянов (Директор)</w:t>
      </w:r>
      <w:r>
        <w:br/>
        <w:t>16.09.2019г. 12:00ч.</w:t>
      </w:r>
      <w:r>
        <w:br/>
        <w:t>ОДЗ-Пазарджик</w:t>
      </w:r>
      <w:r>
        <w:br/>
      </w:r>
      <w:r>
        <w:br/>
        <w:t>Електронният подпис се намира в отделен файл с название signature.txt.p7s</w:t>
      </w:r>
    </w:p>
    <w:p w:rsidR="00E812AD" w:rsidRDefault="00E812AD" w:rsidP="008371CE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E812AD" w:rsidRDefault="00E812AD" w:rsidP="008371CE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E812AD" w:rsidRDefault="00E812AD" w:rsidP="008371CE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E812AD" w:rsidRDefault="00E812AD" w:rsidP="008371CE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E812AD" w:rsidRDefault="00E812AD" w:rsidP="008371CE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E812AD" w:rsidRDefault="00E812AD" w:rsidP="008371CE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E812AD" w:rsidRDefault="00E812AD" w:rsidP="008371CE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E812AD" w:rsidRDefault="00E812AD" w:rsidP="008371CE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E812AD" w:rsidRDefault="00E812AD" w:rsidP="008371CE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E812AD" w:rsidRDefault="00E812AD" w:rsidP="008371CE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t>ПРИЛОЖЕНИЕ</w:t>
      </w:r>
    </w:p>
    <w:p w:rsidR="00E812AD" w:rsidRDefault="00E812AD" w:rsidP="008371CE">
      <w:pPr>
        <w:autoSpaceDE w:val="0"/>
        <w:autoSpaceDN w:val="0"/>
        <w:adjustRightInd w:val="0"/>
        <w:spacing w:line="249" w:lineRule="exact"/>
        <w:jc w:val="right"/>
      </w:pPr>
    </w:p>
    <w:p w:rsidR="00E812AD" w:rsidRDefault="00E812AD" w:rsidP="008371CE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:rsidR="00E812AD" w:rsidRDefault="00E812AD" w:rsidP="008371CE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2019/2020 година</w:t>
      </w:r>
    </w:p>
    <w:p w:rsidR="00E812AD" w:rsidRDefault="00E812AD" w:rsidP="008371CE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Поибрене, ЕКАТТЕ 57128, община Панагюрище, област Пазарджик.</w:t>
      </w:r>
    </w:p>
    <w:p w:rsidR="00E812AD" w:rsidRDefault="00E812AD" w:rsidP="008371CE">
      <w:pPr>
        <w:autoSpaceDE w:val="0"/>
        <w:autoSpaceDN w:val="0"/>
        <w:adjustRightInd w:val="0"/>
        <w:spacing w:line="249" w:lineRule="exact"/>
      </w:pPr>
    </w:p>
    <w:tbl>
      <w:tblPr>
        <w:tblW w:w="0" w:type="auto"/>
        <w:tblInd w:w="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215007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СТОЯНОВ РАЛЧЕВ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215009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215008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215006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СТОЯНОВ РАЛЧЕВ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12.949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МИХАЙЛОВ НЕЙЧЕВ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ИВАНОВ ДАШЕВ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ВЛАСАКИ НИКОЛОВ МЕТАНОВ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РАДУЛ ИВАНОВ РАДУЛОВ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68.85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КОНСТАНТИН ПЕТКОВ КАМБЕРОВ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56.92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ДЕЛЧЕВ БОЯДЖИЕВ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НАДЕЖДА ЛАЗАРОВА ПОПОВА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ДЕЛЧО ДИМИТРОВ ТЪРКАЛАНОВ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ИЛИЕВ БАКЪРДЖИЕВ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ИЛИЕВ БАКЪРДЖИЕВ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НЕНО ИЛИЕВ БАКЪРДЖИЕВ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140026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НЕНОВ ДАСКАЛОВ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140024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ПЕНЧО НИКОЛОВ КРЪСТЕВ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140025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81.77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ИВАНОВ МЕТАНОВ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183037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АСЕН НИКОЛОВ СТОЙНОВ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183057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ЙОРДАН ПЕТРОВ РАЛЧЕВ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183049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СТОЙКОВ НИСТОРОВ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183036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СТЕФАНОВ РАЛЧЕВ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183049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СТОЙКОВ НИСТОРОВ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183033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11.08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ТОДОРОВ ПОПОВ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183032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ГЕОРГИЕВ ШИЕКОВ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183048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ДЕЛЧО НЕНОВ МИХОВ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183034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ПЕТЪР ДЕЛЧОВ КЕСОВ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183032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ГЕОРГИЕВ ШИЕКОВ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183033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12.06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ТОДОРОВ ПОПОВ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ИЛКОВ СТ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ГЕОРГИЕВ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ИЛКОВ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ДЕЛЧОВ БОДУРОВ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АЛЕКСАНДЪР НЕНОВ КОРУДЖИЕВ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СТОЯНОВ ИЛКОВ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ИЛКО ЛУКОВ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НАТО СТОЯНОВ БОДУРОВ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СТОЙНО СТОЯНОВ КОРУДЖИЕВ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182006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РАДУЛ ИВАНОВ РАДУЛОВ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182005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НИСТОРОВ СТОЯНОВ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ЛАЗАР ИВАНОВ БЕЛЕВ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ЛУЛОВ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ПЕТЪР ГАНЧОВ ГЪЗЕРОВ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АСЕН КИРИЛОВ МОЛЛОВ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НАТО НИКОЛОВ ДИШКОВ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МАНОЛОВ КАМБЕРОВ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ВЛАСАКИ НИКОЛОВ МЕТАНОВ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ДЕЛЧО ДИМИТРОВ МАНЧЕВ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ИЛИЯ РАДОВ ХРИСТОВ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150048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ВЕСЕЛИНА СТОЯНОВА КАЦАРОВА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ПЕТКОВ МИНЕКОВ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150049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СТОЯНОВ КЛЯВЧЕВ и др.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ГЕОРГИЕВ ЦВЯТКОВ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ГАНЧО ИВАНОВ АНГЕЛОВ ЦВЯТКОВ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ГЕОРГИЕВ ЦВЯТКОВ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150051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52.30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ЛАЗАР ПЕТРОВ ПЕЕВ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МИХАИЛ ИВАНОВ ЧУНЧУКОВ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202041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ПЕТРАНКА ИВАНОВА ТЪРКАЛАНОВА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ЦВЕТАНКА ИВАНОВА ТОДОРОВА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ЛУЛОВ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ЛУЛОВ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202042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ДЕЛЧОВ ГУШЛЕКОВ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ЛАЗАР ИВАНОВ БЕЛЕВ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ЛУЛОВ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ТОДОРОВ РАЛЧЕВ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103053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ПЕТКОВ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103060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ПЕТКОВ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103057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62.57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ГЕОРГИЕВ БОЛЧЕВ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103056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КОСТАДИН ЛУКОВ ТАБАНДЖОВ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103055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КОСТАДИН ЛУКОВ ТАБАНДЖОВ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103059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ПЕТЪР КРЪСТЕВ БОЙЧЕВ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171.989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11.870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391.72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124017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НЕНА ЛУКОВА ЗЯПКОВА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124009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ЖИВКА ДЕЛЧОВА КУМАНОВА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124007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НЕНО ИЛИЕВ БАКЪРДЖИЕВ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124010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ПЕТКОВ МИНЕКОВ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124008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ДЕЛЧО ИЛИЕВ БАКЪРДЖИЕВ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114037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ДЕЛЧО ГЕОРГИЕВ ТАБАНДЖОВ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114039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ПЕТКО ДОЙЧЕВ ДОЙКОВ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114014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ЛУКА СТ БОДУРОВ И НАЙДА Д БОДУРОВА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114015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ПЕТРОВ САПУНКОВ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ПЕТКО ПЕТРОВ ДУДЕКОВ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ДОЙЧО ВАСИЛЕВ ДОЙКОВ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СТОЯНОВ ЧОМПАЛОВ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ВЕСЕЛИН ГЕОРГИЕВ МАРИНОВ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ЛУКОВ ИЛКОВ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ВАСИЛ ГАНЧОВ ДОЙКОВ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65.87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ПАНЧО ПЕТРОВ БАНГЬОЗОВ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СТЕФАНОВ НАВУЩАНОВ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ГАНЧО ИЛКОВ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ДОЙЧО ГАНЧЕВ ДОЙЧЕВ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НИКОЛОВ КОТЛАРОВ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ПЕТРОВ ДУДЕКОВ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НАВУЩАНОВ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ДОЙЧО ВАСИЛЕВ ДОЙКОВ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ИЛКОВ СТ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ПАНЧО ИВАНОВ БАНГЬОЗОВ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АНГЕЛ ИЛКОВ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ВАСИЛ ГАНЧОВ ДОЙКОВ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ДИМИТРОВ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МИХАЙЛОВ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ГРИГОРОВ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ДОЙЧО ВАСИЛЕВ ДОЙКОВ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ИЛКОВ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ПЕТРОВ БЛЪСКОВ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ЙОРДАН СПАСОВ БАНГЬОЗОВ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ПЕТРОВ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46.27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ДЕЛЧО НИКОЛОВ БЛЪСКОВ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БОРИСЛАВ ИВАНОВ ДОЛЖЕВ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ДОЙЧО ГАНЧЕВ ДОЙЧЕВ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ЛУКО ПЕТРОВ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ВЕСЕЛИН ГЕОРГИЕВ МАРИНОВ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ЛУКО ДИМИТРОВ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ПЕТРОВ ДУДЕКОВ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ПЕТРОВ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ПЕТЪР ВЪЛКОВ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80.62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ЛУКА ДЕЛЧЕВ ТАЛАТИНОВ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ТОДОРОВ БАНГЬОЗОВ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ГРИГОРОВ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БОРИСЛАВ ИВАНОВ ДОЛЖЕВ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65.44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ВЛАСАКИ ДИМИТРОВ ТАЛАТИНОВ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МЕТОДИИ АНГЕЛОВ НАВУЩАНОВ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ПАНЧО ИВАНОВ БАНГЬОЗОВ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АНГЕЛОВ НАВУЩАНОВ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47.84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ПАНЧО ПЕТРОВ БАНГЬОЗОВ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МЕТОДИЙ НИКОЛОВ БЛЪСКОВ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ТОДОРОВ БАНГЬОЗОВ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ДОЙЧО ВАСИЛЕВ ДОЙКОВ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ЛУКО ТОДОРОВ БАНГЬОЗОВ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ГАНЧО ЦВЯТКОВ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ПЕТЪР ВЪЛКОВ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АТАНАС МАНОЛОВ МЕЧЕНОВ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ЛУКА ИВАНОВ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ЛУКО ДИМИТРОВ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ДИМИТРОВ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ГЕОРГИЕВ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ПЕТРОВ БАНГЬОЗОВ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ДИМИТРОВ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ВАСИЛ ГАНЧОВ ДОЙКОВ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ПЕТРОВ БАНГЬОЗОВ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22.57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ВЛАСАКИ ИВАНОВ ВИКАСОВ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БОРИСЛАВ ИВАНОВ ДОЛЖЕВ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ИВАНОВ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ГАНЧОВ ГЪЗЕРОВ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110.95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НЕНО ДЕЛЧОВ КЕСОВ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115014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АНГЕЛОВ ГЕНОВ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115008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СТОЕВ КАЦАРОВ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115009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ЛУКОВ КИРОВ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115011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АНГЕЛ ПЕТКОВ АНГЕЛОВ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115004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75.05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АНТОН ДИМИТРОВ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115010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СЛАВКА ГЕОРГИЕВА ЦВЕТИНОВА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115005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АНГЕЛОВА МАРИНСКА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115007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АНГЕЛ ПЕТКОВ АНГЕЛОВ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115012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ДЕЛЧОВ БОДУРОВ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134006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116.26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АНТОН ДИМИТРОВ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134003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НЕНО ИЛИЕВ БАКЪРДЖИЕВ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134005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ИЛИЕВ БАКЪРДЖИЕВ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134002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ИЛИЕВ БАКЪРДЖИЕВ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134004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ДЕЛЧО ИЛИЕВ БАКЪРДЖИЕВ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166.863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19.826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654.24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ДИМИТРОВ ЗЯПКОВ и др.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ДИМКА ДЕЛЧОВА КИРОВА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НИКОЛОВ КУРУДЖИЕВ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БОНЧЕВ АЛЕКСОВ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СТЕФАНОВ НАВУЩАНОВ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СТОЕВ КАЦАРОВ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ГРИГОРОВ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РОСИЦА ДИМИТРОВА ЗЯПКОВА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ГРИГОРОВ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ИЛИЯ ДЕЛЧОВ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ПЕТРОВ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134058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144.70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АНТОН ДИМИТРОВ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134052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ДОБРЕ СИМОНОВ КАШЕВ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134054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НИКОЛАЙ ДОБРЕВ КАШЕВ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134053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ДОБРЕВ КАШЕВ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134055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НЕНА ЛУКОВА ЗЯПКОВА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ИВАНОВ ДЖУРИЛКОВ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НИКОЛОВ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ПЕТКОВ МИНЕКОВ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АНГЕЛОВ ГЕНОВ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ГЕОРГИЕВ БОДУРОВ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МЕТОДИЙ НИКОЛОВ БЛЪСКОВ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ГЕОРГИЕВ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26.37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НЕНО СТОЙОВ МУРДЖЕВ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ПЕТРОВ БЛЪСКОВ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ПЕТКОВ БОДУРОВ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ДЕЛЧО ЛУКОВ БЛЪСКОВ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113006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АНГЕЛ ПЕТКОВ АНГЕЛОВ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113004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ВЛАД ДЕЛЧОВ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113007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48.39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НЕНО ДЕЛЧОВ КЕСОВ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ВЛАД ДЕЛЧОВ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ВЛАД И МАРИЯ ПАШОВИ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ПЕТРОВ ГРУЕВ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ИЛКО МИХАЙЛОВ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ЛАЗАР ИВАНОВ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СТОЯНОВ КЛЯВЧЕВ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ДЕЛЧОВ КАРАГЬОЗОВ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ДИМКА ДЕЛЧОВА КИРОВА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115024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ЛАЗАР ИВАНОВ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ВЕСЕЛИН НЕНОВ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ПЕТРА И СТОЙО КАРАГЬОЗОВИ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115023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ВЛАД ДЕЛЧОВ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115020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ВЛАДОВА НАТОВА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ВЛАД И МАРИЯ ПАШОВИ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АНГЕЛОВ ГЕНОВ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ЛАЗАР ИВАНОВ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115016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АНГЕЛОВА МАРИНСКА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115017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38.38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ВЛАСАКОВ АНГЕЛОВ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ДЕЛЧОВ БОДУРОВ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ДЕЛЧО ГЕОРГИЕВ ТАБАНДЖОВ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ВЛАД ДЕЛЧОВ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115015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126027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ЦВЯТКОВ ЧУНЧУРОВ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126030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БОРИС ДЕЛЧОВ ДАСКАЛОВ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126028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ЛУКА СТ БОДУРОВ И НАЙДА Д БОДУРОВА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126026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ПЕТКОВА ЧУНЧУКОВА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126024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СТОЯНОВ ЦВЕТИНОВ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126031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НЕНО ИЛИЕВ БАКЪРДЖИЕВ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КИРИЛОВ НАВУЩАНОВ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СПАСОВ БАНГЬОЗОВ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НАВУЩАНОВ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ДИМИТРА ДИМИТРОВА БЕЛЕВА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ПЕТЪР ВЪЛКОВ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ЛУКО НЕНОВ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ЛАЗАР НЕНОВ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НЕДЕЛЧО КИРИЛОВ ЛАНГЕРОВ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ЦВЯТКО ИВАНОВ НОЖАРОВ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ПЕТРОВ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37049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ЛУКО НЕНОВ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ВЕСЕЛИН НЕНОВ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ГАНЧО ЦВЯТКОВ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ГЕОРГИЕВ БОДУРОВ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ВЛАД НЕНОВ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37042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ЛУКОВ ИЛКОВ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26.43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ЛУКОВ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ДИМИТРОВ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37046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ВЕСЕЛИН НЕНОВ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НЕДЕЛЯ ИВАНОВА МАРИНОВА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ДЕЛЧО ГЕОРГИЕВ ТАБАНДЖОВ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37045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ВЛАД НЕНОВ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ИЛКОВ СТ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НАТО СТОЯНОВ БОДУРОВ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ГАНЧО ПЕТКОВ ДОЙКОВ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ГАНЧО ПЕТРИШКИ И НИКОЛА Г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ПЕТРОВ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ВЛАД И МАРИЯ ПАШОВИ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РАДУЛ ИВАНОВ РАДУЛОВ и др.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ПЕТЪР НИКОЛОВ ДУРАКОВ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239036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ИВАНОВ НИСТОРОВ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МАРИН ГЕОРГИЕВ ДОМУСЧИЕВ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ПАНЧОВ КАРАГЬОЗОВ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МЕТОДИ ДЕЛЧЕВ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СТОЙКОВ НИСТОРОВ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НАТО ГЕОРГИЕВ РАЛЧЕВ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СТАЙКО СТОЙНОВ МООЛОВ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ЛАЗАР КИРИЛОВ МОЛЛОВ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ПАНЧОВ КАРАГЬОЗОВ и др.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СТОЙКОВ МОЛЛОВ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ТОДОРОВ РАЛЧЕВ и др.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ДЕЛЧО НЕНОВ МИХОВ и др.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ПЕТЪР ГЕОРГИЕВ ГРУЕВ и др.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ПАНЧОВ КАРАГЬОЗОВ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221.798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10.204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336.75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НЕНОВ ТЪРКАЛАНОВ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НИКОЛОВ ТЪРКАЛАНОВ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189.92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АТАНАС НИКОЛОВ ТЪРКАЛАНОВ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НЕНО ИВАНОВ СТРУНДЖЕВ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СТАМАТОВ ВУЛЕВ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ЛУКА ГЕОРГИЕВ НОВАКОВ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ПАНЧОВ КЪРБАНОВ и др.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ДОЙКА НИКОЛОВА КОЗАРЕВА и др.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КРЪСТЕВ МУХОВСКИ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ЦВЯТКОВ ПЕЛТЕКОВ и др.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МАНОЛ НЕЙКОВ САПУНКОВ и др.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ЧЕРНЕВ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ПЕТКОВ ЕРЕЛИЙСКИ и др.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53.34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ЦВЯТКО НИКОЛОВ ПЕЛТЕКОВ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58.740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7.371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243.26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БОРИС СТАНЬОВ КОТЛАРОВ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ИВАНОВ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НАВУЩАНОВ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БОРИС СТАНЬОВ КОТЛАРОВ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БОРИС СТАНЬОВ КОТЛАРОВ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ЛУКА ИВАНОВ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116.46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ИВАНОВ ЛУКОВ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СТОЯНОВ КОТЛАРОВ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ЛУКА ИВАНОВ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СТОЯНОВ КОТЛАРОВ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ИЛИЯ ДЕЛЧОВ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ДОЙЧО ВАСИЛЕВ ДОЙКОВ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ВЛАСАКИ СТОЯНОВ ДЕРМЕНДЖИЕВ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ИВАНОВ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ДОЙЧО ВАСИЛЕВ ДОЙКОВ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СТЕФАНОВ НАВУЩАНОВ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СТЕФАНОВ НАВУЩАНОВ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АНГЕЛ ГЕОРГИЕВ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ПАНЧО НЕНОВ ПОПОВ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ГАНЧО ИВАНОВ КОТЛАРОВ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ЛУКО НЕНОВ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АНГЕЛОВ НАВУЩАНОВ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МЕТОДИИ АНГЕЛОВ НАВУЩАНОВ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ЛУКО ДИМИТРОВ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АНГЕЛОВ НАВУЩАНОВ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ПЕТРОВ БАНГЬОЗОВ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МЕТОДИИ АНГЕЛОВ НАВУЩАНОВ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65.97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ЛУКО ПЕТРОВ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ГРИГОРОВ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НАВУЩАНОВ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ЛАЗАР НЕНОВ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ПЕТЪР СТАНЬОВ ГАНЧОВ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ЛУКО ДИМИТРОВ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МИХАЙЛОВ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ЛУКО ДИМИТРОВ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49.66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ГАНЧОВ СТАНЬОВ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ДОЙЧО ВАСИЛЕВ ДОЙКОВ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ИЛКО ГАНЧОВ ИЛКОВ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БОНЧО ИВАНОВ ДОЙКОВ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СТЕФАНОВ НАВУЩАНОВ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ПАНЧО ПЕТРОВ БАНГЬОЗОВ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НЕНО ПЕТРОВ СТАНЬОВ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НИКОЛОВ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БОНЧЕВ АЛЕКСОВ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42.93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НИКОЛОВ ГОРЧЕВ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ВЛАД ДЕЛЧОВ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ВЛАД НЕНОВ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КРЪСТЬО НИКОЛОВ ГОРЧЕВ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ЛУКА ИВАНОВ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СТЕФАНОВ НАВУЩАНОВ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ИВАНОВ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ИВАНОВ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ЛУКО НЕНОВ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ПЕТЪР СТАНЬОВ ГАНЧОВ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СТЕФАНОВ НАВУЩАНОВ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ВЛАД ДЕЛЧОВ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НИКОЛОВ КОТЛАРОВ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АНГЕЛОВ НАВУЩАНОВ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МЕТОДИИ АНГЕЛОВ НАВУЩАНОВ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СТОЯНОВ КЛЯВЧЕВ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СТЕФАНОВ НАВУЩАНОВ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ДИМИТРОВ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ПЕТРОВ БЛЪСКОВ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МЕТОДИ КОСТАДИНОВ КИРОВ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НЕНО СТОЯНОВ КАРАГЬОЗОВ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31.85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ЛУКОВ ЧОМПАЛОВ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ВЕСЕЛИН НЕНОВ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АТАНАС МАНОЛОВ МЕЧЕНОВ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СТАНЬО НИКОЛОВ КОТЛАРОВ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КИРОВ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ВЕСЕЛИН НЕНОВ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ЛУКО НЕНОВ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ПЕТРОВ БЛЪСКОВ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ДЕЛЧО ГЕОРГИЕВ ТАБАНДЖОВ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ДИМИТРОВ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ТОДОРОВ БАНГЬОЗОВ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16.47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ДЕЛЧО НИКОЛОВ БЛЪСКОВ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НАТО ДЕЛЧОВ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АТАНАС ДЕЛЧОВ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БОРИС СТАНЬОВ КОТЛАРОВ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КОСТАДИН ПЕТРОВ ДУДЕКОВ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ПЕТРОВ ДУДЕКОВ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БОРИСЛАВ ИВАНОВ ДОЛЖЕВ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МЕТОДИЙ НИКОЛОВ БЛЪСКОВ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ЦВЯТКО ИВАНОВ НОЖАРОВ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СТЕФАНОВ НАВУЩАНОВ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ЛУКА КИРИЛОВ НАВУЩАНОВ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МАРГАРИТА КИРИЛОВА ДУДЕКОВА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НАВУЩАНОВ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ДИМИТРИНА КИРИЛОВА МУЛЕВСКА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НЕНКА ЛУКОВА РАШКОВА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ЛУКА ИВАНОВ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НЕНО ИЛИЕВ БАКЪРДЖИЕВ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29.72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ИВАНОВ ЗЛАТАНОВ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КИРИЛОВ НАВУЩАНОВ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ЙОРДАНА СТАНЬОВА КОТЛАРОВА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НАТО СТОЯНОВ БОДУРОВ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ГАНЧОВ БОДУРОВ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СТАНКА СТЕФАНОВА НИСТОРОВА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ДЕЛЧОВ БОДУРОВ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ГРИГОРОВ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НЕДЕЛЯ СТЕФАНОВА ДЕРЛИНДЖИЕВА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АНГЕЛОВ НАВУЩАНОВ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МЕТОДИИ АНГЕЛОВ НАВУЩАНОВ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ТОДОРОВ БАНГЬОЗОВ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СТАНЬО НИКОЛОВ КОТЛАРОВ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НАВУЩАНОВ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НИКОЛОВ КУРУДЖИЕВ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ЛУКО ПЕТРОВ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32.83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ГАНЧО ДЕЛЧОВ БОДУРОВ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ЛУКО ТОДОРОВ БАНГЬОЗОВ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ЦОНА ПЕТРОВА КУРУДЖИЙСКА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БОНЧЕВ АЛЕКСОВ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ЛУКО ДИМИТРОВ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ИЛКО МИХАЙЛОВ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ЛУКА НЕЙЧЕВ ГАНЧЕВ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КОСТАДИН ЛУКОВ ТАБАНДЖОВ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НЕНО ИВАНОВ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ЛУКА ИВАНОВ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ГЕОРГИЕВ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ИЛИЯ ДЕЛЧОВ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ДЕЛЧО МАРИНОВ УЛИВЕРОВ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НАТО СТОЯНОВ БОДУРОВ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ИВАНОВ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ЙОРДАН СПАСОВ БАНГЬОЗОВ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ДИМИТРОВ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ИВАНОВ ДЖУРИЛКОВ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НЕДЕЛЯ ДОБРЕВА ЗЯПКОВА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ГРИГОР ДИМИТРОВ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ВЛАСАКИ СТОЯНОВ ДЕРМЕНДЖИЕВ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ЛУКОВ ДОЙКОВ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ДИМИТРОВ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БОНЧО ИВАНОВ ДОЙКОВ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ИЛКО ЛУКОВ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ДОБРЕВ КАШЕВ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ИВАНКА ДЕЛЧЕВА УЛИВЕРОВА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24.89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ВЛАСАКОВ ТАЛАТИНОВ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ПАВЛОВ ДОЙКОВ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ДИМИТРОВ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ЛУКОВ ИЛКОВ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ЛУКОВ ИЛКОВ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ГРИГОР ДИМИТРОВ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НИКОЛАЙ ДОБРЕВ КАШЕВ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ХРИСТИНА ПЕТРОВА ТАБАНДЖОВА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ДИМИТРА ДИМИТРОВА БЕЛЕВА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СТОЙО СТОЯНОВ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46.86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ЛУКОВ ЧОМПАЛОВ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МЕТОДИ КОСТАДИНОВ КИРОВ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АТАНАС ЗАХАРИЕВ ОГОРЯЛКОВ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ИВАНОВ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РОСИЦА ДИМИТРОВА ЗЯПКОВА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257.815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22.946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757.21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140204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ГЕНОВ ВАСИЛЕВ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140205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МУРДЖЕВ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140207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ГЕНОВ ВАСИЛЕВ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145009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ЛАЗАРОВ ШИЕКОВ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143003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НЕНО ГЕОРГИЕВ МАДЖОВ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143004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ГЕНОВ ВАСИЛЕВ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143008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НЕНО ГЕОРГИЕВ МАДЖОВ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143002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СТАНЬО АНГЕЛОВ ДОЙКОВ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143005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13.85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ДОБРИ ИЛИЕВ ЦИНЦАРОВ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143006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АТАНАС ИЛИЕВ ЦИНЦАРОВ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143007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ИЛИЕВ ЦИНЦАРОВ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187001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ДЕЛКОВ ИВАНОВ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183003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ПЕТЪР ДЕЛЧОВ КЕСОВ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183014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РАДУЛ ИВАНОВ РАДУЛОВ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183016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ЛУКА СТ БОДУРОВ И НАЙДА Д БОДУРОВА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183012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ДЕЛЧО НЕНОВ ДАСКАЛОВ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183020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ДЕЛКОВ ИВАНОВ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183011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АСЕН НИКОЛОВ СТОЙНОВ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183015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НИКОЛОВ ДАСКАЛОВ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183019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АТАНАС МАНОЛОВ МЕЧЕНОВ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183013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ДЕЛЧО НЕНОВ ДАСКАЛОВ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140277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ЛУЛЧЕВ ЗУБЕВ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140278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ИВАНОВ МУРДЖЕВ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МЕТОДИИ АНГЕЛОВ НАВУЩАНОВ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ЛУКА ИВАНОВ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ИВАНОВ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ЛУКО ПЕТРОВ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СТЕФАНОВ НАВУЩАНОВ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ВЛАД И МАРИЯ ПАШОВИ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НИКОЛОВ КОТЛАРОВ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ЛУКОВ ЧОМПАЛОВ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59.10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ЛУКОВ ЧОМПАЛОВ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СТАНЬО НИКОЛОВ КОТЛАРОВ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ИЛКО ЛУКОВ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СТАНЬО НИКОЛОВ КОТЛАРОВ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92.803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4.589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151.45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БОРИСОВ ДОЙЧЕВ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НАДЕЖДА ЛАЗАРОВА ПОПОВА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157.51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ЛАЗАРОВ ВЛАСАКОВ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НЕНОВ КОЛЕШОВ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ИЛИЕВ ТЪРКАЛАНОВ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ВЛАСАКИ НИКОЛОВ ТАСЕВ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КАТЕРИНА ПЕТКОВА СПАСОВА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ПЕТКО НИКОЛОВ БОДУРОВ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САВЕ ИВАНОВ БОЕВ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ТАНЯ ВЕЛИНОВА РАДЕВА и др.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КОСТАДИН ГЕОРГИЕВ БОЕВ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ГЕОРГИЕВ БОЕВ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БОРИС СТОЯНОВ ТАСЕВ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БОРИС СТОЯНОВ ТАСЕВ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НАДЕЖДА ЛАЗАРОВА ПОПОВА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ГАЛАТЬОН СТОЯНОВ КЛЯВЧЕВ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9.758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НЕНОВ КОЛЕШОВ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ИВАНОВ ЗЛАТАНОВ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ГАЛАТЬОН СТОЯНОВ КЛЯВЧЕВ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ПЕТЪР ДИМИТРОВ ТЪРКАЛАНОВ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МЕТОДИ ДЕЛЧЕВ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96.15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ВЕСЕЛИНА СТОЯНОВА КАЦАРОВА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90.21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АТАНАС ИЛИЕВ ЦИНЦАРОВ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ЦВЯТКО ИВАНОВ ЕНЬОВ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ГАНЧО ИВАНОВ АНГЕЛОВ ЦВЯТКОВ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ПЕТЪР ДЕЛЧОВ КЕСОВ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75.22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НЕНО ДЕЛЧОВ КЕСОВ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КОСТАДИН ГЕОРГИЕВ БОЕВ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ЙОРДАН ГЕОРГИЕВ КОЛЕШОВ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ЦВЕТКОВ НИСТОРОВ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БОРИС СТОЯНОВ ТАСЕВ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ИВАНОВ НИСТОРОВ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СТОЙНО ИВАНОВ НИСТОРОВ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СТОЯНОВ НАЙДЕНОВ и др.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ВЕЛКО ТОДОРОВ ВАТАХОВ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ЙОРДАН ИВАНОВ РАДУЛОВ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СТОЯНОВ НАЙДЕНОВ и др.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ИЛИЕВ ТЪРКАЛАНОВ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НИСТОРОВ СТОЯНОВ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191063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ЛАЗАР КИРИЛОВ МОЛЛОВ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АТАНАС МАНОЛОВ МЕЧЕНОВ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ДЕЛЧО ИЛИЕВ БАКЪРДЖИЕВ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ДЕЛЧО ИЛИЕВ БАКЪРДЖИЕВ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ПАНЧО ПАНЧЕВ ГАНЧЕВ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ПЕТРОВ ТЪРКАЛАНОВ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СТОЯНОВ НАЙДЕНОВ и др.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СТОЯНОВ НАЙДЕНОВ и др.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ПЕТЪР ДИМИТРОВ ТЪРКАЛАНОВ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ПЕТРОВ ТЪРКАЛАНОВ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АТАНАС ДИМИТРОВ МЕЧЕНОВ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191066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СТОЯНОВ НАЙДЕНОВ и др.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ДЕЛЧО ДИМИТРОВ ТЪРКАЛАНОВ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ПЕТЪР ДИМИТРОВ ТЪРКАЛАНОВ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35.78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НЕНО ГАНЧЕВ ВЛАДОВ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СТОЯНКА ПАВЛОВА СТОЯНОВА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СТОЯНОВ РАЛЧЕВ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ЛУКО ТОДОРОВ ШИЕКОВ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СТЕФАНОВ РАЛЧЕВ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ВЕЛКОВ ГРУЕВ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ЦВЕТКОВ НИСТОРОВ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СТОЯНОВ РАЛЧЕВ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СТАНЬО ТОДОРОВ РАЛЧЕВ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ПАВЕЛ ГАНЧОВ ГЕРДЖИЛОВ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АСЕН НИКОЛОВ СТОЙНОВ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ЛЮБОМИР ЦВЯТКОВ РАЛЧЕВ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105.57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НЕЙЧОВ ДРАГОТОВ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КАТЕРИНА ПЕТКОВА СПАСОВА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ТОДОРОВ РАЛЧЕВ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ПАНЧО ПЕТРОВ ПАНЧЕВ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ДЕЛЧО НИКОЛОВ ОСМАНОВ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ЦВЕТКОВ НИСТОРОВ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ДЕЛА ДОБРЕВА ЯКИМОВА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ПАНЧО ИЛИЕВ ВАЙСИЛОВ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ДЕЛА ДОБРЕВА ЯКИМОВА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СТЕФАНОВ РАЛЧЕВ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СТОЯНКА ПАВЛОВА СТОЯНОВА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ГАНЧОВ ГЕОРГИЕВ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ГАНЧОВ ГЕОРГИЕВ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42.83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БОГДАН ЛАЗАРОВ ВЛАСАКОВ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ТОДОРОВ РАЛЧЕВ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33.03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БОГДАН ЛАЗАРОВ ВЛАСАКОВ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ЦВЯТКОВ РАЛЧЕВ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СТЕФАНОВ РАЛЧЕВ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ЛАЗАР ИВАНОВ БЕЛЕВ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ТОДОРОВ РАЛЧЕВ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НАТО ГЕОРГИЕВ РАЛЧЕВ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49.359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КМЕТСТВО СЕЛО ПОИБРЕНЕ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235003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44.49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ПАВЕЛ ТОДОРОВ ЛУЛОВ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570.176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21.660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714.78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215001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9.328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ИВАНОВ МЕТАНОВ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215002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ПАВЕЛ ТОДОРОВ ЛУЛОВ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11.699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АНГЕЛ ПЕТКОВ АНГЕЛОВ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ДЕЛЧО ГЕОРГИЕВ ТАБАНДЖОВ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НЕНО СТОЙНОВ ИВАНОВ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СТОЯНОВ КЛЯВЧЕВ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СТОЙО КОСТОВ ПИСКОВ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ГАНЧО НИКОЛОВ ЗЛАТАНОВ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ЦВЯТА ЛАЗАРОВА РАШКОВА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ГЕОРГИЕВ БОЕВ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ГАНЧО НИКОЛОВ ЗЛАТАНОВ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ИВАНОВ ЗЛАТАНОВ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ВЛАД И МАРИЯ ПАШОВИ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РАДЕВ ХРИСТОВ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ДЕЛЧО ДИМИТРОВ ТЪРКАЛАНОВ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ЙОРДАН ГЕОРГИЕВ КОЛЕШОВ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СТОЯНОВ КЛЯВЧЕВ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ИВАНОВ МЕТАНОВ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165.00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НЕВЕНА СТОЯНОВА НОВАКОВА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ПАВЕЛ ПЕТРОВ БОЕВ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ЙОРДАН ЛАЗАРОВ БОЛЧЕВ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АНГЕЛОВ ТЪРКАЛАНОВ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ПЕТКО ПЕТРОВ БОЯДЖИЕВ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132.10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ДИМИТРОВ КУРТЕВ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ЛАЗАР ИВАНОВ АПОСТОЛОВ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ЧУНЧУКОВ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ГАЛАТЬОН СТОЯНОВ КЛЯВЧЕВ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КОСТАДИН ГЕОРГИЕВ БОЕВ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НЕДЕЛЯ ПЕТКОВА ТЪРКАЛАНОВА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НЕНА НИКОЛОВА СВИНАРОВА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105.73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ВЛАДИМИР НИКОЛОВ КИРОВ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ПЕТКОВ МИНЕКОВ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НИКОЛАЙ ПЕТРОВ КАРАГЬОЗОВ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ГАНЧО НИКОЛОВ ЗЛАТАНОВ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ГАНЧО НИКОЛОВ ЗЛАТАНОВ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ПЕТКОВА ЧУНЧУКОВА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ЦВЯТКО ИВАНОВ НОЖАРОВ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ГАНЧО ИВАНОВ АНГЕЛОВ ЦВЯТКОВ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ВЛАСАКИ НИКОЛОВ МЕТАНОВ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ПАВЕЛ ПЕТРОВ БОЕВ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ПЕТЪР ДИМИТРОВ ТЪРКАЛАНОВ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ЦВЯТКО ИВАНОВ ЕНЬОВ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ЗАХАРИ СИМЕОНОВ ЗАМЯРКОВ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ГАЛАТЬОН СТОЯНОВ КЛЯВЧЕВ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НИКОЛОВ МУРДЖЕВ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ЙОРДАН ГЕОРГИЕВ КОЛЕШОВ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СТОЙКОВ МОЛЛОВ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ИВАНОВ ДАШЕВ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ПЕТЪР ДЕЛЧОВ КАРАГЬОЗОВ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НЕНО ДИМИТРОВ ВАТАХОВ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ИВАНОВ ЗЛАТАНОВ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33.03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ДРАГОТА ГЕОРГИЕВ ФЕРКОВ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БОРИСЛАВ ИВАНОВ ДОЛЖЕВ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ЦВЕТКОВ НИСТОРОВ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ПАНЧО ПАНЧЕВ ГАНЧЕВ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ГАЛАТЬОН СТОЯНОВ КЛЯВЧЕВ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ИЛИЕВ ОСМАНОВ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МЕТОДИ ПЕТРОВ ГАНЧЕВ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ПЕТЪР ГЕОРГИЕВ БОЯДЖИЕВ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ПЕТЪР ГЕОРГИЕВ БОЯДЖИЕВ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ЦВЯТКОВ ЧУНЧУРОВ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ЦВЯТКО ИВАНОВ НОЖАРОВ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БОРИСОВ ДОЙЧЕВ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ПЕТКОВА ЧУНЧУКОВА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МАРИЯ ПЕТКОВА ЧУНЧУКОВА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МЕТОДИ ПЕТРОВ ГАНЧЕВ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ПАВЕЛ ПЕТРОВ БОЕВ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НЕНА НИКОЛОВА СВИНАРОВА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ЦВЯТА ЛАЗАРОВА РАШКОВА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ГЕОРГИЕВ БОЕВ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ЙОРДАН ЛАЗАРОВ БОЛЧЕВ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ИЛИЕВ ОСМАНОВ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ДЕЛКОВ ИВАНОВ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МИЛЕНА ИВАНОВА КЛЯВЧЕВА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ВЛАСАКИ ИВАНОВ МЕТАНОВ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БОРИСЛАВ ИВАНОВ ДОЛЖЕВ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ДЕЛЧО СТОЕВ КАРАГЬОЗОВ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ИВАНОВ МЕТАНОВ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ГЕОРГИЕВ БОЕВ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ПЕТРОВ БОЯДЖИЕВ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АТАНАС ДИМИТРОВ МЕЧЕНОВ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АТАНАС МАНОЛОВ МЕЧЕНОВ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ДИМКА ДЕЛЧОВА КИРОВА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ИЛИЕВ ОСМАНОВ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САВЕ ИВАНОВ БОЕВ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ИВАНОВ ДАШЕВ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ИВАНОВ МЕТАНОВ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65.93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СТОЙНОВ ДАШЕВ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НИСТОРОВ СТОЯНОВ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БОРИСЛАВ ИВАНОВ ДОЛЖЕВ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ПЕТРОВ БОЯДЖИЕВ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ПАВЕЛ ПЕТРОВ БОЕВ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ДЕЛЧО СТОЕВ КАРАГЬОЗОВ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НЕНО ГАНЧЕВ ВЛАДОВ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ВЪЛКОВ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НЕНО ДЕЛЧОВ КЕСОВ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БОРИСОВ ДОЙЧЕВ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ЦВЕТКОВ НИСТОРОВ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ПЕТЪР ГАНЧОВ ГЪЗЕРОВ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ЦВЯТА ЛАЗАРОВА РАШКОВА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СТОЙНО ИВАНОВ НИСТОРОВ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ТАНЯ ВЕЛИНОВА РАДЕВА и др.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178004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КОСТАДИН ГЕОРГИЕВ БОЕВ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ЦВЯТА ЛАЗАРОВА РАШКОВА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ИВАНОВ МЕТАНОВ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ИВАНОВ НОЖАРОВ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75.93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АНГЕЛ ГЕОРГИЕВ КАМБЕРОВ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68.77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ЛАЗАРОВ ВЛАСАКОВ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ДЕЛЧО СТОЕВ КАРАГЬОЗОВ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35.49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ЦВЕТКОВ НИСТОРОВ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АНА ДЕЛЧОВА ДЕЛКОВА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НЕНА НИКОЛОВА СВИНАРОВА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АСЕН КИРИЛОВ МОЛЛОВ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СТОЙО КОСТОВ ПИСКОВ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ПЕТРОВ БОЯДЖИЕВ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МИЛЕНА ИВАНОВА КЛЯВЧЕВА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16.516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СТОЯНОВ РАЛЧЕВ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ПАВЕЛ ТОДОРОВ ТОПУЗОВ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ТОДОРОВ РАЛЧЕВ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9.222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НАТО ГЕОРГИЕВ РАЛЧЕВ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АТАНАСОВ РАЛЧЕВ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ЛЮБОМИР ЦВЯТКОВ РАЛЧЕВ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ЖИВКА ДЕЛЧОВА КУМАНОВА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ВЛАДИМИР БОРИСОВ СТОЯНОВ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ВАРЯ БОРИСОВА ШИЕКОВА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СТОЯНОВ ДАШЕВ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ДЕЛЧОВ ГУШЛЕКОВ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КУЗОВ ГЕОРГИЕВ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ТОДОРОВ РАЛЧЕВ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ЦВЯТКОВ РАЛЧЕВ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НИКОЛОВ ФЕРКОВ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ЛЮБОМИР ЦВЯТКОВ РАЛЧЕВ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АТАНАС ДРАГОТОВ РАЛЧЕВ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ВЕЛКОВ ГРУЕВ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ЛУКОВ ШИЕКОВ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ГЕОРГИЕВ ШИЕКОВ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НЕНОВ ШИЕКОВ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ДЕЛЧЕВ ТОПУЗОВ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ГЕОРГИЕВ ШИЕКОВ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СТАНЬО СТОЯНОВ ВЪЛКОВ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НЕНОВ ШИЕКОВ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ДИМИТРА ИВАНОВА ТОПУЗОВА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КУЗОВ ГЕОРГИЕВ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ДЕЛЧЕВ ТОПУЗОВ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НЕНО СТОЯНОВ ТОПУЗОВ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ЛУКОВ СТОЯНОВ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ГАНЧОВ ГЕОРГИЕВ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ГАНЧОВ ГЕОРГИЕВ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ГАНЧОВ ГЕОРГИЕВ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БОГДАН ЛАЗАРОВ ВЛАСАКОВ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АТАНАС ДРАГОТОВ РАЛЧЕВ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ЛАЗАР ИВАНОВ БЕЛЕВ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ЛУКОВ СТОЯНОВ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СТОЙНОВ ЦВЕТКОВ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ДЕЛА ДОБРЕВА ЯКИМОВА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ПАНЧО КУЗОВ ГЕОРГИЕВ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ЛАЗАР ИВАНОВ БЕЛЕВ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ЛУКОВ СТОЯНОВ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ДЕЛЧЕВ ТОПУЗОВ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НЕНОВ ШИЕКОВ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ГАНЧОВ ГЕОРГИЕВ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79.72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КОСТА ТОДОРОВ ГАРЧЕВ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ГАНЧОВ ГЕОРГИЕВ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КУЗОВ ГЕОРГИЕВ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769.491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29.449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971.82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126002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СТОЕВ КАЦАРОВ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126003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НАДЕЖДА ПАНЧЕВА СИРАКОВА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126004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ДАФИНА ПЕТРОВА КАРАГЬОЗОВА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126001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9.32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НИКОЛОВ МЕТАНОВ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72042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143.73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ГАНЧОВ СТАНЬОВ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СТОЙНО СТОЯНОВ КОРУДЖИЕВ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СТОЯНОВ КИРОВ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ЛУКА ВЕЛКОВ ТАЛИТИНОВ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ГАНЧОВ БОДУРОВ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ИВАНОВ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БОНЧО СТОЯНОВ АЛЕКСОВ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НЕНО СТОЙНОВ ИВАНОВ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ВЛАД И МАРИЯ ПАШОВИ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ВЕСЕЛИН НЕНОВ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ИЛКОВ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ПЕТРОВ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ПЕНЧЕВ ЧОМПАЛОВ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ГЕОРГИЕВ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ДЕЛЧОВ БОДУРОВ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ПЕТКОВ МИНЕКОВ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СТЕФАНОВ НАВУЩАНОВ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БОНЧЕВ АЛЕКСОВ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46.27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МИХАЛ АЛЕКСОВ БОНЧОВ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НИКОЛОВ РУСЕКОВ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46.13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ЛУКА АНДРЕЕВ ТАБАНДЖОВ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ЛАЗАР НЕНОВ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42.90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ДЕЛЧО СПАСОВ БЛЪСКОВ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ЛУКО НЕНОВ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ВЛАД НЕНОВ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ИЛИЕВ ТАЛАТИНОВ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НЕНО ИВАНОВ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СТОЯНОВ ИЛКОВ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НИКОЛОВ МУРДЖЕВ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33.03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КИРОВ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ДИМИТРОВ МУРДЖЕВ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ГЕОРГИЕВ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ДЕЛЧО НЕНОВ ДАСКАЛОВ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ИЛКО ЛУКОВ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ПЕТКОВ МИНЕКОВ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ЛУКО ДИМИТРОВ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ГЕОРГИЕВ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НИКОЛОВ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МЕТОДИ ПЕТРОВ ГАНЧЕВ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ДЕЛЧО ГЕОРГИЕВ ТАБАНДЖОВ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НЕНО СТОЯНОВ КАРАГЬОЗОВ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ГЕОРГИЕВ БОДУРОВ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ЛАЗАР ВЛАСАКОВ АЛЕКСОВ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ДЕЛЧО НИКОЛОВ БЛЪСКОВ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МИХАЙЛОВ ЧОМПАЛОВ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ГРИГОРОВ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ПАРАШКЕВА РАДОВА КРЪСТЕВА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ЛУКОВ КИРОВ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16.53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АНГЕЛ ГЕОРГИЕВ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16.50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ВЛАСАКИ ИВАНОВ ВИКАСОВ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16.50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ИЛКОВ ЛУКОВ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ГЕОРГИЕВ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ИЛИЯ ДЕЛЧОВ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16.50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АНГЕЛ ГЕОРГИЕВ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НЕНО ИЛИЕВ БАКЪРДЖИЕВ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ДИМИТРОВ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ЛУКО НЕНОВ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ЛУКОВ ИЛКОВ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ДИМИТРОВ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ИВАНОВ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ЛУКА ИВАНОВ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ДЕЛЧО ЛУКОВ БЛЪСКОВ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ПЕТКО СТОЯНОВ БОДУРОВ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ПЕТРОВ БЛЪСКОВ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СТОЯНОВ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ПАНЧО ИВАНОВ БЕДРИНОВ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МЕТОДИЙ НИКОЛОВ БЛЪСКОВ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ЛУКА АНТОНОВ БЛЪСКОВ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ЛУКОВ ИЛКОВ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ИЛИЯ ДЕЛЧОВ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ГЕОРГИЕВ ВЛАДОВ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ДИМИТРОВ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ИВАНОВ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126039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АНГЕЛОВ ГЕНОВ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126007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СТОЬО ИЛИЕВ БАКЪРДЖИЕВ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126038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КАТЕРИНА ПЕТКОВА СПАСОВА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126020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ЛУКОВ ГУШЛЕКОВ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126022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ТАНЯ ВЕЛИНОВА РАДЕВА и др.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126023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126011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126024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СТОЯНОВ ЦВЕТИНОВ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126009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АНГЕЛ ПЕТКОВ АНГЕЛОВ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126010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САВЕ ИВАНОВ БОЕВ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126008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ПЕТКОВ МИНЕКОВ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126015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ПЕТКО НИКОЛОВ БОДУРОВ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126018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ВЛАСАКИ АНГЕЛОВ ГЕНОВ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126014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ВЛАСАКИ СТОЯНОВ ДЕРМЕНДЖИЕВ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ВЛАСАКИ НИКОЛОВ МЕТАНОВ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ЛАЗАРОВ ВЛАСАКОВ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ЖИВКА ДЕЛЧОВА КУМАНОВА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АНГЕЛОВ ГЕНОВ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НЕНА ЛУКОВА ЗЯПКОВА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НЕНА НИКОЛОВА ЦВЕТИНОВА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ДОБРЕВ КАШЕВ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НИКОЛАЙ ДОБРЕВ КАШЕВ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БОРИС СТОЯНОВ ТАСЕВ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МЕТОДИ ПЕТРОВ ГАНЧЕВ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МЕТОДИ СТОЯНОВ ТАСЕВ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ЛУКА АНТОНОВ БЛЪСКОВ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МЕТОДИ ДЕЛЧЕВ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ГАНЧО ИЛКОВ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ГАНЧО ЦВЯТКОВ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ИЛКОВ СТ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ЙОРДАН ИВАНОВ БЕДРИНОВ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БОНЧО СТОЯНОВ КУРУДЖИЕВ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ГЕОРГИЕВ БОДУРОВ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49.43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ГАНЧОВ СТАНЬОВ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ПЕТЪР СТАНЬОВ ГАНЧОВ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124.056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17.990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593.68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ПЕТЪР ВЪЛКОВ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ДИМИТРИНА КИРИЛОВА МУЛЕВСКА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ИЛКОВ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65.97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НЕНО СТОЙОВ МУРДЖЕВ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ИЛКО МИХАЙЛОВ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РОСИЦА ДИМИТРОВА ЗЯПКОВА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56.66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БОНЧО ГЕОРГИЕВ ДОЙКОВ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ВЛАД НЕНОВ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39.63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ДЕЛЧО НИКОЛОВ БЛЪСКОВ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39.63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ДЕЛЧО НИКОЛОВ БЛЪСКОВ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ЛУКО НЕНОВ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ИЛКО МИХАЙЛОВ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ЛУКОВ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ЙОРДАН СПАСОВ БАНГЬОЗОВ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32.56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НАТО ДЕЛЧОВ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МЕТОДИЙ НИКОЛОВ БЛЪСКОВ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РОСИЦА ДИМИТРОВА ЗЯПКОВА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ПЕТРОВ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ГАНЧО ЦВЯТКОВ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ГРИГОРОВ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ДЕЛЧО ЛУКОВ БЛЪСКОВ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СТОЯНОВ ИЛКОВ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СТОЯНОВ КИРОВ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16.53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СТОЯНОВ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ДОЙЧО ВАСИЛЕВ ДОЙКОВ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ЛУКА АНТОНОВ БЛЪСКОВ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228.08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ЦВЯТКО ЙОРДАНОВ САРАДЖОВ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ДОЙЧО ВАСИЛЕВ ДОЙКОВ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СПАСОВ БАНГЬОЗОВ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ПЕТЪР ВЪЛКОВ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СТЕФАНОВ НАВУЩАНОВ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ЛУКОВ КИРОВ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ГАНЧО ИЛКОВ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АНГЕЛ ИЛКОВ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ДОЙЧО ВАСИЛЕВ ДОЙКОВ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ГЕОРГИЕВ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ГРИГОРОВ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ГАНЧО ПЕТРИШКИ И НИКОЛА Г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ИЛКОВ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СТЕФАНОВ НАВУЩАНОВ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МЕТОДИИ АНГЕЛОВ НАВУЩАНОВ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СТОЙО СТОЯНОВ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БОНЧО ИВАНОВ ДОЙКОВ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33.39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ВЛАСАКИ ИВАНОВ ВИКАСОВ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АНГЕЛОВ НАВУЩАНОВ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ГРИГОРОВ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ЛУКОВ ДОЙКОВ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ЛЮБОМИР ЦВЯТКОВ РАЛЧЕВ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АНГЕЛОВ НАВУЩАНОВ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СТЕФАНОВ НАВУЩАНОВ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МЕТОДИИ АНГЕЛОВ НАВУЩАНОВ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ЛУКА ИВАНОВ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СТЕФАНОВ НАВУЩАНОВ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ПЕТЪР ВЪЛКОВ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39.79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СТОЯНОВ КУРУДЖИЕВ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ЛУКО ПЕТРОВ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НИКОЛОВ КОТЛАРОВ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ЛУКОВ ЧОМПАЛОВ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88.257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19.378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639.46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НИКОЛОВ ГЛУХАРОВ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ЛУКА НИКОЛОВ ГЛУХАРОВ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98.93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АНТОНОВ ГЛУХАРОВ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НАТО СТОЯНОВ БОДУРОВ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СТОЙО СТОЯНОВ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ГРИГОРОВ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ВЕЛКОВ КУРУДЖИЕВ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ГРИГОРОВ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АЛЕКСАНДЪР СТОЯНОВ БОДУРОВ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ГЕОРГИЕВ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ПЕТРОВ БЛЪСКОВ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ГЕОРГИЕВ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ПЕТКОВ БОДУРОВ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ГРИГОРОВ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ПЕТКО ДОЙЧЕВ ДОЙКОВ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МЕТОДИИ АНГЕЛОВ НАВУЩАНОВ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МИХАЙЛОВ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МИХАЙЛОВ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АНГЕЛОВ НАВУЩАНОВ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ГРИГОРОВ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ГЕОРГИЕВ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ГЕОРГИЕВ БОДУРОВ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ГЕОРГИЕВ ПАШОВ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ГРИГОРОВ ЗЯПКОВ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ПЕТРОВ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ГАНЧО ПЕТРИШКИ И НИКОЛА Г ПЕТРИШКИ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ПЕТРОВ БАНГЬОЗОВ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ПЕТРОВ ДУДЕКОВ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ПАНЧО ПЕТРОВ БАНГЬОЗОВ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ПЕТРОВ БАНГЬОЗОВ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НИКОЛОВ КОТЛАРОВ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ПЕТРОВ БАНГЬОЗОВ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ВЛАСАКИ ДЕЛЧОВ ЛАНГЕРОВ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ПАНЧО ИВАНОВ БАНГЬОЗОВ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ЙОРДАН СПАСОВ БАНГЬОЗОВ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ДОЙЧО ВАСИЛЕВ ДОЙКОВ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ТОДОРОВ БАНГЬОЗОВ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ВАСИЛ ГАНЧОВ ДОЙКОВ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ЙОРДАН СПАСОВ БАНГЬОЗОВ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СПАСОВ БАНГЬОЗОВ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ДИМИТРА ДИМИТРОВА БЕЛЕВА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132001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НАДЕЖДА ПАНЧЕВА СИРАКОВА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132002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149029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ИЛИЯ ДИМИТРОВ ДОЛЖЕВ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149031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КРЪСТЕВ ТЪРКАЛАНОВ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149032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ГАЛАТЬОН СТОЯНОВ КЛЯВЧЕВ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149005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РАДА НЕНОВА КРЪСТЕВА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149028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ПЕТЪР ГАНЧОВ ГЪЗЕРОВ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149026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СИМОНОВ ШИЕКОВ и др.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149033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БОНЧЕВ АЛЕКСОВ и др.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149012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СТОЯНОВ КАМБЕРОВ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149027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95.57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ЙОРДАН ДЕЛЧЕВ ЦАРЕВ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149008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ЛАЗАРОВ ВЛАСАКОВ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149010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ЛАЗАРОВ ВЛАСАКОВ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149011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ДОБРИ СТОЯНОВ ГОРЧЕВ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149007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ДИМКА ДЕЛЧОВА КИРОВА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149006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ЛАЗАРОВ ВЛАСАКОВ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149009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ДОБРИ СТОЯНОВ ГОРЧЕВ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132004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НИКОЛАЙ ДОБРЕВ КАШЕВ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ИЛИЕВ БАКЪРДЖИЕВ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НЕНО ИЛИЕВ БАКЪРДЖИЕВ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ДЕЛЧО ИЛИЕВ БАКЪРДЖИЕВ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132009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18.581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ВЛАСАКОВ ДЕРМЕНДЖИЕВ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132008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ЛАЗАР ДЕЛЧОВ БОЛЧЕВ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132012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ДЕЛЧОВ КАРАГЬОЗОВ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132014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ПЕТКОВ МИНЕКОВ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132007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ПЕТРА И СТОЙО КАРАГЬОЗОВИ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132015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АНГЕЛОВ ГЕНОВ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132011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ПЕТКОВ МИНЕКОВ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132013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ПЕТРА И СТОЙО КАРАГЬОЗОВИ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147004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ДЕЛЧО ЛАЗАРОВ БОЛЧЕВ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147002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НЕДЕЛЯ ПЕТКОВА ТЪРКАЛАНОВА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7.362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ТОДОРОВ РАЛЧЕВ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ЛУКОВ СТОЯНОВ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СТОЙНОВ ЦВЕТКОВ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СТЕФАН СТОЯНОВ ЛУКОВ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СТОЙНОВ ЦВЕТКОВ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ДОБРЕ ПЕТКОВ ГРУЕВ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ГЕОРГИ НЕНОВ ШИЕКОВ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ВЕЛКОВ ГРУЕВ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ДИМИТРА ИВАНОВА ТОПУЗОВА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199013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32.85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НИКОЛА ИЛИЕВ ДИШКОВ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НЕНО СТОЙНОВ ИВАНОВ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108023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ДИМИТЪР СТОЯНОВ ЦВЕТИНОВ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150044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ЛАЗАР ИВАНОВ АПОСТОЛОВ и др.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АНГЕЛ ЙОРДАНОВ КОЛЕШОВ и др.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150043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ЛАЗАР СТОЙНОВ МОЛЛОВ и др.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СТОЯН ГЕРГЬОВ ЦВЕТКОВ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КИРИЛ ГЕОРГИЕВ ЦВЯТКОВ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ИВАН ПЕНЧЕВ АЛЕКСИЕВ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150024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sz w:val="18"/>
                <w:szCs w:val="18"/>
              </w:rPr>
              <w:t>НИКИФОР СТОЙОВ САПУНКОВ</w:t>
            </w:r>
          </w:p>
        </w:tc>
      </w:tr>
      <w:tr w:rsidR="00E812AD" w:rsidRPr="00A10017" w:rsidTr="00C335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236.599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15.657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0017">
              <w:rPr>
                <w:rFonts w:ascii="Arial" w:hAnsi="Arial" w:cs="Arial"/>
                <w:b/>
                <w:bCs/>
                <w:sz w:val="18"/>
                <w:szCs w:val="18"/>
              </w:rPr>
              <w:t>516.69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2AD" w:rsidRPr="00A10017" w:rsidRDefault="00E812AD" w:rsidP="00C335D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12AD" w:rsidRDefault="00E812AD" w:rsidP="008371CE"/>
    <w:p w:rsidR="00E812AD" w:rsidRDefault="00E812AD"/>
    <w:sectPr w:rsidR="00E812AD" w:rsidSect="008371CE">
      <w:footerReference w:type="default" r:id="rId9"/>
      <w:type w:val="continuous"/>
      <w:pgSz w:w="11909" w:h="16834" w:code="9"/>
      <w:pgMar w:top="993" w:right="734" w:bottom="1008" w:left="450" w:header="709" w:footer="709" w:gutter="0"/>
      <w:cols w:space="708"/>
      <w:titlePg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2AD" w:rsidRDefault="00E812AD">
      <w:r>
        <w:separator/>
      </w:r>
    </w:p>
  </w:endnote>
  <w:endnote w:type="continuationSeparator" w:id="0">
    <w:p w:rsidR="00E812AD" w:rsidRDefault="00E81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AD" w:rsidRDefault="00E812AD" w:rsidP="00835A1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E812AD" w:rsidRPr="00A5142D" w:rsidRDefault="00E812AD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E812AD" w:rsidRPr="00A5142D" w:rsidRDefault="00E812AD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E812AD" w:rsidRDefault="00E812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2AD" w:rsidRDefault="00E812AD">
      <w:r>
        <w:separator/>
      </w:r>
    </w:p>
  </w:footnote>
  <w:footnote w:type="continuationSeparator" w:id="0">
    <w:p w:rsidR="00E812AD" w:rsidRDefault="00E81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AFE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EAEC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80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4ED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3AF9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165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8F3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C459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2442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CD9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00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8AB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4C9E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80FE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400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52BA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425"/>
  <w:doNotHyphenateCaps/>
  <w:drawingGridHorizontalSpacing w:val="75"/>
  <w:drawingGridVerticalSpacing w:val="102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A62"/>
    <w:rsid w:val="00014CD4"/>
    <w:rsid w:val="00023D3E"/>
    <w:rsid w:val="00054887"/>
    <w:rsid w:val="00073AD5"/>
    <w:rsid w:val="00073F28"/>
    <w:rsid w:val="000A1279"/>
    <w:rsid w:val="000C3C22"/>
    <w:rsid w:val="000C5AF3"/>
    <w:rsid w:val="000E5B52"/>
    <w:rsid w:val="000F2AFD"/>
    <w:rsid w:val="00101E5E"/>
    <w:rsid w:val="0010363F"/>
    <w:rsid w:val="00103A24"/>
    <w:rsid w:val="0010583C"/>
    <w:rsid w:val="001271B0"/>
    <w:rsid w:val="001305E9"/>
    <w:rsid w:val="00147A00"/>
    <w:rsid w:val="0017347E"/>
    <w:rsid w:val="0017354A"/>
    <w:rsid w:val="001774CF"/>
    <w:rsid w:val="001855F7"/>
    <w:rsid w:val="00187BCD"/>
    <w:rsid w:val="001C5DB5"/>
    <w:rsid w:val="001D4F6D"/>
    <w:rsid w:val="001E7B1D"/>
    <w:rsid w:val="00206B2A"/>
    <w:rsid w:val="0021081D"/>
    <w:rsid w:val="0021642E"/>
    <w:rsid w:val="002479BF"/>
    <w:rsid w:val="002726BC"/>
    <w:rsid w:val="0027509E"/>
    <w:rsid w:val="00286368"/>
    <w:rsid w:val="002B03D8"/>
    <w:rsid w:val="002C5C3D"/>
    <w:rsid w:val="002D0BE9"/>
    <w:rsid w:val="002F11DF"/>
    <w:rsid w:val="00304EA8"/>
    <w:rsid w:val="0031502C"/>
    <w:rsid w:val="0033456A"/>
    <w:rsid w:val="00335B43"/>
    <w:rsid w:val="00342543"/>
    <w:rsid w:val="00344343"/>
    <w:rsid w:val="003734B1"/>
    <w:rsid w:val="00377929"/>
    <w:rsid w:val="003B7646"/>
    <w:rsid w:val="003C4BF7"/>
    <w:rsid w:val="00416517"/>
    <w:rsid w:val="00435343"/>
    <w:rsid w:val="00436194"/>
    <w:rsid w:val="0044410B"/>
    <w:rsid w:val="00453E35"/>
    <w:rsid w:val="0046267F"/>
    <w:rsid w:val="00466B81"/>
    <w:rsid w:val="00466D0A"/>
    <w:rsid w:val="00466F0A"/>
    <w:rsid w:val="00484D71"/>
    <w:rsid w:val="00484E33"/>
    <w:rsid w:val="004939C3"/>
    <w:rsid w:val="00496661"/>
    <w:rsid w:val="00497BA3"/>
    <w:rsid w:val="004B548B"/>
    <w:rsid w:val="004C6848"/>
    <w:rsid w:val="004D45E1"/>
    <w:rsid w:val="004D59D7"/>
    <w:rsid w:val="004E28B8"/>
    <w:rsid w:val="004E523D"/>
    <w:rsid w:val="004E6424"/>
    <w:rsid w:val="004F7AF0"/>
    <w:rsid w:val="005009B1"/>
    <w:rsid w:val="0052453D"/>
    <w:rsid w:val="00534C2D"/>
    <w:rsid w:val="00541893"/>
    <w:rsid w:val="00550C56"/>
    <w:rsid w:val="00553236"/>
    <w:rsid w:val="005947A9"/>
    <w:rsid w:val="005A5CB1"/>
    <w:rsid w:val="005A6BCF"/>
    <w:rsid w:val="005B4E75"/>
    <w:rsid w:val="005C0CF4"/>
    <w:rsid w:val="005D0919"/>
    <w:rsid w:val="00621AF5"/>
    <w:rsid w:val="006304E5"/>
    <w:rsid w:val="00630A5D"/>
    <w:rsid w:val="006428EC"/>
    <w:rsid w:val="00643C60"/>
    <w:rsid w:val="00653450"/>
    <w:rsid w:val="00666DE7"/>
    <w:rsid w:val="00685BC8"/>
    <w:rsid w:val="006A39F8"/>
    <w:rsid w:val="006D75BC"/>
    <w:rsid w:val="007016AB"/>
    <w:rsid w:val="0071128E"/>
    <w:rsid w:val="00712234"/>
    <w:rsid w:val="00715329"/>
    <w:rsid w:val="007267D5"/>
    <w:rsid w:val="007309E6"/>
    <w:rsid w:val="007504D9"/>
    <w:rsid w:val="00752106"/>
    <w:rsid w:val="0076038F"/>
    <w:rsid w:val="00760440"/>
    <w:rsid w:val="00780AC5"/>
    <w:rsid w:val="00785494"/>
    <w:rsid w:val="007A1313"/>
    <w:rsid w:val="007A3FD0"/>
    <w:rsid w:val="007B192D"/>
    <w:rsid w:val="007B1D6F"/>
    <w:rsid w:val="007B2153"/>
    <w:rsid w:val="007D4ABD"/>
    <w:rsid w:val="007F683E"/>
    <w:rsid w:val="007F759E"/>
    <w:rsid w:val="008008AE"/>
    <w:rsid w:val="00835A17"/>
    <w:rsid w:val="008371CE"/>
    <w:rsid w:val="00843415"/>
    <w:rsid w:val="00845D5D"/>
    <w:rsid w:val="00851CC9"/>
    <w:rsid w:val="00852AF4"/>
    <w:rsid w:val="00852C7A"/>
    <w:rsid w:val="00854439"/>
    <w:rsid w:val="00872929"/>
    <w:rsid w:val="008877D8"/>
    <w:rsid w:val="008A1668"/>
    <w:rsid w:val="008A6662"/>
    <w:rsid w:val="008B5549"/>
    <w:rsid w:val="008B5A06"/>
    <w:rsid w:val="008E0515"/>
    <w:rsid w:val="008E447E"/>
    <w:rsid w:val="00912FF1"/>
    <w:rsid w:val="00913F92"/>
    <w:rsid w:val="009148A6"/>
    <w:rsid w:val="00920E33"/>
    <w:rsid w:val="009216C9"/>
    <w:rsid w:val="00947AA0"/>
    <w:rsid w:val="00970F94"/>
    <w:rsid w:val="00975584"/>
    <w:rsid w:val="00995149"/>
    <w:rsid w:val="009A3E5A"/>
    <w:rsid w:val="009A7275"/>
    <w:rsid w:val="009B5804"/>
    <w:rsid w:val="009E7EA5"/>
    <w:rsid w:val="009F12A4"/>
    <w:rsid w:val="009F238C"/>
    <w:rsid w:val="009F2864"/>
    <w:rsid w:val="00A10017"/>
    <w:rsid w:val="00A14F38"/>
    <w:rsid w:val="00A15974"/>
    <w:rsid w:val="00A15F9C"/>
    <w:rsid w:val="00A34981"/>
    <w:rsid w:val="00A41FE8"/>
    <w:rsid w:val="00A5142D"/>
    <w:rsid w:val="00A520CF"/>
    <w:rsid w:val="00A72C24"/>
    <w:rsid w:val="00A837CE"/>
    <w:rsid w:val="00A96704"/>
    <w:rsid w:val="00AA6729"/>
    <w:rsid w:val="00AE0DDB"/>
    <w:rsid w:val="00B01CD5"/>
    <w:rsid w:val="00B1114A"/>
    <w:rsid w:val="00B23ADA"/>
    <w:rsid w:val="00B35EBD"/>
    <w:rsid w:val="00B40B87"/>
    <w:rsid w:val="00B47860"/>
    <w:rsid w:val="00B53866"/>
    <w:rsid w:val="00B70CAA"/>
    <w:rsid w:val="00B7709E"/>
    <w:rsid w:val="00B84CF6"/>
    <w:rsid w:val="00B934B7"/>
    <w:rsid w:val="00B940B3"/>
    <w:rsid w:val="00BB1FEB"/>
    <w:rsid w:val="00BC48E7"/>
    <w:rsid w:val="00BC57F8"/>
    <w:rsid w:val="00BC7A07"/>
    <w:rsid w:val="00BD6D20"/>
    <w:rsid w:val="00BE3531"/>
    <w:rsid w:val="00C10FD6"/>
    <w:rsid w:val="00C25D9D"/>
    <w:rsid w:val="00C30135"/>
    <w:rsid w:val="00C335DD"/>
    <w:rsid w:val="00C33AD5"/>
    <w:rsid w:val="00C555C8"/>
    <w:rsid w:val="00C82790"/>
    <w:rsid w:val="00CA509B"/>
    <w:rsid w:val="00CC140A"/>
    <w:rsid w:val="00CD269C"/>
    <w:rsid w:val="00CD4781"/>
    <w:rsid w:val="00D00692"/>
    <w:rsid w:val="00D45290"/>
    <w:rsid w:val="00D56F11"/>
    <w:rsid w:val="00D65A6E"/>
    <w:rsid w:val="00D76BCF"/>
    <w:rsid w:val="00DA7362"/>
    <w:rsid w:val="00DE7292"/>
    <w:rsid w:val="00E02BD6"/>
    <w:rsid w:val="00E07CC8"/>
    <w:rsid w:val="00E15FB9"/>
    <w:rsid w:val="00E379F0"/>
    <w:rsid w:val="00E63C7E"/>
    <w:rsid w:val="00E63FC0"/>
    <w:rsid w:val="00E812AD"/>
    <w:rsid w:val="00E834FA"/>
    <w:rsid w:val="00E94A8A"/>
    <w:rsid w:val="00E96B8B"/>
    <w:rsid w:val="00E96EBD"/>
    <w:rsid w:val="00EB23C2"/>
    <w:rsid w:val="00EC5CFF"/>
    <w:rsid w:val="00EE6F1B"/>
    <w:rsid w:val="00EE779B"/>
    <w:rsid w:val="00EF0A39"/>
    <w:rsid w:val="00EF3C2E"/>
    <w:rsid w:val="00F3419C"/>
    <w:rsid w:val="00F46E3C"/>
    <w:rsid w:val="00F627BE"/>
    <w:rsid w:val="00F67E2F"/>
    <w:rsid w:val="00F850F2"/>
    <w:rsid w:val="00F91EB7"/>
    <w:rsid w:val="00F95B05"/>
    <w:rsid w:val="00FC6658"/>
    <w:rsid w:val="00FD43EA"/>
    <w:rsid w:val="00FF4A62"/>
    <w:rsid w:val="00FF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E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ABD"/>
    <w:pPr>
      <w:keepNext/>
      <w:outlineLvl w:val="0"/>
    </w:pPr>
    <w:rPr>
      <w:sz w:val="28"/>
      <w:szCs w:val="28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5F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375F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375F2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D4ABD"/>
    <w:pPr>
      <w:jc w:val="both"/>
    </w:pPr>
    <w:rPr>
      <w:u w:val="single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75F2"/>
    <w:rPr>
      <w:sz w:val="24"/>
      <w:szCs w:val="24"/>
      <w:lang w:val="en-US" w:eastAsia="en-US"/>
    </w:rPr>
  </w:style>
  <w:style w:type="paragraph" w:customStyle="1" w:styleId="1">
    <w:name w:val="Основен текст с отстъп1"/>
    <w:basedOn w:val="Normal"/>
    <w:uiPriority w:val="99"/>
    <w:rsid w:val="007D4ABD"/>
    <w:pPr>
      <w:ind w:firstLine="720"/>
      <w:jc w:val="both"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5D9D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5009B1"/>
  </w:style>
  <w:style w:type="character" w:styleId="Hyperlink">
    <w:name w:val="Hyperlink"/>
    <w:basedOn w:val="DefaultParagraphFont"/>
    <w:uiPriority w:val="99"/>
    <w:rsid w:val="00D76BCF"/>
    <w:rPr>
      <w:color w:val="0000FF"/>
      <w:u w:val="single"/>
    </w:rPr>
  </w:style>
  <w:style w:type="character" w:customStyle="1" w:styleId="cursorpointer">
    <w:name w:val="cursorpointer"/>
    <w:basedOn w:val="DefaultParagraphFont"/>
    <w:uiPriority w:val="99"/>
    <w:rsid w:val="005B4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9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21</Pages>
  <Words>11373</Words>
  <Characters>-32766</Characters>
  <Application>Microsoft Office Outlook</Application>
  <DocSecurity>0</DocSecurity>
  <Lines>0</Lines>
  <Paragraphs>0</Paragraphs>
  <ScaleCrop>false</ScaleCrop>
  <Company>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PAZ1</dc:creator>
  <cp:keywords/>
  <dc:description/>
  <cp:lastModifiedBy>user</cp:lastModifiedBy>
  <cp:revision>3</cp:revision>
  <cp:lastPrinted>2019-09-25T13:05:00Z</cp:lastPrinted>
  <dcterms:created xsi:type="dcterms:W3CDTF">2019-09-25T13:05:00Z</dcterms:created>
  <dcterms:modified xsi:type="dcterms:W3CDTF">2019-10-01T06:53:00Z</dcterms:modified>
</cp:coreProperties>
</file>