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01" w:rsidRPr="005009B1" w:rsidRDefault="00270B01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6.3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5009B1">
        <w:rPr>
          <w:b/>
          <w:bCs/>
          <w:spacing w:val="40"/>
          <w:lang w:val="ru-RU" w:eastAsia="bg-BG"/>
        </w:rPr>
        <w:t>РЕПУБЛИКА БЪЛГАРИЯ</w:t>
      </w:r>
    </w:p>
    <w:p w:rsidR="00270B01" w:rsidRPr="005009B1" w:rsidRDefault="00270B01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270B01" w:rsidRPr="005009B1" w:rsidRDefault="00270B01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270B01" w:rsidRDefault="00270B01" w:rsidP="00FF4A62">
      <w:pPr>
        <w:jc w:val="center"/>
        <w:rPr>
          <w:b/>
          <w:bCs/>
          <w:sz w:val="28"/>
          <w:szCs w:val="28"/>
          <w:lang w:val="bg-BG" w:eastAsia="bg-BG"/>
        </w:rPr>
      </w:pPr>
    </w:p>
    <w:p w:rsidR="00270B01" w:rsidRPr="00FF4A62" w:rsidRDefault="00270B01" w:rsidP="00FF4A62">
      <w:pPr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270B01" w:rsidRPr="00FF4A62" w:rsidRDefault="00270B01" w:rsidP="00FF4A62">
      <w:pPr>
        <w:rPr>
          <w:lang w:val="bg-BG" w:eastAsia="bg-BG"/>
        </w:rPr>
      </w:pPr>
    </w:p>
    <w:p w:rsidR="00270B01" w:rsidRPr="00FF4A62" w:rsidRDefault="00270B01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>
        <w:rPr>
          <w:rStyle w:val="cursorpointer"/>
        </w:rPr>
        <w:t>РД-04-172/ 25.09.2019</w:t>
      </w:r>
      <w:r w:rsidRPr="00FF4A62">
        <w:rPr>
          <w:lang w:val="bg-BG" w:eastAsia="bg-BG"/>
        </w:rPr>
        <w:t>г.</w:t>
      </w:r>
    </w:p>
    <w:p w:rsidR="00270B01" w:rsidRPr="00FF4A62" w:rsidRDefault="00270B01" w:rsidP="00FF4A62">
      <w:pPr>
        <w:rPr>
          <w:lang w:val="bg-BG" w:eastAsia="bg-BG"/>
        </w:rPr>
      </w:pP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>
        <w:rPr>
          <w:b/>
          <w:bCs/>
          <w:lang w:val="bg-BG" w:eastAsia="bg-BG"/>
        </w:rPr>
        <w:t>гр.Панагюрище община Панагюрище</w:t>
      </w:r>
      <w:r w:rsidRPr="008E447E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2019 – 2020 г. (1.10.2019 г. – 1.10.2020</w:t>
      </w:r>
      <w:r w:rsidRPr="00FF4A62">
        <w:rPr>
          <w:lang w:val="bg-BG" w:eastAsia="bg-BG"/>
        </w:rPr>
        <w:t xml:space="preserve"> г.</w:t>
      </w:r>
      <w:r>
        <w:rPr>
          <w:lang w:val="bg-BG" w:eastAsia="bg-BG"/>
        </w:rPr>
        <w:t xml:space="preserve">), а именно: заповед </w:t>
      </w:r>
      <w:r>
        <w:rPr>
          <w:b/>
          <w:bCs/>
          <w:lang w:val="bg-BG" w:eastAsia="bg-BG"/>
        </w:rPr>
        <w:t>№ РД 04-82/05</w:t>
      </w:r>
      <w:r w:rsidRPr="00550C56">
        <w:rPr>
          <w:b/>
          <w:bCs/>
          <w:lang w:val="bg-BG" w:eastAsia="bg-BG"/>
        </w:rPr>
        <w:t>.08.201</w:t>
      </w:r>
      <w:r>
        <w:rPr>
          <w:b/>
          <w:bCs/>
          <w:lang w:val="bg-BG" w:eastAsia="bg-BG"/>
        </w:rPr>
        <w:t>9</w:t>
      </w:r>
      <w:r w:rsidRPr="0050130A">
        <w:rPr>
          <w:b/>
          <w:bCs/>
          <w:lang w:val="bg-BG" w:eastAsia="bg-BG"/>
        </w:rPr>
        <w:t xml:space="preserve"> г., </w:t>
      </w:r>
      <w:r w:rsidRPr="00FF4A62">
        <w:rPr>
          <w:lang w:val="bg-BG" w:eastAsia="bg-BG"/>
        </w:rPr>
        <w:t xml:space="preserve">по чл. 37в, ал. 1 ЗСПЗЗ, за създаване на комисия, доклада на комисията и приложените към него: сключеното </w:t>
      </w:r>
      <w:r w:rsidRPr="00752106">
        <w:rPr>
          <w:b/>
          <w:bCs/>
          <w:lang w:val="bg-BG" w:eastAsia="bg-BG"/>
        </w:rPr>
        <w:t>споразумение</w:t>
      </w:r>
      <w:r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фактическа и правна страна следното:</w:t>
      </w:r>
    </w:p>
    <w:p w:rsidR="00270B01" w:rsidRPr="00FF4A62" w:rsidRDefault="00270B01" w:rsidP="00FF4A62">
      <w:pPr>
        <w:ind w:firstLine="540"/>
        <w:rPr>
          <w:b/>
          <w:bCs/>
          <w:u w:val="single"/>
          <w:lang w:val="bg-BG" w:eastAsia="bg-BG"/>
        </w:rPr>
      </w:pPr>
    </w:p>
    <w:p w:rsidR="00270B01" w:rsidRPr="00FF4A62" w:rsidRDefault="00270B01" w:rsidP="00FF4A62">
      <w:pPr>
        <w:ind w:firstLine="540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І. ФАКТИЧЕСКА СТРАНА</w:t>
      </w:r>
    </w:p>
    <w:p w:rsidR="00270B01" w:rsidRPr="00FF4A62" w:rsidRDefault="00270B01" w:rsidP="00FF4A62">
      <w:pPr>
        <w:rPr>
          <w:lang w:val="bg-BG" w:eastAsia="bg-BG"/>
        </w:rPr>
      </w:pPr>
    </w:p>
    <w:p w:rsidR="00270B01" w:rsidRPr="00023D3E" w:rsidRDefault="00270B01" w:rsidP="00023D3E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b/>
          <w:bCs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>
        <w:rPr>
          <w:b/>
          <w:bCs/>
          <w:lang w:val="bg-BG" w:eastAsia="bg-BG"/>
        </w:rPr>
        <w:t>№ РД 04-82/05.08.2019</w:t>
      </w:r>
      <w:r w:rsidRPr="00550C56">
        <w:rPr>
          <w:b/>
          <w:bCs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>
        <w:rPr>
          <w:lang w:val="bg-BG" w:eastAsia="bg-BG"/>
        </w:rPr>
        <w:t xml:space="preserve">а комисията за землището </w:t>
      </w:r>
      <w:r>
        <w:rPr>
          <w:b/>
          <w:bCs/>
          <w:lang w:val="bg-BG" w:eastAsia="bg-BG"/>
        </w:rPr>
        <w:t>на гр.Панагюрище</w:t>
      </w:r>
      <w:r w:rsidRPr="00550C56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Панагюрище</w:t>
      </w:r>
      <w:r w:rsidRPr="00550C56">
        <w:rPr>
          <w:b/>
          <w:bCs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>
        <w:rPr>
          <w:lang w:val="bg-BG" w:eastAsia="bg-BG"/>
        </w:rPr>
        <w:t>арджик, е издадена до 05.08.2019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270B01" w:rsidRPr="00FF4A62" w:rsidRDefault="00270B01" w:rsidP="00913AFF">
      <w:pPr>
        <w:ind w:firstLine="540"/>
        <w:jc w:val="both"/>
        <w:rPr>
          <w:lang w:val="bg-BG" w:eastAsia="bg-BG"/>
        </w:rPr>
      </w:pPr>
      <w:r w:rsidRPr="00FF4A62">
        <w:rPr>
          <w:b/>
          <w:bCs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споразумение, проектът на картата на масивите за ползване в землището и проектът на регистър към нея.</w:t>
      </w: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 xml:space="preserve">писано от всички участници на </w:t>
      </w:r>
      <w:r>
        <w:rPr>
          <w:b/>
          <w:bCs/>
          <w:lang w:val="bg-BG" w:eastAsia="bg-BG"/>
        </w:rPr>
        <w:t>23.08.2019</w:t>
      </w:r>
      <w:r w:rsidRPr="00A520CF">
        <w:rPr>
          <w:b/>
          <w:bCs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>
        <w:rPr>
          <w:lang w:val="bg-BG" w:eastAsia="bg-BG"/>
        </w:rPr>
        <w:t xml:space="preserve"> в землището за стопанската 2019 – 2020 г. (1.10.2019 г. – 1.10.2020</w:t>
      </w:r>
      <w:r w:rsidRPr="00FF4A62">
        <w:rPr>
          <w:lang w:val="bg-BG" w:eastAsia="bg-BG"/>
        </w:rPr>
        <w:t xml:space="preserve"> г.).</w:t>
      </w: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Неразделна част от споразумението са проектът на картата за разпределение на масивите за ползване в землището и регистърът към нея, който съдържа всички необходими и </w:t>
      </w:r>
      <w:r>
        <w:rPr>
          <w:b/>
          <w:bCs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</w:p>
    <w:p w:rsidR="00270B01" w:rsidRPr="00FF4A62" w:rsidRDefault="00270B01" w:rsidP="00FF4A62">
      <w:pPr>
        <w:ind w:firstLine="540"/>
        <w:jc w:val="both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ІІ. ПРАВНА СТРАНА</w:t>
      </w: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</w:p>
    <w:p w:rsidR="00270B01" w:rsidRPr="00FF4A62" w:rsidRDefault="00270B01" w:rsidP="00FF4A62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Р А З П О Р Е Д И Х:</w:t>
      </w: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270B01" w:rsidRPr="00A520CF" w:rsidRDefault="00270B01" w:rsidP="00FF4A62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землище</w:t>
      </w:r>
      <w:r>
        <w:rPr>
          <w:lang w:val="bg-BG" w:eastAsia="bg-BG"/>
        </w:rPr>
        <w:t xml:space="preserve">то на </w:t>
      </w:r>
      <w:r>
        <w:rPr>
          <w:b/>
          <w:bCs/>
          <w:lang w:val="bg-BG" w:eastAsia="bg-BG"/>
        </w:rPr>
        <w:t xml:space="preserve">гр.Панагюрище </w:t>
      </w:r>
      <w:r w:rsidRPr="00A520CF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Панагюрище</w:t>
      </w:r>
      <w:r w:rsidRPr="00A520CF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 2019 -</w:t>
      </w:r>
      <w:r>
        <w:rPr>
          <w:lang w:eastAsia="bg-BG"/>
        </w:rPr>
        <w:t xml:space="preserve"> </w:t>
      </w:r>
      <w:r>
        <w:rPr>
          <w:lang w:val="bg-BG" w:eastAsia="bg-BG"/>
        </w:rPr>
        <w:t>2020 година,</w:t>
      </w:r>
      <w:r w:rsidRPr="00FF4A62">
        <w:rPr>
          <w:lang w:val="bg-BG" w:eastAsia="bg-BG"/>
        </w:rPr>
        <w:t xml:space="preserve">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>
        <w:rPr>
          <w:lang w:val="bg-BG" w:eastAsia="bg-BG"/>
        </w:rPr>
        <w:t xml:space="preserve">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  <w:r>
        <w:rPr>
          <w:lang w:val="bg-BG" w:eastAsia="bg-BG"/>
        </w:rPr>
        <w:t xml:space="preserve"> </w:t>
      </w: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>
        <w:rPr>
          <w:lang w:val="bg-BG" w:eastAsia="bg-BG"/>
        </w:rPr>
        <w:t>ви в сградата на община Панагюрище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>
        <w:rPr>
          <w:lang w:val="bg-BG" w:eastAsia="bg-BG"/>
        </w:rPr>
        <w:t>Панагюрище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 xml:space="preserve">ернет страницата на </w:t>
      </w:r>
      <w:r w:rsidRPr="00101E5E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2019 – 2020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bCs/>
          <w:lang w:eastAsia="bg-BG"/>
        </w:rPr>
        <w:t>IBAN</w:t>
      </w:r>
      <w:r w:rsidRPr="005009B1">
        <w:rPr>
          <w:b/>
          <w:bCs/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BIC</w:t>
      </w:r>
      <w:r w:rsidRPr="005009B1">
        <w:rPr>
          <w:b/>
          <w:bCs/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UBBSBGSF</w:t>
      </w:r>
      <w:r w:rsidRPr="00FF4A62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270B01" w:rsidRPr="00FF4A62" w:rsidRDefault="00270B01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</w:t>
      </w:r>
      <w:r>
        <w:rPr>
          <w:lang w:val="bg-BG" w:eastAsia="bg-BG"/>
        </w:rPr>
        <w:t>д пред Районен съд гр. Панагюрище</w:t>
      </w:r>
      <w:r w:rsidRPr="00FF4A62">
        <w:rPr>
          <w:lang w:val="bg-BG" w:eastAsia="bg-BG"/>
        </w:rPr>
        <w:t>.</w:t>
      </w:r>
    </w:p>
    <w:p w:rsidR="00270B01" w:rsidRPr="00B934B7" w:rsidRDefault="00270B01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270B01" w:rsidRDefault="00270B01" w:rsidP="00541893">
      <w:pPr>
        <w:jc w:val="both"/>
        <w:rPr>
          <w:b/>
          <w:bCs/>
          <w:lang w:val="bg-BG" w:eastAsia="bg-BG"/>
        </w:rPr>
      </w:pPr>
    </w:p>
    <w:p w:rsidR="00270B01" w:rsidRDefault="00270B01" w:rsidP="00541893">
      <w:pPr>
        <w:jc w:val="both"/>
        <w:rPr>
          <w:b/>
          <w:bCs/>
          <w:lang w:val="bg-BG" w:eastAsia="bg-BG"/>
        </w:rPr>
      </w:pPr>
    </w:p>
    <w:p w:rsidR="00270B01" w:rsidRDefault="00270B01" w:rsidP="00CE7A87">
      <w:pPr>
        <w:jc w:val="both"/>
        <w:rPr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270B01" w:rsidRPr="00C33AD5" w:rsidRDefault="00270B01" w:rsidP="00CE7A87">
      <w:pPr>
        <w:jc w:val="both"/>
        <w:rPr>
          <w:sz w:val="16"/>
          <w:szCs w:val="16"/>
        </w:rPr>
      </w:pPr>
    </w:p>
    <w:p w:rsidR="00270B01" w:rsidRDefault="00270B01" w:rsidP="005947A9">
      <w:pPr>
        <w:ind w:left="7200"/>
        <w:jc w:val="both"/>
        <w:rPr>
          <w:lang w:val="bg-BG" w:eastAsia="bg-BG"/>
        </w:rPr>
      </w:pPr>
    </w:p>
    <w:p w:rsidR="00270B01" w:rsidRDefault="00270B01" w:rsidP="005947A9">
      <w:pPr>
        <w:ind w:left="7200"/>
        <w:jc w:val="both"/>
        <w:rPr>
          <w:lang w:val="bg-BG" w:eastAsia="bg-BG"/>
        </w:rPr>
      </w:pPr>
    </w:p>
    <w:p w:rsidR="00270B01" w:rsidRPr="005009B1" w:rsidRDefault="00270B0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270B01" w:rsidRDefault="00270B01">
      <w:bookmarkStart w:id="0" w:name="_GoBack"/>
      <w:bookmarkEnd w:id="0"/>
      <w:r w:rsidRPr="00522301">
        <w:rPr>
          <w:noProof/>
          <w:lang w:val="bg-BG" w:eastAsia="bg-BG"/>
        </w:rPr>
        <w:pict>
          <v:shape id="Picture 4099" o:spid="_x0000_i1025" type="#_x0000_t75" alt="Generated" style="width:69.75pt;height:46.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16.09.2019г. 12:01ч.</w:t>
      </w:r>
      <w:r>
        <w:br/>
        <w:t>ОДЗ-Пазарджик</w:t>
      </w:r>
      <w:r>
        <w:br/>
      </w:r>
      <w:r>
        <w:br/>
        <w:t>Електронният подпис се намира в отделен файл с название signature.txt.p7s</w:t>
      </w:r>
    </w:p>
    <w:p w:rsidR="00270B01" w:rsidRDefault="00270B01" w:rsidP="00501A4F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270B01" w:rsidRDefault="00270B01" w:rsidP="00501A4F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270B01" w:rsidRDefault="00270B01" w:rsidP="00501A4F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270B01" w:rsidRDefault="00270B01" w:rsidP="00501A4F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270B01" w:rsidRDefault="00270B01" w:rsidP="00501A4F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270B01" w:rsidRDefault="00270B01" w:rsidP="00501A4F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270B01" w:rsidRDefault="00270B01" w:rsidP="00501A4F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270B01" w:rsidRDefault="00270B01" w:rsidP="00501A4F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270B01" w:rsidRDefault="00270B01" w:rsidP="00501A4F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270B01" w:rsidRDefault="00270B01" w:rsidP="00501A4F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t>ПРИЛОЖЕНИЕ</w:t>
      </w:r>
    </w:p>
    <w:p w:rsidR="00270B01" w:rsidRDefault="00270B01" w:rsidP="00501A4F">
      <w:pPr>
        <w:autoSpaceDE w:val="0"/>
        <w:autoSpaceDN w:val="0"/>
        <w:adjustRightInd w:val="0"/>
        <w:spacing w:line="249" w:lineRule="exact"/>
        <w:jc w:val="right"/>
      </w:pPr>
    </w:p>
    <w:p w:rsidR="00270B01" w:rsidRDefault="00270B01" w:rsidP="00501A4F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270B01" w:rsidRDefault="00270B01" w:rsidP="00501A4F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2019/2020 година</w:t>
      </w:r>
    </w:p>
    <w:p w:rsidR="00270B01" w:rsidRDefault="00270B01" w:rsidP="00501A4F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гр. Панагюрище, ЕКАТТЕ 55302, община Панагюрище, област Пазарджик.</w:t>
      </w:r>
    </w:p>
    <w:p w:rsidR="00270B01" w:rsidRDefault="00270B01" w:rsidP="00501A4F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ЯНКОВ ВРАНЧЕВ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СЛАВЕ ЯНКОВ ВРАНЧЕВ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ПЕТКОВ КОЛАРОВ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ЛУЛА МИНКОВА КОЧЕВА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КРЪСТЕВ ДУНЧЕВ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ТОДОРКА ПАВЛОВА ТАНКОВСКА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ХРИСТОСКО ЛУКОВ ПЕТРИШКИ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ГОВЕДАРОВ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НИКИФОРОВ КОСТОВ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ЛУКО ТОДОРОВ СТОЙНОВ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ИВАНОВ НЕДЕКОВ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НИКИФОРОВ КОСТОВ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КОСТА НИКИФОРОВ КОСТОВ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ДИМИТРОВ СТАЙКОВ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ДЕЯНОВ ЕНИЧЕРОВ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ИВАНОВ ЖИВКОВ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ДИМИТРОВ РОГЛЕВ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НЕДА ИВАНОВА ДУНЧЕВА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ПЕНКА ИВАНОВА ВЪРБЛЯНСКА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ПЕТКОВА БОЮКЛИЕВА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НИКИФОРОВ КОСТОВ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НИКОЛОВ УЗУНОВ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НИКОЛОВ БЕЛОКОНСКИ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СТОЯНКА НИКОЛОВА МУТЕВА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СТАЙКО ПЕТКОВ ТРЕНЧЕВ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ЦВЯТКО НЕНОВ ФИНДЖЕКОВ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НИКИФОРОВ КОСТОВ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ЕВТИМ ДИМОВ ПУПЕКОВ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СТОЙКОВ СЛАВЧЕВ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ДИМО ПАНЧОВ ПУПЕКОВ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ПАНЧО НИКОЛОВ ПОПЛЮВКОВ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ДОЙЧО НИКОЛОВ ВЕЛЕВ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ПЕТРОВ ЧЕРНИРАДЕВ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ИРЕНА МИНКОВА СУРЛЕКОВА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ДОБРЕВ ДУНЧЕВ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ГЕРГИНА ТОДОРОВА ДУНЧЕВА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"АГРОКОМПЛЕКС БАНЯ"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ПЕНЧО ДИМИТРОВ ШАНГОВ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193.201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34.740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521.10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СИМОНА СТОЕВА ФУТЕКОВА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6.518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97.76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ГЕОРГИЕВ ГУРЛЕВ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СТОЙКО ИВАНОВ ПОМАКОВ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СТОЯНОВ КАНАЗЪРСКИ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ИВАНА ДОБРЕВА КАЛОЯНОВА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МИХАИЛ ДЕЛЧОВ ТОДОРОВ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ГЕОРГИЕВ ГУРЛЕВ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ПАВЕЛ НОНОВ ДЕЛИРАДЕВ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СТЕФАНОВ КЕКОВ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ВЪРБАН НИКОЛОВ НЕЙКОВ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СТОЙКО ПЕЕВ ВАРАДИНОВ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ТОТА БЛАГОВА ЛЕСИЧЕВА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СТЕФАНОВ КЕКОВ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ЕВТИМ ДИМОВ ПУПЕКОВ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ИВАНА ДОБРЕВА КАЛОЯНОВА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НИКОЛОВ УЗУНОВ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СЪБОВ МЕХТЕРОВ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ПЕЙЧЕВ ЧОЛАКОВ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ИВАНОВ ДЕРМЕНДЖИЕВ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НИКОЛОВ УЗУНОВ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ИВАНОВ КЕЛЕШОВ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КУЙНО СЪБОВ МЕХТЕРОВ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ДИМИТРОВ ДРАМЧЕВ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ВЪРБАН СТОЯНОВ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ПЕНЧЕВ РАКОВ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ПЕНЧЕВ РАКОВ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СТОЙО СТЕФАНОВ КОКОТАНЕКОВ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ПЕТРОВ ЛАЗАРОВ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173.762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29.607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444.11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ПАТЬОВ ЛИСКОВ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МУРДЖОВ РАКОВ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СТАЙКО НИКОЛОВ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ТОМЕВ ЛАНДЖЕВ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ГЕОРГИЕВ ДРАЖЕВ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НЕШО НЕНЧЕВ ЧУКЛЕВ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СТОЙНО ИВАНОВ СОЛАКОВ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ЛУЛЧЕВ ВАКАРЕЛОВ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 СПАСА НЕМСКИ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РАДОВА РАЛЧЕВА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АПОСТОЛОВ КАИШЕВ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КРЪСТЕВ САВЛЕКОВ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СТЕФАНОВ КАЛАГЛАРСКИ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НИКОЛОВ КАРАКАШЕВ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ЛУЛЧЕВ ВАКАРЕЛОВ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 СПАСА НЕМСКИ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 СПАСА НЕМСКИ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МУРДЖОВ РАКОВ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ПЕЙО СТЕФАНОВ КАЛАГЛАРСКИ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ПЕТКА ЛУКОВА ПЪКОВА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БОРИС ИСКРЬОВ ЗАГАРЬОВ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ГЕНА ДОНЧЕВА АТМАДЖОВ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ЛУКОВ БУНДОВ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МАРИН ВЕЛКОВ КАЦАРОВ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НЕДКА ДОЙЧЕВА СЛАВКОВА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ДЕЛЧОВА НАЛБАНТОВА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АНГЕЛИНА ПЕНЧОВА ТРОПЧЕВА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КУРТА ИВАНОВ ХАСАНОВ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ДЕЛА СТОЙНОВА РАКОВА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МАРИН НАЙДЕНОВ ДРИНОВ I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 ПАНКОВ ДУНДАРОВ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ДАНА РАДОВА ШУМАНОВА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ДОНА ИВАНОВА РУЙНЕКОВА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КУЗМАНОВ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ЦВЯТКОВ КАРАМАРИНОВ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СПАСОВ ШИНДАРОВ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МИХО ФИЛИПОВ ТОПАЛОВ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СТОЯНОВ СИЛИМОВ-ГРЪНЧАРОВ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НЕНО АНГЕЛОВ СТАНЕВ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СТОЙНА ДЕЛЧЕВА ПАРПУЛОВА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ПЕТКОВ УШЕВ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ПЕТКОВ УШЕВ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ПЕТКОВ УШЕВ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ДЕЯН ГЕОРГИЕВ ШИШКОВ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ПЕТКОВ УШЕВ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ПЕТРОВ ВАКАРЕЛОВ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СПАС ДЕЛЧОВ ЗАГАРЬОВ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НИКОЛОВ ЗАГОРОВ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БОРИС ИСКРЬОВ ЗАГАРЬОВ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ХРИСТО ИЛИЯ ПЕНКА ХРИСТЕВА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АНГЕЛ ДИМИТРОВ ПЕНЕВ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257.880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116.831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1752.47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ЦВЯТА ИЛИЕВА РАДИВЧЕВА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ИВАНОВ ТУХЧИЕВ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ПЕНКА СТОЯНОВА ВРАГОВА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ГАНЧЕВ ТЕНЕКЕДЖИЕВ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ЗАХАРИЕВА ФУТЕКОВА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ВЕЛА ПЕТРОВА МУЛЕШКОВА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ТАСОВ ФУТЕКОВ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НИКОЛОВ ГРЪНЧАРОВ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ЛУКОВ УЗУНОВ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ТАСОВ ХАСАНОВ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ЛУКОВА ПРЕДЬОВА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И ВЕРА РАДЕВИ БАКЪРДЖИЕВИ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СТОЕВ КОПРИВШКИ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ИВАНОВ МИТОВ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АНГЕЛ ГЕОРГИЕВ АНГЕЛКОВ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ДИМИТРОВ ГЪРБЕШКОВ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ГЕОРГИЕВ ПЕНЕЛОВ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ГЕОРГИЕВ ПЕНЕЛОВ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ХРИСТО ИВАНОВ БАНСКИ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ДОНЧЕВ СОЛАКОВ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СТОЯНОВ КАНАЗЪРСКИ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ПЕТРОВ КАНАЗЪРСКИ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АНГЕЛ ГЕОРГИЕВ АНГЕЛКОВ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ПЕТРОВ ПРОДАНОВ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ЕВТИМ ДИМОВ ПУПЕКОВ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НОНА РАДОВА ГУРЛЕВА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ЦВЕТАНА РАДОВА ХАДЖИМИНЧЕВА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МАГДАЛЕНА ДЕЛЧОВА ФУТЕКОВА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ПАВЛОВ СРЕБРЕКОВ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145.157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460.20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ГЕОРГИЕВ ШИШКОВ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ГЕОРГИЕВ ШИШКОВ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ДЕЯН ГЕОРГИЕВ ШИШКОВ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ДЕЯН ГЕОРГИЕВ ШИШКОВ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ПЕТКА ГЕОРГИЕВА ДОЙКИНОВА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НЕДКОВА ДАНКОВА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ГЕОРГИЕВ ШИШКОВ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8.865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132.98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СТОЯНОВ БОГДАНОВ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ВАЙСИЛОВ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ПАНДАЛИ ГРОЗДАНОВ МАТАНОВ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РАДОВ ГАНДУРОВ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ДОЙЧОВ РАЙНОВ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ДОЙЧЕВ РАЙНОВ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"АСТРОИДА" 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И ЦВЕТАНА ПАВЛОВА ТАБАКОВА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ИСКРЬОВ ЗАГАРЬОВ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"АСТРОИДА" 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ИЛИЕВ ДЖАЛАЛИЕВ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ГАЛИТЬОН ДОБРЕВ СУХЛЕВ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"ВЕНЖОР АГРО"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ЛУКОВ ЗАГАРЬОВ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ВЛАСАКИ ИВАНОВ КУЗМОВ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ПЕТКОВ ЧУКЛЕВ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ИВАНОВ ГОРИНОВ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ГЕОРГИЕВ ДЕЕНИЧИН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ДЕЛЧОВ БАЙРЯКОВ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БАЙРЯКОВ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СТОЙКА ДЕЯНОВА ЮРУКОВА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49.09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ФИЛИП ИВАНОВ ДЖАЛАЛИЕВ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ИЛИЕВ НЕМСКИ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НЕНЧОВ ЧУКЛЕВ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ИВАНОВ ДЕЛИРАДЕВ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НИКОЛОВА НЕМСКА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ИВАНОВ БОЗАДЖИЕВ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НЕНА АТАНАСОВА БОСЕВА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СТОЙО ГЕОРГИЕВ ХАНТОВ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ТИНА СТОЯНОВА ПАРПУЛОВА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ЕФТИМ ДИМИТРОВ КОЙЧЕВ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ЗЛАТ СТОЯНОВ КАЛПАКОВ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ЦВЯТКО ГЕОРГИЕВ ПАЛАНКАЛИЕВ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ПЕЙОВ МАСЛЕВ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РАЙНА РАДОВА ВАСЕВА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КРЪСТЕВ ПАТЪРЧАНОВ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ИЛИЕВ КАЛОЯНОВ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АТАНАС СТАЙОВ ДЕНИН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СЕЙМЕНОВ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ДЕНА ГЕОРГИЕВА КОЛАРОВА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ПЕТРА СТОИМЕНОВА ЦИГАНКАРОВА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ВАСИЛ КРЪСТЕВ ПАТЪРЧАНОВ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166.683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62.662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939.93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ГАНЧО ВЕЛКОВ ГЪРЧЕВ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ДОБРЕ ПЕТРОВ ДЖОЛЕВ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ИВАНОВА ДУНДАРОВА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МИЛАНОВ ДЮЛГЯРОВ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ГЕОРГИЕВ ЕЛЕНКИН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МИХО ВАСИЛОВ РАБУХЧИЕВ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СТОЙКА ДРАГАНОВА ПАНЕКОВА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НЕДА ДОБРЕВА ГЕНКОВА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ГЕОРГИЕВ ДЮЛГЕРОВ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ВЛАДО НИКОЛОВ КАЦАРОВ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 ВЕЛА БЕЛИШКИ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МАРИН ГЕОРГИЕВ ПОПЦВЯТКОВ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АНГЕЛОВ ПОИБРЕНСКИ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ГЕНА ДЕЛЧОВА НИКОЛОВА/СЛАВЕЕВА/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АНГЕЛ ГЕОРГИЕВ УЗУНОВ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НОНКА ПАВЛОВА ЛЕВТЕРОВА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ТОДОРОВ МИХЛЮЗОВ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 МИРЧЕВ БРЪНЧЕВ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МАРИНОВ КЕКОВ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ВАСИЛОВ РАБУХЧИЕВ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СТОИМЕН ИВАНОВ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ЛАСКО ГЕОРГИЕВ ЛАСКОВ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ИВАНОВ КЕЛЕШОВ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ПЕТРОВ СРЕБРЕКОВ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ГЕОРГИЕВ ШИШКОВ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ДЕЯН ГЕОРГИЕВ ШИШКОВ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ГЕОРГИЕВ ШИШКОВ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АНГЕЛ ЛУКОВ МАРЕКОВ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ИВАНОВ МАРЕКОВ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ВАСИЛЕВА ПАТЪРЧАНОВА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МАРИНОВ ДОКУЗАНОВ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ЦВЯТКОВ МАЧЕВ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НЕДКО ИВАНОВ ТОПАЛОВ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ИВАНОВ ВЕЛЕВ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ИВАНОВ ВЕЛЕВ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АНГЕЛИНА ИВАНОВА КАРАЙЛЕВА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НОНКА СТОЙЧЕВА ТУШЛЕКОВА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ГЕОРГИЕВ ШИШКОВ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ИВАНОВ МАРЕКОВ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СТЕФАН ДЕЛЧОВ КУКУРЯШКОВ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АНГЕЛ ЛУКОВ МАРЕКОВ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ВАСИЛЯ СТЕФАНОВА ЦВЕТАНКОВА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ГАНЧЕВ ГЪРЧЕВ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ВАСИЛ КРЪСТЕВ ПАТЪРЧАНОВ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СЪБИ ГЕОРГИЕВ ГЕВЕЧАНОВ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ВАСИЛ КРЪСТЕВ ПАТЪРЧАНОВ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НЕДЕЛЬОВ ЛАНДЖЕВ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ДОЙЧЕВ ВЕЛЕВ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ЙОНЧЕВА ДЕЕНИЧИНА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ДИМИТРОВ УЗУНОВ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ВЕРЬО ДИМИТРОВ ФУТЕКОВ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ЦВЕТАНА СТОЙЧЕВА МИНЕКОВА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"ВЕНЖОР АГРО"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БОГОМИЛ ПЕТРОВ ЧАРДАКОВ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СПАС И СТОЯНА ЧАРДАКОВИ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ЛУКОВ САВЛЕКОВ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АНДРЕЕВ МАНЕВ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РАДОВ ДЕДЕВ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ИВАЙЛО НИКОЛАЕВ АЛЕКСИЕВ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МИНКА ЛАСКОВА ИЛЬОВА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СПАСКА ЛАСКОВА ЦОЛОВА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ТОМЕ СТОЯНОВ ПУПЕКОВ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НИКОЛОВ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СТОЙКО НИКОЛОВ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ПЕТРОВ САПУНДЖИЕВ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ГАНЧО ВЕЛКОВ ГЪРЧЕВ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СПАСОВ КУРТАШОВ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СТОЙНО ИВАНОВ СОЛАКОВ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ПАТЬОВ ЛИСКОВ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АМЕЛИЯ КОНСТАНТИНОВА ГИЗДОВА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СТОЯНА ПЕНЧЕВА ШИШКОВА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ИЛИЕВ ПАРПУЛОВ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НОНА РАДОВА ПАРПУЛОВА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НЕШОВ БАИРОВ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ДОНА ДИМОВА ТРИЧКОВА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ПАТЬО СТОЯНОВ БАЙРОВ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МАРИН ЦВЯТКОВ КАРАМАРИНОВ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ЦВЯТКОВ КАРАМАРИНОВ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МЛАДЕН НЕСТОРОВ РУЖЕКОВ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АТАНАС ПАНЧОВ БАРОВ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МИРЧЕВА БРЪНЧЕВА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МИНКА ИВАНОВА ШОПОВА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НОНА ГЕОРГИЕВА БИВОЛАРОВА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ГЕОРГИЕВ КУЗМАНОВ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ЛУЛА ДЕЛЧЕВА КАРАМАРИНОВА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КУЗМАНОВ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ПЕПА ЕВТИМОВА МИРЕВА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ДИМИТРОВ ДЕЕНИЧИН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 ТИНА ВАКАРЕЛОВИ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ДИМИТРОВ КОСТУРКОВ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ТОМЕ СТОЯНОВ ПУПЕКОВ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БОНЧЕВ БОГОЕВ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КРЪСТАНА ДЕЛЧОВА КАРАМАРИНОВА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ЛУКОВ ЗАГАРЬОВ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АТАНАСОВ ГОЕШКОВ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306.590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195.346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2930.19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ПЕЙОВ ПОПТОЛЕВ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ДОНКА ДОНЧЕВА ДЖУНОВА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ЕФТИМ ДИМИТРОВ КОЙЧЕВ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ЕВТИМ ДИМОВ ПУПЕКОВ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МАРИНОВ КЕКОВ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РАЙНА ГЕОРГИЕВА МАСЛЕВА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"ЕКОФЛОРА"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ИВАНОВ КОПРИВШКИ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РАДКА МАРИНОВА ШОПОВА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СПАС ДЕЛЧОВ ЗАГАРЬОВ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НАДЕЖДА ЛУКОВА ТОПАЛОВА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СТОЙКО МИХОВ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МИХОВ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СТАЙКО НИКОЛОВ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КЕРА ИВАНОВА УЗУНОВА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СТЕФАН ИВАНОВ КОКОТАНЕКОВ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МИХО ВАСИЛОВ РАБУХЧИЕВ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ИВАНОВ КРИВИРАДЕВ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ЦВЯТКО НЕНОВ ФИНДЖЕКОВ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ДЕЛЧЕВА ПЕТРИШКА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ГАНЧЕВ ПОПИВАНОВ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ПРАВДА ИЛИЕВА МИТЕВА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РАДОСТ ИЛИЕВА ДИМИТРОВА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МИЛКО НИКОЛОВ УЗУНОВ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БОНКА ПЕТРОВА ДЕДЕВА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75.671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50.535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758.02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МИНА ТОДОРОВА ЕЛКИНА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ЛАЗАРОВ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ПЕТРОВ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СТОЙНО ПЕТРОВ ВОДЕНИЧАРОВ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ПЕТРОВ ВОДЕНИЧАРОВ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ПЕНА ЛУКОВА ВОДЕНИЧАРОВА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МАРИН НАЙДЕНОВ ДРИНОВ 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ИВАНОВ БОЯДЖИЕВ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ИВАНОВ ЗЛАТАРЕВ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ПАНТАЛЕЙ ДЕЛЧЕВ СВИНАРОВ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АНГЕЛИНА ЙОСИФОВА БЕКЯРОВА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ЗАХАРИ ИЛИЕВ ФУТЕКОВ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РАДОВ ГРЪНЧАРОВ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ИВАНОВА ЧАМОВА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ПЕТРОВ ЕНИЧЕРОВ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ВАСИЛ ПЕТРОВ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СТОЯНОВ БАЙРЯКОВ 1-ВИ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МАРКОВ МЕЧЕВ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ГАНЧЕВ ВАЙСИЛОВ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68.250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50.521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757.81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НЕНО ГЕОРГИЕВ МАНЕВ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КРУМ ГЕОРГИЕВ МАНЕВ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НЕЙКОВ ДРАЖЕВ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ЙОСИФ ДИМИТРОВ КЕРКЕНЯКОВ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НЕЙКОВ ДРАЖЕВ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НЕЙКОВ ДРАЖЕВ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ГЕОРГИЕВ КЕРКЕНЯКОВ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ТОДОРОВ ШИШКОВ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ЙОСИФ ДИМИТРОВ КЕРКЕНЯКОВ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СОНЯ РАДОВА КЕРКЕНЯКОВА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ТОДОРОВ ШИШКОВ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ТОДОРОВ ШИШКОВ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СТЕФАН СТОЙНОВ БЕЛИШКИ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НЕШОВ БАИРОВ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ПАВЛОВ СРЕБРЕКОВ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ПЪРЛЕВ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МИНЧЕВ КАРШЕЛЪКОВ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88.630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39.229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588.43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МИХО ТОДОРОВ БОСЕВ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ТАСО ДЕЛЧЕВ ХАИНОВ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СИМЕОН КИРИЛОВ ХАДЖИКИРИЛОВ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ХРИСТОСКОВ БОГОЕВ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ДЕЛЧОВ НЕМСКИ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ЧУКЛЕВ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ПАНТАЛЕЙ ДЕЛЧЕВ СВИНАРОВ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ЛУКО СТЕФАНОВ БИСТРЕКОВ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АСЕН НЕНОВ ДЕЛИРАДЕВ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ПАНЧО ГЕОРГИЕВ КОСТУРКОВ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КРЪСТЕВ РУЙНЕКОВ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СТОЯНОВ КЕРЕМИДЧИЕВ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ПАНДАЛИ ГРОЗДАНОВ МАТАНОВ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ИЛЬО ГЕОРГИЕВ РАДИВЧЕВ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"ЕКСПРЕС ПАК"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НИКОЛОВ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СТОЯНОВ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СТОЯНОВ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НЕНА ПАВЛОВА ВРАГОВА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СТАЙКО НИКОЛОВ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КАТЕРИНА ГЕОРГИЕВА МАЧЕВА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РУМЕН СТОЯНОВ ПОПИНСКИ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АНДРЕЕВ МАНЕВ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ПОНДЬОВ ШОПОВ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СТОЯНОВ БАЙРЯКОВ 1-ВИ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БАЙРЯКОВ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КРАЙНА ЯКОВА РАДИВЧЕВА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ВЕЛКОВ ФУТЕКОВ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ПЕТРОВ САПУНДЖИЕВ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СТОЯНА ЛУКОВА РУЙНЕКОВА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ДЕЛЧОВ КРЪСТЕВ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СИМЕОН СТОЙКОВ ЦОЦОРКОВ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П. СУХЛЕВ И НЕДА ИВ.СУХЛЕВА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ЛУКОВ КАРАИЛЕВ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СТОЯНА БОРИСОВА ЗУМПАЛОВА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КРЪСТЕВ РУЙНЕКОВ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ДЕЛКА КРЪСТЕВА МАНЕВА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КРЪСТЕВА СЕРЕТЛИЕВА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СТОЙКО НИКОЛОВ КАРАКОЛЕВ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БОГДАНА ДИМИТРОВА КРЪСТЕВА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СТОЙКО ПЕТРОВ БИВОЛАРОВ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ПЕТКОВА ПИПЕРКОВА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ПЕТКОВА ПИПЕРКОВА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ЦОНА ГЕОРГИЕВА СКАЧКОВА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ПЪРЛЕВ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АНГЕЛОВ СТОИЧКОВ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ДОЙЧОВ БАИРОВ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ПЕТРОВ ШОПОВ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АНГЕЛОВ ПОИБРЕНСКИ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СТОИЛОВ БИСТРЕКОВ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ВЛАСАКИ СТОЯНОВ АЛЕКСОВ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ПЕТРОВ ШОПОВ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НЕДЬО КРЪСТЕВ КРОСНАРОВ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ХРИСТО ЯНКОВ РАДОЕВ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МАТЬО ЛУКОВ СЕРЕТЛИЕВ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ВЕЛЬОВ ЧЕРНИРАДЕВ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МИНА ГЕОРГИЕВА КОЦЕВА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СПАСОВ БАКЪРДЖИЕВ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РАЙКОВ ЧОЧЕВ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ДАФИНКА АТАНАСОВА КУЗМАНОВА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СТОЕВ БРАДЕСТИЛОВ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РАДА ГЕОРГИЕВА СОЛАКОВА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РАШКОВА ЙОНЧЕВА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ГЕОРГИЕВ ШИШКОВ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СТОЯНА БОРИСОВА ЗУМПАЛОВА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КРУМОВ ЮРУКОВ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СТОЯНОВ БАЙРЯКОВ 1-ВИ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ГЕОРГИЕВ БАЙРЯКОВ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СТОИМЕНОВ ЧУКЛЕВ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141.056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110.877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1663.15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ПАНДАЛИ ГЕОРГИЕВ ТУШЛЕКОВ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ИВАНОВА ЧАМОВА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СТОЙКО НИКОЛОВ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54.04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СЪБКОВ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СТОЙКОВ СЛАВЧЕВ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СЪБКОВ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ДОБРИН ДЕЛЧЕВ КАРАМАРИНОВ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ПАВЛОВ КАРАИВАНОВ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МИХО ИВАНОВ КАРАИВАНОВ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НЕДКА ДЕЯНОВА СПАСОВА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ДЕЯНОВ ПЪКОВ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КУЗО ДЕЯНОВ ПЪКОВ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СПАСА ДИМИТРОВА КОЗАРЕВА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НЕЙКО ЛУКОВ ДРАЖЕВ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ДЕЯН СТОЯНОВ ПЪКОВ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ДАНА РАДОВА ШУМАНОВА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57.897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156.48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КУЗО И МАРИЯ ЦВЯТКОВИ МЕЧЕВИ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АЛЕКСА ПЕТРОВ ШОПОВ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ИВАНОВ ПЕНЕЛОВ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ДИМИТРОВ ДИМИТРОВ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ДОЙЧО СТЕФАНОВ БУЧАКЛИЕВ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ИВАНОВ ПЕНЕЛОВ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КАТЕРИНА ПЕТРОВА КАРАБОВА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БОНОВ БОГОЕВ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ДЕЯН СТОЯНОВ ЕНИЧЕРОВ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ДЕЯН СТОЯНОВ ЕНИЧЕРОВ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РАДОВ КОСТУРКОВ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ПАНЧО НЕНЧОВ МЕХТЕРОВ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ИВАНОВ КЕЛЕШОВ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РАДОВ СКАЧКОВ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КУНА ДОБРЕВА ВЛАЙКОВА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РАДОВ КОСТУРКОВ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РАДОВ КОСТУРКОВ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ЕКАТЕРИНА ГЕОРГИЕВА ЛАНДЖЕВА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77.146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35.880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538.21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"ФИЛИП ИНВЕСТ"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ДОНЧЕВ КАЛПАКОВ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НЕШО ТОДОРОВ КОВАЧЕВ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СТЕФАНОВ КЕКОВ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ДИМИТРОВ ДЕЕНИЧИН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ТИНА СТОЯНОВА ПАРПУЛОВА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ПЕТРОВ ГЕРОВ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НЕНО НЕДЬОВ КОЛИБАНЕКОВ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МАНЧО ИВАНОВ КОЛИБАНЕКОВ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НЕДЬОВ КОЛИБАНЕКОВ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МАНА НИКОЛОВА ФУТЕКОВА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ИВАНОВ РЕДЖОВ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31.791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476.87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ГЕОРГИЕВ УЗУНОВ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НЕНА ЛУКОВА ВРАГОВА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ГЪРБЕШКОВ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ЛУКОВ ЛАНДЖЕВ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ДОЙЧЕВ САМОХОДОВ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КОСТА ДОЙЧОВ САМОХОДОВ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ПАЦА СТОЯНОВА ПОПТОЛЕВА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СТЕФАН ЛУКОВ КРИВИНОСОВ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НИКОЛОВ ДЕРМЕНДЖИЕВ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ГЕОРГИЕВ МАСЛЕВ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СТЕФАНОВ КЕЛЕШОВ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НЕДЕЛЧО ДЕЛЧОВ НЕМСКИ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ЯКОВ УШЕВ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ДОБРЕВ ВЛАЙКОВ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ГЕОРГИЕВ ЧАМОВ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КИРЧО ГЕОРГИЕВ КИРЧЕВ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ВЕЛКОВ МАСЛЕВ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ТИНА ФРАЦИЛОВА ОХОВА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СТОЯНОВ ЮРУКОВ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СТАНКОВ КЛИСАРОВ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ДОБРЕ НЕШОВ ГУГОВ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БЛАГОЙ НИКОЛОВ СТОЕВ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ЦВЕТАНА СТОЕВА ДЮЛГЕРОВА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ПЕНЧОВ КЕРЕВАНОВ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ПИПЕРКОВ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ДОБРЕВ ШОПОВ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МУРДЖОВ РАКОВ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АНГЕЛИНА ПЕНЧОВА ТРОПЧЕВА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143.542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65.902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988.52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ИВАНОВ МАРЕКОВ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АНГЕЛ ЛУКОВ МАРЕКОВ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СТАМАТОВ СТАЕВ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АЛБЕНА НЕНЧОВА АТАНАСОВА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ТУШЛЕКОВА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ПАНДАЛИ ГЕОРГИЕВ ТУШЛЕКОВ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МИХАИЛ РАДЕВ ЧУКЛЕВ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ИВАНОВ МАРЕКОВ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РАДОВ КЕСОВ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37.468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562.03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ВЕЛКОВ ФУТЕКОВ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АНГЕЛОВ КЕЛЕШОВ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РАДА ПАНЧОВА УШЕВА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ГАНЧЕВ ГЪРЧЕВ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РАШКО ПЕТКОВ РАШКОВ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ХРИСТИНА ИВАНОВА КОКОТАНЕКОВА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ТОМА БОГОЕВ БОГОЕВ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НЕДА ИВАНОВА ДУНЧЕВА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ПЕНКА ИВАНОВА ВЪРБЛЯНСКА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АПОСТОЛОВ КАИШЕВ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СТЕФАН ПЕТРОВ ПЕНЕВ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ДОЙЧО ВЕЛКОВ ГЕВЕЧАНОВ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ИЛЬО ГЕОРГИЕВ РАДИВЧЕВ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НЕНО АТАНАСОВ ТОПАЛОВ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НЕЙКО РАДОВ КЕСОВ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СТАЙО ЛУКОВ ГАРНОЕВ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ДОЙЧО ПАВЛОВ РАЛЕНЕКОВ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НЕНА МАРИНОВА СТАНКОВА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ГЕОРГИЕВ ГУРЛЕВ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ПАНЧЕВ ПАНЧЕВ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ЙОСИФ ДИМИТРОВ КЕРКЕНЯКОВ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ДЕЛЧОВ НЕМСКИ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НОНА ГЕОРГИЕВА МЕЧЕВА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ПЕТКОВ ПИПЕРКОВ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НЕНОВ МЕЧЕНОВ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СТОИЛОВ БИСТРЕКОВ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ПАНЧОВ НАЙДЕНОВ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МАРИАНА СТАНЧЕВА КУНЧЕВА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РАЙНА РАДОВА ВАСЕВА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ПЪРЛЕВ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ЦВЯТКО КРЪСТЕВ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СТОЙКО МИЛЧЕВ МУХОВСКИ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ДЕЛЧЕВ КУРТЕВ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ДОНЧО ДРАГАНОВ ВЪЛЧОВ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ТАСО ВЪЛКОВ ТЕНЕКИДЖИЕВ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ЛУКО СТЕФАНОВ КИРИЛОВ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СТОЙКА НАЙДЕНОВА ВОДЕНИЧАРОВА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ПАВЛОВ КАРАКОЛЕВ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Н СТЕФАНОВ И ПАНА С НЕДКОВА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РАДА САВОВА ПЕРФАНОВА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ПАВЕЛ ИВАНОВ ДЕЙКОВ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ЦВЯТКО ГЕОРГИЕВ БАРОВ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ПАНЧО ГЕОРГИЕВ КОСТУРКОВ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ПЕТЯ ВАСИЛ И ЦВЕТАНА МИХАЙЛОВИ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ПЕТКОВА КОЖУХАРОВА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ВАСИЛКА ГЕНЧЕВА АЦЕВА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НИКОЛОВ НЕМСКИ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СЛАВА ГЕОРГИЕВА КЕРЕМИДЧИЕВА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ЙОНЧЕВ ПИКЛЕВ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МАТЕЕВ КЕРЕМИДЧИЕВ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МАРИН ИЛИЕВ ПОПИНСКИ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156.976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95.753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1436.30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НИКОЛОВ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РАЙНА ВЕЛКОВА ЮРУКОВА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НИКОЛОВ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НИКОЛОВ ПОПТОЛЕВ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НИКОЛОВ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ОЛГА НИКОЛОВА СЛАВЕЕВА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НИКОЛОВ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РАДОВ БАРАРОВ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НИКОЛОВ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КРАСИМИР СТОЯНОВ ПИНГЕЛОВ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НИКОЛОВ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МАГДАЛЕНА ДОБРЕВА БАКЪРДЖИЕВА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НИКОЛОВ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СТОЙКО ПЕТРОВ БИВОЛАРОВ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НИКОЛОВ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МИНЧО ГЕОРГИЕВ ЦЕНОВ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НИКОЛОВ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РАДКА АЛЕКСИЕВА БОРИСОВА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41.612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15.600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ИВАНОВ ДЕРМЕНДЖИЕВ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ЛУКО ИВАНОВ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ЦВЕТАНА И БОГОЯ БОГОЕВИ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ИЛИНА РАДЕВА ЯНЧЕВА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СТОЯНОВА СКАЧКОВА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РАДОВ ЮРУКОВ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КОЙО ПЕТРОВ ФУТЕКОВ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НЕНОВ КАЛАГЛАРСКИ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ИВАНОВ ДЕРМЕНДЖИЕВ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ПЕТРОВ КОСТУРКОВ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ЛУКОВ БЕКЯРОВ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ИВАНОВ ДЕРМЕНДЖИЕВ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ИВАНОВ ДЕРМЕНДЖИЕВ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ДОЙЧО ИЛИЕВ ЧОЛАКОВ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АТАНАСОВ ТЪПАНАРОВ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63.527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17.354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260.31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КРЪСТЕВА ВЕЛЕВА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ЦВЯТКО НЕНОВ ФИНДЖЕКОВ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ЛУКОВ ШОПОВ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ВЕЛА ВАСИЛЕВА КИРОВА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ЛУЛЧОВ БЕЛОКОНСКИ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ГЕНЧО ИВАНОВ ФУТЕКОВ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ГЕНЧОВ ФУТЕКОВ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ПЕТКОВ УЗУНОВ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ПЕНЧОВ МУХАРОВ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"ВЕНЖОР АГРО"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ПАВЕЛ РАДОВ ЧАМОВ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ЛУКО КРЪСТЕВ КАРАКАШЕВ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75.832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18.548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278.22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АНТИМ МАТЕЕВ ДЖУНОВ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МАТЬО ЛУКОВ СЕРЕТЛИЕВ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СЛАВКА СТОЯНОВА ШИШКОВА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ЛАЗАРОВ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ПЕТРОВ СРЕБРЕКОВ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ДЕЯН ГЕОРГИЕВ ШИШКОВ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ПАТЬО СТОЯНОВ БАЙРОВ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ГЕНЧОВ ФУТЕКОВ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ДИМО ГЕНЧЕВ ФУТЕКОВ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РАДОВ БОГОЕВ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ДОБРИНА ПЕТРОВА ШОПОВА ЛИОНТИС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ПОПОВ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КОЙНА ПЕНЧОВА ЧАРДАКОВА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КЕРА ИВАНОВА УЗУНОВА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ЦВЯТКОВ КАРАМАРИНОВ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ДОБРИН ДЕЛЧЕВ КАРАМАРИНОВ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СТОЙКОВ СЛАВЧЕВ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НЕШО СТОЯНОВ БАИРОВ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НЕНО НЕДЬОВ КОЛИБАНЕКОВ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ВЛАСАКИ СТОЯНОВ АЛЕКСОВ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ДЕЛЧОВ ЧОЛАКОВ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СТОЙКО ПЕТРОВ КАНАЗИРСКИ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ПЕТРОВ ЛАЗАРОВ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ДЕЛЧОВ ЧОЛАКОВ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АНТИМ МАТЕЕВ ДЖУНОВ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КРАСИМИРА НИКОЛАЕВА ПИНГЕЛОВА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ДИМИТРОВ ДИМИТРОВ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ИВАНОВ ПЕНЕЛОВ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71.344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46.277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694.15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159.84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КУНА ПАВЛОВА ЦОЦОРКОВА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МИХОВ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РАДОВ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АТАНАС ХРИСТОВ ПАРПУЛОВ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ПАВЛОВ ВАРДИНОВ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ВАСИЛОВ РАБУХЧИЕВ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ДОНКА ХРИСТОВА ВАСИЛЕВА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РАДКА ХРИСТОВА АТАНАСОВА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ГЕОРГИЕВ САВЛЕКОВ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ПАНЧОВ ДОТКИН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ЦВЯТКО РАДОВ ДОТКИН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РАДОСТ ИЛИЕВА ДИМИТРОВА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СТАЙКО ИВАНОВ БЕЛОКОНСКИ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ДОНА ПЕЙОВА ТУХЧИЕВА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КРАСИМИР СТОЯНОВ ПИНГЕЛОВ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СТЕФАНОВ ХАСАНОВ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САВО ПЕТРОВ ПЪРЛЕВ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СПАСОВ МУЛЕШКОВ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НЕНЧОВ МУЛЕШКОВ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ФИЛИП ПЕТРОВ ШОПОВ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НОНА КРЪСТЕВА ШОПОВА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ЦВЯТКОВА ЧОЛАКОВА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ДЕЛЧОВ ЧОЛАКОВ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НЕНА МАРИНОВА СТАНКОВА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ФИЛИП ИВАНОВ ДЖАЛАЛИЕВ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ПЕТРОВ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ДЕЯНОВ ЕНИЧЕРОВ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ДОЙКА ДЕЛЧОВА ГОРОЛАМОВА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РАДА РАДЕВА НОЙЧЕВА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ГЕОРГИЕВ УЗУНОВ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ПЕНЧО ПОНДЬОВ ТУШЛЕКОВ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ДИДА ПЕТРОВА КРИВИРАДЕВА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ПАНДАЛИ ГЕОРГИЕВ ТУШЛЕКОВ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ПАНДАЛИ ГЕОРГИЕВ ТУШЛЕКОВ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ПОНДЬО ГЕОРГИЕВ ТУШЛЕКОВ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ГЕОРГИЕВ ТУШЛЕКОВ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ТУШЛЕКОВА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ГЕОРГИЕВ ТУШЛЕКОВ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ВАСИЛЯ СТЕФАНОВА ЦВЕТАНКОВА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САВО СТОЯНОВ ЧОРОЛЕЕВ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ИЛЬО ГЕОРГИЕВ РАДИВЧЕВ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ВАСИЛ ПЕТРОВ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ПЕНА СТОЯНОВА ДЕЛИБАШЕВА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ПЕТРАКИ КРЪСТЕВ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ДОБРЕ НИКОЛОВ ЧУКЛЕВ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РАШКОВА ЙОНЧЕВА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РАДОВ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ВЕЛКОВ ФУТЕКОВ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ПАНТАЛЕЙ ДЕЛЧЕВ СВИНАРОВ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 ТИНА ВАКАРЕЛОВИ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ХРИСТО ИВАНОВ БАНСКИ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156.826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69.188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1037.82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ЙОТО МАРИНОВ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ЙОТО МАРИНОВ ИЛИЕВ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ЙОТО МАРИНОВ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ЛУКОВ САВЛЕКОВ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8.078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121.16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ХРИСТОВ ШОНДЕВ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МИЛКА НИКОЛОВА ДЕЛИРАДЕВА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ЙОСИФОВ КЛИСУРОВ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ИВАНОВ ВЪРЛЯКОВ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ДИМИТРОВ МУХОВСКИ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И ДОНА МОТЕКОВИ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АНКА ДЕЯНОВА СИМЕОНОВА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МАНЬО НЕШОВ БАИРОВ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САВОВ ДЛЪГНЕКОВ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ДОБРЕ ДОБРЕВ ПАТЪРЧАНОВ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ДОБРЕВ ПАТЪРЧАНОВ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ЙОНЧО НИКОЛОВ ЧАМОВ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ЦВЯТКОВ ВАСЕВ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РЕДЖОВ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СТОЯНОВ БАЙРЯКОВ 1-ВИ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ДИМИТРОВ ДАНЕКОВ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СИМЕОНОВ Х СИМЕОНОВ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ЦВЯТКО ИВАНОВ ВАСЕВ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ЦОНА ЛУКОВА ГУГОВА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88.67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РАШКОВА ЙОНЧЕВА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ЦВЯТКО ИВАНОВ ВАСЕВ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МАТЕЕВ КЕРЕМИДЧИЕВ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ПАВЕЛ НИКОЛОВ ПЪРЛЕВ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ГЕОРГИЕВ КАЛПАКОВ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СТОЯНОВ КЕКОВ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ЦВЯТКО ИВАНОВ ВАСЕВ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НОНА ДОЙЧЕВА БАИРОВА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Д-Р ИВАН ПАНЧЕВ МУХЛЕВ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ДИМИТРОВ ДЕЕНИЧИН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НЕНО ГЕОРГИЕВ ДЖОЛОВ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ДЕЛЧОВ ЗАГАРЬОВ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ЦВЕТАНА И БОГОЯ БОГОЕВИ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СПАС ТРЕНЧЕВ САМОХОДОВ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ПАНЧО СТОЯНОВ ЦУЦЕКОВ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БОГОЯ ПЕТКОВ БОГОЕВ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И ДОНА МОТЕКОВИ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СТОЯНОВ СИЛИМОВ-ГРЪНЧАРОВ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ДОНА ГЕОРГИЕВА КРЪСТЕВА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МАРИН ГЕОРГИЕВ ТОПАЛОВ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СТАЙО ГАНЧОВ КУЙКИН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БОРИС ИСКРЬОВ МАЧЕВ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ВАСИЛОВ ДОШЕКОВ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СТАЙО ГАНЧОВ КУЙКИН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ДЕЛЧОВ НЕМСКИ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СТАЙО ГАНЧОВ КУЙКИН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КОСТА КРЪСТЕВ ПАТЪРЧАНОВ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ТАСО ДЕЛЧЕВ ХАИНОВ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ПЕТРОВ МИТОВ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ДОНКА СТЕФАНОВА КОСТОВА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ТОМЕ ИВАНОВ ДЖУБЕЛИЕВ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НОНА ДОЙЧЕВА БАИРОВА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291.978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81.463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1221.95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ДОБРЕВ ЧУКЛЕВ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ГЕОРГИЕВ КАЛПАКОВ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АТАНАС СТОЙКОВ ЦОЦОРКОВ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ЗЛАТ СТОЯНОВ КАЛПАКОВ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АМЕЛИЯ КОНСТАНТИНОВА ГИЗДОВА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СТАНЧО СТОЯНОВ ВОДЕНИЧАРОВ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ГЕОРГИЕВ ГАРЧЕВ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ПАВЕЛ СТОЙКОВ ЦОЦОРКОВ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ГЕНА РАДОВА КЕРКЕНЯКОВА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ПАВЕЛ ГЕОРГИЕВ ЗУМПАЛОВ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СТОЯНКА ПЕТРОВА ПАНДЕЛИЕВА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ДЕЛКА КРЪСТЕВА МАНЕВА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ГЕОРГИЕВ КОСТУРКОВ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ГЕНА ГЕОРГИЕВА НЕШЕВА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ДЕЯН ЛУКОВ ПЪКОВ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СТОИМЕНОВ ЧУКЛЕВ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АНГЕЛ ПЕТРОВ КЪРДЖАНОВ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СТОИМЕНОВ ЧУКЛЕВ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НИКОЛОВ ДЕЛИНИКОЛОВ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ГЕНА ИВАНОВА КАЛОЯНОВА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ЙОСИФ ДИМИТРОВ КЕРКЕНЯКОВ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ВЕЛКОВ КЛИНЧЕВ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НИКОЛОВ ДЕЛИНИКОЛОВ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ЗЛАТ СТОЯНОВ КАЛПАКОВ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СТАНЧЕВ СТАНЧОВСКИ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ГЕРМАНОВ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СТОЙЧЕВ АТМАДЖОВ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БЛАГО ГЕОРГИЕВ АТМАДЖОВ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ХРИСТО ГЕОРГИЕВ АТМАДЖОВ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ВАСИЛЕВ ЛЕСИЧОВСКИ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ШИКИРОВ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СТОИМЕН ПЕТРОВ ЧУКЛЕВ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80.282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57.193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857.90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СТОЕВ БРАДИСТИЛОВ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ГЕНЧО ЦВЯТКОВ ГИМИДЖИЕВ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РАЙНА ГЕОРГИЕВА БАБАЧЕВА/ЗУМПАЛОВА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ПАВЕЛ ГЕОРГИЕВ ЗУМПАЛОВ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ПЕТРОВ МИТОВ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МИХАИЛ ГЕОРГИЕВ БАЛАБАНОВ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СТЕФАН ПЕНЧОВ ЛАНДЖЕВ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КОСТОВ УШЕВ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МИТО СТОИМЕНОВ ДАСКАЛОВ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ПЕТКОВ ЧУКЛЕВ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НЕДЕЛЧО ДЕЛЧОВ НЕМСКИ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ПЕТРОВ ЯГУДАРОВ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ДОЙЧОВ БАИРОВ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ПЕТРОВ МИТОВ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ТОДОРОВ ГЪРЧЕВ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КАТЕРИНА ЛУЛЧЕВА МИЛКОВА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ДЕЛА ЛУЛЧЕВА ЛАНДЖЕВА-МАНЕВА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ИЛИЕВ ГЪРЧЕВ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СТОЯНОВ СУРЛЕКОВ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ИВАНОВ ДРЕНКАРОВ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ДЕЛЧОВ ВАРАДИНОВ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КОСТА ЯКИМОВ УШЕВ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КОСТА НИКОЛОВ КАЦАРОВ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МАРИНОВ ВАРАДИНОВ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САВА СТОЕВА БРАТКОВА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МАРИНОВ ВАРАДИНОВ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ДЕЛЧОВ ВАРАДИНОВ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СТЕФАН ПЕНЧОВ ЛАНДЖЕВ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ГЕНА МАРИНОВА ВАРАДИНОВА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ДИМИТРОВ ВАРАДИНОВ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МАРИН ДИМИТРОВ ВАРАДИНОВ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ПЕТРОВ МИТОВ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320.246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93.221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1398.32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СПАС МИХОВ ШИНДАРОВ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ПАРАШКЕВА ПЕТРОВА СИМЕОНОВА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ДИДА ПЕТРОВА КРИВИРАДЕВА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ПАНДАЛИ ГРОЗДАНОВ МАТАНОВ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РАДКА СТЕФАНОВА КЪНЕВА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ДЕЯН ПЕТРОВ ШОПОВ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МИХАИЛ ДЕЛЧОВ ТОДОРОВ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ПЕТРОВ ЕНИЧЕРОВ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МУРДЖОВ РАКОВ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МУРДЖО НИКОЛОВ РАКОВ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АНГЕЛИНА СТОЙКОВА МИТОВА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АНГЕЛИНА ПЕНЧОВА ТРОПЧЕВА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РАДЕВ МАСЛЕВ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МИХО ГЕОРГИЕВ ДЕЙКОВ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НЕВЕНА ГАНЧОВА ШОПОВА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СИМЕОН ТОНЧЕВ ДЕРМЕНДЖИЕВ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ДОБРЕВ ВЛАЙКОВ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ПАНЧОВ ДЖИГОВ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ГЕОРГИЕВ МИТОВ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ТАНЯ ИВАНОВА ТАНЕВА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НИКОЛОВ БАКЕВ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ВЛАСАКИ РАДОВ МАСЛЕВ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ПЕНЧО ГЕОРГИЕВ ПИПЕРКОВ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ДОБРИ НИКОЛОВ МАСЛЕВ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ПАНЧОВ ДЖИГОВ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ПАНЧОВ ДЖИГОВ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МИЛКО НИКОЛОВ УЗУНОВ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НОВАК СПАСОВ ШИНДАРОВ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НЕНОВ ДИДОВ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НОЙЧЕВ САМАРДЖИЕВ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ПЕНЧО ГЕОРГИЕВ ПИПЕРКОВ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ПАНЧОВ ДЖИГОВ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СТОИМЕН ПЕНЧЕВ НОВАКОВ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113.016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55.786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836.79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ГЕНЧЕВ ГЕМИДЖИЕВ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СТАЙКА ГЕОРГИЕВА ВРАГОВА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ЛУКОВ БАНСКИ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ДОБРИН ДЕЛЧОВ ХАИНОВ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РАЙНА ГЕОРГИЕВА НИНОВА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ПАНОВ БОГОЕВ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ЛЮДМИЛА НИКОЛОВА БАЙРЯКОВА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МИЛКА ДЕЯНОВА КОСТУРКОВА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ПАНТАЛЕЙ ДЕЛЧЕВ СВИНАРОВ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ДОЙЧО ПЕЙОВ ПЕРФАНОВ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НЕВЕНКА ГАНЧЕВА КОЛЕВА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ГАНЧО ДОЙЧЕВ ПЕРФАНОВ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ПЕНА ГЕОРГИЕВА ЧУКЛЕВА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ЦВЯТКО ДИМОВ ЧЕРНИРАДЕВ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ПАВЕЛ ДОБРЕВ ШОПОВ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ВАСИЛ ПАНОВ БОГОЕВ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ПАНОВ БОГОЕВ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СТОЙО ГЕОРГИЕВ ХАНТОВ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НОНА ГЕОРГИЕВА БИВОЛАРОВА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МАРИН ИВАНОВ КАРАМАРИНОВ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ТОЛЧО ЦВЯТКОВ КЕКОВ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ДОБРИ ИВАНОВ ГРАМЧЕВ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29.150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437.24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СТОЯНОВ МАЦАНОВ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СТАЙКО ПЕТРОВ СКАЧКОВ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ХАСАНОВ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ХАСАНОВ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СТАНКОВ КЛИСАРОВ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ДИМИТРОВ КОСТУРКОВ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ДИМИТРОВ КОСТУРКОВ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ПЕТРАКИЕВ СКАЧКОВ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СТЕФАНОВ ХАСАНОВ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СТЕФАНОВ ХАСАНОВ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СТЕФАНОВ ХАСАНОВ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НИКОЛОВ НЕЙКОВ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ИВАНОВ ЛАЗАРОВ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СТОЯНОВ МАЦАНОВ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ИВАНОВ ЛАЗАРОВ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ЦВЯТКОВ КАРАМАРИНОВ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50.377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31.992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479.88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ТАСО ДЕЛЧЕВ ХАИНОВ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ПЪРЛЕВ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ЕНИЧЕРОВ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ТАСО ДЕЛЧЕВ ХАИНОВ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ЕФТИМ МАРКОВ СТРЕЛЕШКИ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ДОЙЧО ПЕЙОВ ПЕРФАНОВ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МИНЧЕВ КАРШЕЛЪКОВ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МАНЧО СТАЙОВ ЧОЧЕВ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СТОЯНОВ ГАРНОЕВ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МАГДАЛЕНА ДОБРЕВА БАКЪРДЖИЕВА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ДИМИТРОВ МУХОВСКИ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СТОЕВ БРАДИСТИЛОВ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ПЕНЧЕВ ДЕЛИБАШЕВ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СТЕФАН КРЪСТЕВ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ДИМИТРОВ КАНТАРДЖИЕВ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СТОЯНЧО БОНЧЕВ БОГОЕВ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РАЛЧО ПАВЛОВ СТАНЕВ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ХРИСТОСКО ХРИСТОВ ШОНДЕВ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МАРИН ИВАНОВ ПЪРЛЕВ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СИМЕОН ДЕЛЧЕВ ХАДЖИСИМЕОНОВ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ЦВЯТКО ВЪЛКОВ ТЕНЕКЕДЖИЕВ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МАТЕЯ СТОЯНОВ КЕРЕМИДЧИЕВ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ДЕЯНОВ ПЪКОВ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НЕШО СТОЯНОВ БАИРОВ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ИВАНОВ ПЪРЛЕВ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ЕНИЧЕРОВ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ПАВЕЛ СТОЙНОВ БИВОЛАРОВ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ПЕТРОВ БАКЪРДЖИЕВ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НИКОЛОВ УЗУНОВ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ПЕТРОВ ЕНИЧЕРОВ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НОНА ЛУКОВА УБЛЕКОВА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НИКОЛОВ ДОКУЗАНОВ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РАДА ГЕОРГИЕВА НАЛБАНТОВА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ЙОНЧО НИКОЛОВ ЧАМОВ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РАДОВ КОСТУРКОВ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СТЕФАНОВ РАПОНДЖИЕВ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ИВАНОВ КИРОВ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ИВАНОВ МИТОВ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ПЕНЧО ПЕТРОВ ПЪРЛЕВ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СТОЯНОВ ДЖУБЕЛИЕВ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ПЕНЧО ДИМИТРОВ МУХЛЕВ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ЛУКО ДИМИТРОВ МУХЛЕВ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ИЛЬО ГЕОРГИЕВ РАДИВЧЕВ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СТОЯНКА СТЕФАНОВА ЗЛАТЕВА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ПАНЧО ГЕОРГИЕВ МАСЛЕВ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СТАЙО ИЛИЕВ КАЛОЯНОВ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ИЛИЕВ ДЖАЛАЛИЕВ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НИКОЛОВ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СТОЙНО ЛУКОВ КАРАДЖОВ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МИЛКА ДЕЯНОВА КОСТУРКОВА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МИХАИЛ ДЕЛЧОВ ТОДОРОВ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АНКА ДЕЯНОВА СИМЕОНОВА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ИВАНОВ МИТОВ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МАРИАНА АНГЕЛОВА МАРИНОВА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ЦВЯТКОВ ГЕОРГИЕВ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ЛУКОВА ПРЕДЬОВА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ПАНЧО ГЕОРГИЕВ КОСТУРКОВ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КРАСИМИР СТОЯНОВ ПИНГЕЛОВ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ИЛЬО ГЕОРГИЕВ РАДИВЧЕВ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СТЕФАНОВ ХАСАНОВ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МАРИН ГЕОРГИЕВ ТОПАЛОВ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РАДОВ НОВАКОВ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ГАНА ДОНЕВА БОБЕКОВА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ПЕНЧОВ МУХАРОВ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ИЛИЕВ КАЛОЯНОВ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ПЕТРОВ МИТОВ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ВАСИЛЯ СТЕФАНОВА ЦВЕТАНКОВА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ДОБРЕ НИКОЛОВ ЧУКЛЕВ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ПЕНА СТОЯНОВА ДЕЛИБАШЕВА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ПЕНЧО СТЕФАНОВ ЛАНДЖЕВ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КОСТА ПЕТРОВ УШЕВ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НИКОЛОВ ДЕРМЕНДЖИЕВ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296.472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71.603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1074.04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СТОЯНОВ ИВАНОВ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СТЕФАНОВ ХАСАНОВ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РАДОВ ЛАЗАРОВ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РАДОВ ЛАЗАРОВ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СТЕФАНОВ ХАСАНОВ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МАРКО ПЕЙЧЕВ ЧОЛАКОВ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ТРЕНЧЕВ ГЪРЧЕВ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НИКОЛОВ КАРАКАШЕВ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ТУХЧИЕВ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ДОНЧЕВ БОБЕКОВ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ЛУКОВ ПЪКОВ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"РАЛЕНЕКОВ АГРО ГРУП"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96.336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9.631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144.46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АТАНАС НИКОЛОВ ЛИНГОВ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ПАНКА ХРИСТОВА ЧОЧЕВА - ЗАЙКОВА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РАДИАНА ЯНКОВА ДЮЛГЯРОВА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ТОЛЧО ЦВЯТКОВ КЕКОВ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МИНА ПЕТКОВА ШАГОВА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РАДИАНА ЯНКОВА ДЮЛГЯРОВА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15.664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234.96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ФИЛИПОВ ТОПАЛОВ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КРЪСТЕВ Х МАНЧЕВ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ПАНДАЛИ ГЕОРГИЕВ ТУШЛЕКОВ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ТОТКА СТОЙЧЕВА МИТКОВА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ИВАНОВ ДЖУБЕЛИЕВ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ТОТКА ЛУКОВА КРЪСТЕВА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МАРГАРИТА ИВАНОВА ИЛИЕВА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ФРАЦИЛ НЕЙКОВ ВЪЛНЕВ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ПОНДЬОВ ТУШЛЕКОВ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СТОЙНОВ ДЛЪГНЕКОВ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ДЕЯН ИЛИЕВ ФУТЕКОВ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ЯНКОВ ФИНДЖЕКОВ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МАРИН РАЙКОВ РАКОВ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ЛУКО ИВАНОВ КАЛПАКОВ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ЗЛАТОВ КАЛПАКОВ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ВЕЛКОВ МАСЛЕВ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СТОЙКО ДИНЧЕВ ПОПТОЛЕВ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СТОЙКО ГЕОРГИЕВ МИТОВ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МУРДЖО СТОЙКОВ РАКОВ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ИВАНОВ МИТОВ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ЦВЯТКОВ КУЗМАНОВ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ИВАНОВ МИТОВ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НИСТОР ПЕТРОВ БАКЪРДЖИЕВ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ДИМИТРОВ МАНГОВ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ГЕОРГИЕВ СЕРЕТЛИЕВ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ГЕОРГИЕВ КУЗМАНОВ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ИЛЬО ГЕОРГИЕВ РАДИВЧЕВ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ЙОРДАНА ПЕЕВА КИРЧЕВА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КИРЧО ГЕОРГИЕВ КИРЧЕВ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ВЪРБАНОВ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КЕРА АНДРЕЕВА ВРАГОВА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ВЪРБАН АНДРЕЕВ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СТОЯНОВ ГОВЕДАРОВ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ВАСИЛОВ ДОШЕКОВ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ПЕЙО ДИМИТРОВ ВАРАДИНОВ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НЕНО ЯНКОВ УЗУНОВ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ПРОДА ДИМИТРОВА МУХЛЕВА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АТАНАС ИВАНОВ РАДИВЧЕВ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ФИЛИПОВ ПАЧЕРЪЗОВ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ФИЛИПОВ ПАЧЕРЪЗОВ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ДИМИТРОВ МАНГОВ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ДОНА ТОДОРОВА МАНГОВА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ИВАНОВ МИТЕВ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ВЕРА ДЕЛЧЕВА КОПРИВШКА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ДЕЛЧЕВА КИСЬОВА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ДЕЯНОВ ПЪКОВ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СТОЙКО СТОЯНОВ БАРЗЕКОВ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ТОТКА ЛУКОВА ПАЛАНКАЛИЕВА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НЕНА ПАВЛОВА ВРАГОВА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ЕНИЧЕРОВ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АТАНАС НИКОЛОВ КЪРЖАНОВ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СТАНЧО СТОЯНОВ ВОДЕНИЧАРОВ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САВОВ ДЛЪГНЕКОВ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КРЪСТЕВ РАЛЕНЕКОВ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ТОЛЧО ЦВЯТКОВ КЕКОВ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СТЕФАНОВ ХАСАНОВ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СТОЙКОВ БАРЗЕКОВ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КОСТОВ БАРОВ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АТАНАС ТОДОРОВ ЛУЛЧЕВ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ЛУКОВ ХАШЪМОВ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241.008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108.450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1626.75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ХАРАЛАМПИЕВА БАРОВА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ИЛЬО ГЕОРГИЕВ РАДИВЧЕВ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НИКОЛОВ ДЕРМЕНДЖИЕВ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БОНОВ БОГОЕВ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ПАВЛОВ ВАРДИНОВ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ПЕТРОВ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ВАСИЛ ПЕТРОВ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ВАСИЛ ПЕТРОВ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САВО ПЕТРОВ ПЪРЛЕВ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ХРИСТО ГЕОРГИЕВ РЕДЖОВ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ГЕОРГИЕВ УШЕВ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НИКОЛОВ ПАНАЙОТОВ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ЦВЯТКО ИВАНОВ КАИШЕВ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ЙОРДАН ХРИСТОВ ТОШЕВ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КРЪСТЕВ САВЛЕКОВ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ПЕТРОВ КУЗМАНОВ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ПАВЛОВ ДЕЙКОВ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НИКОЛОВА ЦОНЕВСКА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ГАНЧО ВЪЛКОВ ТЕНЕКЕДЖИЕВ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АНГЕЛ ХРИСТОВ РАДИВЧЕВ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НЕДА ПЕТРОВА УЗУНОВА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СТОЕВ УЗУНОВ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85.412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34.516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517.74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КРЪСТЕВ ЦВЕТКОВ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И ДОЙЧО БАИРОВИ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ЛУКО ИВАНОВ МАШОНОВ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ПАТЬО КРЪСТЕВ СПАСОВ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СТАЕВ ЧЕРНЕВ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МАТЕЯ ИВАНОВ НЕДЕКОВ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РАДА РАШКОВА ДЕЛИБАШЕВА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РАЙКОВ СТАНЧЕВ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КРАЙЧЕВ САМОХОДОВ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КРАЙЧЕВ САМОХОДОВ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ДОБРЕ СТЕФАНОВ ТУХЧИЕВ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ПЕТКА СПАСОВА САМОХОДОВА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ТРИФОНОВ МАЗНЕКОВ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ПАРАШКЕВА Д ПАНАЙОТОВА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СПАС ТРЕНЧЕВ САМОХОДОВ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МИНА ИВАНОВА КАЛОЯНОВА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СТОЯНОВ СПАСОВ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АНА ИВАНОВА КЕМИЛОВА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ДИМИТРОВ КОСТУРКОВ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НЕНО МАРКОВ КАЛАГЛАРСКИ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ПЕТКОВ БРАДЕСТИЛОВ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ДИМИТРОВ ОГНЯНОВ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ДИМИТРОВ ОГНЯНОВ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ДОЙЧО АТАНАСОВ БОСЕВ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"РАЛЕНЕКОВ АГРО ГРУП"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СТОЯНА СПАСОВА ХРИСТОВА РАДОЕВА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КРАСИМИРА НИКОЛАЕВА ПИНГЕЛОВА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ИВАНОВ ДУДЕКОВ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КРАСИМИРА НИКОЛАЕВА ПИНГЕЛОВА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АНГЕЛ НИКОЛОВ ШИШКОВ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ПАНА АТАНАСОВА БОСЕВА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НЕНО СТОЯНОВ РЕДЖОВ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ХРИСТОВ ШОНДЕВ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ПЕНЧОВ МУХАРОВ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ИВАНОВ БАТЕВ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ПРАВДА ИЛИЕВА МИТЕВА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129.467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63.957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959.36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СТОЯНОВ БАЙРЯКОВ 1-ВИ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ВЕЛКОВ ГЕВЕЧАНОВ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ВЕЛА ЦВЯТКОВА КУЗМОВА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СТАЙКО ИВАНОВ БЕЛОКОНСКИ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МАТЕЕВ КЕРЕМИДЧИЕВ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РАДОСТ ИЛИЕВА ДИМИТРОВА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ПРАВДА ИЛИЕВА МИТЕВА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ГАНЧО ДОЙЧЕВ КУРТЕВ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АТАНАС СТОЙЧЕВ КУРТЕВ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ПЕНЧЕВ ГЕВЕЧАНОВ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НЕНЧО ГЕОРГИЕВ ПАЛАНКАЛИЕВ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КРАЙЧО СПАСОВ САМОХОДОВ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МИХО НИКОЛОВ ФУТЕКОВ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ПЕТРОВ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МИНКА ПЕТКОВА КРИВИРАДЕВА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ПЕТКОВ КОКОШАРОВ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РАДОВ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ЦОНА ПЕТКОВА ДРАЖЕВА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ДЕЛЧОВ ЧОЛАКОВ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106.521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302.87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ЦВЯТКОВ МАЧЕВ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КРЪСТАНА ДЕЛЧОВА КАРАМАРИНОВА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НИКОЛОВ КЪРЖАНОВ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И ВЕРА РАДЕВИ БАКЪРДЖИЕВИ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СТОЯНОВ ПРЕДЬОВ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МИХО НИКОЛОВ ФУТЕКОВ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ПАНЧО НИКОЛОВ ФУТЕКОВ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МАНА НИКОЛОВА ФУТЕКОВА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КРЪСТЕВА ИВАНОВА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ПЕТРОВ ГЕРОВ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ГЕОРГИЕВ ГАРЧЕВ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ЦВЯТКО ПАНЧОВ ФУТЕКОВ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КРЪСТЕВ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РАДОВ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РАЙКА ПАНЧОВА СКАЧКОВА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СТОЯНОВ ПРЕДЬОВ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ЛУКОВ УЗУНОВ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371.24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ПЕТЬО СТОЯНОВ ВРАГОВ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МАНЧЕВ ВАКАРЕЛОВ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ПЕТЬО СТОЯНОВ ВРАГОВ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ТОДОРОВ ГЪРЧЕВ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ПЕТЬО СТОЯНОВ ВРАГОВ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ГАНА СТ ВРАГОВА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ПЕТЬО СТОЯНОВ ВРАГОВ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ВЪРБАНОВ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ПЕТЬО СТОЯНОВ ВРАГОВ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ДРАГУЛ ПЕТРОВ ДЖУНОВ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ПЕТЬО СТОЯНОВ ВРАГОВ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КЕРА АНДРЕЕВА ВРАГОВА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ПЕТЬО СТОЯНОВ ВРАГОВ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ИЛИЕВ ФУТЕКОВ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ПЕТЬО СТОЯНОВ ВРАГОВ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ПЕТРА ВЪРБАНОВА ПОПОВА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13.255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198.82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ДИМИТРА СТОЯНОВА ИЛЬОВА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МАРИН АТАНАСОВ ПАТЪРЧАНОВ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НЕДЬО КРЪСТЕВ КРОСНАРОВ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ДОБРЕВ РАДУЛОВ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394.125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ИЛЬО ГЕОРГИЕВ РАДИВЧЕВ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СТОЙКО МИХОВ ВРАГОВ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ДОЙЧО ДИМИТРОВ ПАНАЙОТОВ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СПАСА ДИМИТРОВА КОЗАРЕВА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ДИМИТРОВ ПАНАЙОТОВ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ЦВЕТАНКА ЛУКОВА МАСЛЕВА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НИСТОР НИКОЛОВ БИНБАШОВ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АНГЕЛ ГЕОРГИЕВ АНГЕЛКОВ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ГЕОРГИЕВ КУЗМАНОВ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ГЕНЧО ДЕЯНОВ ЕНИЧЕРОВ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ДЕЯНОВ ЕНИЧЕРОВ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РАДОВ КОСТУРКОВ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КРЪСТЬО ПАВЛОВ Х.СИМЕОНОВ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ЕЛЕНА ТОДОРОВА ШОПОВА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НОНА ДЕЛЧЕВА ДОДЕКОВА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ДОБРИ РАЙКОВ ТУШЛЕКОВ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ДОЙЧЕВ РАЙНОВ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ПЕТРОВ ЕНИЧЕРОВ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АСЕН ДЕЛЧЕВ КОПРИВШКИ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109.313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40.299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604.49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БОГОЯ И ПАРАШКЕВА БОГОЕВИ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ЛУКОВ ДУНДАРОВ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ДОБРЕВ ШОПОВ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ДОБРЕВ ШОПОВ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НОНА РАДОВА ГУРЛЕВА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РАЙНА РАДОВА ВОДЕНИЧАРОВА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НОНА ДОЙЧЕВА БАИРОВА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НОНА ГЕОРГИЕВА МЕЧЕВА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ПЕТРОВ ЕНИЧЕРОВ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СТАЙКОВ СКАЧКОВ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ПАВЛОВ ТОДЕВ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ИВАНОВ ЛАЗАРОВ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ПАВЛОВ СРЕБРЕКОВ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НЕНОВ РЕДЖОВ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НЕДЬО НЕНОВ РЕДЖОВ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СПАСОВ ЗАГАРЬОВ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53.951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22.346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335.18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НЕНО ТАСОВ ХАСАНОВ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ВАСИЛОВ ХАСАНОВ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СЪБО ВАСИЛЕВ ХАСАНОВ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ВАСИЛЕВ ХАСАНОВ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ВАСИЛКОВ ГЕОРГИЕВ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ТАСО ВАСИЛЕВ ХАСАНОВ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ПАНЧЕВ ЦУЦЕКОВ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СТОЙНА СТЕФАНОВА КЕСОВА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ВЕЛКОВ МЕХТЕРОВ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6.034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90.51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ПЕНЧЕВ РАКОВ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ПАЦА ЦВЯТКОВА МАНГОВА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ЦВЯТКОВ МАНГОВ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ДИМИТРОВ МАНГОВ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ЦВЯТКО ТАНЧОВ ТРОПЧЕВ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ЛУКОВ НЕМСКИ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ПЕНЧО ПЕТРОВ ПЪРЛЕВ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КРАСИМИРА НИКОЛАЕВА ПИНГЕЛОВА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ЛУКОВ ЛАНДЖЕВ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181.15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НЕЙКО ХРИСТОВ МЕЧЕНОВ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ГАНЧЕВ ТЕНЕКЕДЖИЕВ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АНКА НИКОЛОВА КРЪСТЕВА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ДЕЛЧЕВА ПЕТРИШКА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ЦВЯТКО ТАНЧОВ ТРОПЧЕВ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КОСТОВ СТЕФАНОВ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РАДОВ ГРЪНЧАРОВ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МИНА ПЕТКОВА ШАГОВА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ПЕТРОВ ИЛЧЕВ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СТОЯНОВ ФУРДЖЕВ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БЛАГОЯ И ИВАНА ЕНДАРОВИ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РАДА ДЕЛЧЕВА УЗУНОВА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ВЪЛКОВ СТОЙКОВСКИ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ДОНЧО СПАСОВ ВЪЛЧЕВ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ЛУШКА СТОЙНОВА ДАНКОВА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ГЕОРГИЕВ ЛУЛЧЕВ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БОРИС ИСКРЬОВ ЗАГАРЬОВ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РАЙНА ЛУЛЧЕВА НЕМСКА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КОСТА ГЕОРГИЕВ ЗАГОРСКИ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ГЕОРГИЕВ ЗАГОРСКИ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ДЕЛЧОВ НЕМСКИ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СПАС ДЕЛЧОВ ЗАГАРЬОВ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ПЕТКА ЛУКОВА ПЪКОВА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ЛУКОВ ЗАГАРЬОВ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181.083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78.589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1178.84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РУМЕНОВ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НЕНОВ МЕЧЕНОВ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РУМЕНОВ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СТОЙНОВ ЦУЦЕКОВ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5.959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89.38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ВЕРГИНИЯ НИКОЛОВА ЗУМПАЛОВА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ИВАНОВ НИНОВ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МАРИН ЦВЕТКОВ ЦЕНОВ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ХРИСТО ИЛИЕВ ПАРПУЛОВ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ГЕОРГИЕВ КАЛПАКОВ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ЦВЯТКО НИКОЛОВ СТОИЛОВ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ИВАНОВ ПЕНЧЕВ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ЛУКА НИКОЛОВ ЕЛШИШКИ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КРЪСТЕВ РАЛЕНЕКОВ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БОГОЯ СТОЙЧЕВ КУРТЕВ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ВЕЛКО РАДОВ ФРЪГОВ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ПЕНА ИВАНОВА БРАДЕСТИЛОВА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НИКОЛОВ ДЕЛИНИКОЛОВ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26.497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397.45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МУРДЖОВ РАКОВ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ДОБРИ ГЕОРГИЕВ САПУНДЖИЕВ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РАЙКО ДИМИТРОВ ДРАМЧЕВ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ДОНКА ДОБРЕВА ПЕРСИЙСКА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НАЙДА ДОБРЕВА МУЛЕШКОВА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ИВАНА ДОБРЕВА КАЛОЯНОВА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НИСТОР ПЕТРОВ БАКЪРДЖИЕВ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8.477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127.15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СПАС ДЕЛЧОВ ЗАГАРЬОВ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БОРИС ИСКРЬОВ ЗАГАРЬОВ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ПЕТРОВ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СТОЯНКА ДЕЛЧЕВА ЛЕФТЕРОВА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СТОЯНКА ДЕЛЧЕВА ЛЕФТЕРОВА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ПЕТРАКИ КРЪСТЕВ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ДЕЛЧО ХРИСТОСКОВ ЧОЧЕВ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ПЕНЧО ДИМИТРОВ ШАНГОВ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РАДОВ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ДОНА ГЕОРГИЕВА КУЗМОВА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МАТЕЕВ НЕДЕКОВ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ВАСИЛ ПЕТРОВ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СТОЕВ КОПРИВШКИ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ГЕОРГИЕВ КЕКОВ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ИВАНОВ ФИНДЖЕКОВ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КРУМ Ц.ДЖОМПАЛОВ/ВЕЛИКА ДЖОМПАЛОВА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ЙОРДАН СТАНЧЕВ СТАНЧЕВ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СТОЙКО СТОЯНОВ СТОЙКОВСКИ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АТАНАС КРЪСТЕВ ЛАЛОВ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МАРИЯ ДИМИТРОВА БАРЗЕКОВА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ИВАНОВ ЛЕВИЧАРОВ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СТОЙЧЕВ УШЕВ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РАДОВ КОСТУРКОВ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ЦВЯТКО ЙОРДАНОВ КОСТУРКОВ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94.142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20.813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312.20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ПЕТКО РАДОВ ЦВЕТАНКОВ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ИЛИЕВ БАРОВ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ПАНА ИВАНОВА РОГЛЕВА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ПЕТЪР СТОЙНОВ ИЛЧЕВ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АЛЕКСАНДЪР СТОЙКОВ СУРЛЕКОВ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ГЕОРГИ ПЕТКОВ ЧУКЛЕВ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ИЛИЯ ЯНКОВ ВРАНЧЕВ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НИКОЛОВ ЗАГОРОВ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ДОБРИ ГЕОРГИЕВ САПУНДЖИЕВ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ПАВЕЛ ПЕТРОВ ТОДЕВ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105.05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КРЪСТЕВ Х МАНЧЕВ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НЕНО ПАНЧОВ ФУТЕКОВ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МИЛКА И ИВАН РАДИЧЕВИ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БОНЧЕВ БОГОЕВ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КУНА ГЕОРГИЕВА БРУЛЕКОВА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МИНА ГЕОРГИЕВА КОЦЕВА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 СТОЯНОВ ВЕЛЕВ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ИВАН ГЕОРГИЕВ ГЕМИДЖИЕВ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АТАНАС ИВАНОВ РАДИВЧЕВ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РАД ИЛИЕВ ПОПИНСКИ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ГЕНА НЕНОВА КАЛАГЛАРСКА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НОНА СТОЯНОВА БЕЛИШКА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ДИМИТЪР ГЕОРГИЕВ КЕКОВ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РАДОВ ДЕДЕВ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ТОМЕ СТОЯНОВ ПУПЕКОВ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"ТАРА БИО" ЕООД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432.29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30.01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ТОДОР НИКОЛОВ ЗАГОРОВ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 и др.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МИНА СТОЯНОВА РАЛЕНЕКОВА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ПАЦА СТОЯНОВА ПОПТОЛЕВА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СТОЯНЧО БОНЧЕВ БОГОЕВ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sz w:val="18"/>
                <w:szCs w:val="18"/>
              </w:rPr>
              <w:t>СТОЯН РАДОВ БОГОЕВ</w:t>
            </w:r>
          </w:p>
        </w:tc>
      </w:tr>
      <w:tr w:rsidR="00270B01" w:rsidRPr="00AA6D94" w:rsidTr="0071020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114.558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66.122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D94">
              <w:rPr>
                <w:rFonts w:ascii="Arial" w:hAnsi="Arial" w:cs="Arial"/>
                <w:b/>
                <w:bCs/>
                <w:sz w:val="18"/>
                <w:szCs w:val="18"/>
              </w:rPr>
              <w:t>991.83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B01" w:rsidRPr="00AA6D94" w:rsidRDefault="00270B01" w:rsidP="0071020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0B01" w:rsidRDefault="00270B01" w:rsidP="00501A4F"/>
    <w:p w:rsidR="00270B01" w:rsidRDefault="00270B01"/>
    <w:sectPr w:rsidR="00270B01" w:rsidSect="00501A4F">
      <w:footerReference w:type="default" r:id="rId9"/>
      <w:type w:val="continuous"/>
      <w:pgSz w:w="11909" w:h="16834" w:code="9"/>
      <w:pgMar w:top="993" w:right="734" w:bottom="1008" w:left="300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01" w:rsidRDefault="00270B01">
      <w:r>
        <w:separator/>
      </w:r>
    </w:p>
  </w:endnote>
  <w:endnote w:type="continuationSeparator" w:id="0">
    <w:p w:rsidR="00270B01" w:rsidRDefault="0027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01" w:rsidRDefault="00270B01" w:rsidP="00835A1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:rsidR="00270B01" w:rsidRPr="00A5142D" w:rsidRDefault="00270B01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270B01" w:rsidRPr="00A5142D" w:rsidRDefault="00270B01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270B01" w:rsidRDefault="00270B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01" w:rsidRDefault="00270B01">
      <w:r>
        <w:separator/>
      </w:r>
    </w:p>
  </w:footnote>
  <w:footnote w:type="continuationSeparator" w:id="0">
    <w:p w:rsidR="00270B01" w:rsidRDefault="00270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62"/>
    <w:rsid w:val="00014CD4"/>
    <w:rsid w:val="00023D3E"/>
    <w:rsid w:val="00044E2C"/>
    <w:rsid w:val="00054887"/>
    <w:rsid w:val="00073F28"/>
    <w:rsid w:val="000A1279"/>
    <w:rsid w:val="000C3C22"/>
    <w:rsid w:val="000C5AF3"/>
    <w:rsid w:val="000F2AFD"/>
    <w:rsid w:val="00101E5E"/>
    <w:rsid w:val="0010363F"/>
    <w:rsid w:val="0010583C"/>
    <w:rsid w:val="00147A00"/>
    <w:rsid w:val="0017347E"/>
    <w:rsid w:val="0017354A"/>
    <w:rsid w:val="001774CF"/>
    <w:rsid w:val="001855F7"/>
    <w:rsid w:val="00187BCD"/>
    <w:rsid w:val="00195E43"/>
    <w:rsid w:val="001C5DB5"/>
    <w:rsid w:val="001C6762"/>
    <w:rsid w:val="001E7B1D"/>
    <w:rsid w:val="001F125B"/>
    <w:rsid w:val="00206B2A"/>
    <w:rsid w:val="0021081D"/>
    <w:rsid w:val="0021642E"/>
    <w:rsid w:val="002479BF"/>
    <w:rsid w:val="00270B01"/>
    <w:rsid w:val="00286368"/>
    <w:rsid w:val="002B03D8"/>
    <w:rsid w:val="002C5C3D"/>
    <w:rsid w:val="002D0BE9"/>
    <w:rsid w:val="002F11DF"/>
    <w:rsid w:val="0033456A"/>
    <w:rsid w:val="00335B43"/>
    <w:rsid w:val="00342543"/>
    <w:rsid w:val="00344343"/>
    <w:rsid w:val="003734B1"/>
    <w:rsid w:val="003C4BF7"/>
    <w:rsid w:val="00404CF8"/>
    <w:rsid w:val="00436194"/>
    <w:rsid w:val="0044410B"/>
    <w:rsid w:val="00453E35"/>
    <w:rsid w:val="00466B81"/>
    <w:rsid w:val="00466F0A"/>
    <w:rsid w:val="00471B7F"/>
    <w:rsid w:val="00477D4F"/>
    <w:rsid w:val="004939C3"/>
    <w:rsid w:val="00496661"/>
    <w:rsid w:val="00497BA3"/>
    <w:rsid w:val="004C6848"/>
    <w:rsid w:val="004D45E1"/>
    <w:rsid w:val="004D59D7"/>
    <w:rsid w:val="004E28B8"/>
    <w:rsid w:val="004E6424"/>
    <w:rsid w:val="004F7AF0"/>
    <w:rsid w:val="005009B1"/>
    <w:rsid w:val="0050130A"/>
    <w:rsid w:val="00501A4F"/>
    <w:rsid w:val="00522301"/>
    <w:rsid w:val="0052453D"/>
    <w:rsid w:val="00541893"/>
    <w:rsid w:val="00550C56"/>
    <w:rsid w:val="00553236"/>
    <w:rsid w:val="005947A9"/>
    <w:rsid w:val="005A5CB1"/>
    <w:rsid w:val="005A6BCF"/>
    <w:rsid w:val="005B6AA3"/>
    <w:rsid w:val="005C0CF4"/>
    <w:rsid w:val="005D0919"/>
    <w:rsid w:val="00621AF5"/>
    <w:rsid w:val="006304E5"/>
    <w:rsid w:val="00630A5D"/>
    <w:rsid w:val="006428EC"/>
    <w:rsid w:val="00643C60"/>
    <w:rsid w:val="00653450"/>
    <w:rsid w:val="00666DE7"/>
    <w:rsid w:val="00685BC8"/>
    <w:rsid w:val="006A39F8"/>
    <w:rsid w:val="006D1C29"/>
    <w:rsid w:val="006D75BC"/>
    <w:rsid w:val="007016AB"/>
    <w:rsid w:val="00710206"/>
    <w:rsid w:val="0071128E"/>
    <w:rsid w:val="00712234"/>
    <w:rsid w:val="007267D5"/>
    <w:rsid w:val="00752106"/>
    <w:rsid w:val="0076038F"/>
    <w:rsid w:val="00760440"/>
    <w:rsid w:val="007740A9"/>
    <w:rsid w:val="00785494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5D5D"/>
    <w:rsid w:val="00851CC9"/>
    <w:rsid w:val="00852AF4"/>
    <w:rsid w:val="00854439"/>
    <w:rsid w:val="00872929"/>
    <w:rsid w:val="008877D8"/>
    <w:rsid w:val="0089248E"/>
    <w:rsid w:val="008A1668"/>
    <w:rsid w:val="008A4CCE"/>
    <w:rsid w:val="008A6662"/>
    <w:rsid w:val="008B5549"/>
    <w:rsid w:val="008E0515"/>
    <w:rsid w:val="008E447E"/>
    <w:rsid w:val="00912FF1"/>
    <w:rsid w:val="00913AFF"/>
    <w:rsid w:val="009148A6"/>
    <w:rsid w:val="009156B6"/>
    <w:rsid w:val="00920E33"/>
    <w:rsid w:val="009216C9"/>
    <w:rsid w:val="00947AA0"/>
    <w:rsid w:val="00951951"/>
    <w:rsid w:val="0095313C"/>
    <w:rsid w:val="00970F94"/>
    <w:rsid w:val="00975584"/>
    <w:rsid w:val="00995149"/>
    <w:rsid w:val="009A3E5A"/>
    <w:rsid w:val="009A7275"/>
    <w:rsid w:val="009B5804"/>
    <w:rsid w:val="009E7EA5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0408"/>
    <w:rsid w:val="00AA6729"/>
    <w:rsid w:val="00AA6D94"/>
    <w:rsid w:val="00AE0DDB"/>
    <w:rsid w:val="00B1114A"/>
    <w:rsid w:val="00B23ADA"/>
    <w:rsid w:val="00B35EBD"/>
    <w:rsid w:val="00B40B87"/>
    <w:rsid w:val="00B47860"/>
    <w:rsid w:val="00B53866"/>
    <w:rsid w:val="00B6375A"/>
    <w:rsid w:val="00B70CAA"/>
    <w:rsid w:val="00B7709E"/>
    <w:rsid w:val="00B934B7"/>
    <w:rsid w:val="00B940B3"/>
    <w:rsid w:val="00BB1FEB"/>
    <w:rsid w:val="00BC7A07"/>
    <w:rsid w:val="00BD6D20"/>
    <w:rsid w:val="00C10FD6"/>
    <w:rsid w:val="00C25D9D"/>
    <w:rsid w:val="00C30135"/>
    <w:rsid w:val="00C32569"/>
    <w:rsid w:val="00C33AD5"/>
    <w:rsid w:val="00C555C8"/>
    <w:rsid w:val="00C82790"/>
    <w:rsid w:val="00CC140A"/>
    <w:rsid w:val="00CD269C"/>
    <w:rsid w:val="00CE4AC0"/>
    <w:rsid w:val="00CE7A87"/>
    <w:rsid w:val="00D00692"/>
    <w:rsid w:val="00D45290"/>
    <w:rsid w:val="00D56F11"/>
    <w:rsid w:val="00D65A6E"/>
    <w:rsid w:val="00D736DE"/>
    <w:rsid w:val="00D76BCF"/>
    <w:rsid w:val="00DA7362"/>
    <w:rsid w:val="00E02BD6"/>
    <w:rsid w:val="00E07CC8"/>
    <w:rsid w:val="00E15FB9"/>
    <w:rsid w:val="00E379F0"/>
    <w:rsid w:val="00E63C7E"/>
    <w:rsid w:val="00E63FC0"/>
    <w:rsid w:val="00E834FA"/>
    <w:rsid w:val="00E94A8A"/>
    <w:rsid w:val="00E96B8B"/>
    <w:rsid w:val="00E96EBD"/>
    <w:rsid w:val="00EB23C2"/>
    <w:rsid w:val="00EE1C43"/>
    <w:rsid w:val="00EE779B"/>
    <w:rsid w:val="00EF0A39"/>
    <w:rsid w:val="00EF3C2E"/>
    <w:rsid w:val="00F3419C"/>
    <w:rsid w:val="00F46E3C"/>
    <w:rsid w:val="00F6727A"/>
    <w:rsid w:val="00F850F2"/>
    <w:rsid w:val="00F91EB7"/>
    <w:rsid w:val="00F95AAD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ABD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91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59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5916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D4ABD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5916"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7D4ABD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5009B1"/>
  </w:style>
  <w:style w:type="character" w:styleId="Hyperlink">
    <w:name w:val="Hyperlink"/>
    <w:basedOn w:val="DefaultParagraphFont"/>
    <w:uiPriority w:val="99"/>
    <w:rsid w:val="00D76BCF"/>
    <w:rPr>
      <w:color w:val="0000FF"/>
      <w:u w:val="single"/>
    </w:rPr>
  </w:style>
  <w:style w:type="character" w:customStyle="1" w:styleId="cursorpointer">
    <w:name w:val="cursorpointer"/>
    <w:basedOn w:val="DefaultParagraphFont"/>
    <w:uiPriority w:val="99"/>
    <w:rsid w:val="00953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31</Pages>
  <Words>16070</Words>
  <Characters>-32766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3</cp:revision>
  <cp:lastPrinted>2019-09-25T12:55:00Z</cp:lastPrinted>
  <dcterms:created xsi:type="dcterms:W3CDTF">2019-09-25T12:55:00Z</dcterms:created>
  <dcterms:modified xsi:type="dcterms:W3CDTF">2019-10-01T06:44:00Z</dcterms:modified>
</cp:coreProperties>
</file>