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50" w:rsidRPr="005009B1" w:rsidRDefault="00753B50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val="ru-RU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6.3pt;margin-top:4.4pt;width:0;height:48.2pt;z-index:251658240;visibility:visible;mso-wrap-distance-left:3.17497mm;mso-wrap-distance-right:3.17497mm"/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7" type="#_x0000_t75" style="position:absolute;left:0;text-align:left;margin-left:8.05pt;margin-top:-6.65pt;width:47.3pt;height:65.05pt;z-index:251659264;visibility:visible">
            <v:imagedata r:id="rId7" o:title=""/>
            <w10:wrap type="square"/>
          </v:shape>
        </w:pict>
      </w:r>
      <w:r w:rsidRPr="005009B1">
        <w:rPr>
          <w:b/>
          <w:bCs/>
          <w:spacing w:val="40"/>
          <w:lang w:val="ru-RU" w:eastAsia="bg-BG"/>
        </w:rPr>
        <w:t>РЕПУБЛИКА БЪЛГАРИЯ</w:t>
      </w:r>
    </w:p>
    <w:p w:rsidR="00753B50" w:rsidRPr="005009B1" w:rsidRDefault="00753B50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753B50" w:rsidRPr="005009B1" w:rsidRDefault="00753B50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753B50" w:rsidRDefault="00753B50" w:rsidP="00FF4A62">
      <w:pPr>
        <w:jc w:val="center"/>
        <w:rPr>
          <w:b/>
          <w:bCs/>
          <w:sz w:val="28"/>
          <w:szCs w:val="28"/>
          <w:lang w:val="bg-BG" w:eastAsia="bg-BG"/>
        </w:rPr>
      </w:pPr>
    </w:p>
    <w:p w:rsidR="00753B50" w:rsidRPr="00FF4A62" w:rsidRDefault="00753B50" w:rsidP="00FF4A62">
      <w:pPr>
        <w:jc w:val="center"/>
        <w:rPr>
          <w:b/>
          <w:bCs/>
          <w:sz w:val="28"/>
          <w:szCs w:val="28"/>
          <w:lang w:val="bg-BG" w:eastAsia="bg-BG"/>
        </w:rPr>
      </w:pPr>
      <w:r w:rsidRPr="00FF4A62">
        <w:rPr>
          <w:b/>
          <w:bCs/>
          <w:sz w:val="28"/>
          <w:szCs w:val="28"/>
          <w:lang w:val="bg-BG" w:eastAsia="bg-BG"/>
        </w:rPr>
        <w:t>З   А   П   О   В   Е   Д</w:t>
      </w:r>
    </w:p>
    <w:p w:rsidR="00753B50" w:rsidRPr="00FF4A62" w:rsidRDefault="00753B50" w:rsidP="00FF4A62">
      <w:pPr>
        <w:rPr>
          <w:lang w:val="bg-BG" w:eastAsia="bg-BG"/>
        </w:rPr>
      </w:pPr>
    </w:p>
    <w:p w:rsidR="00753B50" w:rsidRDefault="00753B50" w:rsidP="009F12A4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>
        <w:rPr>
          <w:rStyle w:val="cursorpointer"/>
        </w:rPr>
        <w:t>РД-04-176/ 25.09.2019</w:t>
      </w:r>
      <w:r w:rsidRPr="00FF4A62">
        <w:rPr>
          <w:lang w:val="bg-BG" w:eastAsia="bg-BG"/>
        </w:rPr>
        <w:t>г.</w:t>
      </w:r>
    </w:p>
    <w:p w:rsidR="00753B50" w:rsidRPr="00FF4A62" w:rsidRDefault="00753B50" w:rsidP="009F12A4">
      <w:pPr>
        <w:jc w:val="center"/>
        <w:rPr>
          <w:lang w:val="bg-BG" w:eastAsia="bg-BG"/>
        </w:rPr>
      </w:pPr>
    </w:p>
    <w:p w:rsidR="00753B50" w:rsidRPr="009F12A4" w:rsidRDefault="00753B50" w:rsidP="009F12A4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>
        <w:rPr>
          <w:b/>
          <w:bCs/>
          <w:lang w:val="bg-BG" w:eastAsia="bg-BG"/>
        </w:rPr>
        <w:t>с.Бъта, община Панагюрище</w:t>
      </w:r>
      <w:r w:rsidRPr="008E447E">
        <w:rPr>
          <w:b/>
          <w:bCs/>
          <w:lang w:val="bg-BG" w:eastAsia="bg-BG"/>
        </w:rPr>
        <w:t>, област Пазарджик</w:t>
      </w:r>
      <w:r>
        <w:rPr>
          <w:lang w:val="bg-BG" w:eastAsia="bg-BG"/>
        </w:rPr>
        <w:t>, за стопанската 2019 – 2020 г. (1.10.2019 г. – 1.10.2020</w:t>
      </w:r>
      <w:r w:rsidRPr="00FF4A62">
        <w:rPr>
          <w:lang w:val="bg-BG" w:eastAsia="bg-BG"/>
        </w:rPr>
        <w:t xml:space="preserve"> г.</w:t>
      </w:r>
      <w:r>
        <w:rPr>
          <w:lang w:val="bg-BG" w:eastAsia="bg-BG"/>
        </w:rPr>
        <w:t xml:space="preserve">), а именно: заповед </w:t>
      </w:r>
      <w:r>
        <w:rPr>
          <w:b/>
          <w:bCs/>
          <w:lang w:val="bg-BG" w:eastAsia="bg-BG"/>
        </w:rPr>
        <w:t>№ РД 04 -79/05</w:t>
      </w:r>
      <w:r w:rsidRPr="00550C56">
        <w:rPr>
          <w:b/>
          <w:bCs/>
          <w:lang w:val="bg-BG" w:eastAsia="bg-BG"/>
        </w:rPr>
        <w:t>.08.201</w:t>
      </w:r>
      <w:r>
        <w:rPr>
          <w:b/>
          <w:bCs/>
          <w:lang w:val="bg-BG" w:eastAsia="bg-BG"/>
        </w:rPr>
        <w:t>9</w:t>
      </w:r>
      <w:r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Pr="00752106">
        <w:rPr>
          <w:b/>
          <w:bCs/>
          <w:lang w:val="bg-BG" w:eastAsia="bg-BG"/>
        </w:rPr>
        <w:t>споразумение</w:t>
      </w:r>
      <w:r w:rsidRPr="00FF4A62">
        <w:rPr>
          <w:lang w:val="bg-BG" w:eastAsia="bg-BG"/>
        </w:rPr>
        <w:t>, проекта на картата за разпределение на масивите за ползване в землището</w:t>
      </w:r>
      <w:r>
        <w:rPr>
          <w:lang w:val="bg-BG" w:eastAsia="bg-BG"/>
        </w:rPr>
        <w:t xml:space="preserve">  </w:t>
      </w:r>
      <w:r w:rsidRPr="00FF4A62">
        <w:rPr>
          <w:lang w:val="bg-BG" w:eastAsia="bg-BG"/>
        </w:rPr>
        <w:t>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фактическа и правна страна следното:</w:t>
      </w:r>
    </w:p>
    <w:p w:rsidR="00753B50" w:rsidRPr="00FF4A62" w:rsidRDefault="00753B50" w:rsidP="00FF4A62">
      <w:pPr>
        <w:ind w:firstLine="540"/>
        <w:rPr>
          <w:b/>
          <w:bCs/>
          <w:u w:val="single"/>
          <w:lang w:val="bg-BG" w:eastAsia="bg-BG"/>
        </w:rPr>
      </w:pPr>
      <w:r w:rsidRPr="00FF4A62">
        <w:rPr>
          <w:b/>
          <w:bCs/>
          <w:u w:val="single"/>
          <w:lang w:val="bg-BG" w:eastAsia="bg-BG"/>
        </w:rPr>
        <w:t>І. ФАКТИЧЕСКА СТРАНА</w:t>
      </w:r>
    </w:p>
    <w:p w:rsidR="00753B50" w:rsidRPr="00FF4A62" w:rsidRDefault="00753B50" w:rsidP="00FF4A62">
      <w:pPr>
        <w:rPr>
          <w:lang w:val="bg-BG" w:eastAsia="bg-BG"/>
        </w:rPr>
      </w:pPr>
    </w:p>
    <w:p w:rsidR="00753B50" w:rsidRPr="00023D3E" w:rsidRDefault="00753B50" w:rsidP="00023D3E">
      <w:pPr>
        <w:ind w:firstLine="540"/>
        <w:jc w:val="both"/>
        <w:rPr>
          <w:b/>
          <w:bCs/>
          <w:lang w:val="bg-BG" w:eastAsia="bg-BG"/>
        </w:rPr>
      </w:pPr>
      <w:r w:rsidRPr="00FF4A62">
        <w:rPr>
          <w:b/>
          <w:bCs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>
        <w:rPr>
          <w:b/>
          <w:bCs/>
          <w:lang w:val="bg-BG" w:eastAsia="bg-BG"/>
        </w:rPr>
        <w:t>№ РД 04-79/05.08.2019</w:t>
      </w:r>
      <w:r w:rsidRPr="00550C56">
        <w:rPr>
          <w:b/>
          <w:bCs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>
        <w:rPr>
          <w:lang w:val="bg-BG" w:eastAsia="bg-BG"/>
        </w:rPr>
        <w:t xml:space="preserve">а комисията за землището </w:t>
      </w:r>
      <w:r>
        <w:rPr>
          <w:b/>
          <w:bCs/>
          <w:lang w:val="bg-BG" w:eastAsia="bg-BG"/>
        </w:rPr>
        <w:t>на с.Бъта</w:t>
      </w:r>
      <w:r w:rsidRPr="00550C56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Панагюрище</w:t>
      </w:r>
      <w:r w:rsidRPr="00550C56">
        <w:rPr>
          <w:b/>
          <w:bCs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>
        <w:rPr>
          <w:lang w:val="bg-BG" w:eastAsia="bg-BG"/>
        </w:rPr>
        <w:t>арджик, е издадена до 05.08.2019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753B50" w:rsidRPr="00FF4A62" w:rsidRDefault="00753B50" w:rsidP="00090026">
      <w:pPr>
        <w:ind w:firstLine="540"/>
        <w:jc w:val="both"/>
        <w:rPr>
          <w:lang w:val="bg-BG" w:eastAsia="bg-BG"/>
        </w:rPr>
      </w:pPr>
      <w:r w:rsidRPr="00FF4A62">
        <w:rPr>
          <w:b/>
          <w:bCs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>
        <w:rPr>
          <w:lang w:val="bg-BG" w:eastAsia="bg-BG"/>
        </w:rPr>
        <w:t>твен е доклад на комисията.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753B50" w:rsidRPr="00FF4A62" w:rsidRDefault="00753B50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споразумение, проектът на картата на масивите за ползване в землището</w:t>
      </w:r>
      <w:r>
        <w:rPr>
          <w:lang w:val="bg-BG" w:eastAsia="bg-BG"/>
        </w:rPr>
        <w:t xml:space="preserve"> на </w:t>
      </w:r>
      <w:r w:rsidRPr="00715329">
        <w:rPr>
          <w:b/>
          <w:bCs/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:rsidR="00753B50" w:rsidRPr="00FF4A62" w:rsidRDefault="00753B50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>
        <w:rPr>
          <w:lang w:val="bg-BG" w:eastAsia="bg-BG"/>
        </w:rPr>
        <w:t xml:space="preserve">писано от всички участници на </w:t>
      </w:r>
      <w:r>
        <w:rPr>
          <w:b/>
          <w:bCs/>
          <w:lang w:val="bg-BG" w:eastAsia="bg-BG"/>
        </w:rPr>
        <w:t>23.08.2019</w:t>
      </w:r>
      <w:r w:rsidRPr="00A520CF">
        <w:rPr>
          <w:b/>
          <w:bCs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>
        <w:rPr>
          <w:lang w:val="bg-BG" w:eastAsia="bg-BG"/>
        </w:rPr>
        <w:t xml:space="preserve"> в землището за стопанската 2019 – 2020 г. (1.10.2019 г. – 1.10.2020</w:t>
      </w:r>
      <w:r w:rsidRPr="00FF4A62">
        <w:rPr>
          <w:lang w:val="bg-BG" w:eastAsia="bg-BG"/>
        </w:rPr>
        <w:t xml:space="preserve"> г.).</w:t>
      </w:r>
    </w:p>
    <w:p w:rsidR="00753B50" w:rsidRPr="00FF4A62" w:rsidRDefault="00753B50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ползване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753B50" w:rsidRPr="00FF4A62" w:rsidRDefault="00753B50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масивите за ползване в землището</w:t>
      </w: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>
        <w:rPr>
          <w:b/>
          <w:bCs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753B50" w:rsidRPr="00FF4A62" w:rsidRDefault="00753B50" w:rsidP="00FF4A62">
      <w:pPr>
        <w:ind w:firstLine="540"/>
        <w:jc w:val="both"/>
        <w:rPr>
          <w:lang w:val="bg-BG" w:eastAsia="bg-BG"/>
        </w:rPr>
      </w:pPr>
    </w:p>
    <w:p w:rsidR="00753B50" w:rsidRPr="00FF4A62" w:rsidRDefault="00753B50" w:rsidP="00FF4A62">
      <w:pPr>
        <w:ind w:firstLine="540"/>
        <w:jc w:val="both"/>
        <w:rPr>
          <w:b/>
          <w:bCs/>
          <w:u w:val="single"/>
          <w:lang w:val="bg-BG" w:eastAsia="bg-BG"/>
        </w:rPr>
      </w:pPr>
      <w:r w:rsidRPr="00FF4A62">
        <w:rPr>
          <w:b/>
          <w:bCs/>
          <w:u w:val="single"/>
          <w:lang w:val="bg-BG" w:eastAsia="bg-BG"/>
        </w:rPr>
        <w:t>ІІ. ПРАВНА СТРАНА</w:t>
      </w:r>
    </w:p>
    <w:p w:rsidR="00753B50" w:rsidRPr="00FF4A62" w:rsidRDefault="00753B50" w:rsidP="00FF4A62">
      <w:pPr>
        <w:ind w:firstLine="540"/>
        <w:jc w:val="both"/>
        <w:rPr>
          <w:lang w:val="bg-BG" w:eastAsia="bg-BG"/>
        </w:rPr>
      </w:pPr>
    </w:p>
    <w:p w:rsidR="00753B50" w:rsidRPr="00FF4A62" w:rsidRDefault="00753B50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753B50" w:rsidRDefault="00753B50" w:rsidP="00F67E2F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</w:t>
      </w:r>
      <w:r>
        <w:rPr>
          <w:lang w:val="bg-BG" w:eastAsia="bg-BG"/>
        </w:rPr>
        <w:t xml:space="preserve">  </w:t>
      </w:r>
    </w:p>
    <w:p w:rsidR="00753B50" w:rsidRDefault="00753B50" w:rsidP="00F67E2F">
      <w:pPr>
        <w:ind w:firstLine="540"/>
        <w:jc w:val="both"/>
        <w:rPr>
          <w:lang w:val="bg-BG" w:eastAsia="bg-BG"/>
        </w:rPr>
      </w:pPr>
    </w:p>
    <w:p w:rsidR="00753B50" w:rsidRDefault="00753B50" w:rsidP="00F67E2F">
      <w:pPr>
        <w:ind w:firstLine="540"/>
        <w:jc w:val="both"/>
        <w:rPr>
          <w:lang w:val="bg-BG" w:eastAsia="bg-BG"/>
        </w:rPr>
      </w:pPr>
    </w:p>
    <w:p w:rsidR="00753B50" w:rsidRDefault="00753B50" w:rsidP="00F67E2F">
      <w:pPr>
        <w:ind w:firstLine="540"/>
        <w:jc w:val="both"/>
        <w:rPr>
          <w:lang w:val="bg-BG" w:eastAsia="bg-BG"/>
        </w:rPr>
      </w:pPr>
    </w:p>
    <w:p w:rsidR="00753B50" w:rsidRDefault="00753B50" w:rsidP="00F67E2F">
      <w:pPr>
        <w:ind w:firstLine="540"/>
        <w:jc w:val="both"/>
        <w:rPr>
          <w:lang w:val="bg-BG" w:eastAsia="bg-BG"/>
        </w:rPr>
      </w:pPr>
    </w:p>
    <w:p w:rsidR="00753B50" w:rsidRPr="00FF4A62" w:rsidRDefault="00753B50" w:rsidP="00F67E2F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>юридически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:rsidR="00753B50" w:rsidRPr="00FF4A62" w:rsidRDefault="00753B50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753B50" w:rsidRPr="00FF4A62" w:rsidRDefault="00753B50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753B50" w:rsidRPr="009F12A4" w:rsidRDefault="00753B50" w:rsidP="009F12A4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  <w:r w:rsidRPr="00FF4A62">
        <w:rPr>
          <w:b/>
          <w:bCs/>
          <w:sz w:val="28"/>
          <w:szCs w:val="28"/>
          <w:lang w:val="bg-BG" w:eastAsia="bg-BG"/>
        </w:rPr>
        <w:t>Р А З П О Р Е Д И Х:</w:t>
      </w:r>
    </w:p>
    <w:p w:rsidR="00753B50" w:rsidRPr="00FF4A62" w:rsidRDefault="00753B50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753B50" w:rsidRPr="00A520CF" w:rsidRDefault="00753B50" w:rsidP="00FF4A62">
      <w:pPr>
        <w:ind w:firstLine="540"/>
        <w:jc w:val="both"/>
        <w:rPr>
          <w:b/>
          <w:bCs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>, с което са разпределени масивите за ползване</w:t>
      </w: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землище</w:t>
      </w:r>
      <w:r>
        <w:rPr>
          <w:lang w:val="bg-BG" w:eastAsia="bg-BG"/>
        </w:rPr>
        <w:t xml:space="preserve">то  на </w:t>
      </w:r>
      <w:r>
        <w:rPr>
          <w:b/>
          <w:bCs/>
          <w:lang w:val="bg-BG" w:eastAsia="bg-BG"/>
        </w:rPr>
        <w:t xml:space="preserve">с.Бъта </w:t>
      </w:r>
      <w:r w:rsidRPr="00A520CF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Панагюрище</w:t>
      </w:r>
      <w:r w:rsidRPr="00A520CF">
        <w:rPr>
          <w:b/>
          <w:bCs/>
          <w:lang w:val="bg-BG" w:eastAsia="bg-BG"/>
        </w:rPr>
        <w:t>, област Пазарджик</w:t>
      </w:r>
      <w:r>
        <w:rPr>
          <w:lang w:val="bg-BG" w:eastAsia="bg-BG"/>
        </w:rPr>
        <w:t>, за стопанската  2019 -2020 година,</w:t>
      </w:r>
      <w:r w:rsidRPr="00FF4A62">
        <w:rPr>
          <w:lang w:val="bg-BG" w:eastAsia="bg-BG"/>
        </w:rPr>
        <w:t xml:space="preserve"> счита</w:t>
      </w:r>
      <w:r>
        <w:rPr>
          <w:lang w:val="bg-BG" w:eastAsia="bg-BG"/>
        </w:rPr>
        <w:t xml:space="preserve">но от </w:t>
      </w:r>
      <w:r>
        <w:rPr>
          <w:b/>
          <w:bCs/>
          <w:lang w:val="bg-BG" w:eastAsia="bg-BG"/>
        </w:rPr>
        <w:t>01.10.2019 г. до 01.10.2020</w:t>
      </w:r>
      <w:r w:rsidRPr="00A520CF">
        <w:rPr>
          <w:b/>
          <w:bCs/>
          <w:lang w:val="bg-BG" w:eastAsia="bg-BG"/>
        </w:rPr>
        <w:t xml:space="preserve"> г.</w:t>
      </w:r>
    </w:p>
    <w:p w:rsidR="00753B50" w:rsidRPr="00FF4A62" w:rsidRDefault="00753B50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землище, както и регистърът към нея, които са ОКОНЧАТЕЛНИ за стопанската година, считано о</w:t>
      </w:r>
      <w:r>
        <w:rPr>
          <w:lang w:val="bg-BG" w:eastAsia="bg-BG"/>
        </w:rPr>
        <w:t xml:space="preserve">т </w:t>
      </w:r>
      <w:r>
        <w:rPr>
          <w:b/>
          <w:bCs/>
          <w:lang w:val="bg-BG" w:eastAsia="bg-BG"/>
        </w:rPr>
        <w:t>01.10.2019 г. до 01.10.2020</w:t>
      </w:r>
      <w:r w:rsidRPr="00A520CF">
        <w:rPr>
          <w:b/>
          <w:bCs/>
          <w:lang w:val="bg-BG" w:eastAsia="bg-BG"/>
        </w:rPr>
        <w:t xml:space="preserve"> г.</w:t>
      </w:r>
      <w:r>
        <w:rPr>
          <w:lang w:val="bg-BG" w:eastAsia="bg-BG"/>
        </w:rPr>
        <w:t xml:space="preserve"> </w:t>
      </w:r>
    </w:p>
    <w:p w:rsidR="00753B50" w:rsidRPr="00FF4A62" w:rsidRDefault="00753B50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Заповедта, заедно с окончателните карта на масивите за ползване и регистър, да се обяви в кметството на </w:t>
      </w:r>
      <w:r w:rsidRPr="00101E5E">
        <w:rPr>
          <w:b/>
          <w:bCs/>
          <w:lang w:val="bg-BG" w:eastAsia="bg-BG"/>
        </w:rPr>
        <w:t xml:space="preserve">с. </w:t>
      </w:r>
      <w:r>
        <w:rPr>
          <w:b/>
          <w:bCs/>
          <w:lang w:val="bg-BG" w:eastAsia="bg-BG"/>
        </w:rPr>
        <w:t>Бъта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>
        <w:rPr>
          <w:lang w:val="bg-BG" w:eastAsia="bg-BG"/>
        </w:rPr>
        <w:t>Панагюрище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 xml:space="preserve">ернет страницата на </w:t>
      </w:r>
      <w:r w:rsidRPr="00101E5E">
        <w:rPr>
          <w:b/>
          <w:bCs/>
          <w:lang w:val="bg-BG" w:eastAsia="bg-BG"/>
        </w:rPr>
        <w:t xml:space="preserve">община </w:t>
      </w:r>
      <w:r>
        <w:rPr>
          <w:b/>
          <w:bCs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753B50" w:rsidRPr="00435343" w:rsidRDefault="00753B50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>
        <w:rPr>
          <w:b/>
          <w:bCs/>
          <w:lang w:val="bg-BG" w:eastAsia="bg-BG"/>
        </w:rPr>
        <w:t>стопанската 2019</w:t>
      </w:r>
      <w:r w:rsidRPr="007B192D">
        <w:rPr>
          <w:b/>
          <w:bCs/>
          <w:lang w:val="bg-BG" w:eastAsia="bg-BG"/>
        </w:rPr>
        <w:t xml:space="preserve"> – 20</w:t>
      </w:r>
      <w:r>
        <w:rPr>
          <w:b/>
          <w:bCs/>
          <w:lang w:val="bg-BG" w:eastAsia="bg-BG"/>
        </w:rPr>
        <w:t>20</w:t>
      </w:r>
      <w:r w:rsidRPr="00435343">
        <w:rPr>
          <w:lang w:val="bg-BG" w:eastAsia="bg-BG"/>
        </w:rPr>
        <w:t xml:space="preserve"> г., земите по чл. 37в, ал. 3, т. 2 от ЗСПЗЗ</w:t>
      </w:r>
      <w:r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bCs/>
          <w:lang w:eastAsia="bg-BG"/>
        </w:rPr>
        <w:t>IBAN</w:t>
      </w:r>
      <w:r w:rsidRPr="004E523D">
        <w:rPr>
          <w:b/>
          <w:bCs/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BG</w:t>
      </w:r>
      <w:r w:rsidRPr="004E523D">
        <w:rPr>
          <w:b/>
          <w:bCs/>
          <w:lang w:val="ru-RU" w:eastAsia="bg-BG"/>
        </w:rPr>
        <w:t>34</w:t>
      </w:r>
      <w:r w:rsidRPr="00435343">
        <w:rPr>
          <w:b/>
          <w:bCs/>
          <w:lang w:eastAsia="bg-BG"/>
        </w:rPr>
        <w:t>UBBS</w:t>
      </w:r>
      <w:r w:rsidRPr="004E523D">
        <w:rPr>
          <w:b/>
          <w:bCs/>
          <w:lang w:val="ru-RU" w:eastAsia="bg-BG"/>
        </w:rPr>
        <w:t>8002330025</w:t>
      </w:r>
      <w:r>
        <w:rPr>
          <w:b/>
          <w:bCs/>
          <w:lang w:val="ru-RU" w:eastAsia="bg-BG"/>
        </w:rPr>
        <w:t>1</w:t>
      </w:r>
      <w:r w:rsidRPr="004E523D">
        <w:rPr>
          <w:b/>
          <w:bCs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BIC</w:t>
      </w:r>
      <w:r w:rsidRPr="004E523D">
        <w:rPr>
          <w:b/>
          <w:bCs/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UBBSBGSF</w:t>
      </w:r>
      <w:r w:rsidRPr="00435343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753B50" w:rsidRPr="00435343" w:rsidRDefault="00753B50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753B50" w:rsidRPr="00435343" w:rsidRDefault="00753B50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:rsidR="00753B50" w:rsidRPr="0046267F" w:rsidRDefault="00753B50" w:rsidP="0046267F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753B50" w:rsidRPr="00C33AD5" w:rsidRDefault="00753B50" w:rsidP="00090026">
      <w:pPr>
        <w:jc w:val="both"/>
        <w:rPr>
          <w:sz w:val="16"/>
          <w:szCs w:val="16"/>
        </w:rPr>
      </w:pPr>
      <w:r w:rsidRPr="005947A9">
        <w:rPr>
          <w:lang w:val="bg-BG" w:eastAsia="bg-BG"/>
        </w:rPr>
        <w:t xml:space="preserve"> </w:t>
      </w:r>
    </w:p>
    <w:p w:rsidR="00753B50" w:rsidRDefault="00753B50" w:rsidP="005947A9">
      <w:pPr>
        <w:ind w:left="7200"/>
        <w:jc w:val="both"/>
        <w:rPr>
          <w:lang w:val="bg-BG" w:eastAsia="bg-BG"/>
        </w:rPr>
      </w:pPr>
    </w:p>
    <w:p w:rsidR="00753B50" w:rsidRDefault="00753B50" w:rsidP="005947A9">
      <w:pPr>
        <w:ind w:left="7200"/>
        <w:jc w:val="both"/>
        <w:rPr>
          <w:lang w:val="bg-BG" w:eastAsia="bg-BG"/>
        </w:rPr>
      </w:pPr>
    </w:p>
    <w:p w:rsidR="00753B50" w:rsidRPr="005009B1" w:rsidRDefault="00753B50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753B50" w:rsidRDefault="00753B50">
      <w:bookmarkStart w:id="0" w:name="_GoBack"/>
      <w:bookmarkEnd w:id="0"/>
      <w:r w:rsidRPr="006975A7">
        <w:rPr>
          <w:noProof/>
          <w:lang w:val="bg-BG" w:eastAsia="bg-BG"/>
        </w:rPr>
        <w:pict>
          <v:shape id="Picture 4099" o:spid="_x0000_i1025" type="#_x0000_t75" alt="Generated" style="width:69.75pt;height:46.5pt;visibility:visible">
            <v:imagedata r:id="rId8" o:title=""/>
          </v:shape>
        </w:pict>
      </w:r>
      <w:r>
        <w:br/>
        <w:t>Стоян Атанасов Траянов (Директор)</w:t>
      </w:r>
      <w:r>
        <w:br/>
        <w:t>16.09.2019г. 12:01ч.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753B50" w:rsidRDefault="00753B50" w:rsidP="002C5A68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753B50" w:rsidRDefault="00753B50" w:rsidP="002C5A68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753B50" w:rsidRDefault="00753B50" w:rsidP="002C5A68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753B50" w:rsidRDefault="00753B50" w:rsidP="002C5A68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753B50" w:rsidRDefault="00753B50" w:rsidP="002C5A68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753B50" w:rsidRDefault="00753B50" w:rsidP="002C5A68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753B50" w:rsidRDefault="00753B50" w:rsidP="002C5A68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753B50" w:rsidRDefault="00753B50" w:rsidP="002C5A68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753B50" w:rsidRDefault="00753B50" w:rsidP="002C5A68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t>ПРИЛОЖЕНИЕ</w:t>
      </w:r>
    </w:p>
    <w:p w:rsidR="00753B50" w:rsidRDefault="00753B50" w:rsidP="002C5A68">
      <w:pPr>
        <w:autoSpaceDE w:val="0"/>
        <w:autoSpaceDN w:val="0"/>
        <w:adjustRightInd w:val="0"/>
        <w:spacing w:line="249" w:lineRule="exact"/>
        <w:jc w:val="right"/>
      </w:pPr>
    </w:p>
    <w:p w:rsidR="00753B50" w:rsidRDefault="00753B50" w:rsidP="002C5A68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753B50" w:rsidRDefault="00753B50" w:rsidP="002C5A68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2019/2020 година</w:t>
      </w:r>
    </w:p>
    <w:p w:rsidR="00753B50" w:rsidRDefault="00753B50" w:rsidP="002C5A68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Бъта, ЕКАТТЕ 07572, община Панагюрище, област Пазарджик.</w:t>
      </w:r>
    </w:p>
    <w:p w:rsidR="00753B50" w:rsidRDefault="00753B50" w:rsidP="002C5A68">
      <w:pPr>
        <w:autoSpaceDE w:val="0"/>
        <w:autoSpaceDN w:val="0"/>
        <w:adjustRightInd w:val="0"/>
        <w:spacing w:line="249" w:lineRule="exact"/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ЛУКА НИКОЛОВ ЕЛШИШКИ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НИКОЛОВ ЕЛШИШКИ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КОСТОВА ЕЛШИШКА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НИКОЛОВ ЮРУКОВ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ИВАНОВ БРЪНЧЕВ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НЕНКОВ ТАНКОВСКИ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КУНА КРЪСТЕВА ВУЛЕВА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ЛУКА ДИМИТРОВ РОГЛЕВ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НЕНКОВ ВЪРБАНОВ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ВЪРБАН НЕНКОВ ВЪРБАНОВ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ЛАЗАРОВ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ВЕЛКОВ ИЛКОВ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ХРИСТОВ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ХРИСТОВ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ПАТЬОВ ШКОДРОВ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НИКОЛИНА ЦВЕТКОВА ИСТИЛЯНОВА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ДИМИТРОВ ТРЕНЧЕВ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БОРИС ПЕТРОВ БРАНДИЙСКИ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ЯНКО ВАСИЛЕВ БЕЛОПЕРКОВ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СТОЙКОВ НЕНКОВ /СТОЙКОВСКИ/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НЕША СТОЯНОВА ЛЕВИЧАРОВА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СТОЙНОВ ШКОДРОВ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РАДОСТ ИЛИЕВА ДИМИТРОВА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138.053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6.365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82.75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СТОЯНОВ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СТОЯНА ГЕОРГИЕВА ТОДОРОВА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ГЕОРГИЕВ УЗУНОВ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ЗАПРЯНОВ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ДЕЯНОВ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АТАНАСОВА ЦАРСКА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ДИМИТРОВ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ГЕОРГИЕВА МАТЕВА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ЦАРСКИ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ВАСИЛЕВ ЛЕСИЧОВСКИ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АНГЕЛОВА ПОПИНСКА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ВАСИЛЕВ ЛЕСИЧОВСКИ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ЕНДАРОВ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СТОЙКОВ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СТОНЬО ИВАНОВ ГЕШЕВ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СТОЯНКА СИМЕОНОВА ЕЛШИШКА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ГЕОРГИЕВ УЗУНОВ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РАДА ДЕЛЧЕВА УЗУНОВА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ГЕШЕВ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СТОЯНОВ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БЛАГОЕВ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ДЕЛЧО ДИМИТРОВ РАЛЕНКОВ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ДИМИТРОВ ХРИСТЕВ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АНГЕЛОВ СТЕФАНОВ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СТОЯНОВ ДОБРЕВ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ЗЛАТАНОВ КРЪСТЕВ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ДИМИТРОВ РАЛЕНЕКОВ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ПЕТКОВ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НЕНКОВ ДОБРЕВ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ХРИСТОСКОВ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ВЕЛКОВ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РАДА СТОЯНОВА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КРУМ Ц ДЖОМПАЛОВ ВЕЛИКА ДЖОМПАЛОВА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МИЛКА АТАНАСОВА ЕНДАРОВА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ПЕНЧЕВ НЕНОВ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СТОЕВ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ГЕОРГИЕВА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КРУМ ГЕОРГИЕВ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НЕНКОВ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ПЕНЧЕВ НЕНКОВ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БОРИС ДЕЛЧЕВ УЗУНОВ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ХРИСТЕВ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НЕДЕВ КРОСНАРОВ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НИКОЛОВ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ПЕНЧЕВ НЕНОВ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 НИКОЛОВ КЕХАЙОВ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ЦВЕТАНОВ ШОПОВ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ВАСИЛКА НЕНКОВА ЦВЕТКОВА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НЕНОВ МУХОВСКИ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НЕДА ТОДОРОВА ВЕЛЧЕВА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ПАТЬОВ ШКОДРОВ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СТОЯНОВ ДОБРЕВ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ЛУЛА ЦВЯТКОВА СТЕФАНОВА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СТОЯНОВ НЕНОВ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ТАНЯ ИВАНОВА СПАСОВА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БЛАГОЕВ ДИШКОВ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СТОЯНОВ НЕНОВ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ГЕРГИНА ПЕТКОВА АТМАДЖОВА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ГЕОРГИЕВ СУРЛЕКОВ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ДОНЧО МИНКОВ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СТАНИМИР ИВАНОВ ШОПОВ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ГЕШЕВ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СТОЙКОВ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ХРИСТОСКОВ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СТОЙНО ГЕОРГИЕВ ХРИСТОВСКИ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СТОЯНОВ СУРЛЕКОВ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НЕЙКА СИМОНОВА ПЕНЧЕВА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ГЕОРГИЕВА МАТЕВА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ДЕЛЧО ХРИСТОВ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АНГЕЛОВ СТЕФАНОВ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ГЕОРГИЕВ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ПАВЕЛ ДИМИТРОВ РАЛЕНЕКОВ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БОРИС ДЕЛЧЕВ УЗУНОВ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ДЕЛЧО ДИМИТРОВ УЗУНОВ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ИВАНОВА СПАСОВА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ГЕОРГИЕВ АЛЕКСАНДРОВ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ГЕОРГИЕВ АЛЕКСАНДРОВ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СТОЕВА ЧАЛЪКОВА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СТАНЬО ИВАНОВ ШОПОВ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СТАНЧЕВ КАЛАГЛАРСКИ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УЗУНОВ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ГЕОРГИЕВ УЗУНОВ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ГЕОРГИЕВА КЪРПАРОВА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АНГЕЛИНА ХРИСТОСКОВА ЕНДАРОВА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ДОНЧО ДРАГАНОВ ВЪЛЧОВ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ИЛИЕВ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ГЕОРГИЕВ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СТЕФАНОВ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ПЕЙЧИВ САМОХОДОВ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ИВАНОВ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ДИМИТРОВ ТРЕНЧЕВ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ДОБРЕВ АРМИНОВ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ПЕНЧЕВ НЕНОВ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АНГЕЛОВ ДИНЧАНОВ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НАТО ДЕЛЧОВ МИНКОВ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НЕДЕВ КРОСНАРОВ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ГЕШЕВ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ГЕОРГИЕВА МАТЕВА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СТОНЬО ИВАНОВ ГЕШЕВ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ДЕЛА НИКОЛОВА ЧАЛЪКОВА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ЙОРДАНОВ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ПЕНЧЕВ НОНЧЕВСКИ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ГЕОРГИЕВ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НЕНОВ МАРКОВ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СТАНЧО ЙОРДАНОВ МАРКОВ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СТОЯНОВ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СТОЯНОВ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АНГЕЛИНА ХРИСТОСКОВА ЕНДАРОВА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ПОИБРЕНСКИ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ПАВЕЛ ПАТЬОВ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ПЕНКА НЕНОВА КОМАРОВА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СТОЙНА ИВАНОВА ЧАЛЪКОВА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НЕШО ДИМИТРОВ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ИВАНОВ ШИКИРОВ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ГЕОРГИЕВ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СПАСОВ КЪРПАРОВ /ПЕТКОВ/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228.410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23.111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300.44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СТОЯНОВ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МИЛЧЕВ МУХОВСКИ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ГЕОРГИЕВ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ТРЕНЧЕВА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КОСТОВА ЕЛШИШКА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ВАСИЛЕВ ЛЕСИЧОВСКИ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ГЕОРГИЕВ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ЦВЕТАН ЗАХАРИЕВ ЗАХАРИЕВ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ЦАРСКИ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СТОЙКОВ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НАЙДЕНОВ КАЛАГЛАРСКИ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ЦАРСКИ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СТОЙНА ИВАНОВА ЧАЛЪКОВА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ДОНА АТАНАСОВА ТОДОРОВА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ТОДОРОВ СТОЙНОВ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ЦЕЦА ДЕЛЧОВА ЦВЕТКОВА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НЕНКОВ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МИНКО СТОЙЧЕВ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ИВАНОВ МАКЕДОНСКИ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ВАСИЛЕВ ЛЕСИЧОВСКИ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ДОБРА И ПАНЧЕВА И ХРИСТО Г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ПЕТРОВ ТЕРЗИЙСКИ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НЕДЯЛКА АНДОНОВА АТМАДЖОВА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НАЙДЕНОВ КАЛАГЛАРСКИ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ДИМИТРОВ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АТАНАСОВА ЦАРСКА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ЗАПРЯНОВА ВАСИЛЕВА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ЙОРДАНОВ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ИЛИЕВ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ПЕНКА ГЕОРГИЕВА МИНКОВА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СИВОДОШЕВ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РАДА НИКОЛОВА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 СТОЙКОВ АРМИНОВ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АТАНАСОВА ЦАРСКА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НЕШО ДИМИТРОВ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ЛУКОВ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ТЕОДОСИ ГЕОРГИЕВ СИВОДОШЕВ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АТАНАСОВА КАМЕНСКА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СТОЯНОВ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СИВОДОШЕВ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ЦАРСКИ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ИВАНОВ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ЦОНКА ИВАНОВА ТАСЕВА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ИВАНОВ ИЛКОВ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КРЪСТЕВ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ПЕТРОВ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ЗАПРЯНОВ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ТАНКА АТАНАСОВА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ЛУКОВА ГЕШЕВА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ПЕТРА ПЕТРОВА МАКЕДОНСКА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НЕШО РАДЕВ ВЕЛЧЕВ И ПЕТРА ВЕЛЧЕВА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СТОЙКОВ НЕНКОВ /СТОЙКОВСКИ/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СТОЯНООВ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ВЕЛИКА СТОЯНОВА ПРОДАНОВА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СТАНИМИР ИВАНОВ ШОПОВ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ИВАНОВ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ТЕОДОСИ ГЕОРГИЕВ СИВОДОШЕВ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СТАЙКА КРЪСТЕВА ПЕТРОВА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СТОЙКОВ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ДРАГАН СПАСОВ ВЪЛЧЕВ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ЕНЧО ИВАНОВ ШИКИРОВ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ПЕНКА СПАСОВА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НЕЙКА СИМОНОВА ПЕНЧЕВА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АЛЕКСАНДЪР ИВАНОВ ГЕШЕВ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СТАНЧО СТОЯНОВ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СТОНЬО ИВАНОВ ГЕШЕВ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ГЕОРГИЕВ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ГЕШЕВ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ВАСИЛОВ БЕЛОПЕРКОВ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ИВАНОВ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ИВАНОВ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АНКА НЕЙКОВА СТОЙКОВСКА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ДЕЛКА ПЕТРОВА МЕТАНОВА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ХРИСТИНА ПЕНЧЕВА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ГРОЗДАНОВ ГЕОРГИЕВ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ИЛИЕВ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ИЛИЕВ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ВАСИЛЯ СТОЯНОВА ПЕТРОВА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СПАСОВ ИВАНОВ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КРЪСТЕВ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 "ИЗВОР"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СПАСОВ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ИВАНОВ ШИКИРОВ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СТОЯНАВ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НИКОЛОВ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ЦВЯТА ГЕОРГИЕВА ДУРБАКОВА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442.196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10.545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137.09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КРЪСТЕВ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Н-ЦИ СВЕЩ НАЙДЕН СТАНЕВ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АТАНАСОВА ЦАРСКА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ЦАРСКИ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ДИМИТРОВ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ГЕОРГИЕВА МАТЕВА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ВАСИЛКА НЕНКОВА ЦВЕТКОВА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БЛАГОЕВ ЦВЕТКОВ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АНГЕЛОВ ХАЛОВ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ИВАНОВА СПАСОВА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ХРИСТОВ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ИВАНОВ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ПАТЬОВ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КРУМ Ц ДЖОМПАЛОВ ВЕЛИКА ДЖОМПАЛОВА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НЕНЧО ДОБРЕВ СТАНЧЕВ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АНГЕЛИНА ХРИСТОСКОВА ЕНДАРОВА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СПАСОВ КРЪСТЕВ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ПАВЕЛ ПАТЬОВ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ДИМИРЪР ПАТЬОВ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НАЙДЕНОВ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ГЕОРГИЕВ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КУЛА ПЕНЧЕВА ТЪРКАЛАНОВА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КРУМ ГЕОРГИЕВ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НЕНКОВ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ПЕНЧЕВ НЕНОВ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НЕНКОВ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НАТО ДЕЛЧОВ МИНКОВ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52.85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КАНА АНДРЕЕВА МАШОНОВА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ПЕТКОВ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АТАНАСОВ ВЕЛИЧКОВ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ГРОЗДАНОВ ГЕОРГИЕВ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ЗАПРЯН ДЕЛЧЕВ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НИКОЛОВ БОЯДЖИЙСКИ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НАЙДЕНОВ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БЛАГОЕВ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МИНКОВ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НАЙДЕНОВ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НАЙДЕНОВ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МИНКО НАЙДЕНОВ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СТОЯНКА ГЕОРГИЕВА МАРКОВА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НЕНЧО ДОБРЕВ СТАНЧЕВ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ЛУКОВА ГЕШЕВА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ВЕЛИЧКО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СТОЯНОВ СТАНЧЕВ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СТАНЧЕВ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СТАНЧЕВ СТАНЧЕВ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СТАНЧО СТОЙКОВ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СТАНЧЕВ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ХРИСТЕВ ЧАЛЪКОВ - 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ДРАГАН СПАСОВ ВЪЛЧЕВ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ПЕНКА СПАСОВА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ДУРБАКОВ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ДЕЛЧЕВ РАЛЕНКОВ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ДЕНКА ИВАНОВА ПРОДАНОВА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ДОНЧО МИНКОВ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ИВАНОВ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СПАСОВ КРЪСТЕВ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ГЕОРГИЕВ СПАСОВ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ДИМИТРОВ АТМАДЖОВ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ГЕШЕВ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ДОНЧО МИНКОВ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ПАВЕЛ ДИМИТРОВ РАЛЕНЕКОВ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НЕЙКА ПЕТРОВА МАНЕВА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ДЕЛА ИВАНОВА ЕНДАРОВА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ДИМИТРОВ АТМАДЖОВ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ДЕЛЧЕВ РАЛЕНКОВ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ДРАГАН ВЪЛЧЕВ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СТАНЬО НАЙДЕНОВ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СТАНЕВА ИВАНОВА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ИЛИЕВ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ИЛИЕВ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НЕЙКА СИМОНОВА ПЕНЧЕВА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ИВАНОВ АРБАЛИЕВ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ИВАНОВ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НАЙДЕНОВ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СТОЙКОВ СМОЛСКИ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НАЙДЕНОВ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КОСТАДИН ЦВЕТКОВ СТЕФАНОВ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ГЕШЕВ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ХРИСТОСКО ПЕТКОВ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ПЕТРОВ ПАЛАШЕВ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ЗАПРЯН ГЕОРГИЕВ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215.140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27.153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352.99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ИЛИЕВА ВЪЛЧЕВА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СТАЙКО ИВАНОВ БЕЛОКОНСКИ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ПЕТРОВ ТЕРЗИЙСКИ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ТОШЕВ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ИВАНОВА СПАСОВА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ДИМИТРОВ ХРИСТЕВ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НЕНОВ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НИКОЛОВ ДУНЧЕВ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ЙОВА ПЕТРОВА БЕЛОКОНСКА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ВЪЛКО НЕНОВ МУХОВСКИ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ЦВЯТА СТАНЕВА ТУХЧИЕВА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ПЕТРОВА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НИКОЛОВ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СТОЯНОВ ПЕТРОВ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ЛЮБО НИКОЛОВ БОЯДЖИЙСКИ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ГЕШО НЕНОВ МУХОВСКИ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ДИШКОВ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"ТУПАРЕВ ЗЕЛЕНИ ИДЕИ"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ТРЕНЧЕВА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ГЕОРГИЕВ АЛЕКСАНДРОВ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ГЕШЕВ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ГОРИЦА ГЕОРГИЕВА МУРДЖЕВА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СТОЯНКА СИМЕОНОВА ЕЛШИШКА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БОРИС ДЕЛЧЕВ УЗУНОВ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СТОНЬО ИВАНОВ ГЕШЕВ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АЛЕКСАНДЪР ИВАНОВ ГЕШЕВ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СТОЙКОВ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ГЕОРГИЕВ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СТАНЬО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ГАНА СТОЙКОВА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ВАСИЛЕВ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БЛАГОВА КРЪСТЕВА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СТОЙО НЕНОВ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КРУМ ГЕОРГИЕВ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СТЕФАНОВ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СТОЙКОВ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СТАНЕВ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СПАСОВ ИВАНОВ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КУНЧО АНГЕЛОВ ГЕОРГИЕВ/БЛАГОЕВ/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ЛУКА НИКОЛОВ ЕЛШИШКИ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КРЪСТЕВ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МИНКО ГЕОРГИЕВ ГОВЕДАРОВ - 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СТОЙКОВ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МИНКОВ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ДЕЛЧО ГЕОРГИЕВ ГРОЗДАНОВ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ЛЮБО НИКОЛОВ БОЯДЖИЙСКИ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НЕЙКА ПЕТРОВА МАНЕВА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ПАТЬОВ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ХРИСТОСКОВ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НИКОЛОВ БОЯДЖИЙСКИ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ТЕОДОСИ ГЕОРГИЕВ СИВОДОШЕВ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ЛУКОВ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СИВОДОШЕВ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БЛАГОЕВ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ДОНЧО СТОЙКОВ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БОРИС ДЕЛЧЕВ УЗУНОВ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СИВОДОШЕВ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СТАЙКА ИВАНОВА СТОЙКОВСКА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ЗАПРЯНОВ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СТОЙКОВ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ЗАПРЯНОВ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СТОЙКОВ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СТАНЬО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 "ИЗВОР"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НЕДЯЛКА АНДОНОВА АТМАДЖОВА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ТРЕНЧЕВА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ПЕТКОВ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БОЖИДАР КРЪСТЕВ КРЪСТЕВ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КРАСИМИР СТОЯНОВ ЧОТОВ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БЛАГОВА АТМАДЖОВА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ДОБРЕВ ДУНЧЕВ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ТОДОРОВ НЕНКОВ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ХРИСТЕВ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ПРАВДА ИЛИЕВА МИТЕВА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УЗУНОВ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ЦВЯТКОВА МИЛУШЕВА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ЦВЕТАН ЗАХАРИЕВ ЗАХАРИЕВ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ХРИСТОСКО СТОЯНОВ ТАНКОВСКИ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ИВАНА ДИМИТРОВА ПРОДАНОВА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ГЕОРГИЕВ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ЦВЕТЕЛИН ГЕОРГИЕВ РАДУЛОВ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ХРИСТЕВ ПИРДОПСКИ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ЗАПРЯНОВ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СТОЙКОВ СМОЛСКИ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НЕША СТОЯНОВА ЛЕВИЧАРОВА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МИНКО СТОЙЧЕВ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НЕНОВ МУХОВСКИ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ДЕЛЧО ГЕОРГИЕВ УЗУНОВ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КИРИЛ СЕРАФИМОВ МАВРОВ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ЛУКОВ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КРУМОВ ДЖОМПАЛОВ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НЕНКОВ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СТОЯНОВ СМОЛСКИ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ПЕНКА НЕНОВА КОМАРОВА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АНГЕЛОВ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НЕДКА ПАТЬОВА КАЛАЙДЖИЕВА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ПЕТРОВ ПАЛАШЕВ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ГЕОРГИЕВА МАТЕВА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 "ИЗВОР"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НЕДКА ПАТЬОВА КАЛАЙДЖИЕВА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ЯНКО ВАСИЛЕВ БЕЛОПЕРКОВ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СТОЙЧЕВ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ГЕОРГИЕВ ТОДОРОВ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ПЕНКА БОРИСОВА СТОЯНОВА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НАЙДЕНОВ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НИКОЛАЙ ГЕОРГИЕВ ДЕЙКОВ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КАТЯ НИКОЛОВА КЪРПАРОВА - ТАНКОВА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ИЛИЕВ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ДОБРЕВ АРМИНОВ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ВАСИЛОВ БЕЛОПЕРКОВ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ИЛИЕВ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АЛЕКСАНДРОВА ПЕНЧЕВА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ГЕОРГИЕВ СУРЛЕКОВ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ИЛИЕВ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ГАНЧЕВ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ЦВЯТА ГЕОРГИЕВА ДУРБАКОВА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ЙОРДАНОВ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ГЕОРГИЕВ ТОДОРОВ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СТАНЬО ПЕТКОВ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ИВАНОВ МАКЕДОНСКИ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ДИМИТРОВА ШЕНГАРОВА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КРУМ Ц ДЖОМПАЛОВ ВЕЛИКА ДЖОМПАЛОВА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ГРОЗДАНОВ ГЕОРГИЕВ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ГРОЗДАНОВ ГЕОРГИЕВ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ПАВЕЛ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ГЕОРГИЕВ ГРОЗДАНОВ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ГАНЧЕВ ЯКОВ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ГИНА ТОДОРОВА СПАСОВА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НЕНКОВ ГАНЧЕВ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СТОЕВ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СТАНЧО НАЙДЕНОВ КАЛАГЛАРСКИ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СТАНЧЕВ КАЛАГЛАРСКИ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ВЕЛКОВ МАНЕВ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СТОЙКА СТОЯНОВА ВАСИЛЕВА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СТАНЬО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ИВАНОВ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СТОЙНО ГЕОРГИЕВ ХРИСТОВСКИ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БОРИС ПЕТРОВ БРАНДИЙСКИ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НЕНОВ МАРКОВ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СТОЯНОВ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ЦВЯТКО ГЕОРГИЕВ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ХРИСТОВА КОЛИБАНЕКОВА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МАРГАРИТА ГЕОРГИЕВА КЪРШЕВА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БЛАГОЯ И ИВАНА ЕНДАРОВИ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ТОДОРОВ КАЛАГЛАРСКИ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СПАСОВ КЪРПАРОВ /ПЕТКОВ/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ПЕТКОВ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СПАСОВ КЪРПАРОВ /ПЕТКОВ/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ПЕТКОВ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СПАСОВ КРЪСТЕВ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НЕНОВ МАРКОВ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ГЕОРГИЕВ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ПЕНЧЕВ НЕНОВ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КРЪСТЕВ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ДИМИТРОВ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РАДА СТОЯНОВА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ПЕНА ДИМИТРОВА ДЕЛЧОВА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ТОДОРОВ ГЕРМАНОВ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ИЛИЕВ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ЛУЛЧЕВ ЕЛШИШКИ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ЦОНКА ИВАНОВА ТАСЕВА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НАЙДЕНОВ КАЛАГЛАРСКИ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ГЕОРГИЕВ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СТОЙКОВ КЕХАЙОВ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ГАНЧЕВ ЯКОВ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ПЕНЧЕВ НЕНОВ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ИЛИЕВ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ИЛИЕВ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ПЕТРОВ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 СТОЙКОВ АРМИНОВ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СТОЯНОВ ДОБРЕВ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 НИКОЛОВ КЕХАЙОВ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НИКОЛОВ КЕХАЙОВ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ДУРБАКОВ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ВАСИЛЕВ ЛЕСИЧОВСКИ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СТОЙКОВ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ИВАНОВ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ДОЙКА НИКОЛОВА ЦАРСКА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СТОЯНОВ ПЕТРОВ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ГАНЧЕВ ЯКОВ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ПЕТРА СТОЯНОВА ГЪРЧЕВА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КРЪСТЕВ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КУЛА ПЕНЧЕВА ТЪРКАЛАНОВА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ИВАНОВ КЪРПАРОВ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ГЕОРГИЕВА МАТЕВА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ДОБРЕВ АРМИНОВ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ЦАРСКИ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КРЪСТЕВ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ПАВЕЛ ПАТЬОВ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ИВАНОВ ИЛКОВ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Кметство село Бъта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ПЕНЧЕВ НОНЧЕВСКИ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ИЛИЕВ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НЕНА ИВАНОВА ОРЧЕВА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ДРАГАН НИКОЛОВ ГАНЧЕВ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ГАНЧЕВ ЯКОВ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ГАНЧЕВ ЯКОВ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ЯКО ГАНЧЕВ ЯКОВ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ГАНЧЕВ ЯКОВ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ДЕЛЧО СТЕФАНОВ ХАДЖИКИРИЛОВ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БЛАГОВА АТМАДЖОВА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ПЕТРОВ УЗУНОВ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КИРИЛ СТЕФАНОВ ХАДЖИКИРИЛОВ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НЕДА ДИМИТРОВА МИХЛЮЗОВА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ИВАНА ЦВЯТКОВА ПЕТРИШКА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ИЛИЕВ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РАДА КИРИЛОВА ПОПИВАНОВА ОРЕШКОВА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51.89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ТАСОВ БОЯДЖИЕВ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МИЛКА НИКОЛОВА ДЕЛИРАДЕВА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БЛАГОВ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МИНА ИВАНОВА БОГОЕВА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МИНКО ГЕОРГИЕВ ГОВЕДАРОВ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НЕШО РАДЕВ ВЕЛЧЕВ И ПЕТРА ВЕЛЧЕВА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ТРЕНЧЕВА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ДРАГАН ВЪЛЧЕВ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ПЕТРОВ ПАЛАШЕВ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ДИМИРЪР ПАТЬОВ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ПЕТРОВ ПАЛАШЕВ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ГЕОРГИЕВ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ПАВЕЛ ПАТЬОВ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ВЕЛИКА ИВАНОВА СИВОДОШЕВА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ПАВЕЛ ДИМИТРОВ РАЛЕНЕКОВ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ИЛИЕВ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НЕЙКА ПЕТРОВА МАНЕВА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ДРАГАН ВЪЛЧЕВ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ДРАГАН ГЕОРГИЕВ ВЪЛЧЕВ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ДОНЧО ДРАГАНОВ ВЪЛЧОВ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ПЕНКА СПАСОВА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ВЪЛКО ПЕТРОВ РАДКОВ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СТАЙКА КРЪСТЕВА ПЕТРОВА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АНГЕЛОВ СТЕФАНОВ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БЛАГОЕВ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ДОНЧО СТОЙКОВ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ПЕТРОВ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ДОБРЕВ АРМИНОВ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НАЙДЕНОВ КАЛАГЛАРСКИ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РАДКА ЛУКОВА НЕШЕВА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НЕНА ГЕОРГИЕВА ЛАЛОВА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КРЪСТЕВ ЛАЛОВ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ТОДОРОВ КАЛАГЛАРСКИ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ПЕТРА АТАНАСОВА ЛАЛОВА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НАЙДЕНОВ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ЦВЯТКО СТОЙНОВ ХРИСТЕВСКИ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ВЕРКА ВЕЛИЧКОВА ТЕРЗИЙСКА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МИЛЧЕВ ХРИСТЕВСКИ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СТОЙНО ГЕОРГИЕВ ХРИСТОВСКИ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СТОЙНО ГЕОРГИЕВ ХРИСТОВСКИ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МИЛЧЕВ ХРИСТЕВСКИ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ЦВЯТКО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ДОНЧО ДРАГАНОВ ВЪЛЧОВ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СТОЙЧОВ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РОЗА Д ЦАРЕВА И ПЕТЪР Х ЦАРЕВ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КАТЯ НИКОЛОВА КЪРПАРОВА - ТАНКОВА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СТАНЬО ВЪЛКОВ ГЕОРГИЕВ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ДОБРА И ПАНЧЕВА И ХРИСТО Г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ПЕТРОВ ТЕРЗИЙСКИ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ЗАПРЯН ДЕЯНОВ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ПОИБРЕНСКИ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ИЛИЕВ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ДЕЯНОВ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ГЕШО НЕНОВ МУХОВСКИ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ХРИСТЕВ ЧАЛЪКОВ - 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ЗАПРЯНОВ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СИВОДОШЕВ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ИЛИЕВ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ДЕЯНОВ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ГЕОРГИЕВ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СПАСОВ КРЪСТЕВ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ЗАПРЯН ИВАНОВ ДОНЧЕВ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СИВОДОШЕВ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ПЕТРА СТОЙКОВА ЕНДАРОВА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ПАНЧЕВ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АЛЕКСАНДРОВ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ГЕОРГИЕВ СПАСОВ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НИКОЛОВ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СТОЙНО ГЕОРГИЕВ ХРИСТОВСКИ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ДЕЛА ИВАНОВА ЕНДАРОВА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ПАВЕЛ ДИМИТРОВ РАЛЕНЕКОВ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ГЕОРГИЕВ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НИКОЛОВ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МИНКО СТОЙЧЕВ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ИВАНОВ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АНГЕЛОВ СТЕФАНОВ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ГАНЧЕВ ШКОДРОВ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СТОЯНКА ГЕОРГИЕВА МАРКОВА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СТОЯНОВ ПЕТРОВ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ЦЕЦА ДЕЛЧОВА ЦВЕТКОВА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ДИДА ИВАНОВА КЕМИЛОВА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ПЕТРОВ ШОПОВ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ПЕТРОВ ЦАРЕВ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АНГЕЛИНКА ДОБРЕВА СПАСОВА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СТАНЧО СТОЙКОВ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ИВАНА ДИМИТРОВА АТАНАСОВА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АНГЕЛИНКА ДОБРЕВА СПАСОВА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ВЪЛКО ДИМИТРОВ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НЕДЯЛКА АНДОНОВА АТМАДЖОВА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ВАЛЕРИ ВАСИЛЕВ БЕЛОПЕРКОВ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СВЕТЛАНА КОСТОВА ВРАНЧЕВА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ГАНЧЕВ ШКОДРОВ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ЛУЛА ЦВЯТКОВА СТЕФАНОВА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ДРАГАН СПАСОВ ВЪЛЧЕВ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ДЕЯНОВ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ПАТЬОВ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СТАНЧЕВ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ДИМИТРОВ ХРИСТЕВ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НИКОЛОВ КЕХАЙОВ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ДИМИТРОВ АТМАДЖОВ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ГАНЧЕВ ШКОДРОВ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ФУРДЖЕВ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ВАСИЛЕВ ЛЕСИЧОВСКИ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СТОЙКОВ СМОЛСКИ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ВЪРБАН ПАНАЙОТОВ ПЕЕВ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ДЕЛЧЕВ ГРОЗДАНОВ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СТОЙКОВ СМОЛСКИ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ГЕОРГИЕВ ТОДОРОВ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АНГЕЛОВ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СТОЙНО ГЕОРГИЕВ ХРИСТОВСКИ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СТОЯНОВ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СТОЬО ЦВЕТАНОВ ШОПОВ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АНГЕЛОВ СТОЙЧЕВ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877.600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98.140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1275.82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СТОЕВ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МИЛЧЕВ ХРИСТЕВСКИ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НЕНКОВ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ИВАНОВА КЕМИЛОВА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ЕНЧЕВ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ГЕОРГИЕВ МАРКОВ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СТАНЧЕВ СТАНЧЕВ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КРЪСТЕВ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ПАТЬОВ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 НИКОЛОВ КЕХАЙОВ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АНГЕЛИНКА ДОБРЕВА СПАСОВА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ЦАРСКИ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НАЙДЕНОВ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НАЙДЕНОВ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РАДОВ ВЕЛИЕВ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НЕНА ИВАНОВА ОРЧЕВА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РАДОВ ВЕЛЧЕВ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БЛАГОЕВ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СТАНЧЕВ КАЛАГЛАРСКИ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ДОБРА И ПАНЧЕВА И ХРИСТО Г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СПАСОВ КРЪСТЕВ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ЛУКОВ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НЕДА ТОДОРОВА ВЕЛЧЕВА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ГЕОРГИЕВ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МИНКОВ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ПЕНЧЕВ НЕНОВ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МИНКО НАЙДЕНОВ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97163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НЕШО РАДЕВ ВЕЛЧЕВ И ПЕТРА ВЕЛЧЕВА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НЕНА ИВАНОВА ОРЧЕВА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ЗАПРЯН ГЕОРГИЕВ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ГЕОРГИЕВ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СТОЙЧЕВ ШИКИРОВ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ДИМИТРОВ РАЛЕНЕКОВ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БЛАГОЕВ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НАЙДЕНОВ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НАЙДЕНОВ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МАРГА ГЕОРГИЕВА ШИКИРОВА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ИВАНОВА КЕМИЛОВА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НАЙДЕНОВА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НАЙДЕНОВ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ГЕОРГИЕВ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НАЙДЕНОВ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ГЕОРГИЕВ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ПЕНЧЕВ НОНЧЕВСКИ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МИНКОВ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ГЕОРГИЕВ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ГЕОРГИЕВ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НЕНА ИВАНОВА ОРЧЕВА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СЛАВИ ЦВЯТКОВ ВРАНЧЕВ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ТОДОРОВ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ГЕОРГИЕВА ПОИБРЕНСКА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ПЕНА КРЪСТЕВА АТМАДЖОВА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ВЕЛИЧКОВ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ВЕЛИЧКО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НЕШО ДИМИТРОВ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СТОЙЧЕВА ГАНЧЕВА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ДЕЛКА ПЕТРОВА МЕТАНОВА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ИВАНОВ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ДОБРА НЕДЕЛЬОВА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ПЕТРОВ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ПЕНЧЕВ НОНЧЕВСКИ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НАЙДЕНОВ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СПАСОВ ИВАНОВ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ЛУКОВА ГЕШЕВА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СТОЯНКА ГЕОРГИЕВА МАРКОВА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ГЕОРГИЕВ ГРОЗДАНОВ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ГЕОРГИЕВА МАТЕВА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ВЪЛКО ПЕТРОВ РАДКОВ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СТАНЬО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КРУМ ГЕОРГИЕВ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НЕНКОВ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ИВАНОВ СТАНЧЕВ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АНЕТА ДЕЛЧЕВА ЧОЛАКОВА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НЕНЧО ДОБРЕВ СТАНЧЕВ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ГЕОРГИЕВ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ЦВЯТКО ГЕОРГИЕВ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СТОЙНО ВЪЛКОВ ГЕОРГИЕВ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СТАНЧО СТОЯНОВ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СТАЙКА ПЕНЧЕВА КОСТОВА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СТОНЬО ИВАНОВ ГЕШЕВ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 "ИЗВОР"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ПАТЬОВ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ЗАПРЯНОВ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ПЕНЧЕВ НЕНОВ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СТОЕВ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ЦВЕТА СТОЯНОВА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ПЕНЧЕВ НЕНОВ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НЕНКОВ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ВАСИЛЕВ ЛЕСИЧОВСКИ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НЕНЧО ДОБРЕВ СТАНЧЕВ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ИЛИЕВ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НАТО ДЕЛЧОВ МИНКОВ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НИКОЛОВ БОЯДЖИЙСКИ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ВЪЛКО ДИМИТРОВ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БОРИС ПЕТРОВ БРАНДИЙСКИ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ФУРДЖЕВ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МИНКО ГЕОРГИЕВ ГОВЕДАРОВ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ЛУКОВ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КОСТАДИН ЦВЕТКОВ СТЕФАНОВ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ДУРБАКОВ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НАЙДЕНОВ КАЛАГЛАРСКИ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СТАНЧЕВ КАЛАГЛАРСКИ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ДИМИТРОВ ГЬОЗОВ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КРЪСТЕВ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КРУМ Ц ДЖОМПАЛОВ ВЕЛИКА ДЖОМПАЛОВА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ПОИБРЕНСКИ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ДИМИРЪР ПАТЬОВ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ПАВЕЛ ПАТЬОВ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НАЙДЕНОВ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ИВАНОВ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КРЪСТЕВ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ПАТЬОВ КЕХАЙОВ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ПАНЧЕВ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НЕДЯЛКА АНДОНОВА АТМАДЖОВА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ЗЛАТАНОВ КРЪСТЕВ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ДОБРЕВ АРМИНОВ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ПАТЬОВ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СТОЯНООВ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ДИМИТРИЙКА БЛАГОЕВА ГЕРАСИМОВА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ГЕОРГИЕВА МАТЕВА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ВАСИЛКА НЕНКОВА ЦВЕТКОВА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СТОЯНООВ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ГАНЧЕВ ЯКОВ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КРЪСТЕВ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ГЕОРГИЕВА ГЕШЕВА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ДОЙКА НИКОЛОВА ЦАРСКА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ИВАНОВ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СТОЯНОВ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ГАНЧЕВ ЯКОВ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СПАСОВ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НИКОЛОВ ПОИБРЕНСКИ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ЯКО ГАНЧЕВ ЯКОВ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ЦВЯТА ГЕОРГИЕВА ДУРБАКОВА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ГАНЧЕВ ЯКОВ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СТОЙЧЕВ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ПОИБРЕНСКИ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ПАТЬОВ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НИКОЛОВ ПОИБРЕНСКИ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ТАСА ИВАНОВА ГОВЕДАРОВА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ИВАНОВ КЪРПАРОВ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ИЛИЕВ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ВАСИЛКА НЕНКОВА ЦВЕТКОВА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БЛАГОЕВ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ИЛИЕВ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ПЕНА ДИМИТРОВА ДЕЛЧОВА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 "ИЗВОР"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ЯНКО ВАСИЛЕВ БЕЛОПЕРКОВ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ГЕОРГИЕВ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ЛУЛЧЕВ ЕЛШИШКИ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ВЕЛИЧКОВ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ВАЛЕРИ ВАСИЛЕВ БЕЛОПЕРКОВ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 ГЕОРГИЕВ ВЕЛИЧКОВ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НИКОЛИНА ДИМИТРОВА СУРЛЕКОВА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ЙОРДАНОВ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ДЕЛЧЕВ ГРОЗДАНОВ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ГРОЗДАН ДЕЛЧЕВ ГРОЗДАНОВ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ГЕОРГИЕВ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НЕНКОВ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ЗАПРЯНОВ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ТОДОРОВ КАЛАГЛАРСКИ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РАДА НИКОЛОВА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ВЕЛИЧКО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ИВАНОВ ПЕТРОВ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ДЕЛЧО ГЕОРГИЕВ ГРОЗДАНОВ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СПАСОВ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ДРАГАН СПАСОВ ВЪЛЧЕВ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ТАНЯ ДЕЛЧЕВА МОЙНОВА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ИВАНОВ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ИВАНОВ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АТАНАСОВ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ИВАНОВ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РАДА СТОЯНОВА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ИВАНОВ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ДИМИТРОВ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ВЕЛИЧКОВ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НАЙДЕНОВ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ВЕЛИЧКО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НАЙДЕНОВ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НАЙДЕНОВ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ЯКО ГАНЧЕВ ЯКОВ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ЙОРДАНОВ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ГЕОРГИЕВ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СПАСОВ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ИЛИЕВ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ЦВЯТКО ГЕОРГИЕВ ВЕЛИЧКОВ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ИВАНОВ ШИКИРОВ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РАДЕВ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ГЕОРГИЕВ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 НИКОЛОВ КЕХАЙОВ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ДИМИТРОВ РАЛЕНЕКОВ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ИВАНОВ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ЛУКОВ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ИВАНОВ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ТЕОДОСИ ГЕОРГИЕВ СИВОДОШЕВ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АНГЕЛИНА ИВАНОВА ШЕНТОВА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ИВАНОВ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СТОЯНАВ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НЕЙКА ПЕТРОВА МАНЕВА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КАТЯ НИКОЛОВА КЪРПАРОВА - ТАНКОВА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КАТЕРИНА НИКОЛОВА АТМАДЖОВА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ИЛИЕВ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МАГДАЛЕНА ДИМИТРОВА ЧАЛЪКОВА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АНГЕЛОВ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КИРИЛОВА СПАСОВА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ДЕЛА НИКОЛОВА ЧАЛЪКОВА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НИКОЛОВ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СТОЙЧЕВ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ИЛИЕВ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СТОЯНА ГЕОРГИЕВА ТОДОРОВА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ПАНА ЛУКОВА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БЛАГОЯ И ИВАНА ЕНДАРОВИ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СПАСОВ КРЪСТЕВ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СТОЙКОВ НЕНКОВ /СТОЙКОВСКИ/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ДЕЛЧО НАЙДЕНОВ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ГЕОРГИЕВ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ХРИСТОСКОВ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ТАТЯНА НЕНКОВА ПЕНЧЕВА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НЕНОВ МАРКОВ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НЕНОВ МАРКОВ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НЕНА ИВАНОВА ОРЧЕВА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МИНКОВ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СТОЙЧОВ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ГЕОРГИЕВ СПАСОВ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СТОЬО ЦВЕТАНОВ ШОПОВ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ГЕОРГИЕВ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ДИМИТРОВ РАЛЕНЕКОВ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ТОНА СТОЯНОВА АТМАДЖОВА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ДЕЛА КРЪСТЕВА СТАНЧОВСКА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СТОЯНОВ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АНГЕЛОВ ДИНЧАНОВ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НИКОЛОВ ДИНЧАНОВ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ИВАНОВА КЕМИЛОВА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ПАТЬОВ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ИВАНОВ СИМИДЧИЕВ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ПАВЕЛ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НЕНКОВ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НАДЕЖДА НИКОЛОВА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ЦВЯТКО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НЕША АТАНАСОВА СПАСОВА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СТОЯНАВ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ПАТЬОВ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КОСТАДИН ЦВЕТКОВ СТЕФАНОВ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ПАРАШКЕВА ДИМИТРОВА СТАНЧЕВА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СТОЙКОВ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ГАНЧЕВ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СТОЙНА НЕНКОВА ГАШУРОВА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ДЕЯНОВ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СТАНЧЕВ КЪРПАРОВ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ХРИСТОСКОВ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ЦВЯТКО ГЕОРГИЕВ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СТОЙКОВ НЕНКОВ /СТОЙКОВСКИ/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ВАСИЛКА НЕНКОВА ЦВЕТКОВА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ГАНЧЕВ ЯКОВ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РАДА СТОЯНОВА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33201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ПАВЛОВ РАЛЕНЕКОВ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ДЕЛЧО ГЕОРГИЕВ УЗУНОВ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БОРИСЛАВ ГЕОРГИЕВ НЕНОВ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ЦАНКО НЕНКОВ НЕНКОВ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ПАТЬОВ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СТОЯНА ГЕОРГИЕВА ТОДОРОВА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АНКА НЕЙКОВА СТОЙКОВСКА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УЗУНОВ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СТОЙКОВ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СТОЙКОВ НЕНКОВ /СТОЙКОВСКИ/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ПАТЬОВ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ИЛИЕВА АТМАДЖОВА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ПАТЬОВ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ПАТЬОВ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ВАСИЛКА НЕНКОВА ЦВЕТКОВА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ДИМИРЪР ПАТЬОВ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ПАВЕЛ ПАТЬОВ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ВЕЛИЧКОВ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Д И МАРИЯ Д КЪРПАРОВИ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ЗАПРЯНОВ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ВЕЛИЧКО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ИВАНОВ КЪРПАРОВ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РАДА ГЕОРГИЕВА МИНКОВА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СТОЯНА ГЕОРГИЕВА ТОДОРОВА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ИВАНОВ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УЗУНОВ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ДОНЧЕВ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ДИМИТРИЙКА БЛАГОЕВА ГЕРАСИМОВА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ГЕОРГИЕВА МАТЕВА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БЛАГОЕВ ДИШКОВ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ПЕНКА ИВАНОВА КИЧУКОВА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ПЕНКА ИВАНОВА КИЧУКОВА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ЦВЯТКО ГЕОРГИЕВ ВЕЛИЧКОВ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БОГОЕВ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ВЕЛИЧКОВ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КЪРПАРОВ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НЕДЕВ КРОСНАРОВ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ПЕТРОВ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ДЕЛЧЕВ РАЛЕНКОВ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ПЕНЧЕВ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НЕША ПЕНЧЕВА ЛЕВИЧАРОВА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ВЕЛИЧКО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ГЕОРГИЕВ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 ГЕОРГИЕВ ВЕЛИЧКОВ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СПАСОВ ИВАНОВ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ЗАПРЯН ДЕЛЧЕВ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СТАНЧО СТОЙКОВ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СТАНЧЕВ КЪРПАРОВ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НЕШО ДИМИТРОВ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НАЙДЕНОВ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ПЕТКОВ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ГЕОРГИЕВ ТОДОРОВ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МАГДАЛЕНА ДИМИТРОВА ЧАЛЪКОВА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ДИМИТРОВА АЛЕКСАНДРОВА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ДИМИТРОВ ГЬОЗОВ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СТОЙКОВ НЕНКОВ /СТОЙКОВСКИ/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НИКОЛОВ КЕХАЙОВ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НЕДЕВ КРОСНАРОВ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ПАТЬОВ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ГЕОРГИЕВ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УЗУНОВ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ХРИСТЕВ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СТОНЬО ИВАНОВ ГЕШЕВ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АЛЕКСАНДЪР ИВАНОВ ГЕШЕВ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ГЕОРГИЕВ МАРКОВ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МИЛЧЕВ ХРИСТЕВСКИ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ВЕЛИЧКО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СТАНЧО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НЕСТОР И ГЕОРГИ НИКОЛОВИ МУЛЕШКОВИ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ЕНДАРОВ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СТАЕВ ЧЕРНЕВ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СТАНЧО ЙОРДАНОВ МАРКОВ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81.35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СТОИМЕНОВ ПЕТРИШКИ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БОРИС ПЕТРОВ БРАНДИЙСКИ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ГАНЧЕВ ЯКОВ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ДИМИТРОВ РАЛЕНЕКОВ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НАЙДЕНОВ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ДЕЛА ИВАНОВА ЕНДАРОВА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КОСТОВА ЕЛШИШКА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ИЛИЕВ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ДЕЛЧО ХРИСТОВ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ГАНЧЕВ ЯКОВ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ГЕОРГИЕВ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НЕНОВ МУХОВСКИ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НАЙДЕНОВ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ЛУЛЧЕВ ЕЛШИШКИ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БОГОЕВ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БОРИС ПЕТРОВ БРАНДИЙСКИ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СТОЯНОВ СМОЛСКИ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ПАТЬОВ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ДЕЛЧО ДИМИТРОВ РАЛЕНКОВ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СПАСОВ КРЪСТЕВ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ГЕШЕВ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ПЕЙЧО ИЛИЕВ САМОХОДОВ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СПАСОВ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НЕНКОВ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ЛУКА НИКОЛОВ ЕЛШИШКИ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ИВАНОВ ШИКИРОВ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ВАСИЛОВ БЕЛОПЕРКОВ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ИВАНОВ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СТАНЧЕВ СТАНЧЕВ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 ГЕОРГИЕВ ВЕЛИЧКОВ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ДЕЛА НИКОЛОВА ЧАЛЪКОВА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НИКОЛАЙ ГЕОРГИЕВ ДЕЙКОВ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ЯНКО ВАСИЛЕВ БЕЛОПЕРКОВ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ДОБРЕВ АРМИНОВ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СТОЯНООВ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ВЪЛКО ПЕТРОВ РАДКОВ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НЕДКА ПАТЬОВА КАЛАЙДЖИЕВА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ИВАНОВ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СТОЙКОВ СМОЛСКИ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ИВАНОВ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ПЕТРОВА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ГЕОРГИЕВ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ЗАПРЯНОВ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1303.325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72.300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939.90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ИЛИЕВА ВЪЛЧЕВА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РАДОСТ ИЛИЕВА ДИМИТРОВА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СТОЙКОВ СМОЛСКИ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ХРИСТОСКО СТОЯНОВ ТАНКОВСКИ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СТОЯНОВ СМОЛСКИ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ЦВЕТЕЛИН ГЕОРГИЕВ РАДУЛОВ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СТАЙКО СТОЯНОВ ТАНКОВСКИ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31.601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СТОЯНОВ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ИВАНОВА СПАСОВА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ГЕРМАН Т ГЕРМАНОВ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ТОДОРОВ ГЕРМАНОВ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ИВАНА ДИМИТРОВА АТАНАСОВА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ИВАНОВ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ГЕШЕВ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ПЕТКОВ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СПАСОВ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ТРЕНЧЕВА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ИВАНОВ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ХРИСТОСКО ПЕТКОВ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КОСТАДИН ЦВЕТКОВ СТЕФАНОВ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НЕНКОВ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ЦВЯТКО ГЕОРГИЕВ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ИВАНОВ АРБАЛИЕВ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ДЕЯНОВ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СТОЯНА ГЕОРГИЕВА ПЕНЧЕВА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ЗАПРЯНОВ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ВАСИЛЕВ ЛЕСИЧОВСКИ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ВАСИЛЕВ ЛЕСИЧОВСКИ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ТОДОРА ГАНЧЕВА БРАНДИЙСКА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ПАВЕЛ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ИВАНОВА ГЕРМАНОВА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БЛАГОЯ И ИВАНА ЕНДАРОВИ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МИНКОВ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СТОЯНОВ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СПАСОВ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СТАНЬО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СТОЙНА НЕНКОВА ГАШУРОВА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НИКОЛОВ РАДЕВ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ХРИСТЕВ ПИРДОПСКИ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НИКОЛОВ ДИНЧАНОВ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СТАНЧЕВ КЪРПАРОВ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АНГЕЛОВ ДИНЧАНОВ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СТАНЧО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СТОЙНА ИВАНОВА ЧАЛЪКОВА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ВЕЛИКА СТОЯНОВА СПАСОВА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СПАСОВ ИВАНОВ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АТАНАСОВ ВЕЛИЧКОВ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НЕДА НИКОЛОВА МАРИНОВА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ГАНЧЕВ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ИЛИЕВА АТМАДЖОВА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ДИМИТРОВ ХРИСТЕВ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ПЕНЧЕВ НЕНКОВ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СТОЯНОВ НЕНОВ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ГЕОРГИЕВ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АНГЕЛОВ ХАЛОВ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СТАНЧО СТОЯНОВ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РАДОВ ВЕЛИЕВ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ГАНЧЕВ ШКОДРОВ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АНГЕЛИНА ХРИСТОСКОВА ЕНДАРОВА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КОСТАДИН ЦВЕТКОВ СТЕФАНОВ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ПАТЬОВ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АНГЕЛОВА ПОПИНСКА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НЕДА ТОДОРОВА ВЕЛЧЕВА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РАДОВ ВЕЛЧЕВ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ЦАРСКИ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АТАНАСОВА ЦАРСКА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ЛУКОВ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АНГЕЛИНКА ДОБРЕВА СПАСОВА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АНГЕЛИНА ХРИСТОСКОВА ЕНДАРОВА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СИВОДОШЕВ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ВЪРБАНОВ ПАНАЙОТОВ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ТЕОДОСИ ГЕОРГИЕВ СИВОДОШЕВ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ВЪРБАН ПАНАЙОТОВ ПЕЕВ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ПАНА ЛУКОВА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ПАНАЙОТ ВЪРБАНОВ ПАНАЙОТОВ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ГЕОРГИЕВ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ИВАНОВ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 ЗАПРЯНОВ СТАНЕВ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СТОЯНОВ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ПЕНЧЕВ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КОСТОВА ЕЛШИШКА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ВЪЛКО НЕНОВ МУХОВСКИ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ЛУКОВ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ЦВЯТКО КОСТАДИНОВ СТЕФАНОВ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СТОЙЧОВ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ДОБРА И ПАНЧЕВА И ХРИСТО Г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НАЙДЕНОВ КАЛАГЛАРСКИ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НАЙДЕНОВ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СТОЯНОВ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ИВАНОВ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КРУМОВ ДЖОМПАЛОВ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СТОЙНО ВЪЛКОВ ГЕОРГИЕВ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ИВАНОВА СПАСОВА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ХРИСТЕВ ПИРДОПСКИ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ИВАНОВ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ДЕЛА ИВАНОВА ЕНДАРОВА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НИКОЛАЙ ГЕОРГИЕВ ДЕЙКОВ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НАЙДЕНОВ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ИВАНОВ ПЕТРОВ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ГЕОРГИЕВ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НАЙДЕНОВ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ГЕОРГИЕВ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НЕНОВ МАРКОВ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ЙОРДАНОВ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272.304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33.743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438.65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ДОНЧО ДИМОВ МИХОВ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ГАНЧО ДИМИТРОВ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ИВАНА ЦВЯТКОВА ПЕТРИШКА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ДЕЛА ИВАНОВА ЕНДАРОВА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ВЪРБАН ПАНАЙОТОВ ПЕЕВ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ИВАНОВ СТАНЧЕВ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ЛУКА НИКОЛОВ ЕЛШИШКИ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СТАНЧО ЙОРДАНОВ МАРКОВ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АНГЕЛИНА ГЕОРГИЕВА БЕЛОПЕРКОВА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ИВАНОВ ПАШКУЛЕВ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ПАТЬОВ ШКОДРОВ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КОСТОВА ЕЛШИШКА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ПЕТРА ГЕОРГИЕВА ЦВЕТКОВА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ГЕОРГИЕВ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СТОЯНА ГЕОРГИЕВА ПЕНЧЕВА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БОРИСОВ ЗЛАТАНОВ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БОРИСОВ ЗЛАТАНОВ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ДЕЯНОВ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ДЕЯНОВ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ЛУКОВ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ПЕТРОВ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ТОДОРОВ ГЕРМАНОВ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ДИДА ИВАНОВА КЕМИЛОВА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МАГДАЛЕНА ДИМИТРОВА ЧАЛЪКОВА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ГЕОРГИЕВ ТОДОРОВ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ХРИСТЕВ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ВАСИЛЕВ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СИВОДОШЕВ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ВАСИЛКА НЕНКОВА ЦВЕТКОВА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ЦВЕТА СТОЯНОВА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БОРИСОВ ЗЛАТАНОВ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ТЕОДОСИ ГЕОРГИЕВ СИВОДОШЕВ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СИВОДОШЕВ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БОРИСОВ ЗЛАТАНОВ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ГАНЧЕВ ШКОДРОВ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ИЛИЕВ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ИВАНОВА СПАСОВА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ТАНЯ ДЕЛЧЕВА МОЙНОВА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БОРИСОВ ЗЛАТАНОВ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АЛЕКСАНДРОВ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СТОЙНО ГЕОРГИЕВ ХРИСТОВСКИ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ПЕТРОВА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СТОЯНОВ ПЕТРОВ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СТОЯНА СТОЯНОВА БУРОВА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ПАТЬОВ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ВЕЛИКА СТОЯНОВА ПРОДАНОВА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 ПАРАШКЕВА ГОВЕДАРОВИ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ПЕТРОВ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185.764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17.30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ГЕОРГИЕВ СУРЛЕКОВ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ДОБРЕВ ДУНЧЕВ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НИКОЛОВ ЕЛШИШКИ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ТАТЯНА ХРИСТОВА ДУНЧЕВА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ЛАЗАР СТЕФАНОВ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ВЪЛЧЕВ МУХОВСКИ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ГЕОРГИЕВ ЮРУКОВ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НИКОЛОВ ДУНЧЕВ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АНГЕЛОВА ПОПИНСКА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ИГНАТОВ ПОПЛЮВКОВ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РАДА ПЕТРОВА СУРЛЕКОВА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ГАНА ВЪЛКОВА НЕДЕКОВА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НИКОЛОВ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КОНОВ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ХРИСТОСКО СТОЯНОВ ТАНКОВСКИ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ПЕТКОВА БЕЛОКОНСКА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К ОЦЕДАРОВ И МАРИЯ КРЪСТЕВА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МАТЕЯ ДОБРЕВ ДУНЧЕВ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КАТЯ НИКОЛОВА КЪРПАРОВА - ТАНКОВА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НЕДЕКОВ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КРЪСТЕВ ТРЕНЧЕВ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ЦВЯТА ПЕТКОВА БЕЛОКОНСКА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ДОБРЕВ ДУНЧЕВ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МАТЕЯ ИВАНОВ НЕДЕКОВ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КОСТОВА ЕЛШИШКА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АНКА НЕЙКОВА СТОЙКОВСКА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СТОЯНООВ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ГЕОРГИЕВ ЮРУКОВ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НАЙДЕНОВ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СПАСОВ КРЪСТЕВ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ЛУКА НИКОЛОВ ЕЛШИШКИ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ВЛАСАКОВ ДУНЧЕВ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ГЕОРГИЕВ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НЕШО НИКОЛОВ ВЕЛЧЕВ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ЛУКОВ КАЛОЯНОВ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НИКОЛОВ ДУНЧЕВ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ДОБРА И ПАНЧЕВА И ХРИСТО Г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ПЕНЧЕВ КОВАЧЕВ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СТОЙНА ПАНЧЕВА СТОЙЧЕВА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 "ИЗВОР"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ЛУКА СТАНЕВ СЛАВЕВ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АЛЕКСАНДЪР ПЕНЧЕВ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ЛУКА ИВАНОВ МУТЕВ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ТОДОРОВА ИЛЧЕВА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ИЛИЕВ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ЦВЯТКО ГЕОРГИЕВ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ДЕЛЧЕВ РАЛЕНКОВ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ПЕНЧЕВ НЕНКОВ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СТОЕВ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ХРИСТОВ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ВАСИЛОВ БЕЛОПЕРКОВ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 ЗАПРЯНОВ СТАНЕВ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БОРИСОВ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ГЕОРГИЕВ СПАСОВ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СТАЙКО СТОЯНОВ ТАНКОВСКИ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ДОНКА НЕНКОВА КЕМИЛОВА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ПАВЕЛ ДИМИТРОВ РАЛЕНЕКОВ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ПЕНЧЕВ НЕНОВ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ПЕНЧЕВ НЕНОВ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ИВАНОВ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ГЕОРГИЕВА ПОИБРЕНСКА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СТОЙКОВ СМОЛСКИ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АЛЕКСАНДЪР ИВАНОВ ГЕШЕВ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СТОНЬО ИВАНОВ ГЕШЕВ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ДЕЯНОВ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НЕЙКА ПЕТРОВА МАНЕВА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ЗАПРЯНОВ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ИВАНОВА СПАСОВА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ИВАНА ДИМИТРОВА АТАНАСОВА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ИВАНОВ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ИЛИЕВ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ПЕТКОВ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ГЕОРГИЕВ СПАСОВ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СПАСОВ КРЪСТЕВ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ЛУКА НИКОЛОВ ЕЛШИШКИ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ПЕНКА БОРИСОВА СТОЯНОВА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ЛУКА НИКОЛОВ ЕЛШИШКИ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АЛЕКСАНДРОВ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КОСТА НИКОЛОВ ЕЛШИШКИ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ПАТЬОВ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НИКОЛОВ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НИКОЛОВ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ДИМИТРОВ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БЛАГОЕВ ЕЛШИШКИ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НЕНКОВ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ВЕЛИЧКОВ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НЕНКОВ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СТОЯНОВ МАНЕВ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ЛУКОВ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ГАНЧЕВ ЯКОВ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НИКОЛИНА БЛАГОЕВА ЧАЛЪКОВА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КРУМ Ц ДЖОМПАЛОВ ВЕЛИКА ДЖОМПАЛОВА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АНГЕЛИНКА ДОБРЕВА СПАСОВА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ВАСИЛЕВ ЛЕСИЧОВСКИ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ПАВЕЛ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ВЕЛИЧКОВ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ВЕЛИЧКОВ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ГАНЧЕВ ШКОДРОВ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ПЕЙЧИВ САМОХОДОВ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НЕНОВ МУХОВСКИ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СТОЙЧЕВ ШИКИРОВ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ГЕОРГИЕВА МАТЕВА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ЦАРСКИ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КРЪСТЕВ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АТАНАСОВА ЦАРСКА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СТОЯНОВ ПЕТРОВ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ИЛИЕВА АТМАДЖОВА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СТОЕВ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НЕНКОВ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КРУМ ГЕОРГИЕВ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390.056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30.718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399.34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КРАСИМИР СТОЯНОВ ЧОТОВ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ТОДОРОВ НЕНКОВ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 "ИЗВОР"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СТОЙКОВ СМОЛСКИ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СПАСОВ КРЪСТЕВ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ПАТЬОВ ШКОДРОВ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ГАНЧЕВ ЯКОВ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СТОЙЧЕВ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ЯНКА ЦВЯТКОВА ЛЕВИЧАРОВА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СТОЙКОВ НЕНКОВ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СТОЯНА СТОЯНОВА БУРОВА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ПАТЬОВ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КАТЯ НИКОЛОВА КЪРПАРОВА - ТАНКОВА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КАТЯ НИКОЛОВА КЪРПАРОВА - ТАНКОВА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ДИМИТРОВ ГЬОЗОВ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ИВАНОВ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РАДЕВ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ВЪРБАН НЕНКОВ ВЪРБАНОВ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НЕНКОВ ВЪРБАНОВ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ТОДОРОВ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СТОЯНОВ СМОЛСКИ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СТОЙНО ВЪЛКОВ ГЕОРГИЕВ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ХРИСТЕВ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НИКОЛОВ РАДЕВ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ДЕЛЧО НАЙДЕНОВ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РАДЕВ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ДЕЛЧЕВ РАЛЕНКОВ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ЛУКА ИЛИЕВ АРБАЛИЕВ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ВЕЛКОВ ГЕВЕЧАНОВ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СТАЙКО ИВАНОВ БЕЛОКОНСКИ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БОРИСЛАВ ДИМИТРОВ ПОПОВ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ВЪЛЧЕВ МУХОВСКИ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ДИМИТРОВ МОЛЛОВ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АНГЕЛОВ ДИНЧАНОВ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ПЕТЬО ТОДОРОВ ХЪРКОВ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ГЕШЕВ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СТОЯНОВ ЧУКЛЕВ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СТЕФКА ИВАНОВА СТЕФАНОВА КОЧАНКОВА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ЗАПРЯН ДЕЛЧЕВ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ПАНЧО НИКОЛОВ ПОПЛЮВКОВ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ПЕТКА ИВАНОВА ТРЕНЧЕВА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КАТЯ НИКОЛОВА КЪРПАРОВА - ТАНКОВА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НИКОЛОВ РАДЕВ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ПАНЧО ГЕОРГИЕВ СУРЛЕКОВ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СОФИЯ ЛУКОВА ПЕЖЕВА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ЯНКОВА ТЪРКАЛАНОВА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СТОЬО ЦВЕТАНОВ ШОПОВ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НИКИФОРОВ КОСТОВ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ДЕЯНОВ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ЛЕКОВ МИЛУШЕВ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КОСТА НИКИФОРОВ КОСТОВ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ЗАПРЯН ГЕОРГИЕВ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МИНКОВА СУРЛЕКОВА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ТОДОРОВ ХАМБАРСКИ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СТАНЧЕВ СТАНЧЕВ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НИКОЛОВ ЮРУКОВ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МИНКОВ СУРЛЕКОВ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ИВАНОВА ЯКИМОВА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ХРИСТЕВ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ИВАНОВ МУТЕВ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ЙОРДАНКА МИНКОВА ГЕОРГИЕВА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ТОДОРОВ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ДИМИРЪР ПАТЬОВ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СПАСА ДИМИТРОВА ВРАНЧЕВА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ГАНА СТОЯНОВА СТАНЧОВСКА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НЕЙКЯ ДИМИТРОВА БАБЕКОВА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АЛЕКСАНДРОВ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СТЕФАНОВ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ТАНЯ ДЕЛЧЕВА МОЙНОВА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ВЛАСАКОВ ДУНЧЕВ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СТОЯНОВ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ЦВЯТКО ГЕОРГИЕВ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ЦВЕТАНА ПЕТРОВА БАРБАЛОВА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ИВАНОВА ГРОЗДАНОВА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СТОЯНОВ СТАНЧЕВ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ГЕОРГИЕВ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ПЕНА ЦВЯТКОВА КЪРШЕВА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ПАТЬОВ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ДИМИТРОВ РАЛЕНЕКОВ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НИКОЛОВ ДИНЧАНОВ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АТАНАСОВ ЛАЛОВ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НЕНКОВ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ИВАНА СТОЙЧЕВА СТАНЧОВСКА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НИКОЛИНА ДИМИТРОВА СУРЛЕКОВА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ИВАНА ЦВЯТКОВА ПЕТРИШКА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 "ИЗВОР"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КРЪСТАНА ГЕОРГИЕВА МИНКОВА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КОСТАДИН ЦВЕТКОВ СТЕФАНОВ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ГЕОРГИЕВ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БЛАГОВ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СТОЯНОВ СМОЛСКИ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СТАНЧЕВ СТАНЧЕВ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ГАНЧЕВ ЯКОВ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АНГЕЛОВ ДИНЧАНОВ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ИЛИЕВ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ТАНЯ ИВАНОВА СПАСОВА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ДИМИТРОВ РАЛЕНЕКОВ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ГЕНКО ГЕОРГИЕВ МУХОВСКИ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НИКОЛОВ ДИНЧАНОВ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ГЕРГИНА ИВАНОВА ПЛАЧКОВА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НЕНОВ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НЕДА НИКОЛОВА МАРИНОВА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ФУРДЖЕВ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ДЕЛЧЕВ РАЛЕНКОВ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ПЕТРОВ ЦАРЕВ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НЕНОВ МУХОВСКИ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ПОИБРЕНСКИ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ВАСИЛОВ БЕЛОПЕРКОВ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НЕНКОВА СИНИКЧИЙСКА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ГЕОРГИЕВА МАТЕВА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 "ИЗВОР"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СИВОДОШЕВ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СТОЙНА НЕНКОВА ГАШУРОВА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СТОНЬО ИВАНОВ ГЕШЕВ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АТАНАСОВ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АНГЕЛИНА ГЕОРГИЕВА БЕЛОПЕРКОВА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НАЙДЕНОВ ДЕЯНОВ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ВАЛЕНТИНА МЕТОДИЕВА ДИМИТРОВА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78169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СЛАВКА ИЛИЕВА АТМАДЖОВА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ВЛАСАКОВА КУЗМОВА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АТАНАСОВ КОЖУХАРОВ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ЗАПРЯН СТАНЕВ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НЕНКОВ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НЕДА ТОДОРОВА ВЕЛЧЕВА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НЕНОВ МУХОВСКИ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ЦВЯТА СТАНЕВА ТУХЧИЕВА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 "ИЗВОР"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ГЕОРГИЕВ МАШОНОВ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УЗУНОВ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ГЕОРГИЕВ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ИВАНОВ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НИКОЛОВ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ДИМИТРОВ ГЬОЗОВ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БЛАГОВА КРЪСТЕВА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ЙОРДАНОВ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ХРИСТЕВ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РАДЕВ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ГЕОРГИЕВ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СТОЙЧОВ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СТОЙКОВ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ЦВЯТА ГЕОРГИЕВА ДУРБАКОВА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ПАТЬОВ КЕХАЙОВ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ГЕОРГИЕВ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ДОБРА И ПАНЧЕВА И ХРИСТО Г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РАДОВ ВЕЛИЕВ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РАДОВ ВЕЛЧЕВ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СТОЕВ УЗУНОВ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МАГДАЛЕНА ДИМИТРОВА ЧАЛЪКОВА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СТОЯНАВ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СТОЯНА ГЕОРГИЕВА ТОДОРОВА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СТАНЕВ ГЕОРГИЕВ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ЗАПРЯНОВА ВАСИЛЕВА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РАДЕВ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ИВАНОВ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НЕШО РАДЕВ ВЕЛЧЕВ И ПЕТРА ВЕЛЧЕВА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ГЕОРГИЕВА МАТЕВА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ИВАНОВ КЪРПАРОВ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ДИМИТРОВ АТМАДЖОВ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СПАСОВ КРЪСТЕВ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НЕНА ДИМИТРОВА ДЕЯНОВА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НЕДКА ПАТЬОВА КАЛАЙДЖИЕВА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ДИМО ДИМИТРОВ ГЕРМАНОВ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ИВАНОВ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ГЕОРГИЕВ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НАЙДЕНОВ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СТОЙЧЕВ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ИВАНОВ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НИКОЛОВ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ДИМИТРОВ РАЛЕНЕКОВ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ИВАНОВ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ЗАПРЯНОВ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ВАСИЛЕВ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МИНКО СТОЙЧЕВ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КРЪСТЕВ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ХРИСТОВ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НАЙДЕНОВ КАЛАГЛАРСКИ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ИЛИЕВ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СТОЯНОВ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ГАНЧЕВ ЯКОВ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БЛАГОВ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СТОЕВА ЧАЛЪКОВА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ИВАНОВ СТАНЧЕВ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ДЕЛЧО ГЕОРГИЕВ УЗУНОВ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ЙОРДАНКА МИНКОВА ГЕОРГИЕВА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ДЕЯНОВ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ЗАПРЯН СТАНЕВ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ПЕЙЧИВ САМОХОДОВ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ПЕНКА НИКОЛОВА СПАСОВА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ИВАНОВ ШИКИРОВ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ЦВЕТАНОВ ШОПОВ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НИКОЛОВ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ЛУКОВ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ИВАНОВ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АНГЕЛОВ ХАЛОВ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СТОЬО ЦВЕТАНОВ ШОПОВ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ДЕЯНОВ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ВАСИЛОВ БЕЛОПЕРКОВ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ЗАПРЯНОВ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ЗАПРЯН СТАНЕВ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ИЛИЕВ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БЛАГОВА АТМАДЖОВА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АЛЕКСАНДРОВ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СТОЙЧЕВ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СТОЙО ЦОНЧЕВ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СТОЕВА ЧАЛЪКОВА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СТОЯНООВ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ЦВЯТКОВ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ГЕШЕВ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ДОБРА И ПАНЧЕВА И ХРИСТО Г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ЗАПРЯН ДЕЛЧЕВ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ГЕРГИНА ИВАНОВА ПЛАЧКОВА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ПАТЬОВ ШКОДРОВ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АНЕТА ДЕЛЧЕВА ЧОЛАКОВА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СПАСКА ИВАНОВА СТЕФАНОВА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ЙОРДАНОВА КЪРШЕВА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КРЪСТИН ДЕЛЧЕВ КРЪСТЕВ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АНГЕЛОВ ДИНЧАНОВ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ГЕОРГИЕВА МАТЕВА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СТАНЧЕВ СТАНЧЕВ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НИКОЛОВ РАДЕВ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СИВОДОШЕВ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НЕША СТАНЬОВА ЧАЛЪКОВА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КРЪСТАНА ГЕОРГИЕВА МИНКОВА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ПОИБРЕНСКИ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МАГДАЛЕНА ДИМИТРОВА ЧАЛЪКОВА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ЛУКА НИКОЛОВ ЕЛШИШКИ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ИЛИЕВ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ДОБРА И ПАНЧЕВА И ХРИСТО Г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ПРАВДА ИЛИЕВА МИТЕВА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ГЕОРГИЕВ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ИЛИЕВ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СТОЕВА ЧАЛЪКОВА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ДЕЯНОВ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ТОДОРОВ ГЕРМАНОВ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КРЪСТАНА ИВАНОВА ПОПИНСКА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ПАТЬОВ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ПАВЕЛ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ВЕЛКОВ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МИНКО СТОЙЧЕВ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ДИМИТРОВ ХРИСТЕВ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ДЕЯНОВ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ДИМИТРОВ АРМИНОВ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НЕЙКА ПЕТРОВА МАНЕВА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ПЕНКА СПАСОВА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СТАНЕВА ИВАНОВА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ИЛИЕВ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ДЕЯНОВ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СТЕФАНОВ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ДЕЛЧЕВ РАЛЕНКОВ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КРЪСТЕВ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КОСТАДИН ЦВЕТКОВ СТЕФАНОВ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ИЛИЕВ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ГЕОРГИЕВ СУРЛЕКОВ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ДИМИТРОВ ХРИСТЕВ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ГЕОРГИЕВА ГЕШЕВА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ИЛИЕВ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ЦВЕТАНОВ ШОПОВ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КАТЕРИНА НИКОЛОВА АТМАДЖОВА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КОСТАДИН ЦВЕТКОВ СТЕФАНОВ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КАТЯ НИКОЛОВА КЪРПАРОВА - ТАНКОВА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ТЕОДОСИ ГЕОРГИЕВ СИВОДОШЕВ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ЦВЯТА СТАНЕВА ТУХЧИЕВА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ВАЛЕНТИНА МЕТОДИЕВА ДИМИТРОВА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ЕНДАРОВ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СПАСОВ ИВАНОВ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АНГЕЛОВ ДИНЧАНОВ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АТАНАСОВ ЛАЛОВ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ХРИСТЕВ ЧАЛЪКОВ - 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ЗАПРЯН СПАСОВ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СТОНЬО ИВАНОВ ГЕШЕВ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ТАНЯ ИВАНОВА СПАСОВА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ХРИСТЕНА СТОЙЧЕВА ШКОДРОВА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ТОДОРОВ ГЕРМАНОВ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БЛАГОЕВ ДИШКОВ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ХРИСТЕВ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СТОЯНКА ГЕОРГИЕВА УЗУНОВА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МАРИН НАЙДЕНОВ ДРИНОВ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ПАНЧЕВ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СТОЙНО ВЪЛКОВ ГЕОРГИЕВ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ВЪЛКО ДИМИТРОВ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АНГЕЛОВА ГАНЧЕВА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БОРИСОВ НЕНОВ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ЗАПРЯНОВ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НЕНЧО ДОБРЕВ СТАНЧЕВ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НИКОЛОВ ПОИБРЕНСКИ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ВЪЛКО ДИМИТРОВ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СТОНЬО ИВАНОВ ГЕШЕВ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НИКОЛОВ БОЯДЖИЙСКИ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СТАНЧО СТОЯНОВ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НАЙДЕНОВ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НЕДКА ПАТЬОВА КАЛАЙДЖИЕВА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РАДЕВ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НЕНА ГЕОРГИЕВА ПАЛАШЕВА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ИВАНОВ ГЕШЕВ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ИВАНА ЦВЯТКОВА ПЕТРИШКА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ГАНЧЕВ ШКОДРОВ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КОСТОВА ЕЛШИШКА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НИКОЛИНА ДИМИТРОВА СУРЛЕКОВА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ДОЙЧО ВЕЛКОВ ГЕВЕЧАНОВ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СТОЙКОВ СМОЛСКИ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КОСТАДИН ЦВЕТКОВ СТЕФАНОВ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СТОЕВ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СТОЙО ЦОНЧЕВ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СТОЯНОВ СТАНЧЕВ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БЛАГОЕВ ЕЛШИШКИ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МИЛКА АТАНАСОВА ЕНДАРОВА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АНГЕЛОВА ПОПИНСКА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АНГЕЛИНКА ДОБРЕВА СПАСОВА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СТОЙНА ВЕЛЬОВА БЕЛОКОНСКА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ИВАНОВ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СТЕФКА ИВАНОВА СТЕФАНОВА КОЧАНКОВА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СТОЙНОВ ШКОДРОВ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ТОДОРОВ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СТАНЧО СТОЙКОВ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ПЕТРА ГЕОРГИЕВА ЦВЕТКОВА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ДИДА ИВАНОВА КЕМИЛОВА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ИВАНОВА ГРОЗДАНОВА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ГЕОРГИЕВ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НЕНА ИВАНОВА ОРЧЕВА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ЛЮБО НИКОЛОВ БОЯДЖИЙСКИ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ЛАТИНА НАЙДЕНОВА СПАСОВА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АНГЕЛОВ ДИНЧАНОВ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ИВАНОВ МАКЕДОНСКИ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ИВАНОВ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АНЕТА ДЕЛЧЕВА ЧОЛАКОВА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ЙОРДАНКА МИНКОВА ГЕОРГИЕВА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ГЕОРГИЕВ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ДЕЛА ИВАНОВА ЕНДАРОВА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ДЕЛА НИКОЛОВА ЧАЛЪКОВА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СТОЯНОВ СТАНЧЕВ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ПЕТКОВ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ЯНКО ВАСИЛЕВ БЕЛОПЕРКОВ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ДИМИТРОВ АТМАДЖОВ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ГЕОРГИЕВ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СИВОДОШЕВ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НЕША СТОЯНОВА ЛЕВИЧАРОВА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ИЛИЕВ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ДЕЛЧО НАЙДЕНОВ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ВАСИЛОВ БЕЛОПЕРКОВ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СТОЯНОВ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ИЛИЕВ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СТАЙКА ПЕНЧЕВА КОСТОВА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СТОЯНОВ ПЕТРОВ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ГЕОРГИЕВ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СТОЯНОВ ПЕТРОВ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ПОИБРЕНСКИ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ВАСИЛЕВ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ИВАНА СТОЙЧЕВА СТАНЧОВСКА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ПЕНЧЕВ НЕНКОВ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НЕНКОВ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ЯНКО ВАСИЛЕВ БЕЛОПЕРКОВ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ПЕТРОВ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НЕНКОВ ДОБРЕВ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86078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 "ИЗВОР"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ВАСИЛЯ СТОЯНОВА ПЕТРОВА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ВАСИЛОВ БЕЛОПЕРКОВ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ПОИБРЕНСКИ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ВАЛЕРИ ВАСИЛЕВ БЕЛОПЕРКОВ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ЯНКО ВАСИЛЕВ БЕЛОПЕРКОВ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АНГЕЛОВ ДИНЧАНОВ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НИКОЛОВ ДИНЧАНОВ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СТОЯНОВ СТАНЧЕВ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ИВАНОВ ПАЛАШЕВ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 "ИЗВОР"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АНГЕЛИНА ХРИСТОСКОВА ЕНДАРОВА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КАТЯ НИКОЛОВА КЪРПАРОВА - ТАНКОВА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НИКОЛАЙ СТОЯНОВ ЗАПРЯНОВ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ИЛИЕВ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ИЛИЕВ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ИЛИЕВ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ЗК"ИЗВОР"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СТОЙКОВ СМОЛСКИ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1508.794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98.512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1280.66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ПАНЧЕВ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83059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83060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КАТЯ НИКОЛОВА КЪРПАРОВА - ТАНКОВА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83061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СТАНЧЕВ КЪРПАРОВ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ВЕЛКОВ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КРЪСТЕВ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НИКОЛИНА ДИМИТРОВА СУРЛЕКОВА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ТОДОРОВ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ПЕНА ЦВЯТКОВА КЪРШЕВА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НЕЙКА ПЕТРОВА МАНЕВА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ФУРДЖЕВ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ГЕШЕВ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СТОЙКОВ НЕНКОВ /СТОЙКОВСКИ/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ТОДОРОВ НЕНКОВ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СТОЙКОВ НЕНКОВ /СТОЙКОВСКИ/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АНГЕЛИНКА ДОБРЕВА СПАСОВА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ЦЕЦА ДЕЛЧЕВА ЦВЕТКОВА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ДОЧКА ДИМИТРОВА КОСТОВА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ДИМИТРОВ ХРИСТЕВ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АНГЕЛОВ СТОЙЧЕВ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СТОНЬО ИВАНОВ ГЕШЕВ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НАЙДЕНОВ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СТОЙНО ВЪЛКОВ ГЕОРГИЕВ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ПАТЬОВ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КАТЯ НИКОЛОВА КЪРПАРОВА - ТАНКОВА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НЕНКОВ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АТАНАСОВ ДАСКАЛОВ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ДРАГАН СПАСОВ ВЪЛЧЕВ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ГЕОРГИЕВ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СТАНЧЕВ КЪРПАРОВ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СТОЯНОВ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ГЕОРГИЕВА МАТЕВА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ВАСИЛЕВ ЛЕСИЧОВСКИ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СПАСОВ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СТЕФАНОВ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ПОИБРЕНСКИ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НЕНКОВ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ВАСИЛОВ БЕЛОПЕРКОВ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НЕНА ИВАНОВА ОРЧЕВА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ВЕРКА ВЕЛИЧКОВА ТЕРЗИЙСКА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НЕНКОВ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ИВАНОВ ГЕШЕВ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НАЙДЕНОВ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ДЕЛА ИВАНОВА ЕНДАРОВА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СТАНЧЕВ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КРУМ Ц ДЖОМПАЛОВ ВЕЛИКА ДЖОМПАЛОВА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АЛЕКСАНДРОВ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НЕШО ДИМИТРОВ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ПЕТРОВ ТЕРЗИЙСКИ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СТОЙКОВ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ИВАНОВ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АНКА СТОЙОВА ЧАРДАКОВА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СТОЙКОВ НЕНКОВ /СТОЙКОВСКИ/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НЕНКОВ ВЪРБАНОВ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ЛУЛЧЕВ ЕЛШИШКИ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СТОЙЧЕВ ШИКИРОВ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МИНКО СТОЙЧЕВ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ИВАНОВ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ИВАНОВ СИМИДЧИЕВ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ИВАНОВ ШИКИРОВ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ИЛИЕВ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НЕДКА ПАТЬОВА КАЛАЙДЖИЕВА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НЕДА ТОДОРОВА ВЕЛЧЕВА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ГАНЧО ДИМИТРОВ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ИВАНОВ ПЕТРОВ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НИКОЛОВ КЕХАЙОВ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 "ИЗВОР"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ИЛИЕВ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 НИКОЛОВ КЕХАЙОВ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ПАВЕЛ ДИМИТРОВ РАЛЕНЕКОВ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НЕНКОВ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ИВАНОВ ШИКИРОВ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ТОДОРОВ ГЕРМАНОВ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ВАСИЛЕВ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СИВОДОШЕВ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СТОЙКОВ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284.823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7.567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98.37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ЕНЧЕВ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ДОНЧО МИНКОВ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ЗАПРЯНОВ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ИВАНОВ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БЛАГОЯ И ИВАНА ЕНДАРОВИ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ЦВЕТАНОВ ШОПОВ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РАДА СТОЯНОВА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СТОЬО ЦВЕТАНОВ ШОПОВ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ВЕЛИЧКО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ХРИСТЕВ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ИВАНОВ ШИКИРОВ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СТОЙЧЕВ ШИКИРОВ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МИЛКА АТАНАСОВА ЕНДАРОВА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СТОЯНКА ГЕОРГИЕВА УЗУНОВА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АНГЕЛОВ СТОЙЧЕВ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ЦВЕТАНА ХРИСТОВА АСЕНОВА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ЛУЛА ГЕОРГИЕВА СПАСОВА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БОРИС ПЕТРОВ БРАНДИЙСКИ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ВЕЛКОВ МАНЕВ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ДЕЛЧО ДИМИТРОВ РАЛЕНКОВ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НЕНКОВ ДОБРЕВ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ДИМИТРОВ АТМАДЖОВ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ИЛИЕВА АТМАДЖОВА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ЗАПРЯН ДЕЛЧЕВ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ПЕНЧЕВ НЕНОВ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ПЕНЧЕВ НЕНОВ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ПЕНЧЕВ НОНЧЕВСКИ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ДЕЯНОВ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К ОЦЕДАРОВ И МАРИЯ КРЪСТЕВА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ТОДОРОВ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ВЕЛИЧКО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ДОНЧО МИНКОВ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КРЪСТЕВ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СТОЙКОВ НЕНКОВ /СТОЙКОВСКИ/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ВЕЛИЧКОВ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ДЕЛЧО ГЕОРГИЕВ ГРОЗДАНОВ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ДЕЛЧЕВ ГРОЗДАНОВ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ГРОЗДАН ДЕЛЧЕВ ГРОЗДАНОВ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ИВАНА СТОЙЧЕВА СТАНЧОВСКА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ИВАНОВ ШИКИРОВ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ИЛИЕВ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НИКОЛОВ ПОИБРЕНСКИ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ГРОЗДАНОВ ГЕОРГИЕВ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ХРИСТОСКОВ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ГРОЗДАНОВ ГЕОРГИЕВ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СТОЙКОВ КЕХАЙОВ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СТОЙЧЕВ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ИВАНОВ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ИЛИЕВ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ПЕТКОВ ЮРУКОВ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ДЕЛА ИВАНОВА ЕНДАРОВА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ДОНЧО СТОЙКОВ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ВАСИЛЕВ ЛЕСИЧОВСКИ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ДОБРА НЕДЕЛЬОВА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ГЕОРГИЕВ СПАСОВ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АНГЕЛОВ ДИНЧАНОВ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ПЕТКОВ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СПАСОВ КЪРПАРОВ /ПЕТКОВ/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ТОДОРОВ НЕНКОВ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МИНКО ГЕОРГИЕВ ГОВЕДАРОВ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ПЕНЧЕВ НЕНОВ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СТОЙНА ИВАНОВА ЧАЛЪКОВА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АТАНАСОВА КАМЕНСКА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МАГДАЛЕНА ВЪЛКОВА ДОНЧЕВА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ВЕЛИКА ИВАНОВА СИВОДОШЕВА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ЕНЧЕВ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КОСТАДИНОВ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ГЕШЕВ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231.663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16.649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216.44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КУНЧО АНГЕЛОВ ГЕОРГИЕВ/БЛАГОЕВ/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КОСТОВА ЕЛШИШКА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НЕНА ДИМИТРОВА ДЕЯНОВА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ИЛИЕВ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НЕНОВ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СТАНЧО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БЛАГОВ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КАТЯ НИКОЛОВА КЪРПАРОВА - ТАНКОВА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БЛАГОВ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ПАТЬОВ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РАДА ДЕЛЧЕВА УЗУНОВА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ЦВЕТАНА ПЕТРОВА БАРБАЛОВА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ДОНЧО ИВАНОВ ВОДЕНИЧАРОВ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СИВОДОШЕВ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ДЕЯНОВ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ЙОРДАНКА МИНКОВА ГЕОРГИЕВА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ДЕЯНОВ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ЗАПРЯН ДЕЯНОВ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ДЕЯНОВ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МИНКО СТОЙЧЕВ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ПАТЬОВ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ТОДОРОВ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НЕНКОВ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55.871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2.204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28.65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КРАЙЧЕВ КУЗМАНОВ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ГЕШО НЕНОВ МУХОВСКИ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ДОНЧО ДРАГАНОВ ВЪЛЧОВ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ДРАГАН ГЕОРГИЕВ ВЪЛЧЕВ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ТОДОРОВ ГЕРМАНОВ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ГЕОРГИЕВ СУРЛЕКОВ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АЛЕКСАНДРОВА ПЕНЧЕВА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ИЛИЕВ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28.939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2.182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28.37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НЕНА ИВАНОВА ОРЧЕВА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РАДА ГЕОРГИЕВА МИНКОВА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НЕШО СТОЯНОВ ПЕЛТЕКОВ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ГАНЧЕВ ШКОДРОВ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СТАНЕВА ПРОДАНОВА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ИВАНОВ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ТАНКА АТАНАСОВА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СТОЯНА СТОЯНОВА БУРОВА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КРУМОВ ЦВЕТКОВ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ДИМИТРОВ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ЦВЯТА ГЕОРГИЕВА ДУРБАКОВА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ЗАПРЯН ГЕОРГИЕВ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ПЕНА ЦВЯТКОВА КЪРШЕВА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СТОЯНОВ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НАТО ДЕЛЧОВ МИНКОВ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НЕНА ИВАНОВА ОРЧЕВА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ДИМИТРОВА ШЕНГАРОВА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"АГРО ИНВЕСТ КМ"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ГЕОРГИЕВ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ЛУКОВА ГЕШЕВА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АТАНАСОВ ЛАЛОВ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СТОНЬО ИВАНОВ ГЕШЕВ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СТАНЬО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МИЛЧЕВ МУХОВСКИ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МИНКО СТОЙЧЕВ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СТОЙЧОВ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ИВАНОВА КЕМИЛОВА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ИВАНОВ ШИКИРОВ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РАДКА ЛУКОВА НЕШЕВА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НЕНА ИВАНОВА ОРЧЕВА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ДИМИТРОВ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ПАНА ЛУКОВА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НЕШО ДИМИТРОВ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СТОЕВ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НАЙДЕНОВ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ПАВЕЛ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СТОЙЧЕВ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КЪРПАРОВ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 ГЕОРГИЕВ ВЕЛИЧКОВ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ГЕОРГИЕВА МАТЕВА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МИНКОВ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ПЕТРОВ ТЕРЗИЙСКИ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СТОЕВА ЧАЛЪКОВА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ИВАНОВ ПЕТРОВ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ЗАПРЯНОВ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СТОЙНО ГЕОРГИЕВ ХРИСТОВСКИ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ГЕОРГИЕВ СПАСОВ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ДИДА ИВАНОВА КЕМИЛОВА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17.71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ПЕТРОВА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СТОЯНОВ ПЕТРОВ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СТОЙНО ГЕОРГИЕВ ХРИСТОВСКИ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СТОЯНОВ СМОЛСКИ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СТОЯНОВ ПЕТРОВ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КЪРПАРОВ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ЦАРСКИ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ЦВЯТКО КОСТАДИНОВ СТЕФАНОВ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ЗАПРЯНОВ ЯКОВ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ГАНЧЕВ ЯКОВ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ПЕНА ДИМИТРОВА ДЕЛЧОВА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ДЕЛЧО ГЕОРГИЕВ ГРОЗДАНОВ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ГЕОРГИЕВ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ТАНКА АТАНАСОВА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СТАЙКА ИВАНОВА СТОЙКОВСКА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ВАСИЛЕВ ЛЕСИЧОВСКИ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КРУМ ГЕОРГИЕВ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ГЕОРГИЕВ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ЛУЛЧЕВА ЛАЛОВА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СТОЙНА ИВАНОВА ЧАЛЪКОВА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АТАНАСОВ ЛАЛОВ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АТАНАСОВА КАМЕНСКА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ВЪРБАНОВ ПАНАЙОТОВ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ПАНАЙОТ ВЪРБАНОВ ПАНАЙОТОВ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ДОБРА И ПАНЧЕВА И ХРИСТО Г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НЕДА ТОДОРОВА ВЕЛЧЕВА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КРУМ Ц ДЖОМПАЛОВ ВЕЛИКА ДЖОМПАЛОВА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РАДОВ ВЕЛЧЕВ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НЕШО РАДЕВ ВЕЛЧЕВ И ПЕТРА ВЕЛЧЕВА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РАДОВ ВЕЛИЕВ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СТОЕВ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ИВАНОВ ПАЛАШЕВ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НЕНА ИВАНОВА ОРЧЕВА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СТОЙНО ГЕОРГИЕВ ХРИСТОВСКИ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ВЪРБАН ПАНАЙОТОВ ПЕЕВ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ДИМИТРОВ ТРЕНЧЕВ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СТАЕВ ЧЕРНЕВ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КАТЯ НИКОЛОВА КЪРПАРОВА - ТАНКОВА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СТАНЬО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АТАНАСОВ ВЕЛИЧКОВ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КРУМ Ц ДЖОМПАЛОВ ВЕЛИКА ДЖОМПАЛОВА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НЕНКОВА ДОБРЕВА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ПОИБРЕНСКИ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КОСТАДИНОВ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ГЕОРГИЕВА КЪРПАРОВА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ГЕОРГИЕВ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МИНКОВ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ГЕОРГИЕВ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ИВАНОВ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ПЕТРОВА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ИЛИЕВ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ПЕТРА АТАНАСОВА ЛАЛОВА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ВЕЛИЧКОВ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НАЙДЕНОВ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ПЕНКА ГЕОРГИЕВА МИНКОВА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КРУМОВ ЦВЕТКОВ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ПЕНА ДИМИТРОВА ДЕЛЧОВА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ИЛИЕВ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КЪРПАРОВ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НИКОЛОВ БОЯДЖИЙСКИ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ХРИСТОСКО ПЕТКОВ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НЕДЯЛКА АНДОНОВА АТМАДЖОВА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ДИМИТРОВ ГЬОЗОВ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ВЪЛКО НЕНОВ МУХОВСКИ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ПЕТКОВ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НАЙДЕНОВ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ВЕЛИЧКОВ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НАЙДЕНОВ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ИЛИЕВ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СТАНИМИР ИВАНОВ ШОПОВ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РАДОВ ВЕЛИЕВ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РАДОВ ВЕЛЧЕВ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ИВАНОВ ПАШКУЛЕВ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СТОЙЧОВ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ЕНЧЕВ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ПЕТРОВ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АТАНАСОВ ЛАЛОВ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НЕДА ТОДОРОВА ВЕЛЧЕВА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НАЙДЕНОВ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ПЕНА КРЪСТЕВА АТМАДЖОВА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ГЕОРГИЕВ ДИШКОВ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БОГОЕВ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СПАСОВ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ДИМИРЪР ПАТЬОВ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ПАВЕЛ ПАТЬОВ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ХРИСТЕВ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ДЕЯНОВ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ГЕОРГИЕВ ГРОЗДАНОВ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МИНКО ПЕТРОВ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ДЕЛЧО ДИМИТРОВ РАЛЕНКОВ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КОСТА НИКОЛОВ ЕЛШИШКИ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 ГЕОРГИЕВ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ГЕОРГИЕВ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ЛУКОВА ГЕШЕВА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СТОЙНО ВЪЛКОВ ГЕОРГИЕВ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НАЙДЕНОВ КАЛАГЛАРСКИ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 "ИЗВОР"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БОРИС ДЕЛЧЕВ УЗУНОВ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ЛУКА НИКОЛОВ ЕЛШИШКИ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МАРГА ГЕОРГИЕВА ШИКИРОВА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СТОЯНОВ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АНЕТА ДЕЛЧЕВА ЧОЛАКОВА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ЛУЛЧЕВА ЛАЛОВА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ПЕТРОВА ЧОМАКОВСКА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ГЕОРГИЕВ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 "ИЗВОР"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ИЛИЕВ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ТОДОРОВ КАЛАГЛАРСКИ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ЛУКОВА ГЕШЕВА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АТАНАСОВА КАМЕНСКА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ГЕОРГИЕВ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ПАРАШКЕВА СТОЯНОВА ЙОРДАНСКА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СТОЯНОВ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ИВАНОВ ШИКИРОВ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ЯНКО ВАСИЛЕВ БЕЛОПЕРКОВ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 ГЕОРГИЕВ ВЕЛИЧКОВ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ДОНЧЕВ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НАЙДЕНОВ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ПАТЬОВ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ЦВЯТКО ГЕОРГИЕВ ВЕЛИЧКОВ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ЦВЯТКО ГАНЧЕВ ТЕРЗИЙСКИ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КОСТАДИН ЦВЕТКОВ СТЕФАНОВ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ЗАПРЯНОВ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ВЪЛКО ПЕТРОВ РАДКОВ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ГРОЗДАНОВ ГЕОРГИЕВ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ЕНЧО ИВАНОВ ШИКИРОВ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СИВОДОШЕВ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ЛУКОВ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АЛЕКСАНДЪР ПЕНЧЕВ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АТАНАСОВ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СТОЙКОВ НЕНКОВ /СТОЙКОВСКИ/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СТОНЬО ИВАНОВ ГЕШЕВ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ИЛИЕВ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ИЛИЕВ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СИВОДОШЕВ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МИНКО ГЕОРГИЕВ ГОВЕДАРОВ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СТОЙНА ИВАНОВА ЧАЛЪКОВА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АНГЕЛИНА ГЕОРГИЕВА БЕЛОПЕРКОВА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ДОЙКА ЦВЯТКОВА БЕЛОПЕРКОВА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МИНКОВ НАЙДЕНОВ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ПЕТРОВ ПАЛАШЕВ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ИВАНОВ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СЛАВИ ЦВЯТКОВ ВРАНЧЕВ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СТАНЧО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ДИМИТРОВ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БОНЧОВ ТЕРЗИЙСКИ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СТАНЧО НАЙДЕНОВ КАЛАГЛАРСКИ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НЕЙКА СИМОНОВА ПЕНЧЕВА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ГЕОРГИЕВА МАТЕВА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РАДА ДЕЛЧЕВА УЗУНОВА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РАДА НИКОЛОВА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СПАСОВ ИВАНОВ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НЕНКОВ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ВАСИЛЕВ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ЗЛАТАНОВ КРЪСТЕВ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ЗАПРЯН СТАНЕВ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ГЕОРГИЕВ ТОДОРОВ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ДУРБАКОВ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ИЛИЕВА АТМАДЖОВА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СТАНЧО НАЙДЕНОВ КАЛАГЛАРСКИ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 ЗАПРЯНОВ СТАНЕВ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38082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ПЕТРОВ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190.00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АНГЕЛОВ ХАЛОВ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НЕНОВ МАРКОВ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НЕНА ИВАНОВА ОРЧЕВА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ИВАНОВ ИЛКОВ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СЛАВИ ЦВЯТКОВ ВРАНЧЕВ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ХРИСТИНА ПЕНЧЕВА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ДИМИТРИЙКА БЛАГОЕВА ГЕРАСИМОВА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ДИШКОВ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ЦАРСКИ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ИЛИЕВА АТМАДЖОВА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ГЕОРГИЕВ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ГЕОРГИЕВ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918.256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55.814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725.58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НЕНКОВА СИНИКЧИЙСКА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ЯНКА ЦВЯТКОВА ЛЕВИЧАРОВА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ДИМИТРИЙКА БЛАГОЕВА ГЕРАСИМОВА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ДИМИТРИЙКА БЛАГОЕВА ГЕРАСИМОВА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ВАСИЛКА НЕНКОВА ЦВЕТКОВА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ХРИСТЕВ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ДОНЧЕВА ТРЕНЧЕВА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АНГЕЛОВ СТЕФАНОВ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СТОЙКОВ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БОРИСЛАВ ГЕОРГИЕВ НЕНОВ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КУЛА ПЕНЧЕВА ТЪРКАЛАНОВА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АНГЕЛОВ СТЕФАНОВ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НЕНКОВ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ПЕНЧЕВ НЕНОВ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КРУМ ГЕОРГИЕВ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СТОЕВ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ПЕНЧЕВ НЕНОВ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МИНКО ГЕОРГИЕВ ГОВЕДАРОВ - 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НАЙДЕНОВ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НЕНА ИВАНОВА ОРЧЕВА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ЕНЧЕВ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ПАРАШКЕВА СТОЯНОВА ЙОРДАНСКА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СТОЙЧОВ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НЕДЕЛЬО СТОЕВ ПЕНЧЕВ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ДЕНКА ИВАНОВА ПРОДАНОВА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АНГЕЛОВА ГАНЧЕВА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ИЛИЕВ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БОРИС ДЕЛЧЕВ УЗУНОВ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ЯНКА ЦВЯТКОВА ЛЕВИЧАРОВА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ЙОРДАНОВ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НАЙДЕНОВ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ПАТЬОВ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 "ИЗВОР"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НЕЙКА ПЕТРОВА МАНЕВА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ИЛИЕВА АТМАДЖОВА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76211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ДИМИТРОВ ГЬОЗОВ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76213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СПАСОВ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АНГЕЛИНА ХРИСТОСКОВА ЕНДАРОВА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СИВОДОШЕВ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СИВОДОШЕВ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СИВОДОШЕВ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МАРИЯ ГЕОРГИЕВА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СТОЙКА ИВАНОВА КАБЛАНОВА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ПАТЬОВ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ЕНЧЕВ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ТАНКА АТАНАСОВА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СТОЙКОВ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АНГЕЛОВ ХАЛОВ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СТОЙКОВ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ПАВЕЛ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НИКОЛОВ ПОИБРЕНСКИ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МИНКО ГЕОРГИЕВ ГОВЕДАРОВ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МИНКОВ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ЕНЧО ИВАНОВ ШИКИРОВ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БЛАГОЙ НАЙДЕНОВ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ИВАНОВ ШИКИРОВ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ИВАНОВ ШИКИРОВ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ЛУКО ТОДОРОВ СТОЙНОВ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ВЪРБАН НЕНКОВ ВЪРБАНОВ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СТОНЬО ИВАНОВ ГЕШЕВ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ВЪЛКО ДИМИТРОВ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ИЛИЕВ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НИКОЛОВ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ГАНЧЕВ ШКОДРОВ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СТОЙО ЦОНЧЕВ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СТОЕВА ЧАЛЪКОВА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РАДА НЕНКОВА АТМАДЖОВА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НЕДЕВ КРОСНАРОВ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ГЕОРГИЕВ ТОДОРОВ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УЗУНОВ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НЕШО РАДЕВ ВЕЛЧЕВ И ПЕТРА ВЕЛЧЕВА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ПАТЬОВ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ГЕОРГИЕВ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ЦВЕТАНОВ ШОПОВ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ПЕНЧЕВ НЕНКОВ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ДИМИТРОВ ГЬОЗОВ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311.037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8.720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113.36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СТОЙКОВ СМОЛСКИ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РАДОСТ ИЛИЕВА ДИМИТРОВА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ЛЕКО СТОЯНОВ ТАНКОВСКИ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16.271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4.688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60.94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ПОИБРЕНСКИ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ПАТЬОВ КЕХАЙОВ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СТОЙКОВ КЕХАЙОВ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ДЕЛЧО АНГЕЛОВ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НИКОЛОВ КЕХАЙОВ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ГЕОРГИЕВ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ЙОРДАНОВ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КРУМ Ц ДЖОМПАЛОВ ВЕЛИКА ДЖОМПАЛОВА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НЕНКОВА СИНИКЧИЙСКА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СТОЙЧО НАЙДЕНОВ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МИЛЧЕВ МУХОВСКИ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КРУМОВ ЦВЕТКОВ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НИКОЛОВ ПОИБРЕНСКИ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СТОЙНА ГЕОРГИЕВА КЕМИЛОВА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ИВАНОВ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СТАНЧЕВ КЪРПАРОВ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МАРГАРИТА ГЕОРГИЕВА КЪРШЕВА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ТЕОДОСИ ГЕОРГИЕВ СИВОДОШЕВ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СТАНЬО ПЕТКОВ КЪРШЕВ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ИЛИЕВ ГОВЕДАРОВ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ДИМИРЪР ПАТЬОВ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АНЕТА ДЕЛЧЕВА ЧОЛАКОВА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НЕШО РАДЕВ ВЕЛЧЕВ И ПЕТРА ВЕЛЧЕВА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ГЕОРГИЕВ ТОДОРОВ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СТОЙНО ГЕОРГИЕВ ХРИСТОВСКИ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НИКОЛИНА ДИМИТРОВА СУРЛЕКОВА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ВЕЛКОВ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ЕНДАРОВ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СТАНЧО СТОЯНОВ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ЦВЯТКОВ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МИНКО СТОЙЧЕВ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ДИМИТРОВ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НЕШО ДИМИТРОВ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РАДА СТОЯНОВА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СТАНЧО СТОЙКОВ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СТОЙКОВ НЕНКОВ /СТОЙКОВСКИ/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НИКОЛОВ РАДЕВ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СТОЯНОВ СТАНЧЕВ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 СТОЙКОВ АРМИНОВ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ПЕНЧЕВ НЕНОВ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ДОБРА НЕДЕЛЬОВА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СПАСОВ КРЪСТЕВ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ГЕОРГИЕВ СПАСОВ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СТОЙЧЕВ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СПАСКА ИВАНОВА СТЕФАНОВА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СПАСОВ КРЪСТЕВ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ПАТЬОВ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НЕША ПЕНЧЕВА ЛЕВИЧАРОВА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СПАСОВ КРЪСТЕВ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БОРИС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СТОЙЧЕВ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СТОЙНОВ ШКОДРОВ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ПАТЬО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ВЕЛКОВ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ВАЛЕНТИНА МЕТОДИЕВА ДИМИТРОВА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НЕДЕВ КРОСНАРОВ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ИВАНОВ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27.71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ЦЕЦА ДЕЛЧОВА ЦВЕТКОВА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ИВАНОВА СПАСОВА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СТОЙЧЕВ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НЕДА НИКОЛОВА МАРИНОВА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КРЪСТЬО ГЕОРГИЕВ СПАСОВ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 ДИМИТРОВ АТМАДЖОВ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СТЕФАН АНГЕЛОВ СТЕФАНОВ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ДЕЛА ИВАНОВА ЕНДАРОВА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КОСТАДИНОВ ЦАРСКИ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СПАСОВ ИВАНОВ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КРЪСТЕВ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ГЕОРГИЕВ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ЕНДАРОВ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ПЕТРА СТОЯНОВА ГЪРЧЕВА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НЕНО ИЛИЕВ КУШЕКОВ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ЦВЯТКОВ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РОЗА Д ЦАРЕВА И ПЕТЪР Х ЦАРЕВ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СТАЕВ ЧЕРНЕВ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43091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ПЕТКОВ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263.707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26.084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339.09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ДИМИТРОВ ЧАЛЪКОВ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ДИМИТРОВ ЧАЛЪКОВ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БОРИС ПЕТРОВ БРАНДИЙСКИ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ДИМИТРОВ ЧАЛЪКОВ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ИВАНОВ ПРОДАНОВ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ДИМИТРОВ ЧАЛЪКОВ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ДИМИТРОВ ЧАЛЪКОВ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ПЕТКО СТАНЧЕВ КЪРПАРОВ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28.686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ГЕОРГИЕВ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БЛАГОВ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ДИМИТРОВ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 ГЕОРГИЕВ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ПЕТКОВ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НЕШО ДИМИТРОВ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БОРИСОВ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ЙОРДАНОВ КАЛАГЛАРСКИ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СТОЙЧЕВ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ДЕЯН ИВАНОВ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ЙОРДАНОВ АТАНАСОВ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ПАВЕЛ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ДЕЛЧО НАЙДЕНОВ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НАЙДЕНОВ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ВАСИЛКА НЕНКОВА ЦВЕТКОВА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ДИМИТРИЙКА БЛАГОЕВА ГЕРАСИМОВА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ХРИСТЕВ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ПЕТРА АТАНАСОВА ЛАЛОВА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ЦВЯТКО ВЪЛКОВ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СТОЙНА ИВАНОВА ЧАЛЪКОВА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СТОЕВА ЧАЛЪКОВА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ЦВЯТА ГЕОРГИЕВА ДУРБАКОВА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 ГЕОРГИЕВ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СПАСОВ ИВАНОВ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ДУРБАКОВ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НИКОЛОВ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ДОНКА НИКОЛОВА МИНКОВА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ИВАНОВ АРБАЛИЕВ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ГЕОРГИЕВ ЧАЛЪКОВ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СТОЯНОВ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ИВАНА ИВАНОВА МАШОНОВА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НАТО ДЕЛЧОВ МИНКОВ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ПЕТЪР СИВОДОШЕВ ДИМИТРОВ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НЕЙКА ПЕТРОВА МАНЕВА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ПАВЕЛ ДИМИТРОВ РАЛЕНЕКОВ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ЙОРДАНОВ АТАНАСОВ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ПЕНЧО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ВЕЛИЧКО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ВЕЛКОВ МАНЕВ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ДОНЧО СТОЙКОВ ЕНДАРОВ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ХРИСТО ПЕТРОВ ЦАРЕВ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ИВАНОВ ИЛКОВ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ЙОРДАН ГЕОРГИЕВ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ГЕОРГИЕВ ТОДОРОВ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АНА СТАНЕВА ПРОДАНОВА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ИВАНКА НЕНКОВА СИНИКЧИЙСКА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ПЕНЧЕВ НОНЧЕВСКИ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АТАНАС ИВАНОВ КЪРПАРОВ и др.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 ИЛИЕВ СПАСОВ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ГАНЧЕВ ЯКОВ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ЦВЯТА ГЕОРГИЕВА ДУРБАКОВА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ГЕОРГИЕВ КЕМИЛОВ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НИНА ГЕОРГИЕВА ПЕНЧЕВА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ПЕТРА ГЕОРГИЕВА ЕНДАРОВА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АНГЕЛИНА ХРИСТОСКОВА ЕНДАРОВА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ВЕЛИЧКОВ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СТАНКА ЦВЯТКОВА МАНГОВА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ВЕЛИКА СТОЯНОВА СПАСОВА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БОГОЕВ МИНКОВСКИ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ДОЙКА НИКОЛОВА ЦАРСКА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ИВАНОВ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ЗК "ИЗВОР"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СЛАВКА ИЛИЕВА АТМАДЖОВА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ИЛИЯ ИВАНОВ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ТОДОРА ГАНЧЕВА БРАНДИЙСКА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СТОЯН ГАНЧЕВ ЯКОВ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ДРАГАН СПАСОВ ВЪЛЧЕВ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ДУРБАКОВ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СТОЙКОВ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ДИМИТЪР ЛУКОВ МАШОНОВ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 НИКОЛОВ КЕХАЙОВ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НЕНКО ПАТЬОВ СТОЙКОВСКИ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ТОНА ДОНЧЕВА КАЦАРОВА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ГЕОРГИЕВ ДУРБАКОВ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НИКОЛОВ ВЕЛИЧКОВ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ИВАНОВ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ВЪЛКО ДИМИТРОВ СТАНЧОВСКИ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МИНКО НАЙДЕНОВ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ДЕЛЧО ГЕОРГИЕВ УЗУНОВ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ИВАНОВ МИНКОВ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НАЙДЕН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ТОДОР ВАСИЛЕВ ЛЕСИЧОВСКИ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КРУМ ГЕОРГИЕВ ПЕНЧЕВ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СТОЙЧЕВ АНГЕЛОВ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АНГЕЛ ЕНЧЕВ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НИКОЛА ДИМИТРОВ ГАШУРОВ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СПАС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ЦВЕТАНОВ ШОПОВ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ГЕОРГИ ДИМИТРОВ АТМАДЖОВ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НАДЕЖДА НИКОЛОВА КЪРПАРОВА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ВАСИЛЯ СТОЯНОВА ПЕТРОВА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ИВАН ПЕТКОВ КЪРПАРОВ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ДРАГАН НИКОЛОВ ГАНЧЕВ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СТОЙКО ДОБРЕВ АРМИНОВ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ДОБРИ СТОЙКОВ АРМИНОВ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70052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sz w:val="18"/>
                <w:szCs w:val="18"/>
              </w:rPr>
              <w:t>НОНА ИЛИЕВА АТМАДЖОВА</w:t>
            </w:r>
          </w:p>
        </w:tc>
      </w:tr>
      <w:tr w:rsidR="00753B50" w:rsidRPr="00CE06BF" w:rsidTr="009D4E9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301.634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13.804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06BF">
              <w:rPr>
                <w:rFonts w:ascii="Arial" w:hAnsi="Arial" w:cs="Arial"/>
                <w:b/>
                <w:bCs/>
                <w:sz w:val="18"/>
                <w:szCs w:val="18"/>
              </w:rPr>
              <w:t>179.46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B50" w:rsidRPr="00CE06BF" w:rsidRDefault="00753B50" w:rsidP="009D4E9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3B50" w:rsidRDefault="00753B50" w:rsidP="002C5A68"/>
    <w:p w:rsidR="00753B50" w:rsidRDefault="00753B50"/>
    <w:sectPr w:rsidR="00753B50" w:rsidSect="002C5A68">
      <w:footerReference w:type="default" r:id="rId9"/>
      <w:type w:val="continuous"/>
      <w:pgSz w:w="11909" w:h="16834" w:code="9"/>
      <w:pgMar w:top="993" w:right="734" w:bottom="1008" w:left="375" w:header="709" w:footer="709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50" w:rsidRDefault="00753B50">
      <w:r>
        <w:separator/>
      </w:r>
    </w:p>
  </w:endnote>
  <w:endnote w:type="continuationSeparator" w:id="0">
    <w:p w:rsidR="00753B50" w:rsidRDefault="00753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50" w:rsidRDefault="00753B50" w:rsidP="00835A1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53B50" w:rsidRPr="00A5142D" w:rsidRDefault="00753B50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753B50" w:rsidRPr="00A5142D" w:rsidRDefault="00753B50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753B50" w:rsidRDefault="00753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50" w:rsidRDefault="00753B50">
      <w:r>
        <w:separator/>
      </w:r>
    </w:p>
  </w:footnote>
  <w:footnote w:type="continuationSeparator" w:id="0">
    <w:p w:rsidR="00753B50" w:rsidRDefault="00753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E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80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E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65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8F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45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A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9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F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0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62"/>
    <w:rsid w:val="00014CD4"/>
    <w:rsid w:val="00023D3E"/>
    <w:rsid w:val="00050B38"/>
    <w:rsid w:val="00054887"/>
    <w:rsid w:val="0005616A"/>
    <w:rsid w:val="00073AD5"/>
    <w:rsid w:val="00073F28"/>
    <w:rsid w:val="00090026"/>
    <w:rsid w:val="000A1279"/>
    <w:rsid w:val="000C3C22"/>
    <w:rsid w:val="000C5AF3"/>
    <w:rsid w:val="000F2AFD"/>
    <w:rsid w:val="00101E5E"/>
    <w:rsid w:val="0010363F"/>
    <w:rsid w:val="0010583C"/>
    <w:rsid w:val="001271B0"/>
    <w:rsid w:val="00147A00"/>
    <w:rsid w:val="0017347E"/>
    <w:rsid w:val="0017354A"/>
    <w:rsid w:val="001774CF"/>
    <w:rsid w:val="001855F7"/>
    <w:rsid w:val="00187BCD"/>
    <w:rsid w:val="001C5DB5"/>
    <w:rsid w:val="001D4F6D"/>
    <w:rsid w:val="001E7B1D"/>
    <w:rsid w:val="00206B2A"/>
    <w:rsid w:val="0021081D"/>
    <w:rsid w:val="0021642E"/>
    <w:rsid w:val="002479BF"/>
    <w:rsid w:val="002726BC"/>
    <w:rsid w:val="00286368"/>
    <w:rsid w:val="00287390"/>
    <w:rsid w:val="002B03D8"/>
    <w:rsid w:val="002C5A68"/>
    <w:rsid w:val="002C5C3D"/>
    <w:rsid w:val="002D0BE9"/>
    <w:rsid w:val="002F11DF"/>
    <w:rsid w:val="0033456A"/>
    <w:rsid w:val="00335B43"/>
    <w:rsid w:val="00342543"/>
    <w:rsid w:val="00344343"/>
    <w:rsid w:val="003734B1"/>
    <w:rsid w:val="00377929"/>
    <w:rsid w:val="003B7646"/>
    <w:rsid w:val="003C4BF7"/>
    <w:rsid w:val="00435343"/>
    <w:rsid w:val="00436194"/>
    <w:rsid w:val="0044410B"/>
    <w:rsid w:val="00453E35"/>
    <w:rsid w:val="0046267F"/>
    <w:rsid w:val="00466B81"/>
    <w:rsid w:val="00466F0A"/>
    <w:rsid w:val="00484D71"/>
    <w:rsid w:val="00484E33"/>
    <w:rsid w:val="004939C3"/>
    <w:rsid w:val="00495453"/>
    <w:rsid w:val="00496661"/>
    <w:rsid w:val="00497BA3"/>
    <w:rsid w:val="004B548B"/>
    <w:rsid w:val="004C6848"/>
    <w:rsid w:val="004D45E1"/>
    <w:rsid w:val="004D59D7"/>
    <w:rsid w:val="004E28B8"/>
    <w:rsid w:val="004E523D"/>
    <w:rsid w:val="004E6424"/>
    <w:rsid w:val="004F7AF0"/>
    <w:rsid w:val="005009B1"/>
    <w:rsid w:val="0052453D"/>
    <w:rsid w:val="00541893"/>
    <w:rsid w:val="00550C56"/>
    <w:rsid w:val="00553236"/>
    <w:rsid w:val="005852F0"/>
    <w:rsid w:val="005947A9"/>
    <w:rsid w:val="005A5CB1"/>
    <w:rsid w:val="005A6BCF"/>
    <w:rsid w:val="005C0CF4"/>
    <w:rsid w:val="005D0919"/>
    <w:rsid w:val="00621AF5"/>
    <w:rsid w:val="006304E5"/>
    <w:rsid w:val="00630A5D"/>
    <w:rsid w:val="006428EC"/>
    <w:rsid w:val="00643C60"/>
    <w:rsid w:val="00653450"/>
    <w:rsid w:val="00666DE7"/>
    <w:rsid w:val="00685BC8"/>
    <w:rsid w:val="006975A7"/>
    <w:rsid w:val="006A39F8"/>
    <w:rsid w:val="006D75BC"/>
    <w:rsid w:val="007016AB"/>
    <w:rsid w:val="0071128E"/>
    <w:rsid w:val="00712234"/>
    <w:rsid w:val="00715329"/>
    <w:rsid w:val="007267D5"/>
    <w:rsid w:val="007504D9"/>
    <w:rsid w:val="00752106"/>
    <w:rsid w:val="00753B50"/>
    <w:rsid w:val="0076038F"/>
    <w:rsid w:val="00760440"/>
    <w:rsid w:val="00780AC5"/>
    <w:rsid w:val="007813CE"/>
    <w:rsid w:val="00785494"/>
    <w:rsid w:val="007A1313"/>
    <w:rsid w:val="007A3FD0"/>
    <w:rsid w:val="007B192D"/>
    <w:rsid w:val="007B1D6F"/>
    <w:rsid w:val="007B2153"/>
    <w:rsid w:val="007D4ABD"/>
    <w:rsid w:val="007F683E"/>
    <w:rsid w:val="007F759E"/>
    <w:rsid w:val="008008AE"/>
    <w:rsid w:val="00835A17"/>
    <w:rsid w:val="00843415"/>
    <w:rsid w:val="00845D5D"/>
    <w:rsid w:val="00851CC9"/>
    <w:rsid w:val="00852AF4"/>
    <w:rsid w:val="00854439"/>
    <w:rsid w:val="00872929"/>
    <w:rsid w:val="008877D8"/>
    <w:rsid w:val="008A1668"/>
    <w:rsid w:val="008A6662"/>
    <w:rsid w:val="008B5549"/>
    <w:rsid w:val="008B5A06"/>
    <w:rsid w:val="008E0515"/>
    <w:rsid w:val="008E447E"/>
    <w:rsid w:val="00912FF1"/>
    <w:rsid w:val="00913F92"/>
    <w:rsid w:val="009148A6"/>
    <w:rsid w:val="00920E33"/>
    <w:rsid w:val="009216C9"/>
    <w:rsid w:val="00947AA0"/>
    <w:rsid w:val="00970F94"/>
    <w:rsid w:val="00975584"/>
    <w:rsid w:val="00995149"/>
    <w:rsid w:val="009A3E5A"/>
    <w:rsid w:val="009A7275"/>
    <w:rsid w:val="009B5804"/>
    <w:rsid w:val="009D4E90"/>
    <w:rsid w:val="009E7EA5"/>
    <w:rsid w:val="009F12A4"/>
    <w:rsid w:val="009F238C"/>
    <w:rsid w:val="009F2864"/>
    <w:rsid w:val="00A14F38"/>
    <w:rsid w:val="00A15F9C"/>
    <w:rsid w:val="00A41FE8"/>
    <w:rsid w:val="00A5142D"/>
    <w:rsid w:val="00A520CF"/>
    <w:rsid w:val="00A837CE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B3EFF"/>
    <w:rsid w:val="00BC7A07"/>
    <w:rsid w:val="00BD6D20"/>
    <w:rsid w:val="00BE3531"/>
    <w:rsid w:val="00C10FD6"/>
    <w:rsid w:val="00C25D9D"/>
    <w:rsid w:val="00C30135"/>
    <w:rsid w:val="00C33AD5"/>
    <w:rsid w:val="00C555C8"/>
    <w:rsid w:val="00C82790"/>
    <w:rsid w:val="00CA509B"/>
    <w:rsid w:val="00CC140A"/>
    <w:rsid w:val="00CD269C"/>
    <w:rsid w:val="00CE06BF"/>
    <w:rsid w:val="00D00692"/>
    <w:rsid w:val="00D45290"/>
    <w:rsid w:val="00D56F11"/>
    <w:rsid w:val="00D65A6E"/>
    <w:rsid w:val="00D76BCF"/>
    <w:rsid w:val="00DA7362"/>
    <w:rsid w:val="00E02BD6"/>
    <w:rsid w:val="00E07CC8"/>
    <w:rsid w:val="00E15FB9"/>
    <w:rsid w:val="00E379F0"/>
    <w:rsid w:val="00E63C7E"/>
    <w:rsid w:val="00E63FC0"/>
    <w:rsid w:val="00E834FA"/>
    <w:rsid w:val="00E94A8A"/>
    <w:rsid w:val="00E96B8B"/>
    <w:rsid w:val="00E96EBD"/>
    <w:rsid w:val="00EB23C2"/>
    <w:rsid w:val="00EE779B"/>
    <w:rsid w:val="00EF0A39"/>
    <w:rsid w:val="00EF3C2E"/>
    <w:rsid w:val="00F3419C"/>
    <w:rsid w:val="00F46E3C"/>
    <w:rsid w:val="00F627BE"/>
    <w:rsid w:val="00F67E2F"/>
    <w:rsid w:val="00F850F2"/>
    <w:rsid w:val="00F91EB7"/>
    <w:rsid w:val="00F92BBE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ABD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3C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1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33C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1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33C6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D4ABD"/>
    <w:pPr>
      <w:jc w:val="both"/>
    </w:pPr>
    <w:rPr>
      <w:u w:val="single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33C6"/>
    <w:rPr>
      <w:sz w:val="24"/>
      <w:szCs w:val="24"/>
      <w:lang w:val="en-US" w:eastAsia="en-US"/>
    </w:rPr>
  </w:style>
  <w:style w:type="paragraph" w:customStyle="1" w:styleId="1">
    <w:name w:val="Основен текст с отстъп1"/>
    <w:basedOn w:val="Normal"/>
    <w:uiPriority w:val="99"/>
    <w:rsid w:val="007D4ABD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D9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5009B1"/>
  </w:style>
  <w:style w:type="character" w:styleId="Hyperlink">
    <w:name w:val="Hyperlink"/>
    <w:basedOn w:val="DefaultParagraphFont"/>
    <w:uiPriority w:val="99"/>
    <w:rsid w:val="00D76BCF"/>
    <w:rPr>
      <w:color w:val="0000FF"/>
      <w:u w:val="single"/>
    </w:rPr>
  </w:style>
  <w:style w:type="character" w:customStyle="1" w:styleId="cursorpointer">
    <w:name w:val="cursorpointer"/>
    <w:basedOn w:val="DefaultParagraphFont"/>
    <w:uiPriority w:val="99"/>
    <w:rsid w:val="005852F0"/>
  </w:style>
  <w:style w:type="character" w:customStyle="1" w:styleId="HeaderChar1">
    <w:name w:val="Header Char1"/>
    <w:link w:val="Header"/>
    <w:uiPriority w:val="99"/>
    <w:locked/>
    <w:rsid w:val="002C5A68"/>
    <w:rPr>
      <w:sz w:val="24"/>
      <w:szCs w:val="24"/>
      <w:lang w:val="bg-BG" w:eastAsia="en-US"/>
    </w:rPr>
  </w:style>
  <w:style w:type="character" w:customStyle="1" w:styleId="FooterChar1">
    <w:name w:val="Footer Char1"/>
    <w:link w:val="Footer"/>
    <w:uiPriority w:val="99"/>
    <w:locked/>
    <w:rsid w:val="002C5A68"/>
    <w:rPr>
      <w:sz w:val="24"/>
      <w:szCs w:val="24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38</Pages>
  <Words>30895</Words>
  <Characters>-32766</Characters>
  <Application>Microsoft Office Outlook</Application>
  <DocSecurity>0</DocSecurity>
  <Lines>0</Lines>
  <Paragraphs>0</Paragraphs>
  <ScaleCrop>false</ScaleCrop>
  <Company>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user</cp:lastModifiedBy>
  <cp:revision>3</cp:revision>
  <cp:lastPrinted>2019-09-25T13:13:00Z</cp:lastPrinted>
  <dcterms:created xsi:type="dcterms:W3CDTF">2019-09-25T13:14:00Z</dcterms:created>
  <dcterms:modified xsi:type="dcterms:W3CDTF">2019-10-01T06:48:00Z</dcterms:modified>
</cp:coreProperties>
</file>