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A4" w:rsidRPr="004E523D" w:rsidRDefault="00725CA4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5.8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4E523D">
        <w:rPr>
          <w:b/>
          <w:bCs/>
          <w:spacing w:val="40"/>
          <w:lang w:val="ru-RU" w:eastAsia="bg-BG"/>
        </w:rPr>
        <w:t>РЕПУБЛИКА БЪЛГАРИЯ</w:t>
      </w:r>
    </w:p>
    <w:p w:rsidR="00725CA4" w:rsidRPr="004E523D" w:rsidRDefault="00725CA4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725CA4" w:rsidRPr="004E523D" w:rsidRDefault="00725CA4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725CA4" w:rsidRDefault="00725CA4" w:rsidP="00435343">
      <w:pPr>
        <w:jc w:val="center"/>
        <w:rPr>
          <w:b/>
          <w:bCs/>
          <w:sz w:val="28"/>
          <w:szCs w:val="28"/>
          <w:lang w:val="bg-BG" w:eastAsia="bg-BG"/>
        </w:rPr>
      </w:pPr>
    </w:p>
    <w:p w:rsidR="00725CA4" w:rsidRPr="00435343" w:rsidRDefault="00725CA4" w:rsidP="00435343">
      <w:pPr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725CA4" w:rsidRPr="00435343" w:rsidRDefault="00725CA4" w:rsidP="00435343">
      <w:pPr>
        <w:rPr>
          <w:lang w:val="bg-BG" w:eastAsia="bg-BG"/>
        </w:rPr>
      </w:pPr>
    </w:p>
    <w:p w:rsidR="00725CA4" w:rsidRPr="00435343" w:rsidRDefault="00725CA4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>
        <w:rPr>
          <w:rStyle w:val="cursorpointer"/>
        </w:rPr>
        <w:t>РД-04-208/ 30.09.2019</w:t>
      </w:r>
      <w:r w:rsidRPr="00435343">
        <w:rPr>
          <w:lang w:val="bg-BG" w:eastAsia="bg-BG"/>
        </w:rPr>
        <w:t>г.</w:t>
      </w:r>
    </w:p>
    <w:p w:rsidR="00725CA4" w:rsidRPr="007B2E7C" w:rsidRDefault="00725CA4" w:rsidP="00435343">
      <w:pPr>
        <w:rPr>
          <w:lang w:eastAsia="bg-BG"/>
        </w:rPr>
      </w:pPr>
    </w:p>
    <w:p w:rsidR="00725CA4" w:rsidRPr="00435343" w:rsidRDefault="00725CA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Pr="00435343">
        <w:rPr>
          <w:b/>
          <w:bCs/>
          <w:lang w:val="bg-BG" w:eastAsia="bg-BG"/>
        </w:rPr>
        <w:t xml:space="preserve">с. </w:t>
      </w:r>
      <w:r>
        <w:rPr>
          <w:b/>
          <w:bCs/>
          <w:lang w:val="bg-BG" w:eastAsia="bg-BG"/>
        </w:rPr>
        <w:t>Баня</w:t>
      </w:r>
      <w:r w:rsidRPr="00435343">
        <w:rPr>
          <w:b/>
          <w:bCs/>
          <w:lang w:val="bg-BG" w:eastAsia="bg-BG"/>
        </w:rPr>
        <w:t>, община</w:t>
      </w:r>
      <w:r>
        <w:rPr>
          <w:b/>
          <w:bCs/>
          <w:lang w:val="bg-BG" w:eastAsia="bg-BG"/>
        </w:rPr>
        <w:t xml:space="preserve"> Панагюрище</w:t>
      </w:r>
      <w:r w:rsidRPr="00435343">
        <w:rPr>
          <w:b/>
          <w:bCs/>
          <w:lang w:val="bg-BG" w:eastAsia="bg-BG"/>
        </w:rPr>
        <w:t>, област Пазарджик,</w:t>
      </w:r>
      <w:r>
        <w:rPr>
          <w:lang w:val="bg-BG" w:eastAsia="bg-BG"/>
        </w:rPr>
        <w:t xml:space="preserve"> за стопанската </w:t>
      </w:r>
      <w:r w:rsidRPr="007B2E7C">
        <w:rPr>
          <w:b/>
          <w:bCs/>
          <w:lang w:val="bg-BG" w:eastAsia="bg-BG"/>
        </w:rPr>
        <w:t>2019– 2020 г</w:t>
      </w:r>
      <w:r>
        <w:rPr>
          <w:lang w:val="bg-BG" w:eastAsia="bg-BG"/>
        </w:rPr>
        <w:t xml:space="preserve">., а именно: </w:t>
      </w:r>
      <w:r>
        <w:rPr>
          <w:b/>
          <w:bCs/>
          <w:lang w:val="bg-BG" w:eastAsia="bg-BG"/>
        </w:rPr>
        <w:t>заповед № РД 04-80/05.08.2019</w:t>
      </w:r>
      <w:r w:rsidRPr="00F6240C">
        <w:rPr>
          <w:b/>
          <w:bCs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Pr="00435343">
        <w:rPr>
          <w:b/>
          <w:bCs/>
          <w:lang w:val="bg-BG" w:eastAsia="bg-BG"/>
        </w:rPr>
        <w:t>служебно разпределение</w:t>
      </w:r>
      <w:r w:rsidRPr="00435343">
        <w:rPr>
          <w:lang w:val="bg-BG" w:eastAsia="bg-BG"/>
        </w:rPr>
        <w:t>, проекта на картата за разпределение на масивите за ползване в землището</w:t>
      </w:r>
      <w:r>
        <w:rPr>
          <w:lang w:val="bg-BG" w:eastAsia="bg-BG"/>
        </w:rPr>
        <w:t xml:space="preserve"> на </w:t>
      </w:r>
      <w:r w:rsidRPr="00AE5FAF">
        <w:rPr>
          <w:b/>
          <w:bCs/>
          <w:lang w:val="bg-BG" w:eastAsia="bg-BG"/>
        </w:rPr>
        <w:t>имоти с начин на трайно ползване трайни насаждения,</w:t>
      </w:r>
      <w:r w:rsidRPr="00435343">
        <w:rPr>
          <w:lang w:val="bg-BG" w:eastAsia="bg-BG"/>
        </w:rPr>
        <w:t xml:space="preserve">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725CA4" w:rsidRPr="00435343" w:rsidRDefault="00725CA4" w:rsidP="00435343">
      <w:pPr>
        <w:ind w:firstLine="540"/>
        <w:rPr>
          <w:b/>
          <w:bCs/>
          <w:u w:val="single"/>
          <w:lang w:val="bg-BG" w:eastAsia="bg-BG"/>
        </w:rPr>
      </w:pPr>
    </w:p>
    <w:p w:rsidR="00725CA4" w:rsidRPr="00435343" w:rsidRDefault="00725CA4" w:rsidP="00435343">
      <w:pPr>
        <w:ind w:firstLine="540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І. ФАКТИЧЕСКА СТРАНА</w:t>
      </w:r>
    </w:p>
    <w:p w:rsidR="00725CA4" w:rsidRPr="00435343" w:rsidRDefault="00725CA4" w:rsidP="00435343">
      <w:pPr>
        <w:rPr>
          <w:lang w:val="bg-BG" w:eastAsia="bg-BG"/>
        </w:rPr>
      </w:pPr>
    </w:p>
    <w:p w:rsidR="00725CA4" w:rsidRPr="00435343" w:rsidRDefault="00725CA4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</w:t>
      </w:r>
      <w:r w:rsidRPr="008D79B3">
        <w:rPr>
          <w:lang w:val="bg-BG" w:eastAsia="bg-BG"/>
        </w:rPr>
        <w:t xml:space="preserve">Пазарджик </w:t>
      </w:r>
      <w:r>
        <w:rPr>
          <w:b/>
          <w:bCs/>
          <w:lang w:val="bg-BG" w:eastAsia="bg-BG"/>
        </w:rPr>
        <w:t>№ РД</w:t>
      </w:r>
      <w:r>
        <w:rPr>
          <w:b/>
          <w:bCs/>
          <w:lang w:eastAsia="bg-BG"/>
        </w:rPr>
        <w:t>-04</w:t>
      </w:r>
      <w:r>
        <w:rPr>
          <w:b/>
          <w:bCs/>
          <w:lang w:val="bg-BG" w:eastAsia="bg-BG"/>
        </w:rPr>
        <w:t xml:space="preserve"> 80/0</w:t>
      </w:r>
      <w:r>
        <w:rPr>
          <w:b/>
          <w:bCs/>
          <w:lang w:eastAsia="bg-BG"/>
        </w:rPr>
        <w:t>5</w:t>
      </w:r>
      <w:r>
        <w:rPr>
          <w:b/>
          <w:bCs/>
          <w:lang w:val="bg-BG" w:eastAsia="bg-BG"/>
        </w:rPr>
        <w:t>.08.201</w:t>
      </w:r>
      <w:r>
        <w:rPr>
          <w:b/>
          <w:bCs/>
          <w:lang w:eastAsia="bg-BG"/>
        </w:rPr>
        <w:t>9</w:t>
      </w:r>
      <w:r w:rsidRPr="00F6240C">
        <w:rPr>
          <w:b/>
          <w:bCs/>
          <w:lang w:val="bg-BG" w:eastAsia="bg-BG"/>
        </w:rPr>
        <w:t xml:space="preserve"> г.,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bCs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>
        <w:rPr>
          <w:b/>
          <w:bCs/>
          <w:lang w:val="bg-BG" w:eastAsia="bg-BG"/>
        </w:rPr>
        <w:t>Баня</w:t>
      </w:r>
      <w:r w:rsidRPr="00F6240C">
        <w:rPr>
          <w:b/>
          <w:bCs/>
          <w:lang w:val="bg-BG" w:eastAsia="bg-BG"/>
        </w:rPr>
        <w:t xml:space="preserve">,  община </w:t>
      </w:r>
      <w:r>
        <w:rPr>
          <w:b/>
          <w:bCs/>
          <w:lang w:val="bg-BG" w:eastAsia="bg-BG"/>
        </w:rPr>
        <w:t>Панагюрище</w:t>
      </w:r>
      <w:r w:rsidRPr="00435343">
        <w:rPr>
          <w:lang w:val="bg-BG" w:eastAsia="bg-BG"/>
        </w:rPr>
        <w:t>, област Паз</w:t>
      </w:r>
      <w:r>
        <w:rPr>
          <w:lang w:val="bg-BG" w:eastAsia="bg-BG"/>
        </w:rPr>
        <w:t xml:space="preserve">арджик, е издадена до </w:t>
      </w:r>
      <w:r w:rsidRPr="007B2E7C">
        <w:rPr>
          <w:b/>
          <w:bCs/>
          <w:lang w:val="bg-BG" w:eastAsia="bg-BG"/>
        </w:rPr>
        <w:t>05.08.201</w:t>
      </w:r>
      <w:r w:rsidRPr="007B2E7C">
        <w:rPr>
          <w:b/>
          <w:bCs/>
          <w:lang w:eastAsia="bg-BG"/>
        </w:rPr>
        <w:t>9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725CA4" w:rsidRPr="00435343" w:rsidRDefault="00725CA4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>
        <w:rPr>
          <w:lang w:val="bg-BG" w:eastAsia="bg-BG"/>
        </w:rPr>
        <w:t>твен е доклад на комисията</w:t>
      </w:r>
      <w:r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725CA4" w:rsidRPr="00435343" w:rsidRDefault="00725CA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разпределение, проектът на картата на масивите за ползване в землището</w:t>
      </w:r>
      <w:r>
        <w:rPr>
          <w:lang w:val="bg-BG" w:eastAsia="bg-BG"/>
        </w:rPr>
        <w:t xml:space="preserve"> на </w:t>
      </w:r>
      <w:r w:rsidRPr="00AE5FAF">
        <w:rPr>
          <w:b/>
          <w:bCs/>
          <w:lang w:val="bg-BG" w:eastAsia="bg-BG"/>
        </w:rPr>
        <w:t>имоти с начин на трайно ползване трайни насаждения</w:t>
      </w:r>
      <w:r w:rsidRPr="00435343">
        <w:rPr>
          <w:lang w:val="bg-BG" w:eastAsia="bg-BG"/>
        </w:rPr>
        <w:t xml:space="preserve"> и проектът на регистър към нея.</w:t>
      </w:r>
    </w:p>
    <w:p w:rsidR="00725CA4" w:rsidRPr="00435343" w:rsidRDefault="00725CA4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725CA4" w:rsidRPr="00435343" w:rsidRDefault="00725CA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необходими и съществени данни, съгласно чл. 74, ал. 1 – 4 ППЗСПЗЗ.</w:t>
      </w:r>
    </w:p>
    <w:p w:rsidR="00725CA4" w:rsidRPr="00435343" w:rsidRDefault="00725CA4" w:rsidP="00435343">
      <w:pPr>
        <w:ind w:firstLine="540"/>
        <w:jc w:val="both"/>
        <w:rPr>
          <w:lang w:val="bg-BG" w:eastAsia="bg-BG"/>
        </w:rPr>
      </w:pPr>
    </w:p>
    <w:p w:rsidR="00725CA4" w:rsidRPr="00435343" w:rsidRDefault="00725CA4" w:rsidP="00435343">
      <w:pPr>
        <w:ind w:firstLine="540"/>
        <w:jc w:val="both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ІІ. ПРАВНА СТРАНА</w:t>
      </w:r>
    </w:p>
    <w:p w:rsidR="00725CA4" w:rsidRPr="00435343" w:rsidRDefault="00725CA4" w:rsidP="00435343">
      <w:pPr>
        <w:ind w:firstLine="540"/>
        <w:jc w:val="both"/>
        <w:rPr>
          <w:lang w:val="bg-BG" w:eastAsia="bg-BG"/>
        </w:rPr>
      </w:pPr>
    </w:p>
    <w:p w:rsidR="00725CA4" w:rsidRPr="00435343" w:rsidRDefault="00725CA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725CA4" w:rsidRPr="00435343" w:rsidRDefault="00725CA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725CA4" w:rsidRDefault="00725CA4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725CA4" w:rsidRDefault="00725CA4" w:rsidP="00435343">
      <w:pPr>
        <w:ind w:firstLine="540"/>
        <w:jc w:val="both"/>
        <w:rPr>
          <w:lang w:val="bg-BG" w:eastAsia="bg-BG"/>
        </w:rPr>
      </w:pPr>
    </w:p>
    <w:p w:rsidR="00725CA4" w:rsidRPr="00435343" w:rsidRDefault="00725CA4" w:rsidP="00435343">
      <w:pPr>
        <w:ind w:firstLine="540"/>
        <w:jc w:val="both"/>
        <w:rPr>
          <w:lang w:val="bg-BG" w:eastAsia="bg-BG"/>
        </w:rPr>
      </w:pPr>
    </w:p>
    <w:p w:rsidR="00725CA4" w:rsidRPr="00435343" w:rsidRDefault="00725CA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725CA4" w:rsidRPr="00435343" w:rsidRDefault="00725CA4" w:rsidP="00435343">
      <w:pPr>
        <w:ind w:firstLine="540"/>
        <w:jc w:val="both"/>
        <w:rPr>
          <w:lang w:val="bg-BG" w:eastAsia="bg-BG"/>
        </w:rPr>
      </w:pPr>
    </w:p>
    <w:p w:rsidR="00725CA4" w:rsidRPr="00435343" w:rsidRDefault="00725CA4" w:rsidP="00435343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Р А З П О Р Е Д И Х:</w:t>
      </w:r>
    </w:p>
    <w:p w:rsidR="00725CA4" w:rsidRPr="00435343" w:rsidRDefault="00725CA4" w:rsidP="00435343">
      <w:pPr>
        <w:ind w:firstLine="540"/>
        <w:jc w:val="both"/>
        <w:rPr>
          <w:lang w:val="bg-BG" w:eastAsia="bg-BG"/>
        </w:rPr>
      </w:pPr>
    </w:p>
    <w:p w:rsidR="00725CA4" w:rsidRPr="00435343" w:rsidRDefault="00725CA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725CA4" w:rsidRPr="00435343" w:rsidRDefault="00725CA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</w:t>
      </w:r>
      <w:r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по чл. 37в, ал. 3 </w:t>
      </w:r>
      <w:r w:rsidRPr="00E91FC7">
        <w:rPr>
          <w:lang w:val="bg-BG" w:eastAsia="bg-BG"/>
        </w:rPr>
        <w:t>ЗСПЗЗ /</w:t>
      </w:r>
      <w:r w:rsidRPr="00E91FC7">
        <w:rPr>
          <w:b/>
          <w:bCs/>
          <w:lang w:val="bg-BG" w:eastAsia="bg-BG"/>
        </w:rPr>
        <w:t xml:space="preserve"> с начин на трайно ползване трайни насаждения</w:t>
      </w:r>
      <w:r>
        <w:rPr>
          <w:b/>
          <w:bCs/>
          <w:lang w:val="bg-BG" w:eastAsia="bg-BG"/>
        </w:rPr>
        <w:t>/</w:t>
      </w:r>
      <w:r w:rsidRPr="00435343">
        <w:rPr>
          <w:lang w:val="bg-BG" w:eastAsia="bg-BG"/>
        </w:rPr>
        <w:t>, включително и за имотите по чл. 37в, ал. 3, т. 2 ЗСПЗЗ</w:t>
      </w:r>
      <w:r>
        <w:rPr>
          <w:lang w:val="bg-BG" w:eastAsia="bg-BG"/>
        </w:rPr>
        <w:t xml:space="preserve"> /с</w:t>
      </w:r>
      <w:r w:rsidRPr="00AE5FAF">
        <w:rPr>
          <w:b/>
          <w:bCs/>
          <w:lang w:val="bg-BG" w:eastAsia="bg-BG"/>
        </w:rPr>
        <w:t xml:space="preserve"> начин на трайно ползване трайни насаждения</w:t>
      </w:r>
      <w:r>
        <w:rPr>
          <w:b/>
          <w:bCs/>
          <w:lang w:val="bg-BG" w:eastAsia="bg-BG"/>
        </w:rPr>
        <w:t>/</w:t>
      </w:r>
      <w:r>
        <w:rPr>
          <w:lang w:val="bg-BG" w:eastAsia="bg-BG"/>
        </w:rPr>
        <w:t xml:space="preserve"> </w:t>
      </w:r>
      <w:r w:rsidRPr="00435343">
        <w:rPr>
          <w:lang w:val="bg-BG" w:eastAsia="bg-BG"/>
        </w:rPr>
        <w:t>, с което са разпределени масивите за ползва</w:t>
      </w:r>
      <w:r>
        <w:rPr>
          <w:lang w:val="bg-BG" w:eastAsia="bg-BG"/>
        </w:rPr>
        <w:t xml:space="preserve">не в землището на </w:t>
      </w:r>
      <w:r>
        <w:rPr>
          <w:b/>
          <w:bCs/>
          <w:lang w:val="bg-BG" w:eastAsia="bg-BG"/>
        </w:rPr>
        <w:t xml:space="preserve">село Баня </w:t>
      </w:r>
      <w:r w:rsidRPr="00F6240C">
        <w:rPr>
          <w:b/>
          <w:bCs/>
          <w:lang w:val="bg-BG" w:eastAsia="bg-BG"/>
        </w:rPr>
        <w:t xml:space="preserve"> , община </w:t>
      </w:r>
      <w:r>
        <w:rPr>
          <w:b/>
          <w:bCs/>
          <w:lang w:val="bg-BG" w:eastAsia="bg-BG"/>
        </w:rPr>
        <w:t>Панагюрище</w:t>
      </w:r>
      <w:r w:rsidRPr="00F6240C">
        <w:rPr>
          <w:b/>
          <w:bCs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bCs/>
          <w:lang w:val="bg-BG" w:eastAsia="bg-BG"/>
        </w:rPr>
        <w:t>година 201</w:t>
      </w:r>
      <w:r w:rsidRPr="007B2E7C">
        <w:rPr>
          <w:b/>
          <w:bCs/>
          <w:lang w:eastAsia="bg-BG"/>
        </w:rPr>
        <w:t>9</w:t>
      </w:r>
      <w:r w:rsidRPr="007B2E7C">
        <w:rPr>
          <w:b/>
          <w:bCs/>
          <w:lang w:val="bg-BG" w:eastAsia="bg-BG"/>
        </w:rPr>
        <w:t xml:space="preserve"> -20</w:t>
      </w:r>
      <w:r w:rsidRPr="007B2E7C">
        <w:rPr>
          <w:b/>
          <w:bCs/>
          <w:lang w:eastAsia="bg-BG"/>
        </w:rPr>
        <w:t>20</w:t>
      </w:r>
      <w:r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 w:rsidRPr="008D79B3"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435343">
        <w:rPr>
          <w:lang w:val="bg-BG" w:eastAsia="bg-BG"/>
        </w:rPr>
        <w:t xml:space="preserve"> </w:t>
      </w:r>
      <w:r w:rsidRPr="008D79B3">
        <w:rPr>
          <w:b/>
          <w:bCs/>
          <w:lang w:val="bg-BG" w:eastAsia="bg-BG"/>
        </w:rPr>
        <w:t>г.</w:t>
      </w:r>
    </w:p>
    <w:p w:rsidR="00725CA4" w:rsidRPr="00435343" w:rsidRDefault="00725CA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</w:t>
      </w:r>
      <w:r w:rsidRPr="00AE5FAF">
        <w:rPr>
          <w:lang w:val="bg-BG" w:eastAsia="bg-BG"/>
        </w:rPr>
        <w:t xml:space="preserve"> </w:t>
      </w:r>
      <w:r>
        <w:rPr>
          <w:lang w:val="bg-BG" w:eastAsia="bg-BG"/>
        </w:rPr>
        <w:t xml:space="preserve">на </w:t>
      </w:r>
      <w:r w:rsidRPr="00AE5FAF">
        <w:rPr>
          <w:b/>
          <w:bCs/>
          <w:lang w:val="bg-BG" w:eastAsia="bg-BG"/>
        </w:rPr>
        <w:t>имоти с начин на трайно ползване трайни насаждения</w:t>
      </w:r>
      <w:r>
        <w:rPr>
          <w:lang w:val="bg-BG" w:eastAsia="bg-BG"/>
        </w:rPr>
        <w:t xml:space="preserve"> </w:t>
      </w:r>
      <w:r w:rsidRPr="00435343">
        <w:rPr>
          <w:lang w:val="bg-BG" w:eastAsia="bg-BG"/>
        </w:rPr>
        <w:t>, както и регистърът към нея, които са ОКОНЧАТЕЛНИ за стопанска</w:t>
      </w:r>
      <w:r>
        <w:rPr>
          <w:lang w:val="bg-BG" w:eastAsia="bg-BG"/>
        </w:rPr>
        <w:t xml:space="preserve">та година, считано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8D79B3">
        <w:rPr>
          <w:b/>
          <w:bCs/>
          <w:lang w:val="bg-BG" w:eastAsia="bg-BG"/>
        </w:rPr>
        <w:t xml:space="preserve"> г.</w:t>
      </w:r>
    </w:p>
    <w:p w:rsidR="00725CA4" w:rsidRPr="00435343" w:rsidRDefault="00725CA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>
        <w:rPr>
          <w:lang w:val="bg-BG" w:eastAsia="bg-BG"/>
        </w:rPr>
        <w:t xml:space="preserve">ви в кметството на </w:t>
      </w:r>
      <w:r>
        <w:rPr>
          <w:b/>
          <w:bCs/>
          <w:lang w:val="bg-BG" w:eastAsia="bg-BG"/>
        </w:rPr>
        <w:t>село Баня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Pr="00F6240C">
        <w:rPr>
          <w:b/>
          <w:bCs/>
          <w:lang w:val="bg-BG" w:eastAsia="bg-BG"/>
        </w:rPr>
        <w:t>П</w:t>
      </w:r>
      <w:r>
        <w:rPr>
          <w:b/>
          <w:bCs/>
          <w:lang w:val="bg-BG" w:eastAsia="bg-BG"/>
        </w:rPr>
        <w:t>анагюрище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bCs/>
          <w:lang w:val="bg-BG" w:eastAsia="bg-BG"/>
        </w:rPr>
        <w:t xml:space="preserve">община </w:t>
      </w:r>
      <w:r>
        <w:rPr>
          <w:b/>
          <w:bCs/>
          <w:lang w:val="bg-BG" w:eastAsia="bg-BG"/>
        </w:rPr>
        <w:t>Панагюрище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725CA4" w:rsidRPr="00435343" w:rsidRDefault="00725CA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стопанската 201</w:t>
      </w:r>
      <w:r>
        <w:rPr>
          <w:lang w:eastAsia="bg-BG"/>
        </w:rPr>
        <w:t>9</w:t>
      </w:r>
      <w:r>
        <w:rPr>
          <w:lang w:val="bg-BG" w:eastAsia="bg-BG"/>
        </w:rPr>
        <w:t xml:space="preserve"> – 20</w:t>
      </w:r>
      <w:r>
        <w:rPr>
          <w:lang w:eastAsia="bg-BG"/>
        </w:rPr>
        <w:t>20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bCs/>
          <w:lang w:eastAsia="bg-BG"/>
        </w:rPr>
        <w:t>IBAN</w:t>
      </w:r>
      <w:r w:rsidRPr="00B77277">
        <w:rPr>
          <w:b/>
          <w:bCs/>
          <w:lang w:eastAsia="bg-BG"/>
        </w:rPr>
        <w:t xml:space="preserve"> </w:t>
      </w:r>
      <w:r w:rsidRPr="008E447E">
        <w:rPr>
          <w:b/>
          <w:bCs/>
          <w:lang w:eastAsia="bg-BG"/>
        </w:rPr>
        <w:t>BG</w:t>
      </w:r>
      <w:r w:rsidRPr="005009B1">
        <w:rPr>
          <w:b/>
          <w:bCs/>
          <w:lang w:val="ru-RU" w:eastAsia="bg-BG"/>
        </w:rPr>
        <w:t>34</w:t>
      </w:r>
      <w:r w:rsidRPr="008E447E">
        <w:rPr>
          <w:b/>
          <w:bCs/>
          <w:lang w:eastAsia="bg-BG"/>
        </w:rPr>
        <w:t>UBBS</w:t>
      </w:r>
      <w:r w:rsidRPr="005009B1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5009B1">
        <w:rPr>
          <w:b/>
          <w:bCs/>
          <w:lang w:val="ru-RU" w:eastAsia="bg-BG"/>
        </w:rPr>
        <w:t>210</w:t>
      </w:r>
      <w:r w:rsidRPr="004E523D">
        <w:rPr>
          <w:b/>
          <w:bCs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BIC</w:t>
      </w:r>
      <w:r w:rsidRPr="004E523D">
        <w:rPr>
          <w:b/>
          <w:bCs/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UBBSBGSF</w:t>
      </w:r>
      <w:r w:rsidRPr="00435343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725CA4" w:rsidRPr="00435343" w:rsidRDefault="00725CA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725CA4" w:rsidRPr="00435343" w:rsidRDefault="00725CA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:rsidR="00725CA4" w:rsidRDefault="00725CA4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725CA4" w:rsidRDefault="00725CA4" w:rsidP="00F6240C">
      <w:pPr>
        <w:jc w:val="both"/>
        <w:rPr>
          <w:b/>
          <w:bCs/>
          <w:lang w:val="bg-BG" w:eastAsia="bg-BG"/>
        </w:rPr>
      </w:pPr>
    </w:p>
    <w:p w:rsidR="00725CA4" w:rsidRPr="006D75BC" w:rsidRDefault="00725CA4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725CA4" w:rsidRPr="006D75BC" w:rsidRDefault="00725CA4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725CA4" w:rsidRPr="00435343" w:rsidRDefault="00725CA4" w:rsidP="00541893">
      <w:pPr>
        <w:rPr>
          <w:b/>
          <w:bCs/>
          <w:lang w:val="bg-BG"/>
        </w:rPr>
      </w:pPr>
    </w:p>
    <w:p w:rsidR="00725CA4" w:rsidRDefault="00725CA4">
      <w:pPr>
        <w:rPr>
          <w:lang w:val="bg-BG"/>
        </w:rPr>
      </w:pPr>
      <w:bookmarkStart w:id="0" w:name="_GoBack"/>
      <w:bookmarkEnd w:id="0"/>
      <w:r w:rsidRPr="006A74F7">
        <w:rPr>
          <w:noProof/>
          <w:lang w:val="bg-BG" w:eastAsia="bg-BG"/>
        </w:rPr>
        <w:pict>
          <v:shape id="Picture 4099" o:spid="_x0000_i1025" type="#_x0000_t75" alt="Generated" style="width:69.75pt;height:46.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30.09.2019г. 16:55ч.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725CA4" w:rsidRDefault="00725CA4">
      <w:pPr>
        <w:rPr>
          <w:lang w:val="bg-BG"/>
        </w:rPr>
      </w:pPr>
    </w:p>
    <w:p w:rsidR="00725CA4" w:rsidRDefault="00725CA4">
      <w:pPr>
        <w:rPr>
          <w:lang w:val="bg-BG"/>
        </w:rPr>
      </w:pPr>
    </w:p>
    <w:p w:rsidR="00725CA4" w:rsidRDefault="00725CA4" w:rsidP="0004551A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725CA4" w:rsidRDefault="00725CA4" w:rsidP="0004551A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725CA4" w:rsidRDefault="00725CA4" w:rsidP="0004551A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725CA4" w:rsidRDefault="00725CA4" w:rsidP="0004551A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725CA4" w:rsidRDefault="00725CA4" w:rsidP="0004551A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725CA4" w:rsidRDefault="00725CA4" w:rsidP="0004551A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725CA4" w:rsidRDefault="00725CA4" w:rsidP="0004551A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725CA4" w:rsidRDefault="00725CA4" w:rsidP="0004551A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725CA4" w:rsidRDefault="00725CA4" w:rsidP="0004551A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ПРИЛОЖЕНИЕ</w:t>
      </w:r>
    </w:p>
    <w:p w:rsidR="00725CA4" w:rsidRDefault="00725CA4" w:rsidP="0004551A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725CA4" w:rsidRDefault="00725CA4" w:rsidP="0004551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725CA4" w:rsidRDefault="00725CA4" w:rsidP="0004551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2019/2020 година</w:t>
      </w:r>
    </w:p>
    <w:p w:rsidR="00725CA4" w:rsidRDefault="00725CA4" w:rsidP="0004551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Баня, ЕКАТТЕ 02717, община Панагюрище, област Пазарджик.</w:t>
      </w:r>
    </w:p>
    <w:p w:rsidR="00725CA4" w:rsidRDefault="00725CA4" w:rsidP="0004551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725CA4" w:rsidRDefault="00725CA4" w:rsidP="0004551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РД – 04 – 208/30.09.2019 г.  г. на директора на Областна дирекция "Земеделие" - гр. Пазарджик</w:t>
      </w:r>
    </w:p>
    <w:p w:rsidR="00725CA4" w:rsidRDefault="00725CA4" w:rsidP="0004551A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6.858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116.59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СТОЯН ИВАНОВ НЕДЕКОВ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63004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СТЕФАН ЛАЗАРОВ АТМАДЖОВ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СПАСА ДИМИТРОВА КАРАДЖОВА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50.98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НЕНО ПЕТРОВ ДАУЛОВ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50.58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НЕНО ЛАЗАРОВ АТМАДЖОВ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63009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КРЪСТЬО ДИМИТРОВ ПОПИНСКИ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63001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ЦВЯТА ИВАНОВА МУХОВСКА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ПЕТРА ДЕЛЧОВА БЕЛОКОНСКА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63013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ГЕОРГИ ВЪЛКОВ ГИДИКОВ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63014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ЙОНА СТОЯНОВА КАЛОЯНОВА и др.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63015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4.355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74.03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ВАСИЛ АТАНАСОВ КАЛОЯНОВ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63019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62.90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ЙОРДАНКА ВАСИЛЕВА ГЕТОВА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63018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НЕНО НИКОЛОВ БАРБАЛОВ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63017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НЕШО НИКОЛОВ КАЛОЯНОВ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63020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МАРИЯНА ВАСИЛЕВА ПЕЛТЕКОВА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ЛУКА НИКОЛОВ КАЛОЯНОВ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63010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ЕЛИСАВЕТА ВЕЛЕВА ПУЛЕВА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58003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ИВАНКА СТОЯНОВА МИЛУШЕВА и др.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58002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ИВАН НИКОЛОВ МАНЕВ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58006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ИЛИЯ ТОДОРОВ АРБАЛИЕВ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58008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58007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ВАСИЛ СТОИЧКОВ СТАМБОЛИЙСКИ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58004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sz w:val="18"/>
                <w:szCs w:val="18"/>
              </w:rPr>
              <w:t>СТАНА НИКИФОРОВА ПЕТРИШКА</w:t>
            </w:r>
          </w:p>
        </w:tc>
      </w:tr>
      <w:tr w:rsidR="00725CA4" w:rsidRPr="0045147F" w:rsidTr="002827F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b/>
                <w:bCs/>
                <w:sz w:val="18"/>
                <w:szCs w:val="18"/>
              </w:rPr>
              <w:t>56.092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b/>
                <w:bCs/>
                <w:sz w:val="18"/>
                <w:szCs w:val="18"/>
              </w:rPr>
              <w:t>28.615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147F">
              <w:rPr>
                <w:rFonts w:ascii="Arial" w:hAnsi="Arial" w:cs="Arial"/>
                <w:b/>
                <w:bCs/>
                <w:sz w:val="18"/>
                <w:szCs w:val="18"/>
              </w:rPr>
              <w:t>486.46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CA4" w:rsidRPr="0045147F" w:rsidRDefault="00725CA4" w:rsidP="002827F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5CA4" w:rsidRDefault="00725CA4" w:rsidP="0004551A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725CA4" w:rsidRPr="0004551A" w:rsidRDefault="00725CA4">
      <w:pPr>
        <w:rPr>
          <w:lang w:val="bg-BG"/>
        </w:rPr>
      </w:pPr>
    </w:p>
    <w:sectPr w:rsidR="00725CA4" w:rsidRPr="0004551A" w:rsidSect="0004551A">
      <w:footerReference w:type="default" r:id="rId9"/>
      <w:type w:val="continuous"/>
      <w:pgSz w:w="11909" w:h="16834" w:code="9"/>
      <w:pgMar w:top="851" w:right="734" w:bottom="1008" w:left="525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A4" w:rsidRDefault="00725CA4">
      <w:r>
        <w:separator/>
      </w:r>
    </w:p>
  </w:endnote>
  <w:endnote w:type="continuationSeparator" w:id="0">
    <w:p w:rsidR="00725CA4" w:rsidRDefault="00725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A4" w:rsidRPr="007B2E7C" w:rsidRDefault="00725CA4" w:rsidP="000C6D6E">
    <w:pPr>
      <w:pStyle w:val="Footer"/>
      <w:framePr w:wrap="auto" w:vAnchor="text" w:hAnchor="margin" w:xAlign="right" w:y="1"/>
      <w:rPr>
        <w:rStyle w:val="PageNumber"/>
        <w:lang w:val="en-US"/>
      </w:rPr>
    </w:pPr>
  </w:p>
  <w:p w:rsidR="00725CA4" w:rsidRPr="00A5142D" w:rsidRDefault="00725CA4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725CA4" w:rsidRPr="00A5142D" w:rsidRDefault="00725CA4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725CA4" w:rsidRDefault="00725C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A4" w:rsidRDefault="00725CA4">
      <w:r>
        <w:separator/>
      </w:r>
    </w:p>
  </w:footnote>
  <w:footnote w:type="continuationSeparator" w:id="0">
    <w:p w:rsidR="00725CA4" w:rsidRDefault="00725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43"/>
    <w:rsid w:val="0004551A"/>
    <w:rsid w:val="00046506"/>
    <w:rsid w:val="00054887"/>
    <w:rsid w:val="000C3C22"/>
    <w:rsid w:val="000C589D"/>
    <w:rsid w:val="000C6D6E"/>
    <w:rsid w:val="000F2AFD"/>
    <w:rsid w:val="000F3BD7"/>
    <w:rsid w:val="000F5507"/>
    <w:rsid w:val="0010363F"/>
    <w:rsid w:val="00127911"/>
    <w:rsid w:val="00171A33"/>
    <w:rsid w:val="001774CF"/>
    <w:rsid w:val="00183B45"/>
    <w:rsid w:val="001855F7"/>
    <w:rsid w:val="001B04B6"/>
    <w:rsid w:val="001C5DB5"/>
    <w:rsid w:val="001D6C5E"/>
    <w:rsid w:val="001E7B1D"/>
    <w:rsid w:val="00206B2A"/>
    <w:rsid w:val="0021642E"/>
    <w:rsid w:val="00240394"/>
    <w:rsid w:val="00277397"/>
    <w:rsid w:val="002827FD"/>
    <w:rsid w:val="00286368"/>
    <w:rsid w:val="002D0BE9"/>
    <w:rsid w:val="0033456A"/>
    <w:rsid w:val="003C4BF7"/>
    <w:rsid w:val="00435343"/>
    <w:rsid w:val="00436194"/>
    <w:rsid w:val="0045147F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09B1"/>
    <w:rsid w:val="00505391"/>
    <w:rsid w:val="00506CF7"/>
    <w:rsid w:val="0052453D"/>
    <w:rsid w:val="00541893"/>
    <w:rsid w:val="00560BC0"/>
    <w:rsid w:val="0057615F"/>
    <w:rsid w:val="005947A9"/>
    <w:rsid w:val="005A6BCF"/>
    <w:rsid w:val="005B4C04"/>
    <w:rsid w:val="005B6D26"/>
    <w:rsid w:val="005C6DAC"/>
    <w:rsid w:val="005D0919"/>
    <w:rsid w:val="006304E5"/>
    <w:rsid w:val="00630A5D"/>
    <w:rsid w:val="006428EC"/>
    <w:rsid w:val="00643C60"/>
    <w:rsid w:val="006A74F7"/>
    <w:rsid w:val="006B3538"/>
    <w:rsid w:val="006D75BC"/>
    <w:rsid w:val="006F28BF"/>
    <w:rsid w:val="007009F8"/>
    <w:rsid w:val="007016AB"/>
    <w:rsid w:val="00725CA4"/>
    <w:rsid w:val="00760440"/>
    <w:rsid w:val="00785CA7"/>
    <w:rsid w:val="007A1313"/>
    <w:rsid w:val="007A3FD0"/>
    <w:rsid w:val="007B1D6F"/>
    <w:rsid w:val="007B2E7C"/>
    <w:rsid w:val="007F683E"/>
    <w:rsid w:val="007F759E"/>
    <w:rsid w:val="00864225"/>
    <w:rsid w:val="008877D8"/>
    <w:rsid w:val="008C46CC"/>
    <w:rsid w:val="008C7E90"/>
    <w:rsid w:val="008D79B3"/>
    <w:rsid w:val="008E0515"/>
    <w:rsid w:val="008E447E"/>
    <w:rsid w:val="009022F6"/>
    <w:rsid w:val="00913A68"/>
    <w:rsid w:val="009216C9"/>
    <w:rsid w:val="00924DE3"/>
    <w:rsid w:val="00963E65"/>
    <w:rsid w:val="00970F94"/>
    <w:rsid w:val="00975584"/>
    <w:rsid w:val="00996BB8"/>
    <w:rsid w:val="009B54B4"/>
    <w:rsid w:val="009C428D"/>
    <w:rsid w:val="009F2864"/>
    <w:rsid w:val="00A14F38"/>
    <w:rsid w:val="00A15F9C"/>
    <w:rsid w:val="00A41FE8"/>
    <w:rsid w:val="00A43C36"/>
    <w:rsid w:val="00A5142D"/>
    <w:rsid w:val="00A837CE"/>
    <w:rsid w:val="00A85741"/>
    <w:rsid w:val="00A96704"/>
    <w:rsid w:val="00AA6729"/>
    <w:rsid w:val="00AE0DDB"/>
    <w:rsid w:val="00AE5FAF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7A07"/>
    <w:rsid w:val="00BF0861"/>
    <w:rsid w:val="00C25D9D"/>
    <w:rsid w:val="00C30135"/>
    <w:rsid w:val="00C32F99"/>
    <w:rsid w:val="00C941BF"/>
    <w:rsid w:val="00D45290"/>
    <w:rsid w:val="00D65A6E"/>
    <w:rsid w:val="00D72221"/>
    <w:rsid w:val="00D82FCD"/>
    <w:rsid w:val="00E15FB9"/>
    <w:rsid w:val="00E379F0"/>
    <w:rsid w:val="00E4322B"/>
    <w:rsid w:val="00E63C7E"/>
    <w:rsid w:val="00E91FC7"/>
    <w:rsid w:val="00E94A8A"/>
    <w:rsid w:val="00EC3972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F99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80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38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5380E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32F99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380E"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C32F99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4E523D"/>
  </w:style>
  <w:style w:type="character" w:customStyle="1" w:styleId="cursorpointer">
    <w:name w:val="cursorpointer"/>
    <w:basedOn w:val="DefaultParagraphFont"/>
    <w:uiPriority w:val="99"/>
    <w:rsid w:val="00BF0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1156</Words>
  <Characters>6593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3</cp:revision>
  <cp:lastPrinted>2019-09-30T13:52:00Z</cp:lastPrinted>
  <dcterms:created xsi:type="dcterms:W3CDTF">2019-09-30T13:52:00Z</dcterms:created>
  <dcterms:modified xsi:type="dcterms:W3CDTF">2019-10-02T08:35:00Z</dcterms:modified>
</cp:coreProperties>
</file>