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A2" w:rsidRPr="005009B1" w:rsidRDefault="00A641A2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A641A2" w:rsidRPr="005009B1" w:rsidRDefault="00A641A2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A641A2" w:rsidRPr="005009B1" w:rsidRDefault="00A641A2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A641A2" w:rsidRDefault="00A641A2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A641A2" w:rsidRPr="00FF4A62" w:rsidRDefault="00A641A2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A641A2" w:rsidRPr="00FF4A62" w:rsidRDefault="00A641A2" w:rsidP="00FF4A62">
      <w:pPr>
        <w:rPr>
          <w:lang w:val="bg-BG" w:eastAsia="bg-BG"/>
        </w:rPr>
      </w:pPr>
    </w:p>
    <w:p w:rsidR="00A641A2" w:rsidRDefault="00A641A2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РД-04-174/ 25.09.2019</w:t>
      </w:r>
      <w:r w:rsidRPr="00FF4A62">
        <w:rPr>
          <w:lang w:val="bg-BG" w:eastAsia="bg-BG"/>
        </w:rPr>
        <w:t>г.</w:t>
      </w:r>
    </w:p>
    <w:p w:rsidR="00A641A2" w:rsidRPr="00FF4A62" w:rsidRDefault="00A641A2" w:rsidP="009F12A4">
      <w:pPr>
        <w:jc w:val="center"/>
        <w:rPr>
          <w:lang w:val="bg-BG" w:eastAsia="bg-BG"/>
        </w:rPr>
      </w:pPr>
    </w:p>
    <w:p w:rsidR="00A641A2" w:rsidRPr="009F12A4" w:rsidRDefault="00A641A2" w:rsidP="009F12A4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с.Б</w:t>
      </w:r>
      <w:r>
        <w:rPr>
          <w:b/>
          <w:bCs/>
          <w:lang w:eastAsia="bg-BG"/>
        </w:rPr>
        <w:t>a</w:t>
      </w:r>
      <w:r>
        <w:rPr>
          <w:b/>
          <w:bCs/>
          <w:lang w:val="bg-BG" w:eastAsia="bg-BG"/>
        </w:rPr>
        <w:t>ня, община Панагюрище</w:t>
      </w:r>
      <w:r w:rsidRPr="008E447E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2019 – 2020 г. (1.10.2019 г. – 1.10.2020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>
        <w:rPr>
          <w:b/>
          <w:bCs/>
          <w:lang w:val="bg-BG" w:eastAsia="bg-BG"/>
        </w:rPr>
        <w:t>№ РД 04-8</w:t>
      </w:r>
      <w:r>
        <w:rPr>
          <w:b/>
          <w:bCs/>
          <w:lang w:eastAsia="bg-BG"/>
        </w:rPr>
        <w:t>1</w:t>
      </w:r>
      <w:r>
        <w:rPr>
          <w:b/>
          <w:bCs/>
          <w:lang w:val="bg-BG" w:eastAsia="bg-BG"/>
        </w:rPr>
        <w:t>/05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val="bg-BG"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>
        <w:rPr>
          <w:lang w:val="bg-BG" w:eastAsia="bg-BG"/>
        </w:rPr>
        <w:t xml:space="preserve">  </w:t>
      </w:r>
      <w:r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A641A2" w:rsidRPr="00FF4A62" w:rsidRDefault="00A641A2" w:rsidP="00FF4A62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A641A2" w:rsidRPr="00FF4A62" w:rsidRDefault="00A641A2" w:rsidP="00FF4A62">
      <w:pPr>
        <w:rPr>
          <w:lang w:val="bg-BG" w:eastAsia="bg-BG"/>
        </w:rPr>
      </w:pPr>
    </w:p>
    <w:p w:rsidR="00A641A2" w:rsidRPr="00023D3E" w:rsidRDefault="00A641A2" w:rsidP="00023D3E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04-8</w:t>
      </w:r>
      <w:r>
        <w:rPr>
          <w:b/>
          <w:bCs/>
          <w:lang w:eastAsia="bg-BG"/>
        </w:rPr>
        <w:t>1</w:t>
      </w:r>
      <w:r>
        <w:rPr>
          <w:b/>
          <w:bCs/>
          <w:lang w:val="bg-BG" w:eastAsia="bg-BG"/>
        </w:rPr>
        <w:t>/05.08.2019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>
        <w:rPr>
          <w:b/>
          <w:bCs/>
          <w:lang w:val="bg-BG" w:eastAsia="bg-BG"/>
        </w:rPr>
        <w:t>на с.Баня</w:t>
      </w:r>
      <w:r w:rsidRPr="00550C56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Панагюрище</w:t>
      </w:r>
      <w:r w:rsidRPr="00550C56">
        <w:rPr>
          <w:b/>
          <w:bCs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A641A2" w:rsidRPr="00FF4A62" w:rsidRDefault="00A641A2" w:rsidP="00EC25D7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 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</w:t>
      </w:r>
      <w:r>
        <w:rPr>
          <w:lang w:val="bg-BG" w:eastAsia="bg-BG"/>
        </w:rPr>
        <w:t xml:space="preserve"> на </w:t>
      </w:r>
      <w:r w:rsidRPr="00715329">
        <w:rPr>
          <w:b/>
          <w:bCs/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val="bg-BG" w:eastAsia="bg-BG"/>
        </w:rPr>
        <w:t>22.08.2019</w:t>
      </w:r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2019 – 2020 г. (1.10.2019 г. – 1.10.2020</w:t>
      </w:r>
      <w:r w:rsidRPr="00FF4A62">
        <w:rPr>
          <w:lang w:val="bg-BG" w:eastAsia="bg-BG"/>
        </w:rPr>
        <w:t xml:space="preserve"> г.).</w:t>
      </w: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масивите за ползване в землището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</w:p>
    <w:p w:rsidR="00A641A2" w:rsidRPr="00FF4A62" w:rsidRDefault="00A641A2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A641A2" w:rsidRDefault="00A641A2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</w:t>
      </w:r>
      <w:r>
        <w:rPr>
          <w:lang w:val="bg-BG" w:eastAsia="bg-BG"/>
        </w:rPr>
        <w:t xml:space="preserve">  </w:t>
      </w:r>
    </w:p>
    <w:p w:rsidR="00A641A2" w:rsidRDefault="00A641A2" w:rsidP="00F67E2F">
      <w:pPr>
        <w:ind w:firstLine="540"/>
        <w:jc w:val="both"/>
        <w:rPr>
          <w:lang w:val="bg-BG" w:eastAsia="bg-BG"/>
        </w:rPr>
      </w:pPr>
    </w:p>
    <w:p w:rsidR="00A641A2" w:rsidRDefault="00A641A2" w:rsidP="00F67E2F">
      <w:pPr>
        <w:ind w:firstLine="540"/>
        <w:jc w:val="both"/>
        <w:rPr>
          <w:lang w:val="bg-BG" w:eastAsia="bg-BG"/>
        </w:rPr>
      </w:pPr>
    </w:p>
    <w:p w:rsidR="00A641A2" w:rsidRDefault="00A641A2" w:rsidP="00F67E2F">
      <w:pPr>
        <w:ind w:firstLine="540"/>
        <w:jc w:val="both"/>
        <w:rPr>
          <w:lang w:val="bg-BG" w:eastAsia="bg-BG"/>
        </w:rPr>
      </w:pPr>
    </w:p>
    <w:p w:rsidR="00A641A2" w:rsidRDefault="00A641A2" w:rsidP="00F67E2F">
      <w:pPr>
        <w:ind w:firstLine="540"/>
        <w:jc w:val="both"/>
        <w:rPr>
          <w:lang w:val="bg-BG" w:eastAsia="bg-BG"/>
        </w:rPr>
      </w:pPr>
    </w:p>
    <w:p w:rsidR="00A641A2" w:rsidRPr="00FF4A62" w:rsidRDefault="00A641A2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A641A2" w:rsidRDefault="00A641A2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A641A2" w:rsidRPr="00FF4A62" w:rsidRDefault="00A641A2" w:rsidP="00484D71">
      <w:pPr>
        <w:ind w:firstLine="540"/>
        <w:jc w:val="both"/>
        <w:rPr>
          <w:lang w:val="bg-BG" w:eastAsia="bg-BG"/>
        </w:rPr>
      </w:pPr>
    </w:p>
    <w:p w:rsidR="00A641A2" w:rsidRPr="009F12A4" w:rsidRDefault="00A641A2" w:rsidP="009F12A4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A641A2" w:rsidRPr="00A520CF" w:rsidRDefault="00A641A2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землище</w:t>
      </w:r>
      <w:r>
        <w:rPr>
          <w:lang w:val="bg-BG" w:eastAsia="bg-BG"/>
        </w:rPr>
        <w:t xml:space="preserve">то  на </w:t>
      </w:r>
      <w:r>
        <w:rPr>
          <w:b/>
          <w:bCs/>
          <w:lang w:val="bg-BG" w:eastAsia="bg-BG"/>
        </w:rPr>
        <w:t xml:space="preserve">с.Баня </w:t>
      </w:r>
      <w:r w:rsidRPr="00A520CF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Панагюрище</w:t>
      </w:r>
      <w:r w:rsidRPr="00A520CF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 2019 -2020 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A641A2" w:rsidRPr="00FF4A62" w:rsidRDefault="00A641A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</w:t>
      </w:r>
      <w:r w:rsidRPr="00101E5E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Баня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 xml:space="preserve">ернет страницата на </w:t>
      </w:r>
      <w:r w:rsidRPr="00101E5E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A641A2" w:rsidRPr="00435343" w:rsidRDefault="00A641A2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>
        <w:rPr>
          <w:b/>
          <w:bCs/>
          <w:lang w:val="bg-BG" w:eastAsia="bg-BG"/>
        </w:rPr>
        <w:t>стопанската 2019</w:t>
      </w:r>
      <w:r w:rsidRPr="007B192D">
        <w:rPr>
          <w:b/>
          <w:bCs/>
          <w:lang w:val="bg-BG" w:eastAsia="bg-BG"/>
        </w:rPr>
        <w:t xml:space="preserve"> – 20</w:t>
      </w:r>
      <w:r>
        <w:rPr>
          <w:b/>
          <w:bCs/>
          <w:lang w:val="bg-BG"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BG</w:t>
      </w:r>
      <w:r w:rsidRPr="004E523D">
        <w:rPr>
          <w:b/>
          <w:bCs/>
          <w:lang w:val="ru-RU" w:eastAsia="bg-BG"/>
        </w:rPr>
        <w:t>34</w:t>
      </w:r>
      <w:r w:rsidRPr="00435343">
        <w:rPr>
          <w:b/>
          <w:bCs/>
          <w:lang w:eastAsia="bg-BG"/>
        </w:rPr>
        <w:t>UBBS</w:t>
      </w:r>
      <w:r w:rsidRPr="004E523D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4E523D">
        <w:rPr>
          <w:b/>
          <w:bCs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A641A2" w:rsidRPr="00435343" w:rsidRDefault="00A641A2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A641A2" w:rsidRPr="00435343" w:rsidRDefault="00A641A2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A641A2" w:rsidRPr="0046267F" w:rsidRDefault="00A641A2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A641A2" w:rsidRPr="00C33AD5" w:rsidRDefault="00A641A2" w:rsidP="00D76BCF">
      <w:pPr>
        <w:rPr>
          <w:sz w:val="16"/>
          <w:szCs w:val="16"/>
        </w:rPr>
      </w:pPr>
    </w:p>
    <w:p w:rsidR="00A641A2" w:rsidRPr="00D7061C" w:rsidRDefault="00A641A2" w:rsidP="005947A9">
      <w:pPr>
        <w:ind w:left="7200"/>
        <w:jc w:val="both"/>
        <w:rPr>
          <w:lang w:eastAsia="bg-BG"/>
        </w:rPr>
      </w:pPr>
    </w:p>
    <w:p w:rsidR="00A641A2" w:rsidRPr="005009B1" w:rsidRDefault="00A641A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A641A2" w:rsidRDefault="00A641A2">
      <w:bookmarkStart w:id="0" w:name="_GoBack"/>
      <w:bookmarkEnd w:id="0"/>
      <w:r w:rsidRPr="005E4E31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16.09.2019г. 12:01ч.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A641A2" w:rsidRPr="00D7061C" w:rsidRDefault="00A641A2" w:rsidP="00D7061C">
      <w:pPr>
        <w:tabs>
          <w:tab w:val="left" w:pos="8880"/>
          <w:tab w:val="right" w:pos="10800"/>
        </w:tabs>
        <w:autoSpaceDE w:val="0"/>
        <w:autoSpaceDN w:val="0"/>
        <w:adjustRightInd w:val="0"/>
        <w:spacing w:line="249" w:lineRule="exact"/>
        <w:rPr>
          <w:b/>
          <w:bCs/>
        </w:rPr>
      </w:pPr>
      <w:r w:rsidRPr="00D7061C">
        <w:rPr>
          <w:b/>
          <w:bCs/>
        </w:rPr>
        <w:tab/>
      </w:r>
    </w:p>
    <w:p w:rsidR="00A641A2" w:rsidRDefault="00A641A2" w:rsidP="00D7061C">
      <w:pPr>
        <w:tabs>
          <w:tab w:val="left" w:pos="8880"/>
          <w:tab w:val="right" w:pos="10800"/>
        </w:tabs>
        <w:autoSpaceDE w:val="0"/>
        <w:autoSpaceDN w:val="0"/>
        <w:adjustRightInd w:val="0"/>
        <w:spacing w:line="249" w:lineRule="exact"/>
        <w:rPr>
          <w:b/>
          <w:bCs/>
        </w:rPr>
      </w:pPr>
      <w:r w:rsidRPr="00D7061C">
        <w:rPr>
          <w:b/>
          <w:bCs/>
        </w:rPr>
        <w:tab/>
      </w:r>
    </w:p>
    <w:p w:rsidR="00A641A2" w:rsidRDefault="00A641A2" w:rsidP="00D7061C">
      <w:pPr>
        <w:tabs>
          <w:tab w:val="left" w:pos="8880"/>
          <w:tab w:val="right" w:pos="10800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A641A2" w:rsidRDefault="00A641A2" w:rsidP="00D7061C">
      <w:pPr>
        <w:tabs>
          <w:tab w:val="left" w:pos="8880"/>
          <w:tab w:val="right" w:pos="10800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A641A2" w:rsidRDefault="00A641A2" w:rsidP="00D7061C">
      <w:pPr>
        <w:tabs>
          <w:tab w:val="left" w:pos="8880"/>
          <w:tab w:val="right" w:pos="10800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A641A2" w:rsidRDefault="00A641A2" w:rsidP="00D7061C">
      <w:pPr>
        <w:tabs>
          <w:tab w:val="left" w:pos="8880"/>
          <w:tab w:val="right" w:pos="10800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A641A2" w:rsidRDefault="00A641A2" w:rsidP="00D7061C">
      <w:pPr>
        <w:tabs>
          <w:tab w:val="left" w:pos="8880"/>
          <w:tab w:val="right" w:pos="10800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A641A2" w:rsidRPr="00D7061C" w:rsidRDefault="00A641A2" w:rsidP="00D7061C">
      <w:pPr>
        <w:tabs>
          <w:tab w:val="left" w:pos="8880"/>
          <w:tab w:val="right" w:pos="10800"/>
        </w:tabs>
        <w:autoSpaceDE w:val="0"/>
        <w:autoSpaceDN w:val="0"/>
        <w:adjustRightInd w:val="0"/>
        <w:spacing w:line="249" w:lineRule="exact"/>
        <w:jc w:val="right"/>
      </w:pPr>
      <w:r w:rsidRPr="00D7061C">
        <w:rPr>
          <w:b/>
          <w:bCs/>
        </w:rPr>
        <w:t>ПРИЛОЖЕНИЕ</w:t>
      </w:r>
    </w:p>
    <w:p w:rsidR="00A641A2" w:rsidRDefault="00A641A2" w:rsidP="00D7061C">
      <w:pPr>
        <w:autoSpaceDE w:val="0"/>
        <w:autoSpaceDN w:val="0"/>
        <w:adjustRightInd w:val="0"/>
        <w:spacing w:line="249" w:lineRule="exact"/>
        <w:jc w:val="right"/>
      </w:pPr>
    </w:p>
    <w:p w:rsidR="00A641A2" w:rsidRDefault="00A641A2" w:rsidP="00D7061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A641A2" w:rsidRDefault="00A641A2" w:rsidP="00D7061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A641A2" w:rsidRDefault="00A641A2" w:rsidP="00D7061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Баня, ЕКАТТЕ 02717, община Панагюрище, област Пазарджик.</w:t>
      </w:r>
    </w:p>
    <w:p w:rsidR="00A641A2" w:rsidRDefault="00A641A2" w:rsidP="00D7061C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СТОЯНОВ ПЕЛТЕКОВ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СТОЯНОВ ШАНГОВ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ПЕТРОВА ДЕЛЧЕВА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ПЕНКА ЯНКОВА НОВАКОВА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ФИЛИПОВ ШОПОВ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СТОЯНКА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СЛАВЕ ЯНКОВ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ВАСИЛЕВ ХАМБАРСКИ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МАРИЯ ТРЕНЧЕВИ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ПЕТРОВ ПРОДАНОВ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МИНА ИВАНОВА КАЛОЯНОВА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ДИМИТРИНА СТОЯНОВА МАРЧЕВА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ДОБРЕВ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МЛАДЕНОВА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СТЕФАНОВ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ГЕОРГИЕВ ШАНГОВ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ДИМОВ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СТОЯНОВ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НИКОЛОВА ГОРЧЕВА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СТОЯНОВА МИЛУШЕВА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НЕДА ИВАНОВА ДУНЧЕВА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ТОДОРОВА МАЛИНОВА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МЛАДЕНОВ БОЮКЛИЕВ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АНГЕЛОВ КАРАДЖОВ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КРЪСТЕВ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ИЛИЕВА МУТЕВА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НИКИФОРОВА ПЕТРИШКА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МЛАДЕН ПЕТКОВ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ДОБРЕВ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ВЕЛЬОВ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КОНСТАНТИН НИКОЛОВ БАРБАРОВ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НИКОЛОВ БАРБАРОВ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ИСКРЬОВ ЗАГАРЬОВ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АТАНАСОВ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ВЕСЕЛИН ДИМИТРОВ ПУЛЕВ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РАДОСТИНА ЗЛАТЕВА ПУЛЕВА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ТОДОРОВА ИЛЧЕВА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ИВАНОВ МИТОВ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ГАНЧО МАРИНОВ КАРАДЖОВ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И ДИМИТЪР ИЛИЕВИ ВЪЛЧЕВИ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ПЕТКОВ МУХОВСКИ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ПЕТРОВ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НИКОЛОВ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ПРОДА АСЕНОВА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НЕШКА ИВАНОВА СЛАВКОВА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ВЪЛКОВ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СТАНЬО СТЕФАНОВ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СЛАВЕ НИКОЛОВ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ДЕЛЧОВА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КОСТАДИНОВ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НИКОЛОВ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СТЕФАН ЛАЗАРОВ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ПРОДАНОВ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ЛУЛЧО НИКОЛОВ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ПЕТЯ ТОДОРОВА ДАСКАЛОВА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ВЕЛЬОВ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РОСИЦА ТАСЕВА ТАСЕВА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НИКИФОРОВА ПЕТРИШКА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ДИМИТРОВ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МАРИЯН ЦВЕТКОВ ГРУЕВ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ПАНА И НИКОЛА ПУЛЕВИ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ВЕЛЬОВ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ЛУКО ТОМОВ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ШОПОВ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СТАНЧЕВ РУСИНОВ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НЕНА ИЛИЕВА ПОПОВА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ИВАНОВ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СТОЯНКА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КОСТАДИНОВ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ИЛИЕВ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ВЪЛКОВ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 ИВАН АНГЕЛОВИ РАЛЕВИ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ПЕТРОВ ДАУЛОВ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ХРИСТОСКОВ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НЕШОВ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ДИМИТРОВ СТАНЧОВ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СПИРИДОНОВ АТАНАСОВ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ДЕЛА ДИМИТРОВА ТОШЕВА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ГЕОРГИЕВ ЛЕВИЧАРОВ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НЕШОВ МАЛИНОВ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ЯНКО КОСТОВ МАЛИНОВ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ПЕТРОВ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ТОДОРОВА МАЛИНОВА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ВЪЛЧЕВ МУХОВСКИ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СЪБО ИВАНОВ ИГНАТОВ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ЙОНА СТОЯНОВА КАЛОЯНОВА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ИВАНОВА ДЖАКОВА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ПЕНКА ГЕОРГИЕВА КАРБАНОВА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СТЕФАН ТОДОРОВ ПЕТРИШКИ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ТОДОРОВ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БОЖКО ТОДОРОВ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ИВАНОВ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ПЕТРОВ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СТЕФАНОВ ХАМБАРСКИ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ПЕТЬО ТОДОРОВ ХЪРКОВ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ТОМОВ ГОВЕДАРОВ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ДОБРЕВ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ВЕЛЕВ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СТОЯНОВ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ТАНКОВСКА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ИВАНОВ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ДОБРИ СТОЯНОВ ДУНЧЕВ - 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ПАНА И НИКОЛА ПУЛЕВИ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МЛАДЕНОВ БОЮКЛИЕВ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СТОЯНКА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ЗЛАТКА ИВАНОВА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МЛАДЕН ПЕТКОВ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ИВАНОВ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ВЪЛКОВА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ПЕТРОВ ДАУЛОВ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НЕЙКА ПЕТРОВА КОНОВА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ЕМИЛ СТЕФАНОВ КОЛЕВ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ЛЮБЕН ДОБРЕВ ЛЕВИЧАРОВ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АНДРЕЙКА СТОЙКОВА ЖИВКОВА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РАЙНОВ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ЛУКОВ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ТАСА ПЕТКОВА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И СТОЙНА ШАНГОВИ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ВАСИЛ СТОИЧКОВ СТАМБОЛИЙСКИ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МАРГАРИТА ДИМИТРОВА ДЕЛИНА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ПАТЬО ТОДОРОВ ГЕШЕВ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ЕЛИСАВЕТА ВЕЛЕВА ПУЛЕВА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ДЕЛЧО ТОДОРОВ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ПЕТЬО ТОДОРОВ ХЪРКОВ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ПЕТЬО ТОДОРОВ ХЪРКОВ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СТЕФАН ВЪЛКОВ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БОРИСЛАВ ДИМИТРОВ ПОПОВ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СТОЯНОВ ПЕЛТЕКОВ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МИТА ЛУКОВА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НИКОЛОВА МИЛУШЕВА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ГАНЧО МИХАЙЛОВ ДЕНЕХЧИЕВ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ЛЕВИЧАРОВ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СОФИЯ ЛУКОВА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ГЕНА СТОЙКОВА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ГЕРГИНА ЛАЗАРОВА АТМАДЖОВА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ДИМИТРОВ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НИКОЛИНА ПЕТРОВА СЛАВКОВА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СТОЯНОВА СТАНЧОВСКА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 ЛУКОВ МУХОВСКИ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ПОПОВ И РАДА ПОПЛЮВКОВА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ИВАНОВ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ЛИДИЯ МАТЕЕВА НЕДЕКОВА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ТОДОРОВ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ЯНКОВ МАЛИНОВ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И КРЪСТАНА ПОПИНСКИ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ДИМИТРОВ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ПЕТРОВ ПРОДАНОВ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ДИМИТРА ДИМИТРОВА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ГРУЙО СТЕФАНОВ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ДОБРА НЕНОВА ШАНГОВА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НИКОЛОВ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ТОНА ГЕОРГИЕВА ХРИСТЕВА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ЦВЯТА ИВАНОВА МУХОВСКА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КОСТАДИНОВ СЛАВКОВ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НЕШКА ИВАНОВА СЛАВКОВА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КОСТАДИН КИРИЛОВ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Тонка Тодорова 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МИНА ИВАНОВА КАЛОЯНОВА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ВЪЛКОВ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ИВАНОВ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СТОЯНОВ ТОШЕВ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ДЕЛЧОВ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КУНА ЛЕКОВА ВЕЛЕВА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АНГЕЛОВ КАРАДЖОВ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БОГДАНОВ ГОЧЕВ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ЦВЯТКОВ ГРУЕВ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ВЕЛЬОВА МУТЕВА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 ГРУЕВА ТРЕНЧЕВА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ЛИЛЯНА ТОДОРОВА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ЛАЗАР ИЛИЕВ ПУЛЕВ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КОСТАДИНОВ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ВАЛЕНТИНА ПЕТРОВА ПАСИКОВА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АЛЕКСАНДРОВ ДАСКАЛОВ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ДОБРИ ПЕТРОВ ДАСКАЛОВ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ПОПОВ И РАДА ПОПЛЮВКОВА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И ВЕЛИКА СТАЙКОВИ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КРЪСТЕВ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КАТЯ МИНКОВА ТИМЕНОВА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ДОЙЧО НИКОЛОВ ВЕЛЕВ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ГРУЙО СТЕФАНОВ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НИКОЛОВ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СТАНЧЕВ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ПЕТРАНА СТОЯНОВА КАЛОФЕРОВА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ДИМИТРОВ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ЗЛАТКА ИВАНОВА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ВАСИЛЕВ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 И ДОБРА НИКИФОРОВИ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КРЪСТЕВ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ИВАНОВ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КИРИЛ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И ВЕЛИКА СТАЙКОВИ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ЦВЕТАНА ДИМИТРОВА ТОДОРОВА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ДИМИТРОВ КАРАДЖОВ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ДИМИТРОВА КАРАДЖОВА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И СТОЯНКА ДОБРЕВИ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КИРИЛ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 И ДОБРА НИКИФОРОВИ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ПЕТКОВ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ВЕЛЕВ МУТЕВ - 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ТОДОРОВ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РУСКА СТОЯНОВА ТАШЕВА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ПЕТРОВА ДЕЛЧЕВА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ИВАНОВ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ВЕЛЬОВА МУТЕВА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ДИМОВ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ЕЛЕНА НИКОЛОВА МАНДАДЖИЕВА-ДУНЧЕВА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МАРИНОВ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ИВАНОВ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ИВАНОВ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ИВАНОВ ВРАНЧЕВ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НИКОЛОВ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КИРИЛОВ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ЛИЛИЯ НЕСТЕРОВА МИХОВА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ХРИСТОСКОВ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ИВАНОВ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ТОНА И ЛУКА АРБАЛИЙСКИ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ГЕОРГИЕВ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ИВАНОВ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КИРИЛОВ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АНГЕЛОВ РАЛЕВ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ВАСИЛ СТОИЧКОВ СТАМБОЛИЙСКИ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ТОДОРОВ ЗЛАТАНОВ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ПЕТКОВ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ТОДОРОВ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ИВАНОВА МИШЕВА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ЙОРДАНКА ВАСИЛЕВА ГЕТОВА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ШОПОВ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ЛУКО ТОМОВ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ДИМИТРОВ ПОПИНСКИ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КРАЙЧО ГЕОРГИЕВ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ТОДОРОВА ИЛЧЕВА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ЛУКОВ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ЛУЛЧОВ ЙОРДАНСКИ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ЛЕВИЧАРОВ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БОЖКО ТОДОРОВ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СТЕФАН ВЪЛКОВ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ЛАЗАРОВ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ТОДОРОВА ИЛЧЕВА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БОГДАН НЕНОВ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ВОДЕНИЧАРОВ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СТЕФАН ЛАЗАРОВ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ДОБРЕВ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ДИМИТРОВА КЕКОВА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ИЛИЕВ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РАДА СТОЯНОВА КАЛОЯНОВА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ДОЙЧО НИКОЛОВ ВЕЛЕВ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НЕШОВ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КРЪСТЕВ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ПЕТРОВ ДАУЛОВ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ЯНКОВ МАЛИНОВ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АНДРЕЙКА СТОЙКОВА ЖИВКОВА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ПЕТКОВ МУХОВСКИ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 И ДОБРА НИКИФОРОВИ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АНГЕЛОВ РАЛЕВ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ТОДОРОВА ИЛЧЕВА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СТОЯНОВА МИЛУШЕВА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ГЕОРГИЕВ НОЖДЕНОВ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ЛУЛЧО НИКОЛОВ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ИВАНА ГАНЧЕВА АРБАЛИЕВА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ТОДОРОВА МАЛИНОВА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НЕШОВ МАЛИНОВ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ИВАНОВА ОСТРЕВА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ДИМОВ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НЕШОВ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БОГДАНОВ ГОЧЕВ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МЕТОДИ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НИКОЛОВ СТАЙКОВ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ПЕТКА ПЕТРОВА МУХОВСКА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ВЕЛЕВ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ЙОНА СТОЯНОВА КАЛОЯНОВА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ГЕРГИНА ЛАЗАРОВА АТМАДЖОВА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ПЕТРОВ ДАУЛОВ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СТОЯНОВ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КОСТАДИНОВ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ИЛИЕВ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ЧЕРЕШАРОВ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ДИМИТРОВА КЕКОВА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СПАСА ДИМИТРОВА КАРАДЖОВА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КУНА И ПЕНЧО ШАНГОВИ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СТЕФАНОВ ХАМБАРСКИ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ГРУЙО СТЕФАНОВ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РАДА НЕНОВА МУТЕВА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РАДЕВА КОЗАРЕВА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ПАТЬО ТОДОРОВ ГЕШЕВ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СТОЯНОВА МИЛУШЕВА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АНГЕЛОВА ВЕНКОВА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ГЕНА СТОЙКОВА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ПАНА ДИИМИТРОВА БАРОВА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СОФИЯ ЛУКОВА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КРЪСТЮ ТОДОРОВ СТЕФАНОВ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СТОЯНОВ ПЕЛТЕКОВ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ЛИЛЯНА ИВАНОВА ЛУЛОВА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СТОЯНКА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НЕДА ИВАНОВА ДУНЧЕВА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ДОБРЕВ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ДОБРЕВ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И СТОЯНКА ДОБРЕВИ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ДОНКА ИВАНОВА МИНОВА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ПЕНЧЕВ КОВАЧЕВ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ТОНА И ЛУКА АРБАЛИЙСКИ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ЛУЛЧОВ ЙОРДАНСКИ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МАРИЯ ТРЕНЧЕВИ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ЦВЕТЕЛИН ГЕОРГИЕВ РАДУЛОВ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ПАНЧОВА ПЕТРИШКА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ИВАНОВ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РАДА СТОЯНОВА КАЛОЯНОВА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ДЕЛЧОВ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 ДЕЛЧОВ НИКИФОРОВ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МИНА ИВАНОВА КАЛОЯНОВА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ЛЕКО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СТАНЬО СТЕФАНОВ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ГРИГОР СИМЕОНОВ КАРАСТОЙКОВ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ЕВГЕНИЕВ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ПЕНКА ГЕОРГИЕВА КАРБАНОВА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ДОБРИ СТОЯНОВ ДУНЧЕВ - 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ВЕЛЕВ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ПЕТРОВ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МАТЕЕВА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СОФИЯ ЛУКОВА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ВАСИЛЕВ ХАМБАРСКИ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КРЪСТЕВ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ДЕЛЧО ТОДОРОВ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ГЕОРГИЕВ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МАРИНОВ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ЕЛИСАВЕТА СТОЯНОВА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СПИРИДОНОВ АТАНАСОВ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ЛИЛЯНА СТОЯНОВА БАНДОВА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РАДА ГЕОРГИЕВА ДОЙЧИНОВА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ДИМИТРА ДИМИТРОВА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ЯНКО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СИМОН ДИМИТРОВ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ЕЛЕНА НИКОЛОВА МАНДАДЖИЕВА-ДУНЧЕВА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ДОБРЕВ КАБАКЧИЕВ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ЕЛЕНА ХРИСТОВА КОВАЧЕВА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ГЕОРГИЕВ ШАНГОВ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ДИМИТРОВ МОЛЛОВ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ТОДОРОВ ЗЛАТАНОВ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ДИМОВ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ПАНЧЕВА СТОЙЧЕВА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ЛЕКОВ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ГЕРГИНА ЛАЗАРОВА АТМАДЖОВА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ПАНЧЕВА СТОЙЧЕВА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ЛОРА РАДЕВА БАГРЯНОВА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НИКОЛИНА ПЕТРОВА СЛАВКОВА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ТОДОРОВ ЛЕВИЧАРОВ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ИВАНОВ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МИТА ЛУКОВА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ТОДОРОВА ИЛЧЕВА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ШОПОВ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ЛЕВИЧАРОВ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 ДУНЧЕВ КРЪСТАНА ИВ 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ЛУКОВ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КУНА ЛЕКОВА ВЕЛЕВА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ПЕТРОВ КОНОВ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ВЕЛЕВ МУТЕВ - 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СТЕФАНОВ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МАРИН ТОДОРОВ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ДИМИТРА ДИМИТРОВА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ТОДОРОВ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СУРЛЕКОВ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ГЕРГИНА ТОДОРОВА 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ДОБРИ ИВАНОВ ЗЛАТЕВ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МАРИН ИВАНОВ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ДЕЛА ДИМИТРОВА ТОШЕВА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НИКОЛОВ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ВОДЕНИЧАРОВ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СТОЯНОВ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НИКОЛОВ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КРАЙЧО ГЕОРГИЕВ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АНДРЕЙКА СТОЙКОВА ЖИВКОВА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ТОДОРОВ ХАМБАРСКИ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БОГДАНОВ ГОЧЕВ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ИВАНОВ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ГЕОРГИЕВ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СТОЯНОВ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ФАНКА МИНКОВА КАРАДЖОВА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НЕВЕНА НИКОЛОВА МУТЕВА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ЛУКО ИВАНОВ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И СТОЙНА ШАНГОВИ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РАЙКОВА ЖЕЛЯЗКОВА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ЛЕКО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КОСТАДИН ГАНЧОВ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ГЕОРГИЕВА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ЦВЕТЕЛИН ГЕОРГИЕВ РАДУЛОВ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ИЛИЕВА МУТЕВА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МЛ БОЮКЛИЕВ И АНА МЛ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ПЕТКОВ КОВАЧЕВ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АТАНАСОВ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РАДА ГЕОРГИЕВА ЗАПРЯНОВА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АТАНАСОВ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ГЕОРГИЕВА КАДИЙСКА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СЛАВЕ ЯНКОВ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АНГЕЛОВА ВЕНКОВА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ПЕТКОВ КОЧЕВ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ДЕЛА ИВАНОВА ТАСКОВА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СТОЯНОВ КОНОВ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ИЛИЕВ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ПАНА ИВАНОВА РОГЛЕВА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СТОЯНОВА МИЛУШЕВА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 СТАЙКА ШАЛВАРКОВИ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НЕШОВ ЧАКЪРОВ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ПАНЧЕВ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ТОДОРОВ ЗЛАТАНОВ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МЛАДЕНОВА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НЕСТОРОВ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ЦВЕТАНА ДИМИТРОВА ТОДОРОВА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МАТЕЕВ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ТОМОВ ГОВЕДАРОВ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ИВАНОВ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СТАЙКА ИВАНОВА ЮРУКОВА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ИВАНОВ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ДИМО И ИВАНКА РОГЛЕВИ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ГЕОРГИЕВ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ДОЙЧО НИКОЛОВ ВЕЛЕВ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ИЛИЕВ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ЦВЯТКОВ ТОШЕВ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АТАНАСОВ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ДИМИТРОВА ПИПЕРКОВА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ПЕТКОВ КОВАЧЕВ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АНГЕЛОВА ВЕНКОВА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СНЕЖИНА ИВАНОВА ТАНКОВСКА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ПЕНЧЕВ КОВАЧЕВ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РАДА ГЕОРГИЕВА ДОЙЧИНОВА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ЛУКО ИВАНОВ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ХРИСТОСКОВ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ВЕЛЬОВ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Тонка Тодорова 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КУНА ЛЕКОВА ВЕЛЕВА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ТОНА ГЕОРГИЕВА ХРИСТЕВА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АТАНАСОВ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НИКОЛОВА МУТЕВА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 ПЕТРОВ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СТАНЧЕВ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НЕШОВ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И КРЪСТАНА ПОПИНСКИ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НЕШОВ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ДИМИТРИЯ ГЕОРГИЕВА ПРОДАНОВА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И ДИМИТЪР ИЛИЕВИ ВЪЛЧЕВИ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ПЕТРОВ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ЕЛИСАВЕТА СТОЯНОВА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СИМЕОНОВ МЛАДЕНОВ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ЮРУКОВ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ПЕТКОВ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ДИМОВ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ТОДОРОВ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ИВАНОВ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ЛУЛЧЕВА БОРИСОВА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ИВАНОВ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ГАНКА ТОДОРОВА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МАРИН ИВАНОВ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ДИМИТРОВ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ВЕЛЬОВ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ЦВЯТКОВА МИЛУШЕВА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СВЕТОСЛАВ СТОЯНОВ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ДИМОВ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ДИМИТРОВ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ГАНКА ТОДОРОВА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ВЕЛЬОВ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ЛУЛЧЕВА БОРИСОВА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ДИМИТРОВ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СПИРИДОНОВ АТАНАСОВ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ИВАНОВ РАЛЕВ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ДОЙЧО НИКОЛОВ ВЕЛЕВ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НИКОЛОВА ТРЕНЧЕВА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ЦВЕТАНА ДИМИТРОВА ТОДОРОВА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КАДИЙСКИ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ГЕОРГИЕВ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ТОНА И ЛУКА АРБАЛИЙСКИ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КОСТАДИН КИРИЛОВ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СИМЕОНОВ МЛАДЕНОВ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КИРИЛОВ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КРЪСТЕВ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ТОДОРОВА СТЕФАНОВА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ЗЛАТКА ИВАНОВА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ИВАНОВ КАБЛАНОВ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ДИМИТРОВ СТАЙКОВ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СЛАВКА СТОЯНОВА КОСТОВА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ЛУКОВ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ПАТЬО ТОДОРОВ ГЕШЕВ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ПЕТКА ПЕТРОВА МУХОВСКА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ВЕЛЬОВ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ГРУЕВ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СТОЯНОВ ПЕЛТЕКОВ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ВЕЛЕВ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ДИМИТРОВА БЕЙКОВА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ВЕЛЬОВА МУТЕВА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ДОБРЕВ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ЛУЛЧО НИКОЛОВ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АТАНАСОВ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ДЕЛЧО ТОДОРОВ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ПОПОВ И РАДА ПОПЛЮВКОВА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РАДЕВА КОЗАРЕВА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НЕНА ИЛИЕВА ПОПОВА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ДИМО И ИВАНКА РОГЛЕВИ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ЛУКОВ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АНГЕЛОВ РАЛЕВ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ЦВЯТКОВ ТОШЕВ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И КРЪСТАНА ПОПИНСКИ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ВЕСЕЛИНА ИВАНОВА КАДИЙСКА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ДИМИТРОВА КЕКОВА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ПЕТРОВА ДЕЛЧЕВА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СТОЯНОВА СТАНЧОВСКА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ДИМИТРИЯ ГЕОРГИЕВА ПРОДАНОВА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ЛУКОВ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НИКОЛОВА ДАМЯНОВА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ШОПОВ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ДОБРЕВ КАБАКЧИЕВ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НЕШОВ ЖИВКОВ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ДИМИТРОВ ПОПИНСКИ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ГАНКА КОСТОВА ЛЕВИЧАРОВА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СТОЙКОВ СЛАВЧЕВ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СТОЙКОВА МАНЧЕВА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ИЛИЕВ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МИТА ЛУКОВА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СПАСА ДИМИТРОВА КАРАДЖОВА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СТОЯНОВ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ГЕОРГИЕВА БЕЙКОВА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ГЕОРГИЕВ КОЧЕВ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СОФИЯ ЛУКОВА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НИКОЛОВ СТАЙКОВ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ДИМИТРОВ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ДЕЛЧО ТОДОРОВ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И СТОЯНКА ДОБРЕВИ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ГАЛАТЬОН МАРИНОВ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ИВАНОВ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ВЛАСАКИ ИВАНОВ КАБЛАНОВ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АТАНАСОВ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И ДИМИТЪР ИЛИЕВИ ВЪЛЧЕВИ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ВЕЛА ИВАНОВА КАБЛАНОВА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ЯНКОВ МАЛИНОВ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АНГЕЛОВ КАРАДЖОВ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АНГЕЛОВА ВЕНКОВА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ДИМИТРОВ СТАНЧОВ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НИКОЛОВ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ГЕРГИНА ЛАЗАРОВА АТМАДЖОВА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СТАНЧЕВ РУСИНОВ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ПЕТКОВ ЧЕРЕШАРОВ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ВЕЛЬОВ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ЛУЛЧО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НЕШОВ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ПРАВДА ИЛИЕВА МИТЕВА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АНГЕЛОВА СТАНЧЕВА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РУСКА СТОЯНОВА ТАШЕВА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ПЕТРОВ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ПЕТКОВ КОЧЕВ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ГЕОРГИЕВ ДИМАНЧЕВ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НИКОЛАЙ СТОЯНОВ ТАНКОВСКИ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ПЕТКОВ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МУХОВСКИ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НЕШКОВ ЧАКЪРОВ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НЕДА ИВАНОВА ДУНЧЕВА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СТАНЧЕВ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НИКОЛОВ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ГЕОРГИЕВ КОЧЕВ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ВЕЛЬОВА МУТЕВА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ПЕТКОВ КОВАЧЕВ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ГЕОРГИЕВА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ПЕНКА ГЕОРГИЕВА КАРБАНОВА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ГЕОРГИЕВ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ПЕНКА ГЕОРГИЕВА КАРБАНОВА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ПРАВДА ИЛИЕВА МИТЕВА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ЙОРДАНОВ ДЕЛЧЕВ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ЕЛИСАВЕТА ВЕЛЕВА ПУЛЕВА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РАЙКОВА ЖЕЛЯЗКОВА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АСЕН ПЕТКОВ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ЛУЛЧО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ИГНАТОВ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ТАНКОВСКА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ПЕТКОВ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КРЪСТЕВА ВЕЛЕВА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И СТОЙНА ШАНГОВИ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МАРИНОВ ПОИБРЕНСКИ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КОНОВ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ГЕОРГИЕВА ТОПЧИЙСКА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ИЛИЕВ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ПАНА И НИКОЛА ПУЛЕВИ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ЦВЕТАНА КОСТАДИНОВА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 И ДОБРА НИКИФОРОВИ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СТОЯНОВ БЕЛОКОНСКИ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ТОДОРОВА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ЦВЯТКОВ ГРУЕВ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 СТАЙКА ШАЛВАРКОВИ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ГЕОРГИЕВА ХАМБАРСКА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НЕШОВ МАЛИНОВ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ПРОДА АСЕНОВА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ДОБРЕВ КАБАКЧИЕВ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ЛУКО ТОМОВ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ЛУЛЧЕВА БОРИСОВА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НЕНОВ ШАНГОВ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ШОПОВ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ГЕНО КРЪСТЕВ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СТОЯНОВА МИЛУШЕВА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ГЕРГИНА ТОДОРОВА 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ГРУЕВ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ПЕТКОВА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И ВЕЛИКА СТАЙКОВИ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 ДЕЛЧОВ НИКИФОРОВ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МАГДАЛЕНА АННА БАГРЯНОВА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ТОДОРОВ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ПРОДАНОВ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НИКОЛОВ МУТЕВ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ПАНЧЕВ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ДИМИТРОВ СТАНЧОВ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ПЕТКА МИНКОВА ТРЕНЧЕВА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ТОДОРОВ ХАМБАРСКИ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 ГРУЕВА ТРЕНЧЕВА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ДОБРЕВ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ДОБРЕВ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ИВАНОВА ЖИВКОВА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ПЕТРОВ ПРОДАНОВ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ГЕОРГИЕВА БЕЙКОВА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СТЕФАНОВ ХАМБАРСКИ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ЕКАТЕРИНА ЛЕКОВА МИТКОВА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НАЙДЕНОВ НАЛБАНТОВ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ЛАЗАР ИВАНОВ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СЛАВЕ ЯНКОВ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СТАЙКА ИВАНОВА ЮРУКОВА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НЕШОВ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БОЖКО ТОДОРОВ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ДИМИТРОВ ВОДЕНИЧАРОВ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ИВАНОВ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ИВАНОВ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НЕЙКЯ ДИМИТРОВА БАБЕКОВА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НИКОЛОВ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НЕДА ИВАНОВА ДУНЧЕВА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ТОДОРА ИЛИЕВА ВОДЕНИЧАРОВА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СВЕТЛАНА КОСТОВА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НИКОЛОВ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СТОЯНКА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ИГНАТОВ ИГНАТОВ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СТОЯНОВ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 НИКИФОРОВ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ГЕОРГИЕВ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КРЪСТЕВ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АНДРЕЙКА СТОЙКОВА ЖИВКОВА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МЛ БОЮКЛИЕВ И АНА МЛ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ПАНЧЕВ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ПЕТРОВ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ТОДОРОВА СТЕФАНОВА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ПЕНЧЕВА ТРЕНЧЕВА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ИВАНОВ РАЛЕВ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АТАНАСОВ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СТОЯНОВА БОЗЕВА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НИКОЛОВ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ГЕОРГИЕВА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ПАНЧОВА ПЕТРИШКА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АЛЕКСАНДРОВ ДАСКАЛОВ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ВЕЛЬОВА МУТЕВА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ЮРУКОВ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МАРИН ИВАНОВ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ВЕЛА ИВАНОВА КАБЛАНОВА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ВЕЛЕВ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БОГДАНОВ ГОЧЕВ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ТАСА ПЕТКОВА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ЙОНА СТОЯНОВА КАЛОЯНОВА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ДИМИТРИНА СТОЯНОВА МАРЧЕВА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И КРЪСТАНА ПОПИНСКИ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ПЕТРОВА ДЕЛЧЕВА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АНГЕЛОВ КАРАДЖОВ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СТОЯНОВА МИЛУШЕВА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ВЕЛЬОВ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АТАНАСОВ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ИВАНОВ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ЦВЯТКОВ СИМЕОНОВ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 ДЕЛЧОВ НИКИФОРОВ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ГЕРГИНА ЛАЗАРОВА АТМАДЖОВА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РАДОСЛАВА ПЕШОВА РАЙЧЕВА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СТЕФАНОВ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НИКОЛОВА ДАМЯНОВА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ГАЛАТЬОНОВ ПОПОВ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ВЕЛЬОВ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ВЕСЕЛИН ДИМИТРОВ ПУЛЕВ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И ДИМИТЪР ИЛИЕВИ ВЪЛЧЕВИ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РАДОСТИНА ЗЛАТЕВА ПУЛЕВА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ПАНА ДИИМИТРОВА БАРОВА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ЕКАТЕРИНА ЛЕКОВА МИТКОВА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СТОЯНОВ ТОШЕВ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ЛЕКОВ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АНКА ГЕОРГИЕВА ЮРУКОВА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 ДУНЧЕВ КРЪСТАНА ИВ 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ДИМИТРОВ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ЦЪРК.НАСТОЯТЕЛСТВО НА Ц."СВ.НИКОЛА"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НИКИФОРОВА ПЕТРИШКА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НИКОЛОВ МУТЕВ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КОСТАДИН ГАНЧОВ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ИВАНОВ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МАРИНОВ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СТАНЧЕВ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ЮРУКОВ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ПЕТКОВ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ИЛИЕВ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СОФИЯ ЛУКОВА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ГАНЧО МИХАЙЛОВ ДЕНЕХЧИЕВ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ЙОВА ПЕТРОВА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НАТАЛИЯ ЕВГЕНИЕВА ШУМАНОВА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ПЕТРОВ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ПЕТЬО ТОДОРОВ ХЪРКОВ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СТАЙКА НИКОЛОВА ДЕЯНОВА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СТОИМЕНОВ ШАЛВАРКОВ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НЕШОВ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ГЕОРГИЕВ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ГЕОРГИЕВ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ГЕОРГИЕВА ТОПЧИЙСКА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КРЪСТЕВ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ПАНЧЕВА ЖИВКОВА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КОСТАДИН СЛАВКОВИ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ДЕЛЧО ЛУЛЧЕВ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МАРИЙКА АНГЕЛОВА БУСЕРСКА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ВАСИЛ ТОДОРОВ ИСКРЕВ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 СТАЙКА ШАЛВАРКОВИ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СТОЯНОВ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ПЕТКОВ МУХОВСКИ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ДЕЛЧЕВ СИРАКОВ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НИКОЛОВ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ЦЪРК.НАСТОЯТЕЛСТВО НА Ц."СВ.НИКОЛА"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МАРИН ИВАНОВ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ДОЙЧО НИКОЛОВ ВЕЛЕВ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ИВАНОВ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СТОЯНОВА СТАНЧОВСКА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ГЕОРГИЕВ КОЧЕВ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АНГЕЛОВ КАРАДЖОВ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ДОЙЧО НИКОЛОВ ВЕЛЕВ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ДЕЛА ИВАНОВА ТАСКОВА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ПЕТКОВА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КИРИЛ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ЦОНКА ТОДОРОВА ЙОРДАНОВА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ЛЕВИЧАРОВ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ПАНЧОВА ПЕТРИШКА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РАДА ГЕОРГИЕВА ДОЙЧИНОВА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ГЕОРГИЕВ ПЕЖОВ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НЕШКОВ ЧАКЪРОВ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ГЕОРГИЕВ ЛЕВИЧАРОВ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ЦВЯТА ИВАНОВА МУХОВСКА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ПЕТРОВ ГИДИКОВ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ЛУКОВ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ЦВЕТАНОВА АРБАЛИЕВА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ЛУКОВ БОГДАНОВ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СТОЯНКА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ЛУКОВ БОГДАНОВ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ГЕОРГИЕВ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ТОДОРОВ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ХРИСТОСКОВА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ИВАНОВ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СТОЙНО АТАНАСОВ ИЛКОВ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ДОБРИ ИВАНОВ ЗЛАТЕВ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НЕШКОВ ЧАКЪРОВ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АНГЕЛОВ КАРАДЖОВ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ЕВГЕНИЕВ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ЦВЯТКОВ ГРУЕВ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 ИВАН АНГЕЛОВИ РАЛЕВИ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СТЕФАН ЛАЗАРОВ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ДИМИТРОВ ПОПИНСКИ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НИКОЛОВ МУТЕВ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СТОЯНОВ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СТОЯНОВА МИЛУШЕВА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ЛУКОВ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НИКОЛОВ СТАЙКОВ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ПЕНЧЕВА ТРЕНЧЕВА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МИТКА ЛЕКОВА КОЧЕВА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ДИМИТРОВА КАРАДЖОВА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НИКОЛОВ СТАЙКОВ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ИЛИЕВ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ЛУКОВ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 ПЕТРОВ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ИГНАТ ПЕТКОВ ЕРЕЛИЙСКИ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 ИВАН АНГЕЛОВИ РАЛЕВИ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ДОЙЧО НИКОЛОВ ВЕЛЕВ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СУРЛЕКОВ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ВЕСЕЛИНА ЛУКОВА СТЕФАНОВА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ИВАНОВ ДЕЛКОВ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АНУША ИВАНОВА СЪБЕВА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НЕШКА ИВАНОВА СЛАВКОВА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МАНГОВА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ЛУКОВ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ЦВЯТКОВ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ЮРУКОВ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ЦВЯТКОВА КАРАДЖОВА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 ЛУКОВ МУХОВСКИ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ДЕЛА ДИМИТРОВА ТОШЕВА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ЛУКОВА ПЕТРИШКА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742143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СТАЙКА НИКОЛОВА ДЕЯНОВА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ВЕЛИКА АТАНАСОВА БРЪНЧЕВА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ЛАЗАР НИКОЛОВ КОЗАРЕВ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ВЕЛА ИВАНОВА КАБЛАНОВА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СТОИМЕНОВ ШАЛВАРКОВ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СТОЯНОВ БАНСКИ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ГЕНА СТОЙКОВА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ДИМИТРОВА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МАРИНОВ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ПЕЙЧО БОРИСОВ КЬОСЕВ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ГЕОРГИЕВ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НЕНОВ КАБЛАНОВ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ДИМИТРОВ ДИМАНЧЕВ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ПЕТРОВ ГИДИКОВ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АТАНАСОВА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КОНСТАНТИН НИКОЛОВ БАРБАРОВ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ЯНКОВА ТЪРКАЛАНОВА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НЕЙКА ПЕТРОВА КОНОВА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ГЕОРГИЕВ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НИКОЛОВ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ГАНЧО МИХАЙЛОВ ДЕНЕХЧИЕВ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КРАСИМИР ВАСИЛЕВ ГОВЕДАРОВ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СТОЙКОВ СЛАВЧЕВ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АЛЕКСАНДРОВ ДАСКАЛОВ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ЛЪЧЕЗАР МИНКОВ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ДОБРИ ПЕТРОВ ДАСКАЛОВ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НИКОЛОВ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ПЕТЬО ТОДОРОВ ХЪРКОВ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ИВАНОВ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МИХАЙЛОВА ХЪРКОВА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СУРЛЕКОВ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ТОДОРОВА СТЕФАНОВА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ДЕЛЧОВ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ЛУЛЧО НИКОЛОВ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ПЕТЯ ТОДОРОВА ДАСКАЛОВА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АЛЕКСАНДРОВ ДАСКАЛОВ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ДОБРИ ПЕТРОВ ДАСКАЛОВ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ТАСА ПЕТКОВА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МАРИЯНА ВАСИЛЕВА ПЕЛТЕКОВА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ВЪЛКОВ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ПЕТКОВ КОЧЕВ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ВЛАСАКИ ИВАНОВ КАБЛАНОВ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НИКОЛОВА ТРЕНЧЕВА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ВЪЛКОВ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ВЪЛКОВ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СТОЙКОВА МАНЧЕВА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ПЕТРОВА ДЕЛЧЕВА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БОГДАН НЕНОВ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ПЕТКА ПЕТРОВА МУХОВСКА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ЛЕКОВ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ЛУКОВ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НИКОЛОВ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ЛАЗАР ТОДОРОВ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ПЕТЬО ТОДОРОВ ХЪРКОВ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ИВАНОВ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ДИМИТРОВА БЕЙКОВА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ТОМОВ ГОВЕДАРОВ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НИКОЛОВ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НИКИФОРОВА ПЕТРИШКА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СТОЙКОВ СЛАВЧЕВ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ЦВЯТКОВ ТОШЕВ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НЕЙКЯ ДИМИТРОВА БАБЕКОВА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ГЕОРГИЕВ ЛЕВИЧАРОВ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ДЕЛЧО ТОДОРОВ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ГЕОРГИЕВ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ЛЕКОВ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ЛЕКОВ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ГЕОРГИЕВ ЛЕВИЧАРОВ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КИРИЛ СЕРАФИМОВ МАВРОВ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ГЕОРГИЕВА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СЛАВЕ ЯНКОВ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СТОЯНОВА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ВАСИЛ АТАНАСОВ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МИХАЙЛОВА ХЪРКОВА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ВЕЛА ИВАНОВА КАБЛАНОВА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ИВАНОВ КАБЛАНОВ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ЯНКОВА ТЪРКАЛАНОВА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ГЕОРГИЕВ НОЖДЕНОВ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АНТОН МАРИНОВ ПОИБРЕНСКИ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ИЛИЕВ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НИКОЛАЙ СТОЯНОВ ТАНКОВСКИ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КОСТАДИН КИРИЛОВ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ЛЕКО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ЦВЯТКОВ ТОШЕВ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ТОДОРОВ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НИКИФОРОВА ПЕТРИШКА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ИВАНОВ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ТОДОРОВ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НИКОЛОВ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ТОДОРОВ ЙОРДАНСКИ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ПЕТКОВ КОЧЕВ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ИВАНОВ РАЛЕВ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ГЕРГИНА ТОДОРОВА 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ЕВТИМ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ГЕОРГИЕВ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ГЕОРГИЕВ ПЕЖОВ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ГАНЧОВ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СТАЙКА ИВАНОВА ЮРУКОВА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"ГЛОБАЛ РЕНТ ТРЕЙД СЕРВИС"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НИКОЛИНА ЦВЕТКОВА ИСТИЛЯНОВА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ВЪЛКОВ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МИНКОВ СУРЛЕКОВ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КОСТАДИН ГАНЧОВ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ЛУЛЧОВ ЙОРДАНСКИ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СТОЯНКА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ГАНЧОВ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НИКОЛОВА ТРЕНЧЕВА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МАРИНОВ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ЛАЗАР ИВАНОВ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ГЕОРГИЕВ ПЕЖОВ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ГЕОРГИЕВ НОЖДЕНОВ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БОГДАНОВ ГОЧЕВ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АНДРЕЙКА СТОЙКОВА ЖИВКОВА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ВАСИЛ СТОИЧКОВ СТАМБОЛИЙСКИ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МАНГОВА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СТОЯНОВ ШАНГОВ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ОСТРЕВ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БОГДАН НЕНОВ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ЮРУКОВ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ЛАЗАР ИЛИЕВ ПУЛЕВ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КУНА И ПЕНЧО ШАНГОВИ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ГРИГОР СИМЕОНОВ КАРАСТОЙКОВ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ТОДОРОВ ЛЕВИЧАРОВ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СТОЯНКА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ПАНЧЕВА СТОЙЧЕВА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РАДОСЛАВА ПЕШОВА РАЙЧЕВА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ГЕОРГИЕВА ТОПЧИЙСКА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ИЛИЕВА МУТЕВА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НЕШКА ИВАНОВА СЛАВКОВА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РАДЕВА КОЗАРЕВА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ЯНКО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ПРОДАН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И ДИМИТЪР ИЛИЕВИ ВЪЛЧЕВИ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ПЕТКОВА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ГЕОРГИЕВ ШАНГОВ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БОРИСЛАВ ДИМИТРОВ ПОПОВ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ПЕТЯ ТОДОРОВА ДАСКАЛОВА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ТАНКОВСКА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ВЕЛЬОВ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ВЛАДИМИР ВАСИЛЕВ ГОВЕДАРОВ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КАТЯ МИНКОВА ТИМЕНОВА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ПЕТКА ПЕТРОВА МУХОВСКА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НИКОЛОВА ДАМЯНОВА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ПРОДА АСЕНОВА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ЛУШКА СТОЙКОВА ПУЛЕВА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СЛАВЕ НИКОЛОВ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СПАС ПЕТРОВ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ПЕТКОВ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СПИРИДОНОВ АТАНАСОВ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ХРИСТОСКОВА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 ПЕТРОВ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ЕВТИМ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ГЕОРГИЕВ НОЖДЕНОВ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ДИМИТРОВ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ДИМИТРОВ ДЕЕНИЧИН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ГРУЕВ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НЕНА ЛУКОВА СТАНЕВА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ЕЛЕНА ИВАНОВА КОЧЕВА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ПРАВДА ИЛИЕВА МИТЕВА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ТОНА И ЛУКА АРБАЛИЙСКИ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НИКОЛОВ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ЯНКОВА ТЪРКАЛАНОВА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НИКОЛОВ БАРБАЛОВ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СТОЯНОВ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ЛУКОВ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ПАНА И НИКОЛА ПУЛЕВИ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ДИМИТРОВА КЕКОВА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ЛУКОВ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ЛАЗАР ИВАНОВ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СТЕФАНОВА ГЕРГИНСКА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ДОНКА КОСТАДИНОВА КАРАБОЙЧЕВА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ПЕНЧЕВ КОВАЧЕВ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НИКОЛОВА ТРЕНЧЕВА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БОГДАНОВ ГОЧЕВ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ДЕЛЧОВ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МИНА ИВАНОВА КАЛОЯНОВА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СИМОН ДИМИТРОВ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НИКОЛОВ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МЕТОДИ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НЕНОВ ШАНГОВ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ЛУЛЧЕВА БОРИСОВА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КИРИЛ СЕРАФИМОВ МАВРОВ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ЛЮБА СТОЯНОВА МУХОВСКА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ЛУКОВ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КРЪСТЕВ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ИВАНОВ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ВАСИЛ ТОДОРОВ ИСКРЕВ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ПЕТКА МИНКОВА ТРЕНЧЕВА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СТОЯНОВ ПЕЛТЕКОВ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ГРУЙО СТЕФАНОВ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НИКОЛОВ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ДИМИТРОВА ПИПЕРКОВА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 И ДОБРА НИКИФОРОВИ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И ДИМИТЪР ИЛИЕВИ ВЪЛЧЕВИ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ИВАНОВ ЛУКОВ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ИВАНОВ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ДОБРЕВ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И ВЕЛИКА СТАЙКОВИ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452.34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ЦЪРК.НАСТОЯТЕЛСТВО НА Ц."СВ.НИКОЛА"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ГЕОРГИЕВА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ЦВЯТКОВ СИМЕОНОВ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МАРИЯ ТРЕНЧЕВИ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СОФКА ДИМИТРОВА СУРЛЕКОВА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СУРЛЕКОВ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НИКОЛОВА МИЛУШЕВА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ГЕОРГИЕВ ЛЕВИЧАРОВ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ПАНЧЕВА ЖИВКОВА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ГРИГОР СИМЕОНОВ КАРАСТОЙКОВ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ЦОНКА ТОДОРОВА ЙОРДАНОВА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АНКА ГЕОРГИЕВА ПОПОВА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НИКОЛОВ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ГАНКА ТОДОРОВА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ДОБРИ ИВАНОВ ЗЛАТЕВ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ТЕМЕНУЖКА ИВ ПИРОНКОВА ГОВЕДАРОВА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АНГЕЛОВА ВЕНКОВА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ПЕНЧЕВ КОВАЧЕВ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ПЕНЧЕВ КОВАЧЕВ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СТОЯНОВА СТАНЧОВСКА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ГЕОРГИЕВА КАВРЪКОВА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ВЕЛИКА АТАНАСОВА БРЪНЧЕВА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ТОНА И ЛУКА АРБАЛИЙСКИ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МАРИН ТОДОРОВ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ЕЛИСАВЕТА ВЕЛЕВА ПУЛЕВА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ЦЪРК.НАСТОЯТЕЛСТВО НА Ц."СВ.НИКОЛА"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НИКОЛИНА МЕТОДИЕВА ДОБРЕВА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СТОИМЕНОВ ШАЛВАРКОВ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ЦВЕТАНОВА АРБАЛИЕВА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ГЕОРГИЕВА КАДИЙСКА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ГАНЧО МИХАЙЛОВ ДЕНЕХЧИЕВ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ИГНАТ ПЕТКОВ ЕРЕЛИЙСКИ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ДИМИТРОВ СТАНЧОВ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ИРЕНА МИНКОВА СУРЛЕКОВА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НЕШОВ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НИКОЛИНА МЕТОДИЕВА ДОБРЕВА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ПАРАСКЕВА ТОДОРОВА ХАМБАРСКА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ЛУЛЧО НИКОЛОВ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СТАНЧЕВ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НЕШКА ИВАНОВА СЛАВКОВА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ДОНКА ИВАНОВА МИНОВА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ХРИСТОСКОВА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ГЕРГАНА ГЕОРГИЕВА КАЛОЯНОВА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СТОИМЕН И ПЕТРА ШАЛАВАРКОВИ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ГЕОРГИЕВ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МАРИН ИВАНОВ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ИВАНОВА МИШЕВА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ЦВЕТКО ВАСИЛЕВ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ИВАНОВА ОСТРЕВА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ПЕТКОВ МУХОВСКИ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КИРИЛ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ВЛАСАКИ ИВАНОВ КАБЛАНОВ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ЛУЛЧОВ ЙОРДАНСКИ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СИМОН ДИМИТРОВ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ПАРАШКЕВА ИВАНОВА МИШЕВА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ТЕМЕНУЖКА ИВ ПИРОНКОВА ГОВЕДАРОВА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ИВАНОВ СЛАВКОВ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ГЕОРГИЕВ НОЖДЕНОВ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ЦВЕТАНА КОСТАДИНОВА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ЛУЛЧО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АНГЕЛОВ РАЛЕВ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РАДЕВА КОЗАРЕВА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ДИМИТРА ДИМИТРОВА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АТАНАСОВ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БОРИСОВА ПЕТРОВА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ЛУЛЧОВ ЙОРДАНСКИ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МИХАЙЛОВА ХЪРКОВА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ЛАЗАРОВ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ИГНАТ ПЕТКОВ ЕРЕЛИЙСКИ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СТЕФАН ЛАЗАРОВ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КОСТАДИН ГАНЧОВ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ДОНКА ИВАНОВА МИНОВА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ДОБРИ ИВАНОВ ЗЛАТЕВ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ИЛИЕВ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СТАНЬО СТЕФАНОВ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ТЪРНА ГЕОРГИЕВА ГЕРОВА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Л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БОГДАНОВ ГОЧЕВ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МАРИЯ ТРЕНЧЕВИ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БОРИСЛАВ ДИМИТРОВ ПОПОВ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ИВАНОВ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РАДА СТОЯНОВА КАЛОЯНОВА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КИРИЛОВ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КРАСИМИРА ГЕОРГ ГЕРГИНСКА ВЪЛЧЕВА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ЦВЕТКОВ БАРОВ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НЕШОВ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СТОЯНОВ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НЕШОВ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И СТОЯНКА ДОБРЕВИ ДУНЧЕВИ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ГАНКА КОСТОВА ЛЕВИЧАРОВА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РАДКА ИВАНОВА ГЪЛЪБОВА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НЕЙКА ПЕТРОВА КОНОВА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ПЕНКА ГЕОРГИЕВА КАРБАНОВА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НЕШОВ ЖИВКОВ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ГЕНО КРЪСТЕВ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ГЕОРГИЕВ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ПЕТРОВ ПРОДАНОВ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СОФИЯ ЛУКОВА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ДЕЛЧОВ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ВЕЛЬОВ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ТОДОРОВ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МАНГОВА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РАЙНА ПЕТКОВА СИМЕОНОВА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НИКИФОРОВА ПЕТРИШКА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ДИМИТРОВ ПОПИНСКИ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ПАНЧОВ КАРАГЬОЗОВ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 ДУНЧЕВ КРЪСТАНА ИВ 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ВОДЕНИЧАРОВ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ГЕОРГИЕВ ЛЕВИЧАРОВ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РАДЕВА КОЗАРЕВА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ЛУКО ИВАНОВ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НЕНОВ ШАНГОВ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ГРУЕВ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АТАНАСОВ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ТОДОРОВА МАЛИНОВА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ТОДОРОВА НЕДЕКОВА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 МАРИЯ ТРЕНЧЕВИ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ТОНА И ЛУКА АРБАЛИЙСКИ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ДОБРИ ПЕТРОВ ДАСКАЛОВ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ТОТА СТОЯНОВА ПЕТРИШКА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ДИМИТРОВА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НЕДЯЛКА ИВАНОВА ДАСКАЛОВА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ПАНЧОВ КАРАГЬОЗОВ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АНГЕЛОВ РАЛЕВ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ЕМИЛ СТЕФАНОВ КОЛЕВ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ЙОВА ПЕТРОВА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ХРИСТОСКО ТОДОРОВ ЗЛАТАНОВ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НИКОЛАЙ СТОЯНОВ ТАНКОВСКИ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ЕФРОСИНА ХРИСТОСКОВА ЖИВКОВА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ЦОНА ГЕОРГИЕВА МУТЕВА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ВЕЛЬОВ ВЪЛЧЕВ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НИКОЛОВ БАРБАЛОВ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ГЕОРГИЕВА ХАМБАРСКА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СЛАВЕ ЯНКОВ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177.65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КУНА СТОЯНОВА ШАНГОВА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ХРИСТО НИКИФОРОВ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"ГЛОБАЛ РЕНТ ТРЕЙД СЕРВИС"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ГЕОРГИЕВ ШАНГОВ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СТОЯНКА ДИМИТРОВА ПИПЕРКОВА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ЛИАНА РАДЕВА ГЕОРГИЕВА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И КРЪСТАНА ПОПИНСКИ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 ГРУЕВА ТРЕНЧЕВА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РАДА ГЕОРГИЕВА ЗАПРЯНОВА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ГЕОРГИЕВА БЕЙКОВА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КОСТАДИН СТЕФАНОВ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СТЕФАНОВ ХАМБАРСКИ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ДОБРЕВ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ВЕСЕЛИНА ИВАНОВА КАДИЙСКА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ВЕЛЬОВА БЕЛОКОНСКА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ПЕТКОВ КОВАЧЕВ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107.50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ДИМО И ИВАНКА РОГЛЕВИ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ПАНЧЕВА СТОЙЧЕВА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ДИМИТРОВ МОЛЛОВ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СТОЯНОВ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НЕШОВ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ГЕОРГИЕВ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КОСТАДИН КИРИЛОВ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 СТАЙКА ШАЛВАРКОВИ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ЙОРДАНОВ СЛАВКОВ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СТАНЕВ СТАНЕВ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НОНКА ПЕТРОВА ПЕТРОВА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СТАНЬО ЦВЯТКОВ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СТОИМЕНОВ ШАЛВАРКОВ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ЦВЕТКО ВАСИЛЕВ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ХРИСТОСКОВА ВРАНЧЕВА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КОНОВ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ЕЛЕНА ИВАНОВА КОЧЕВА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ЦВЕТАНА ПЕТРОВА БАРБАЛОВА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ГЕОРГИЕВ КОЧЕВ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ТАСА ПЕТКОВА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ИВАНОВА ОСТРЕВА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ТАНКОВСКА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СТЕФАНОВА ГЕРГИНСКА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КОНОВ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ДЕЛЧЕВ АРБАЛИЕВ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ИЛИЕВ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РАДКА ЛУКОВА ПАНАЙОТОВА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ЦВЯТКОВА МИЛУШЕВА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ВЪЛКОВ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ПЕТРОВ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КИРИЛОВ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ПЕТКОВ КОЧЕВ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ВЛАСАКОВ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ТОДОРОВ ХАМБАРСКИ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НЕНОВ КАБЛАНОВ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СТОЯНОВ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ИВАНОВ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ПОПОВ И РАДА ПОПЛЮВКОВА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ТОДОРОВ ЛЕВИЧАРОВ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ЛУЛЧО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ГЕОРГИЕВ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ЛЕКО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И СТОЙНА ШАНГОВИ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ВЕЛА ИВАНОВА КАБЛАНОВА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ГЕОРГИЕВ ЖИВКОВ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НИКОЛОВ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ЛУЛЧОВ ЙОРДАНСКИ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ГЕОРГИЕВА БЕЙКОВА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МИТКА ТОДОРОВА ВЪЛЧЕВА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ПЕТКОВ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НЕШОВ ЖИВКОВ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ГЕОРГИЕВ ПЕЖОВ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ЛИЛЯНА СТОЯНОВА БАНДОВА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ЕВТИМ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АНГЕЛ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ПЕТРОВ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ГЕРГИНА ТОДОРОВА ДУНЧЕВА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СИМОН ДИМИТРОВ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ПЕТРОВ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ПАРАСКЕВА ТОДОРОВА ХАМБАРСКА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МЛАДЕНОВ БОЮКЛИЕВ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СТАНЬО СТЕФАНОВ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БОРИСЛАВ ДИМИТРОВ ПОПОВ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РАЙНА ПЕТКОВА СИМЕОНОВА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ТОНА И ЛУКА АРБАЛИЙСКИ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ГЕОРГИЕВ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МАТЕЕВ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ИВАНОВ НЕДЕКОВ - ВТОРИ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НОНКА ПЕТРОВА ПЕТРОВА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НИНА КОСТОВА ВРАНЧЕВА-АЛЕКСАНДРОВА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ГЕОРГИЕВ НОЖДЕНОВ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ЛАЗАРОВ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 ГРУЕВА ТРЕНЧЕВА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СЛАВЕ ЯНКОВ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МАТЕЯ ИВАНОВ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КРЪСТЕВ СТЕФАНОВ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ЛЕКОВ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РАДА СТОЯНОВА КАЛОЯНОВА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И КРЪСТАНА ПОПИНСКИ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ЛУКОВ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ДОБРЕВ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СТОЯНОВА БОЗЕВА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МИТКА ЛЕКОВА КОЧЕВА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МАТЕЕВ НЕДЕКОВ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СТЕФАН ВЪЛКОВ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ЦВЯТКОВ СИМЕОНОВ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БОГДАНОВ ГОЧЕВ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НАЙДЕНОВ НАЛБАНТОВ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СУРЛЕКОВ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ЕВТИМ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ГЕОРГИЕВ ПЕЖОВ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124.76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ИГНАТ КОСТАДИНОВ СЛАВКОВ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ПРАВДА ИЛИЕВА МИТЕВА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КРЪСТЕВ ТРЕНЧЕВ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ВЕЛЬОВА БЕЛОКОНСКА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СОФИЯ ЛУКОВА ПЕЖЕВА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МИНА ИВАНОВА КАЛОЯНОВА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ТОМОВ ГОВЕДАРОВ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ТЕМЕНУЖКА ИВ ПИРОНКОВА ГОВЕДАРОВА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АТАНАСОВ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НИКОЛОВ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НИКОЛОВ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ВЕЛЬО БОГДАНОВ ГОЧЕВ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НИКОЛОВ БОЮКЛИЕВ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ГАНЧОВ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МИНКО ЦВЯТКОВ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ТОДОРОВ ЙОРДАНСКИ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СТОЙКОВА МАНЧЕВА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66236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АНГЕЛОВ КАРАДЖОВ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МАГДАЛЕНА ЦВЕТКОВА ИСКРЕВА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ИВАНОВ ЮРУКОВ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АНГЕЛОВ РАЛЕВ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КОСТА И ДОБРА НИКИФОРОВИ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НИКИФОРОВА ПЕТРИШКА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97.59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ЕВТИМ ГЕОРГИЕВ ПЕЖЕВ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СТОЯНОВ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АНЕТА ИВАНОВА КЪНЕВА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КИРИЛ СЕРАФИМОВ МАВРОВ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5042.802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403.630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11705.26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ЦЪРК.НАСТОЯТЕЛСТВО НА Ц."СВ.НИКОЛА"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НЕНО СТОЯНОВ ШАНГОВ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ПЕТКОВ СТАНЧЕВ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АНДРЕЙКА СТОЙКОВА ЖИВКОВА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ТОДОРОВ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142.53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ГАНА СТОЯНОВА СТАНЧОВСКА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ЛЕКОВ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ИВАНОВ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ЦВЕТАНА ДИМИТРОВА ТОДОРОВА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ЛУЛЧЕВА БОРИСОВА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НИКОЛИНА ЦВЕТКОВА ИСТИЛЯНОВА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ПЕТРОВА ДЕЛЧЕВА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ДИМИТРОВ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ВЕЛЕВ МУТЕВ - 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ЛУКОВ ШОПОВ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И СТАЙКА ШАЛВАРКОВИ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СТОИМЕНОВ ШАЛВАРКОВ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СТОЯНОВ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ТОМОВ ГОВЕДАРОВ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КОНОВ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СТОЯНОВ БАНСКИ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НОНА ЛУЛЧЕВА БОРИСОВА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СТОЙНА ПАНЧЕВА СТОЙЧЕВА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СТАНА ТОДОРОВА МАЛИНОВА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ГЕОРГИЕВ КОЧЕВ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СТОЯНОВ МИЛУШЕВ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 И ДИМИТЪР ИЛИЕВИ ВЪЛЧЕВИ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ИЛИЯ НЕНОВ КАБЛАНОВ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ПЕТРОВ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ЛУКО ИВАНОВ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НЕЙКА ПЕТРОВА КОНОВА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ЛИАНА РАДЕВА ГЕОРГИЕВА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МАРИЯН ЦВЕТКОВ ГРУЕВ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СЛАВЧЕВ СТАНЕВ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СТОЙНО АТАНАСОВ ИЛКОВ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ТОДОР ДИМИТРОВ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СТАНЕВ СТАНЕВ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ПОПОВ И РАДА ПОПЛЮВКОВА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НИКОЛОВ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ЛЕКО СТОЯНОВ ТАНКОВСКИ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СТАЙКО КИРИЛОВ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ЛУКА ПАНЧОВ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СТОЙКО СТОЯНОВ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ПЕТКО ГЕОРГИЕВ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МАГДАЛЕНА ЦВЕТКОВА ИСКРЕВА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ЛУКО ИВАНОВ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НИКОЛОВА МИЛОШОВА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ПОПОВ И РАДА ПОПЛЮВКОВА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СТОЯН ТОДОРОВ ЛЕВИЧАРОВ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ЛУКОВ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АТАНАСОВ НОЖДЕЛОВ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ГЕНА ИВАНОВА КАБАКЧИЕВА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АТАНАС ХРИСТОСКОВ МУХОВСКИ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НЕШО НЕШОВ МАЛИНОВ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ДЕЛЧО ТОДОРОВ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КОЙЧО КОЛЕВ КОЙЧЕВ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КАДИЙСКИ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ТОДОРОВ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ЦВЕТАНА ДИМИТРОВА ТОДОРОВА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ДЕЛЧОВА БЕЛОКОНСКА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ЛУЛЧО НИКОЛОВ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ДИМО И ИВАНКА РОГЛЕВИ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"АСАРЕЛ МЕДЕТ" АД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ВЕЛЕВ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ГЕОРГИЕВ ПРОДАНОВ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ЙОНА СТОЯНОВА КАЛОЯНОВА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ЕКАТЕРИНА ЛЕКОВА МИТКОВА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АСЕН ПЕТКОВ БЕЛОКОНСКИ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ВАСИЛ АТАНАСОВ КАЛОЯНОВ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ЦВЕТКОВ БАРОВ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МАРИНОВ КАРАДЖОВ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25210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ИВАНКА АНГЕЛОВА ВЕНКОВА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182.678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36.986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1072.59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ТОДОРОВ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155.33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ПЕТРОВ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67204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ДЕЛЧО ТОДОРОВ РОГЛЕВ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ЛИДИЯ МАТЕЕВА НЕДЕКОВА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ЦВЯТКО ТОДОРОВ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ДИМО И ИВАНКА РОГЛЕВИ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КОНОВ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ЛЮБЕН ТОМОВ АРБАЛИЕВ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СТОЙКА ИВАНОВА ТАНКОВСКА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НИКОЛА ДОБРЕВ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ДИМИТЪР СТОЯНОВ ГЕРГИНСКИ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ЛАЗАР ТОДОРОВ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ГЕНА ИВАНОВА КАБАКЧИЕВА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АНА ПАНЧОВА ПЕТРИШКА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ДЕЛЧОВ АТМАДЖОВ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КРЪСТЬО СТОЯНОВ ДУНЧЕВ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ТОДОРОВ ПЕТРИШКИ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МИНКОВ СУРЛЕКОВ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ГЕОРГИ ЛУКОВ БРЪНЧЕВ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ПРОДАН КОСТОВ ВРАНЧЕВ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ДИМИТРА ДИМИТРОВА НОЖДЕЛОВА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ПЕТРА ЦВЕТАНОВА АРБАЛИЕВА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ПЕТЪР ВЪЛКОВ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ПАНЧО ГЕОРГИЕВ СУРЛЕКОВ и др.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33024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sz w:val="18"/>
                <w:szCs w:val="18"/>
              </w:rPr>
              <w:t>ИВАН ПЕТРОВ ГИДИКОВ</w:t>
            </w:r>
          </w:p>
        </w:tc>
      </w:tr>
      <w:tr w:rsidR="00A641A2" w:rsidRPr="00D31854" w:rsidTr="00D70F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101.248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7.704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54">
              <w:rPr>
                <w:rFonts w:ascii="Arial" w:hAnsi="Arial" w:cs="Arial"/>
                <w:b/>
                <w:bCs/>
                <w:sz w:val="18"/>
                <w:szCs w:val="18"/>
              </w:rPr>
              <w:t>223.42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A2" w:rsidRPr="00D31854" w:rsidRDefault="00A641A2" w:rsidP="00D70F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41A2" w:rsidRDefault="00A641A2" w:rsidP="00D7061C"/>
    <w:p w:rsidR="00A641A2" w:rsidRDefault="00A641A2"/>
    <w:sectPr w:rsidR="00A641A2" w:rsidSect="00D7061C">
      <w:footerReference w:type="default" r:id="rId9"/>
      <w:type w:val="continuous"/>
      <w:pgSz w:w="11909" w:h="16834" w:code="9"/>
      <w:pgMar w:top="993" w:right="734" w:bottom="1008" w:left="37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A2" w:rsidRDefault="00A641A2">
      <w:r>
        <w:separator/>
      </w:r>
    </w:p>
  </w:endnote>
  <w:endnote w:type="continuationSeparator" w:id="0">
    <w:p w:rsidR="00A641A2" w:rsidRDefault="00A6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A2" w:rsidRDefault="00A641A2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A641A2" w:rsidRPr="00A5142D" w:rsidRDefault="00A641A2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A641A2" w:rsidRPr="00A5142D" w:rsidRDefault="00A641A2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A641A2" w:rsidRDefault="00A64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A2" w:rsidRDefault="00A641A2">
      <w:r>
        <w:separator/>
      </w:r>
    </w:p>
  </w:footnote>
  <w:footnote w:type="continuationSeparator" w:id="0">
    <w:p w:rsidR="00A641A2" w:rsidRDefault="00A64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14CD4"/>
    <w:rsid w:val="00015974"/>
    <w:rsid w:val="00023D3E"/>
    <w:rsid w:val="00054887"/>
    <w:rsid w:val="00073AD5"/>
    <w:rsid w:val="00073F28"/>
    <w:rsid w:val="000A1279"/>
    <w:rsid w:val="000C3C22"/>
    <w:rsid w:val="000C5AF3"/>
    <w:rsid w:val="000F2AFD"/>
    <w:rsid w:val="00101E5E"/>
    <w:rsid w:val="0010363F"/>
    <w:rsid w:val="0010583C"/>
    <w:rsid w:val="001225D2"/>
    <w:rsid w:val="001271B0"/>
    <w:rsid w:val="00147A00"/>
    <w:rsid w:val="0017347E"/>
    <w:rsid w:val="0017354A"/>
    <w:rsid w:val="001774CF"/>
    <w:rsid w:val="001855F7"/>
    <w:rsid w:val="00187BCD"/>
    <w:rsid w:val="001C5DB5"/>
    <w:rsid w:val="001E7B1D"/>
    <w:rsid w:val="00206B2A"/>
    <w:rsid w:val="0021081D"/>
    <w:rsid w:val="0021642E"/>
    <w:rsid w:val="002479BF"/>
    <w:rsid w:val="002726BC"/>
    <w:rsid w:val="00286368"/>
    <w:rsid w:val="002B03D8"/>
    <w:rsid w:val="002C5C3D"/>
    <w:rsid w:val="002D0BE9"/>
    <w:rsid w:val="002F11DF"/>
    <w:rsid w:val="0033456A"/>
    <w:rsid w:val="00335B43"/>
    <w:rsid w:val="00342543"/>
    <w:rsid w:val="00344343"/>
    <w:rsid w:val="003734B1"/>
    <w:rsid w:val="00375811"/>
    <w:rsid w:val="00377929"/>
    <w:rsid w:val="003C4BF7"/>
    <w:rsid w:val="004235CC"/>
    <w:rsid w:val="00435343"/>
    <w:rsid w:val="00436194"/>
    <w:rsid w:val="0044410B"/>
    <w:rsid w:val="00453E35"/>
    <w:rsid w:val="0046267F"/>
    <w:rsid w:val="00463057"/>
    <w:rsid w:val="00466B81"/>
    <w:rsid w:val="00466F0A"/>
    <w:rsid w:val="00476CD0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523D"/>
    <w:rsid w:val="004E6424"/>
    <w:rsid w:val="004F7AF0"/>
    <w:rsid w:val="005009B1"/>
    <w:rsid w:val="0052453D"/>
    <w:rsid w:val="00541893"/>
    <w:rsid w:val="00550C56"/>
    <w:rsid w:val="00553236"/>
    <w:rsid w:val="005947A9"/>
    <w:rsid w:val="005A5CB1"/>
    <w:rsid w:val="005A6BCF"/>
    <w:rsid w:val="005C0CF4"/>
    <w:rsid w:val="005D0919"/>
    <w:rsid w:val="005E4E31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7016AB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5494"/>
    <w:rsid w:val="007A1313"/>
    <w:rsid w:val="007A3FD0"/>
    <w:rsid w:val="007B192D"/>
    <w:rsid w:val="007B1D6F"/>
    <w:rsid w:val="007B2153"/>
    <w:rsid w:val="007D4ABD"/>
    <w:rsid w:val="007F683E"/>
    <w:rsid w:val="007F759E"/>
    <w:rsid w:val="008008AE"/>
    <w:rsid w:val="00835A17"/>
    <w:rsid w:val="00845D5D"/>
    <w:rsid w:val="00851CC9"/>
    <w:rsid w:val="00852AF4"/>
    <w:rsid w:val="00854439"/>
    <w:rsid w:val="008673E6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1685"/>
    <w:rsid w:val="009B5804"/>
    <w:rsid w:val="009E7EA5"/>
    <w:rsid w:val="009F12A4"/>
    <w:rsid w:val="009F238C"/>
    <w:rsid w:val="009F2864"/>
    <w:rsid w:val="00A14F38"/>
    <w:rsid w:val="00A15F9C"/>
    <w:rsid w:val="00A41FE8"/>
    <w:rsid w:val="00A5142D"/>
    <w:rsid w:val="00A520CF"/>
    <w:rsid w:val="00A641A2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E3531"/>
    <w:rsid w:val="00C10FD6"/>
    <w:rsid w:val="00C12C51"/>
    <w:rsid w:val="00C25D9D"/>
    <w:rsid w:val="00C30135"/>
    <w:rsid w:val="00C33AD5"/>
    <w:rsid w:val="00C555C8"/>
    <w:rsid w:val="00C82790"/>
    <w:rsid w:val="00CA509B"/>
    <w:rsid w:val="00CC140A"/>
    <w:rsid w:val="00CD269C"/>
    <w:rsid w:val="00D00692"/>
    <w:rsid w:val="00D31854"/>
    <w:rsid w:val="00D45290"/>
    <w:rsid w:val="00D56F11"/>
    <w:rsid w:val="00D65A6E"/>
    <w:rsid w:val="00D7061C"/>
    <w:rsid w:val="00D70F56"/>
    <w:rsid w:val="00D76BCF"/>
    <w:rsid w:val="00DA7362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C25D7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F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1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2F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2FE8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FE8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1225D2"/>
  </w:style>
  <w:style w:type="character" w:customStyle="1" w:styleId="HeaderChar1">
    <w:name w:val="Header Char1"/>
    <w:link w:val="Header"/>
    <w:uiPriority w:val="99"/>
    <w:locked/>
    <w:rsid w:val="00D7061C"/>
    <w:rPr>
      <w:sz w:val="24"/>
      <w:szCs w:val="24"/>
      <w:lang w:val="bg-BG" w:eastAsia="en-US"/>
    </w:rPr>
  </w:style>
  <w:style w:type="character" w:customStyle="1" w:styleId="FooterChar1">
    <w:name w:val="Footer Char1"/>
    <w:link w:val="Footer"/>
    <w:uiPriority w:val="99"/>
    <w:locked/>
    <w:rsid w:val="00D7061C"/>
    <w:rPr>
      <w:sz w:val="24"/>
      <w:szCs w:val="24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35</Pages>
  <Words>19017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5</cp:revision>
  <cp:lastPrinted>2019-09-25T13:02:00Z</cp:lastPrinted>
  <dcterms:created xsi:type="dcterms:W3CDTF">2019-09-25T13:02:00Z</dcterms:created>
  <dcterms:modified xsi:type="dcterms:W3CDTF">2019-10-01T06:38:00Z</dcterms:modified>
</cp:coreProperties>
</file>