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B04B" w14:textId="77777777" w:rsidR="00851CC9" w:rsidRPr="005009B1" w:rsidRDefault="0018653B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01B04688" wp14:editId="628E782A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FB5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EA4DC46" wp14:editId="65A31AF5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4BD9D495" w14:textId="77777777" w:rsidR="00851CC9" w:rsidRPr="005009B1" w:rsidRDefault="00235231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A547E8">
        <w:rPr>
          <w:spacing w:val="30"/>
          <w:lang w:val="ru-RU" w:eastAsia="bg-BG"/>
        </w:rPr>
        <w:t xml:space="preserve"> и храните</w:t>
      </w:r>
    </w:p>
    <w:p w14:paraId="7EBD3FD3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3D4690D7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572F6670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5079CAD3" w14:textId="77777777" w:rsidR="00851CC9" w:rsidRPr="00FF4A62" w:rsidRDefault="00851CC9" w:rsidP="00FF4A62">
      <w:pPr>
        <w:rPr>
          <w:lang w:val="bg-BG" w:eastAsia="bg-BG"/>
        </w:rPr>
      </w:pPr>
    </w:p>
    <w:p w14:paraId="6B66EF52" w14:textId="64F84112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6B336C">
        <w:rPr>
          <w:rStyle w:val="cursorpointer"/>
        </w:rPr>
        <w:t xml:space="preserve">РД-04-142/ 28.09.2023 </w:t>
      </w:r>
      <w:r w:rsidRPr="00FF4A62">
        <w:rPr>
          <w:lang w:val="bg-BG" w:eastAsia="bg-BG"/>
        </w:rPr>
        <w:t>г.</w:t>
      </w:r>
    </w:p>
    <w:p w14:paraId="66F8017E" w14:textId="77777777" w:rsidR="00851CC9" w:rsidRPr="00FF4A62" w:rsidRDefault="00851CC9" w:rsidP="00FF4A62">
      <w:pPr>
        <w:rPr>
          <w:lang w:val="bg-BG" w:eastAsia="bg-BG"/>
        </w:rPr>
      </w:pPr>
    </w:p>
    <w:p w14:paraId="535E1D68" w14:textId="77777777" w:rsidR="00851CC9" w:rsidRPr="00FF4A62" w:rsidRDefault="00235231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 xml:space="preserve">ка за землището на </w:t>
      </w:r>
      <w:r w:rsidR="00796DC3">
        <w:rPr>
          <w:b/>
          <w:lang w:val="bg-BG" w:eastAsia="bg-BG"/>
        </w:rPr>
        <w:t>с.</w:t>
      </w:r>
      <w:r w:rsidR="00B96A4F">
        <w:rPr>
          <w:b/>
          <w:lang w:val="bg-BG" w:eastAsia="bg-BG"/>
        </w:rPr>
        <w:t xml:space="preserve">  </w:t>
      </w:r>
      <w:r w:rsidR="001C3A81">
        <w:rPr>
          <w:b/>
          <w:lang w:val="bg-BG" w:eastAsia="bg-BG"/>
        </w:rPr>
        <w:t>Звъничево</w:t>
      </w:r>
      <w:r w:rsidR="008D3FCB">
        <w:rPr>
          <w:b/>
          <w:lang w:val="bg-BG" w:eastAsia="bg-BG"/>
        </w:rPr>
        <w:t xml:space="preserve"> </w:t>
      </w:r>
      <w:r w:rsidR="00CC7869">
        <w:rPr>
          <w:b/>
          <w:lang w:val="bg-BG" w:eastAsia="bg-BG"/>
        </w:rPr>
        <w:t>, община Пазарджик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 xml:space="preserve">, за стопанската </w:t>
      </w:r>
      <w:r w:rsidR="00D8396C">
        <w:rPr>
          <w:b/>
          <w:lang w:val="bg-BG" w:eastAsia="bg-BG"/>
        </w:rPr>
        <w:t>202</w:t>
      </w:r>
      <w:r w:rsidR="00A547E8">
        <w:rPr>
          <w:b/>
          <w:lang w:val="bg-BG" w:eastAsia="bg-BG"/>
        </w:rPr>
        <w:t>3</w:t>
      </w:r>
      <w:r w:rsidR="0018653B">
        <w:rPr>
          <w:b/>
          <w:lang w:val="bg-BG" w:eastAsia="bg-BG"/>
        </w:rPr>
        <w:t xml:space="preserve"> – 20</w:t>
      </w:r>
      <w:r w:rsidR="00071645">
        <w:rPr>
          <w:b/>
          <w:lang w:eastAsia="bg-BG"/>
        </w:rPr>
        <w:t>2</w:t>
      </w:r>
      <w:r w:rsidR="00A547E8">
        <w:rPr>
          <w:b/>
          <w:lang w:val="bg-BG" w:eastAsia="bg-BG"/>
        </w:rPr>
        <w:t>4</w:t>
      </w:r>
      <w:r w:rsidR="00071645">
        <w:rPr>
          <w:b/>
          <w:lang w:val="bg-BG" w:eastAsia="bg-BG"/>
        </w:rPr>
        <w:t xml:space="preserve"> г. (1.10.</w:t>
      </w:r>
      <w:r w:rsidR="00D8396C">
        <w:rPr>
          <w:b/>
          <w:lang w:val="bg-BG" w:eastAsia="bg-BG"/>
        </w:rPr>
        <w:t>202</w:t>
      </w:r>
      <w:r w:rsidR="00A547E8">
        <w:rPr>
          <w:b/>
          <w:lang w:val="bg-BG" w:eastAsia="bg-BG"/>
        </w:rPr>
        <w:t>3</w:t>
      </w:r>
      <w:r w:rsidR="0018653B">
        <w:rPr>
          <w:b/>
          <w:lang w:val="bg-BG" w:eastAsia="bg-BG"/>
        </w:rPr>
        <w:t xml:space="preserve"> г. – 1.10.20</w:t>
      </w:r>
      <w:r w:rsidR="00071645">
        <w:rPr>
          <w:b/>
          <w:lang w:eastAsia="bg-BG"/>
        </w:rPr>
        <w:t>2</w:t>
      </w:r>
      <w:r w:rsidR="00A547E8">
        <w:rPr>
          <w:b/>
          <w:lang w:val="bg-BG" w:eastAsia="bg-BG"/>
        </w:rPr>
        <w:t>4</w:t>
      </w:r>
      <w:r w:rsidR="00851CC9" w:rsidRPr="0018653B">
        <w:rPr>
          <w:b/>
          <w:lang w:val="bg-BG" w:eastAsia="bg-BG"/>
        </w:rPr>
        <w:t xml:space="preserve"> г.),</w:t>
      </w:r>
      <w:r w:rsidR="00851CC9">
        <w:rPr>
          <w:lang w:val="bg-BG" w:eastAsia="bg-BG"/>
        </w:rPr>
        <w:t xml:space="preserve"> а именно: заповед </w:t>
      </w:r>
      <w:r w:rsidR="0018653B">
        <w:rPr>
          <w:b/>
          <w:lang w:val="bg-BG" w:eastAsia="bg-BG"/>
        </w:rPr>
        <w:t>№ РД 0</w:t>
      </w:r>
      <w:r w:rsidR="00071645">
        <w:rPr>
          <w:b/>
          <w:lang w:val="bg-BG" w:eastAsia="bg-BG"/>
        </w:rPr>
        <w:t>7</w:t>
      </w:r>
      <w:r w:rsidR="0018653B">
        <w:rPr>
          <w:b/>
          <w:lang w:val="bg-BG" w:eastAsia="bg-BG"/>
        </w:rPr>
        <w:t>-</w:t>
      </w:r>
      <w:r w:rsidR="00A547E8">
        <w:rPr>
          <w:b/>
          <w:lang w:val="bg-BG" w:eastAsia="bg-BG"/>
        </w:rPr>
        <w:t>81</w:t>
      </w:r>
      <w:r w:rsidR="0018653B">
        <w:rPr>
          <w:b/>
          <w:lang w:val="bg-BG" w:eastAsia="bg-BG"/>
        </w:rPr>
        <w:t>/0</w:t>
      </w:r>
      <w:r w:rsidR="00A547E8"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 w:rsidR="00071645">
        <w:rPr>
          <w:b/>
          <w:lang w:val="bg-BG" w:eastAsia="bg-BG"/>
        </w:rPr>
        <w:t>2</w:t>
      </w:r>
      <w:r w:rsidR="00A547E8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 xml:space="preserve">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14:paraId="5C9B086E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429F4225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72B96BA4" w14:textId="77777777" w:rsidR="00851CC9" w:rsidRPr="00FF4A62" w:rsidRDefault="00851CC9" w:rsidP="00FF4A62">
      <w:pPr>
        <w:rPr>
          <w:lang w:val="bg-BG" w:eastAsia="bg-BG"/>
        </w:rPr>
      </w:pPr>
    </w:p>
    <w:p w14:paraId="4E63697D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8653B">
        <w:rPr>
          <w:b/>
          <w:lang w:val="bg-BG" w:eastAsia="bg-BG"/>
        </w:rPr>
        <w:t>РД 0</w:t>
      </w:r>
      <w:r w:rsidR="009E2188">
        <w:rPr>
          <w:b/>
          <w:lang w:val="bg-BG" w:eastAsia="bg-BG"/>
        </w:rPr>
        <w:t>7</w:t>
      </w:r>
      <w:r w:rsidR="0018653B">
        <w:rPr>
          <w:b/>
          <w:lang w:val="bg-BG" w:eastAsia="bg-BG"/>
        </w:rPr>
        <w:t>-</w:t>
      </w:r>
      <w:r w:rsidR="001C3A81">
        <w:rPr>
          <w:b/>
          <w:lang w:val="bg-BG" w:eastAsia="bg-BG"/>
        </w:rPr>
        <w:t>81</w:t>
      </w:r>
      <w:r w:rsidR="0018653B">
        <w:rPr>
          <w:b/>
          <w:lang w:val="bg-BG" w:eastAsia="bg-BG"/>
        </w:rPr>
        <w:t>/0</w:t>
      </w:r>
      <w:r w:rsidR="001C3A81">
        <w:rPr>
          <w:b/>
          <w:lang w:val="bg-BG" w:eastAsia="bg-BG"/>
        </w:rPr>
        <w:t>4</w:t>
      </w:r>
      <w:r w:rsidR="00D8396C">
        <w:rPr>
          <w:b/>
          <w:lang w:val="bg-BG" w:eastAsia="bg-BG"/>
        </w:rPr>
        <w:t>.08.202</w:t>
      </w:r>
      <w:r w:rsidR="001C3A81">
        <w:rPr>
          <w:b/>
          <w:lang w:val="bg-BG"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830345">
        <w:rPr>
          <w:b/>
          <w:lang w:val="bg-BG" w:eastAsia="bg-BG"/>
        </w:rPr>
        <w:t xml:space="preserve"> </w:t>
      </w:r>
      <w:r w:rsidR="001C3A81">
        <w:rPr>
          <w:b/>
          <w:lang w:val="bg-BG" w:eastAsia="bg-BG"/>
        </w:rPr>
        <w:t>Звъничево</w:t>
      </w:r>
      <w:r w:rsidR="007B3258">
        <w:rPr>
          <w:b/>
          <w:lang w:val="bg-BG" w:eastAsia="bg-BG"/>
        </w:rPr>
        <w:t xml:space="preserve">, </w:t>
      </w:r>
      <w:r w:rsidR="003B3DC7">
        <w:rPr>
          <w:b/>
          <w:lang w:val="bg-BG" w:eastAsia="bg-BG"/>
        </w:rPr>
        <w:t xml:space="preserve">община </w:t>
      </w:r>
      <w:r w:rsidR="00CC7869">
        <w:rPr>
          <w:b/>
          <w:lang w:val="bg-BG" w:eastAsia="bg-BG"/>
        </w:rPr>
        <w:t>П</w:t>
      </w:r>
      <w:r w:rsidR="00CC7869">
        <w:rPr>
          <w:b/>
          <w:lang w:val="bg-BG" w:eastAsia="bg-BG"/>
        </w:rPr>
        <w:t>а</w:t>
      </w:r>
      <w:r w:rsidR="00CC7869">
        <w:rPr>
          <w:b/>
          <w:lang w:val="bg-BG" w:eastAsia="bg-BG"/>
        </w:rPr>
        <w:t>зарджик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8653B">
        <w:rPr>
          <w:lang w:val="bg-BG" w:eastAsia="bg-BG"/>
        </w:rPr>
        <w:t xml:space="preserve">арджик, е издадена до </w:t>
      </w:r>
      <w:r w:rsidR="00D8396C">
        <w:rPr>
          <w:b/>
          <w:lang w:val="bg-BG" w:eastAsia="bg-BG"/>
        </w:rPr>
        <w:t>05.08.202</w:t>
      </w:r>
      <w:r w:rsidR="001C3A81">
        <w:rPr>
          <w:b/>
          <w:lang w:val="bg-BG" w:eastAsia="bg-BG"/>
        </w:rPr>
        <w:t>3</w:t>
      </w:r>
      <w:r w:rsidRPr="0018653B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съгласно разпоредбата на чл. 37в, ал. 1 ЗСПЗЗ.</w:t>
      </w:r>
    </w:p>
    <w:p w14:paraId="56D2C470" w14:textId="77777777" w:rsidR="00851CC9" w:rsidRPr="00FF4A62" w:rsidRDefault="00851CC9" w:rsidP="0018653B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18653B">
        <w:rPr>
          <w:lang w:val="bg-BG" w:eastAsia="bg-BG"/>
        </w:rPr>
        <w:t>твен е доклад на комисията</w:t>
      </w:r>
      <w:r w:rsidR="0018653B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EC6E95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5FF24A41" w14:textId="77777777" w:rsidR="00851CC9" w:rsidRPr="00CE3A7E" w:rsidRDefault="00851CC9" w:rsidP="00CE3A7E">
      <w:pPr>
        <w:ind w:firstLine="540"/>
        <w:jc w:val="both"/>
        <w:rPr>
          <w:b/>
          <w:lang w:eastAsia="bg-BG"/>
        </w:rPr>
      </w:pPr>
      <w:r w:rsidRPr="00FF4A62">
        <w:rPr>
          <w:lang w:val="bg-BG" w:eastAsia="bg-BG"/>
        </w:rPr>
        <w:t>Сключено е споразумение</w:t>
      </w:r>
      <w:r w:rsidRPr="00D8396C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което е под</w:t>
      </w:r>
      <w:r w:rsidR="009E2188">
        <w:rPr>
          <w:lang w:val="bg-BG" w:eastAsia="bg-BG"/>
        </w:rPr>
        <w:t>писано от всички участници,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18653B">
        <w:rPr>
          <w:lang w:val="bg-BG" w:eastAsia="bg-BG"/>
        </w:rPr>
        <w:t xml:space="preserve"> в землището за стопанската </w:t>
      </w:r>
      <w:r w:rsidR="00D8396C">
        <w:rPr>
          <w:b/>
          <w:lang w:val="bg-BG" w:eastAsia="bg-BG"/>
        </w:rPr>
        <w:t>202</w:t>
      </w:r>
      <w:r w:rsidR="001C3A81">
        <w:rPr>
          <w:b/>
          <w:lang w:val="bg-BG" w:eastAsia="bg-BG"/>
        </w:rPr>
        <w:t>3</w:t>
      </w:r>
      <w:r w:rsidR="0018653B" w:rsidRPr="0018653B">
        <w:rPr>
          <w:b/>
          <w:lang w:val="bg-BG" w:eastAsia="bg-BG"/>
        </w:rPr>
        <w:t xml:space="preserve"> – 20</w:t>
      </w:r>
      <w:r w:rsidR="009E2188">
        <w:rPr>
          <w:b/>
          <w:lang w:eastAsia="bg-BG"/>
        </w:rPr>
        <w:t>2</w:t>
      </w:r>
      <w:r w:rsidR="001C3A81">
        <w:rPr>
          <w:b/>
          <w:lang w:val="bg-BG" w:eastAsia="bg-BG"/>
        </w:rPr>
        <w:t>4</w:t>
      </w:r>
      <w:r w:rsidR="00A520CF" w:rsidRPr="0018653B">
        <w:rPr>
          <w:b/>
          <w:lang w:val="bg-BG" w:eastAsia="bg-BG"/>
        </w:rPr>
        <w:t xml:space="preserve"> г.</w:t>
      </w:r>
      <w:r w:rsidR="0018653B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Спазени са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14:paraId="6D177A8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38C3670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B53576C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074D9DB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7A7E99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0FB83E1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2A32A6B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743364D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72B0978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BB2B10B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113EF57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75AF96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381E6F82" w14:textId="77777777" w:rsidR="00851CC9" w:rsidRPr="0018653B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796DC3">
        <w:rPr>
          <w:b/>
          <w:lang w:val="bg-BG" w:eastAsia="bg-BG"/>
        </w:rPr>
        <w:t>село</w:t>
      </w:r>
      <w:r w:rsidR="00F67B89">
        <w:rPr>
          <w:b/>
          <w:lang w:val="bg-BG" w:eastAsia="bg-BG"/>
        </w:rPr>
        <w:t xml:space="preserve"> </w:t>
      </w:r>
      <w:r w:rsidR="001C3A81">
        <w:rPr>
          <w:b/>
          <w:lang w:val="bg-BG" w:eastAsia="bg-BG"/>
        </w:rPr>
        <w:t>Звъничево</w:t>
      </w:r>
      <w:r w:rsidRPr="00A520CF">
        <w:rPr>
          <w:b/>
          <w:lang w:val="bg-BG" w:eastAsia="bg-BG"/>
        </w:rPr>
        <w:t xml:space="preserve">, община </w:t>
      </w:r>
      <w:r w:rsidR="00D445BB">
        <w:rPr>
          <w:b/>
          <w:lang w:val="bg-BG" w:eastAsia="bg-BG"/>
        </w:rPr>
        <w:t>Пазарджик</w:t>
      </w:r>
      <w:r w:rsidRPr="00A520CF">
        <w:rPr>
          <w:b/>
          <w:lang w:val="bg-BG" w:eastAsia="bg-BG"/>
        </w:rPr>
        <w:t>, област Пазарджик</w:t>
      </w:r>
      <w:r w:rsidR="00666DE7">
        <w:rPr>
          <w:lang w:val="bg-BG" w:eastAsia="bg-BG"/>
        </w:rPr>
        <w:t xml:space="preserve">, за </w:t>
      </w:r>
      <w:r w:rsidR="001C3A81">
        <w:rPr>
          <w:b/>
          <w:lang w:val="bg-BG" w:eastAsia="bg-BG"/>
        </w:rPr>
        <w:t>стопанската  2023</w:t>
      </w:r>
      <w:r w:rsidR="0018653B">
        <w:rPr>
          <w:b/>
          <w:lang w:val="bg-BG" w:eastAsia="bg-BG"/>
        </w:rPr>
        <w:t xml:space="preserve"> -20</w:t>
      </w:r>
      <w:r w:rsidR="009E2188">
        <w:rPr>
          <w:b/>
          <w:lang w:eastAsia="bg-BG"/>
        </w:rPr>
        <w:t>2</w:t>
      </w:r>
      <w:r w:rsidR="001C3A81">
        <w:rPr>
          <w:b/>
          <w:lang w:val="bg-BG" w:eastAsia="bg-BG"/>
        </w:rPr>
        <w:t>4</w:t>
      </w:r>
      <w:r w:rsidR="00666DE7" w:rsidRPr="0018653B">
        <w:rPr>
          <w:b/>
          <w:lang w:val="bg-BG" w:eastAsia="bg-BG"/>
        </w:rPr>
        <w:t xml:space="preserve"> година,</w:t>
      </w:r>
      <w:r w:rsidRPr="0018653B">
        <w:rPr>
          <w:b/>
          <w:lang w:val="bg-BG" w:eastAsia="bg-BG"/>
        </w:rPr>
        <w:t xml:space="preserve"> счита</w:t>
      </w:r>
      <w:r w:rsidR="00A520CF" w:rsidRPr="0018653B">
        <w:rPr>
          <w:b/>
          <w:lang w:val="bg-BG" w:eastAsia="bg-BG"/>
        </w:rPr>
        <w:t xml:space="preserve">но от </w:t>
      </w:r>
      <w:r w:rsidR="001C3A81">
        <w:rPr>
          <w:b/>
          <w:lang w:val="bg-BG" w:eastAsia="bg-BG"/>
        </w:rPr>
        <w:t>01.10.2023</w:t>
      </w:r>
      <w:r w:rsidR="0018653B">
        <w:rPr>
          <w:b/>
          <w:lang w:val="bg-BG" w:eastAsia="bg-BG"/>
        </w:rPr>
        <w:t xml:space="preserve"> г. до 01.10.20</w:t>
      </w:r>
      <w:r w:rsidR="009E2188">
        <w:rPr>
          <w:b/>
          <w:lang w:eastAsia="bg-BG"/>
        </w:rPr>
        <w:t>2</w:t>
      </w:r>
      <w:r w:rsidR="001C3A81">
        <w:rPr>
          <w:b/>
          <w:lang w:val="bg-BG" w:eastAsia="bg-BG"/>
        </w:rPr>
        <w:t>4</w:t>
      </w:r>
      <w:r w:rsidRPr="0018653B">
        <w:rPr>
          <w:b/>
          <w:lang w:val="bg-BG" w:eastAsia="bg-BG"/>
        </w:rPr>
        <w:t xml:space="preserve"> г.</w:t>
      </w:r>
    </w:p>
    <w:p w14:paraId="02A8A39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1C3A81">
        <w:rPr>
          <w:b/>
          <w:lang w:val="bg-BG" w:eastAsia="bg-BG"/>
        </w:rPr>
        <w:t>01.10.2023</w:t>
      </w:r>
      <w:r w:rsidR="0018653B">
        <w:rPr>
          <w:b/>
          <w:lang w:val="bg-BG" w:eastAsia="bg-BG"/>
        </w:rPr>
        <w:t xml:space="preserve"> г. до 01.10.20</w:t>
      </w:r>
      <w:r w:rsidR="009E2188">
        <w:rPr>
          <w:b/>
          <w:lang w:eastAsia="bg-BG"/>
        </w:rPr>
        <w:t>2</w:t>
      </w:r>
      <w:r w:rsidR="001C3A81">
        <w:rPr>
          <w:b/>
          <w:lang w:val="bg-BG" w:eastAsia="bg-BG"/>
        </w:rPr>
        <w:t>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1A97ED9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1C3A81">
        <w:rPr>
          <w:b/>
          <w:lang w:val="bg-BG" w:eastAsia="bg-BG"/>
        </w:rPr>
        <w:t>Звъничево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D445BB">
        <w:rPr>
          <w:lang w:val="bg-BG" w:eastAsia="bg-BG"/>
        </w:rPr>
        <w:t>Пазарджик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A3523E">
        <w:rPr>
          <w:lang w:val="bg-BG" w:eastAsia="bg-BG"/>
        </w:rPr>
        <w:t xml:space="preserve"> </w:t>
      </w:r>
      <w:r w:rsidR="00A3523E">
        <w:rPr>
          <w:b/>
          <w:lang w:val="bg-BG" w:eastAsia="bg-BG"/>
        </w:rPr>
        <w:t>община</w:t>
      </w:r>
      <w:r w:rsidR="00A520CF">
        <w:rPr>
          <w:lang w:val="bg-BG" w:eastAsia="bg-BG"/>
        </w:rPr>
        <w:t xml:space="preserve"> </w:t>
      </w:r>
      <w:r w:rsidR="00D445BB">
        <w:rPr>
          <w:b/>
          <w:lang w:val="bg-BG" w:eastAsia="bg-BG"/>
        </w:rPr>
        <w:t>Пазарджик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51833DC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</w:t>
      </w:r>
      <w:r w:rsidR="0018653B">
        <w:rPr>
          <w:lang w:val="bg-BG" w:eastAsia="bg-BG"/>
        </w:rPr>
        <w:t xml:space="preserve">за ползване за стопанската </w:t>
      </w:r>
      <w:r w:rsidR="001C3A81">
        <w:rPr>
          <w:b/>
          <w:lang w:val="bg-BG" w:eastAsia="bg-BG"/>
        </w:rPr>
        <w:t>2023</w:t>
      </w:r>
      <w:r w:rsidR="0018653B" w:rsidRPr="0018653B">
        <w:rPr>
          <w:b/>
          <w:lang w:val="bg-BG" w:eastAsia="bg-BG"/>
        </w:rPr>
        <w:t xml:space="preserve"> – 20</w:t>
      </w:r>
      <w:r w:rsidR="000E7631">
        <w:rPr>
          <w:b/>
          <w:lang w:eastAsia="bg-BG"/>
        </w:rPr>
        <w:t>2</w:t>
      </w:r>
      <w:r w:rsidR="001C3A81">
        <w:rPr>
          <w:b/>
          <w:lang w:val="bg-BG" w:eastAsia="bg-BG"/>
        </w:rPr>
        <w:t>4</w:t>
      </w:r>
      <w:r w:rsidRPr="0018653B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="00F67B89">
        <w:rPr>
          <w:lang w:val="bg-BG" w:eastAsia="bg-BG"/>
        </w:rPr>
        <w:t>джик на пра</w:t>
      </w:r>
      <w:r w:rsidRPr="00FF4A62">
        <w:rPr>
          <w:lang w:val="bg-BG" w:eastAsia="bg-BG"/>
        </w:rPr>
        <w:t>воимащите лица, в срок от 10 (десет) години.</w:t>
      </w:r>
    </w:p>
    <w:p w14:paraId="32E616C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00459B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45759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01F356CB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6F5566E3" w14:textId="77777777" w:rsidR="00AF577A" w:rsidRDefault="00AF577A"/>
    <w:p w14:paraId="3A58F4B3" w14:textId="36092724" w:rsidR="006A6897" w:rsidRDefault="004239F8">
      <w:r>
        <w:br/>
      </w:r>
      <w:r>
        <w:rPr>
          <w:noProof/>
          <w:lang w:val="bg-BG" w:eastAsia="bg-BG"/>
        </w:rPr>
        <w:drawing>
          <wp:inline distT="0" distB="0" distL="0" distR="0" wp14:anchorId="3D4E0551" wp14:editId="752EC5DF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28.09.2023г. 14:31ч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</w:t>
      </w:r>
      <w:r>
        <w:t>signature.txt.p7s</w:t>
      </w:r>
    </w:p>
    <w:p w14:paraId="182F6D84" w14:textId="77777777" w:rsidR="00EE5A46" w:rsidRDefault="00EE5A46"/>
    <w:p w14:paraId="6E8927D5" w14:textId="77777777" w:rsidR="00EE5A46" w:rsidRDefault="00EE5A46"/>
    <w:p w14:paraId="1ECA1024" w14:textId="77777777" w:rsidR="00EE5A46" w:rsidRDefault="00EE5A46"/>
    <w:p w14:paraId="48D9EEFF" w14:textId="77777777" w:rsidR="00EE5A46" w:rsidRDefault="00EE5A46"/>
    <w:p w14:paraId="6BB29622" w14:textId="77777777" w:rsidR="00EE5A46" w:rsidRDefault="00EE5A46"/>
    <w:p w14:paraId="3D368CF7" w14:textId="77777777" w:rsidR="00EE5A46" w:rsidRDefault="00EE5A46"/>
    <w:p w14:paraId="2997863C" w14:textId="77777777" w:rsidR="00EE5A46" w:rsidRDefault="00EE5A46" w:rsidP="00EE5A46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35056C76" w14:textId="77777777" w:rsidR="00EE5A46" w:rsidRDefault="00EE5A46" w:rsidP="00EE5A46">
      <w:pPr>
        <w:autoSpaceDE w:val="0"/>
        <w:autoSpaceDN w:val="0"/>
        <w:adjustRightInd w:val="0"/>
        <w:spacing w:line="249" w:lineRule="exact"/>
        <w:jc w:val="right"/>
      </w:pPr>
    </w:p>
    <w:p w14:paraId="2C1EBB57" w14:textId="77777777" w:rsidR="00EE5A46" w:rsidRDefault="00EE5A46" w:rsidP="00EE5A4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14:paraId="3205D598" w14:textId="77777777" w:rsidR="00EE5A46" w:rsidRDefault="00EE5A46" w:rsidP="00EE5A4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2023/2024 </w:t>
      </w:r>
      <w:proofErr w:type="spellStart"/>
      <w:r>
        <w:rPr>
          <w:b/>
          <w:bCs/>
        </w:rPr>
        <w:t>година</w:t>
      </w:r>
      <w:proofErr w:type="spellEnd"/>
    </w:p>
    <w:p w14:paraId="24DFEBA8" w14:textId="77777777" w:rsidR="00EE5A46" w:rsidRDefault="00EE5A46" w:rsidP="00EE5A4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Звъничево</w:t>
      </w:r>
      <w:proofErr w:type="spellEnd"/>
      <w:r>
        <w:rPr>
          <w:b/>
          <w:bCs/>
        </w:rPr>
        <w:t xml:space="preserve">, ЕКАТТЕ 30572,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14:paraId="3D6051CA" w14:textId="77777777" w:rsidR="00EE5A46" w:rsidRDefault="00EE5A46" w:rsidP="00EE5A46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EE5A46" w:rsidRPr="0095655B" w14:paraId="442401A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90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51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7A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BB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FD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EE5A46" w:rsidRPr="0095655B" w14:paraId="65D9D5B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52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6B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6B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92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08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FB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85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E1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46" w:rsidRPr="0095655B" w14:paraId="3A2DC40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A5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64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A9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85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7E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F9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7EA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44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EE5A46" w:rsidRPr="0095655B" w14:paraId="74F33B4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45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0F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6F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A8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D8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69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E4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79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ЗСЛ</w:t>
            </w:r>
          </w:p>
        </w:tc>
      </w:tr>
      <w:tr w:rsidR="00EE5A46" w:rsidRPr="0095655B" w14:paraId="34C5B73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D7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F9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B1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9A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B2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91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DA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AAF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EE5A46" w:rsidRPr="0095655B" w14:paraId="1C64BF7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A6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F1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E4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7F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72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5E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7B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54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ТАО</w:t>
            </w:r>
          </w:p>
        </w:tc>
      </w:tr>
      <w:tr w:rsidR="00EE5A46" w:rsidRPr="0095655B" w14:paraId="58074AA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B1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D4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D9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D0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E2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05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A4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38A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ПМТ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20B31E7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45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FE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B73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56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FC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B2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CF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89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EE5A46" w:rsidRPr="0095655B" w14:paraId="19A2BF0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AE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F3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B6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E4D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C6A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BC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DB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D4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EE5A46" w:rsidRPr="0095655B" w14:paraId="110DB97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4F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5C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5E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5A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6D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FC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9E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73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EE5A46" w:rsidRPr="0095655B" w14:paraId="1F8F43D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DA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2F8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49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99D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87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9A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E9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B8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СМК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3F0CF62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6A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94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8F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A88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B6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52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DC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FB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7584074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96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65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E6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F7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62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F5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B9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D5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EE5A46" w:rsidRPr="0095655B" w14:paraId="7B5E0A5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DA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CF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A8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A4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FB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AF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CE5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8C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EE5A46" w:rsidRPr="0095655B" w14:paraId="0A23D4B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11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60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98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3D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66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BB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21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04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EE5A46" w:rsidRPr="0095655B" w14:paraId="7B2BD16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82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B6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46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32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04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C7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6E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94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EE5A46" w:rsidRPr="0095655B" w14:paraId="4F3ECE2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45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38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C9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6E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75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BB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C1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8F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EE5A46" w:rsidRPr="0095655B" w14:paraId="4AF0DC2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4E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0F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88D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5C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B6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AA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49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4CD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EE5A46" w:rsidRPr="0095655B" w14:paraId="50C1C92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C5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FA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33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96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BF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D3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57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9B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EE5A46" w:rsidRPr="0095655B" w14:paraId="34261F0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A7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AD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2F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E1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A0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B0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28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C2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EE5A46" w:rsidRPr="0095655B" w14:paraId="6AEFD36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D0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05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74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7F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F4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19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8B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D6A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EE5A46" w:rsidRPr="0095655B" w14:paraId="2D5A53D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2E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4C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FF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96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E9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97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69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22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EE5A46" w:rsidRPr="0095655B" w14:paraId="23720C5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1E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21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7A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B5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2E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68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64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7A3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КАЗ</w:t>
            </w:r>
          </w:p>
        </w:tc>
      </w:tr>
      <w:tr w:rsidR="00EE5A46" w:rsidRPr="0095655B" w14:paraId="49F9C61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10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75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5FA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44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F9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3C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A9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4C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EE5A46" w:rsidRPr="0095655B" w14:paraId="56EBB4B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8B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4F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BB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35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40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F7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BE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A6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5C53700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D1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19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8F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C9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2F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CD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9B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67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НМЗ</w:t>
            </w:r>
          </w:p>
        </w:tc>
      </w:tr>
      <w:tr w:rsidR="00EE5A46" w:rsidRPr="0095655B" w14:paraId="3D37CCB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B7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ГЕОРГИЕВИ АГРО 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2B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D9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FA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65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A1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36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DD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БАЯ</w:t>
            </w:r>
          </w:p>
        </w:tc>
      </w:tr>
      <w:tr w:rsidR="00EE5A46" w:rsidRPr="0095655B" w14:paraId="0B9818E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6D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82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43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A4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26.724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4D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EC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17.634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78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546.65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008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46" w:rsidRPr="0095655B" w14:paraId="0EC2607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06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BE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9A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0B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3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6A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FD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D7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EE5A46" w:rsidRPr="0095655B" w14:paraId="652D3E5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6B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6F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A5F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80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B4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65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47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D7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EE5A46" w:rsidRPr="0095655B" w14:paraId="60A0362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21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0E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911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2C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D3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D0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37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A7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ППЧ</w:t>
            </w:r>
          </w:p>
        </w:tc>
      </w:tr>
      <w:tr w:rsidR="00EE5A46" w:rsidRPr="0095655B" w14:paraId="3E8F8CE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28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91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57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01D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88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A4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3F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71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EE5A46" w:rsidRPr="0095655B" w14:paraId="1DCF2D0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09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2C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25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14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FB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65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7C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75F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БМН</w:t>
            </w:r>
          </w:p>
        </w:tc>
      </w:tr>
      <w:tr w:rsidR="00EE5A46" w:rsidRPr="0095655B" w14:paraId="5AF27F5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14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E8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16D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9F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70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53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70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CD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14A35B0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1F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C3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5D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2B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6F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69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AD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BA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EE5A46" w:rsidRPr="0095655B" w14:paraId="1D03358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45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F1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2D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9A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6A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F6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94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48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ДНЛ</w:t>
            </w:r>
          </w:p>
        </w:tc>
      </w:tr>
      <w:tr w:rsidR="00EE5A46" w:rsidRPr="0095655B" w14:paraId="7AD1B6D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59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90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7E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57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3F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48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A2A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2E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EE5A46" w:rsidRPr="0095655B" w14:paraId="069B0CB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DB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19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58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67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0D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90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69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39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EE5A46" w:rsidRPr="0095655B" w14:paraId="1EB5910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53D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A3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70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A7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D2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98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B0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02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СКА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542EF41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78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5C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FF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99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A2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71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80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C0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EE5A46" w:rsidRPr="0095655B" w14:paraId="6AA09CC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BD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DB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F8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91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EE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88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83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9E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ГЙШ</w:t>
            </w:r>
          </w:p>
        </w:tc>
      </w:tr>
      <w:tr w:rsidR="00EE5A46" w:rsidRPr="0095655B" w14:paraId="3A0E4CF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D8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BE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03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AA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43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95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8C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B8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ТАС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6BAA864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17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51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19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A1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88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D3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BD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B9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EE5A46" w:rsidRPr="0095655B" w14:paraId="74BE661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11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24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2A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A9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56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BB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78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A8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EE5A46" w:rsidRPr="0095655B" w14:paraId="625E970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AC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4E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FB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BB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10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42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D6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B7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EE5A46" w:rsidRPr="0095655B" w14:paraId="5FC6485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DF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CA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F3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F3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9B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96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F2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C3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НАВ</w:t>
            </w:r>
          </w:p>
        </w:tc>
      </w:tr>
      <w:tr w:rsidR="00EE5A46" w:rsidRPr="0095655B" w14:paraId="0659AF4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0C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3D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94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44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AC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54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63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00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EE5A46" w:rsidRPr="0095655B" w14:paraId="035A86B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93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E0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32F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FB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98A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14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45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48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EE5A46" w:rsidRPr="0095655B" w14:paraId="16611C9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DE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5E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A4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42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53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EC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40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C1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E5A46" w:rsidRPr="0095655B" w14:paraId="4264639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FF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lastRenderedPageBreak/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4D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5E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57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BE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BF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C0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65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EE5A46" w:rsidRPr="0095655B" w14:paraId="5253FF5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81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4F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FDE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80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4E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A5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A4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216.19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03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EE5A46" w:rsidRPr="0095655B" w14:paraId="2FF1B6D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8F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5F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84F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DF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A2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C6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E3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96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EE5A46" w:rsidRPr="0095655B" w14:paraId="4E68BB5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EBE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1E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47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C3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05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39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C7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82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EE5A46" w:rsidRPr="0095655B" w14:paraId="5F9A1D9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BAA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40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CD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4C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20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6F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54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EF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EE5A46" w:rsidRPr="0095655B" w14:paraId="69B26DF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0B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47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B6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93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1E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CC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95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02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EE5A46" w:rsidRPr="0095655B" w14:paraId="474635D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7C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9F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9D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E8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F1A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B1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D1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31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РНП</w:t>
            </w:r>
          </w:p>
        </w:tc>
      </w:tr>
      <w:tr w:rsidR="00EE5A46" w:rsidRPr="0095655B" w14:paraId="3525EE9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03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49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A5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C2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64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5F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054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BA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EE5A46" w:rsidRPr="0095655B" w14:paraId="6CD1C8F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E4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03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F0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3E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24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2AF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90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6C8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E5A46" w:rsidRPr="0095655B" w14:paraId="61F00E0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90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F7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74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43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11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9D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9C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00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EE5A46" w:rsidRPr="0095655B" w14:paraId="39124C5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38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A5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F8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5B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CFE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A8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C9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81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EE5A46" w:rsidRPr="0095655B" w14:paraId="7F0BF84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BC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F9F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91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2A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67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04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41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92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EE5A46" w:rsidRPr="0095655B" w14:paraId="72B9E1E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A0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66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8E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201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27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7F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1F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84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EE5A46" w:rsidRPr="0095655B" w14:paraId="2322725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49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63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B8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96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FD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CF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BD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9B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АВВ</w:t>
            </w:r>
          </w:p>
        </w:tc>
      </w:tr>
      <w:tr w:rsidR="00EE5A46" w:rsidRPr="0095655B" w14:paraId="13CBECA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6B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EC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25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7F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3B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64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F5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8D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4DB2D71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BA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A5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47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7B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BD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1E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EE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00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EE5A46" w:rsidRPr="0095655B" w14:paraId="651F12D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3A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4D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98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0C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56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AF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C0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78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EE5A46" w:rsidRPr="0095655B" w14:paraId="5EA63F3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C6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9A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41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4B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E7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94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3A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63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2EA72A2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23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4F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63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0B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20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18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34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DC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ЮСП</w:t>
            </w:r>
          </w:p>
        </w:tc>
      </w:tr>
      <w:tr w:rsidR="00EE5A46" w:rsidRPr="0095655B" w14:paraId="6CB2159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1D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80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BE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54A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39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A5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35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D8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АЮП</w:t>
            </w:r>
          </w:p>
        </w:tc>
      </w:tr>
      <w:tr w:rsidR="00EE5A46" w:rsidRPr="0095655B" w14:paraId="60D8909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C7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BF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8A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C1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68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A5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D8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6CD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ЕВМ</w:t>
            </w:r>
          </w:p>
        </w:tc>
      </w:tr>
      <w:tr w:rsidR="00EE5A46" w:rsidRPr="0095655B" w14:paraId="2DD8D9D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A1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87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DA8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C2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A3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6D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8A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22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АИА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7C4BA41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48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7B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44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D5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B7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DD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AD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73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ДНЛ</w:t>
            </w:r>
          </w:p>
        </w:tc>
      </w:tr>
      <w:tr w:rsidR="00EE5A46" w:rsidRPr="0095655B" w14:paraId="3BAE724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7C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81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93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04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51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42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3A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F7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EE5A46" w:rsidRPr="0095655B" w14:paraId="1113ED5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A6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9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9E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D7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8D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57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D1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FF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ЙАК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70B238E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FC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59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D5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DD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E5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DC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5D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F5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ХНТ</w:t>
            </w:r>
          </w:p>
        </w:tc>
      </w:tr>
      <w:tr w:rsidR="00EE5A46" w:rsidRPr="0095655B" w14:paraId="77E21E3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70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81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43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46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46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69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A7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4C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EE5A46" w:rsidRPr="0095655B" w14:paraId="1D28EA4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86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60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70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0F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A6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37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9C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535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EE5A46" w:rsidRPr="0095655B" w14:paraId="5C6C766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60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77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18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CA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39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AB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6E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6ED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EE5A46" w:rsidRPr="0095655B" w14:paraId="6038165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A1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32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0A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80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33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49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FB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4D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EE5A46" w:rsidRPr="0095655B" w14:paraId="3821D06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3B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E8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80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F6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9C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46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25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1A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4D3B31F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40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F2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CD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FB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7C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9D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64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5B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EE5A46" w:rsidRPr="0095655B" w14:paraId="3897CBE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CA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BD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4C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76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33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92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41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DA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АДС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4415A9D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ED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C1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94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36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CC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E2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39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0E3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EE5A46" w:rsidRPr="0095655B" w14:paraId="04B3D32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A6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27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7B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B4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5A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51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38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03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EE5A46" w:rsidRPr="0095655B" w14:paraId="0C6C7B6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E7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1C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B6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12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94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36D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EE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83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EE5A46" w:rsidRPr="0095655B" w14:paraId="1284731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98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18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CA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67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BB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D0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F1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1D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EE5A46" w:rsidRPr="0095655B" w14:paraId="0BFF707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D2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26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CF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FD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4AD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B9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C1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75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EE5A46" w:rsidRPr="0095655B" w14:paraId="62E5574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23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07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51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21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E1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AD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27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C8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2793ECF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2C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AE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B1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FC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B2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BA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38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84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АМШ</w:t>
            </w:r>
          </w:p>
        </w:tc>
      </w:tr>
      <w:tr w:rsidR="00EE5A46" w:rsidRPr="0095655B" w14:paraId="3153965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69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D4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8E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13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A2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E1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E3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E6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БМН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200AFC8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80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14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B0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EB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CA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F8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F3A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24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EE5A46" w:rsidRPr="0095655B" w14:paraId="1E01EF8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A7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49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948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97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7E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F7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D0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AE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EE5A46" w:rsidRPr="0095655B" w14:paraId="2896BDB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8F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5A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D8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A9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FC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86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BA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EE5A46" w:rsidRPr="0095655B" w14:paraId="700791D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8C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99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FE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6C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2F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BF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3B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7A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КЛГ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02E21D1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8C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59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D5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D5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E2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4A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71F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D6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41DED38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4A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5F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5F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97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73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C5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23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44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EE5A46" w:rsidRPr="0095655B" w14:paraId="2DBCED4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17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7F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DD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30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B95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CE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BE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D2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EE5A46" w:rsidRPr="0095655B" w14:paraId="3023CFA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19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D4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B2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4F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8E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E2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16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9B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E5A46" w:rsidRPr="0095655B" w14:paraId="7D73EAC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E9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63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1E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5F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0AD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9A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88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B0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EE5A46" w:rsidRPr="0095655B" w14:paraId="4092D5D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3A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ED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66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B8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08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C0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8D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8E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EE5A46" w:rsidRPr="0095655B" w14:paraId="2312313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43F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56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81D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A0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B3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03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E4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40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EE5A46" w:rsidRPr="0095655B" w14:paraId="4BFFAA7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81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30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81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9A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5F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75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83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5B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EE5A46" w:rsidRPr="0095655B" w14:paraId="30477FE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03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CE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B5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18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95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474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D1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CE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E5A46" w:rsidRPr="0095655B" w14:paraId="7D05901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14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04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07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9A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F4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22A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C0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B8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ИТП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1FFDB35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39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8C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12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C5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6D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8A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F3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C1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EE5A46" w:rsidRPr="0095655B" w14:paraId="2FAFA84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9E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32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2B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07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06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03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E0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DB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EE5A46" w:rsidRPr="0095655B" w14:paraId="7A5077C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7C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BF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6A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0F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B2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1E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54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53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EE5A46" w:rsidRPr="0095655B" w14:paraId="51717BE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28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2A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53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3F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35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89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D6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8B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EE5A46" w:rsidRPr="0095655B" w14:paraId="53AE2B9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B1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FC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48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90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1B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F6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CF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9C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ЙВВ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0C66FEB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D9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A7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1D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64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CC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D5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76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B2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СНП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363C9CD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A0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4E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4F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2A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CF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D1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F5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3A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ВАЛ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329D3B6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87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lastRenderedPageBreak/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7D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FB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FD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C4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79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83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A9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EE5A46" w:rsidRPr="0095655B" w14:paraId="2216370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E4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C1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2A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9C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F7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AF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E1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41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EE5A46" w:rsidRPr="0095655B" w14:paraId="6407E08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CF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D6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70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6D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AF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58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CA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53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ЕСН</w:t>
            </w:r>
          </w:p>
        </w:tc>
      </w:tr>
      <w:tr w:rsidR="00EE5A46" w:rsidRPr="0095655B" w14:paraId="16FBBBC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86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D5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B91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72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FF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81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761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6B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EE5A46" w:rsidRPr="0095655B" w14:paraId="381BC11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69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E9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C1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06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FD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EA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57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E2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EE5A46" w:rsidRPr="0095655B" w14:paraId="6F9717F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20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718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50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56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4E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1E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15.481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39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7C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EE5A46" w:rsidRPr="0095655B" w14:paraId="6B89336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3F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FF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07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62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94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63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7F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10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1B493C9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D3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 ТЕРА - 92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79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E3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DB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62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C8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38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224.25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A8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EE5A46" w:rsidRPr="0095655B" w14:paraId="22FF517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C7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C7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F21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55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303.618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D2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DE8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104.663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698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3244.55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B4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46" w:rsidRPr="0095655B" w14:paraId="20C622D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BA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D8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27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90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CB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67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9D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FF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EE5A46" w:rsidRPr="0095655B" w14:paraId="6C8A1C6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5B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16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6D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90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98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76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A1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9A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3355C61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03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60B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3D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1B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2F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04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07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1A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АЛФИШЕООД</w:t>
            </w:r>
          </w:p>
        </w:tc>
      </w:tr>
      <w:tr w:rsidR="00EE5A46" w:rsidRPr="0095655B" w14:paraId="62D9E2F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6E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8E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32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0FF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9E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B6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51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9B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EE5A46" w:rsidRPr="0095655B" w14:paraId="26E0EF5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39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96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D8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6D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C7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0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0C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CA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EE5A46" w:rsidRPr="0095655B" w14:paraId="2106B9B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D1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BD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C8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48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9C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24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FF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8F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ИПШ</w:t>
            </w:r>
          </w:p>
        </w:tc>
      </w:tr>
      <w:tr w:rsidR="00EE5A46" w:rsidRPr="0095655B" w14:paraId="2F2C5D4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2A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AB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9D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A6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7A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66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34F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85A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ЙЛН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759826C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CE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F6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B9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57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E3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D8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D6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D1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CCF06F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0A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02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BC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3F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B0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3F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42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F1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EE5A46" w:rsidRPr="0095655B" w14:paraId="59D8341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49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00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47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77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15.079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C2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DF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11.709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89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362.99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0CF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46" w:rsidRPr="0095655B" w14:paraId="55AA8DC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6B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F4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07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F7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59B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AC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86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5E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4FFB6A2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16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C6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E6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CA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EF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80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6D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94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655FA76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5E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9F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B7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46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75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CF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3A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0F8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EE5A46" w:rsidRPr="0095655B" w14:paraId="68CFDDB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BE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D6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D3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AE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B5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1E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53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8F4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EE5A46" w:rsidRPr="0095655B" w14:paraId="1AF0766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E6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72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A1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AE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8F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231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1A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D8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ГЙП</w:t>
            </w:r>
          </w:p>
        </w:tc>
      </w:tr>
      <w:tr w:rsidR="00EE5A46" w:rsidRPr="0095655B" w14:paraId="075D783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36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86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A7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D8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DA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903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1C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36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ПАН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2BAA3E6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C7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19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90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E0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8A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19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54A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53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EE5A46" w:rsidRPr="0095655B" w14:paraId="588B705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22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13A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AE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83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04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0D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80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D5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СХВ</w:t>
            </w:r>
          </w:p>
        </w:tc>
      </w:tr>
      <w:tr w:rsidR="00EE5A46" w:rsidRPr="0095655B" w14:paraId="1708B9F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0C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1C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28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44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011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9F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1F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51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EE5A46" w:rsidRPr="0095655B" w14:paraId="7A48270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D5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C5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49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34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9C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CE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A5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9AD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ЗСД</w:t>
            </w:r>
          </w:p>
        </w:tc>
      </w:tr>
      <w:tr w:rsidR="00EE5A46" w:rsidRPr="0095655B" w14:paraId="1A83379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96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49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62F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B3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BF8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CE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4F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3B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EE5A46" w:rsidRPr="0095655B" w14:paraId="676CE39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A1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19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CF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F4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0A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E1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91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1D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EE5A46" w:rsidRPr="0095655B" w14:paraId="7B39458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00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0B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3D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87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26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02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7B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DF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EE5A46" w:rsidRPr="0095655B" w14:paraId="262B59F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2D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F4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44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EC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C4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59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2A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8C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EE5A46" w:rsidRPr="0095655B" w14:paraId="1D99A04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7E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14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02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E0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85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A7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04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3C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EE5A46" w:rsidRPr="0095655B" w14:paraId="786F306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AC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A74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E2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78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F5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EA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2C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0D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ЕТ ТАНГРА - АСЕН СПИРОВ</w:t>
            </w:r>
          </w:p>
        </w:tc>
      </w:tr>
      <w:tr w:rsidR="00EE5A46" w:rsidRPr="0095655B" w14:paraId="50752F5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23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72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CC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54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BA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6B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5E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06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EE5A46" w:rsidRPr="0095655B" w14:paraId="6095FA6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24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1C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18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1B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8B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C6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E7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62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EE5A46" w:rsidRPr="0095655B" w14:paraId="11E6C95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3F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FF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8D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C1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A8F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0B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3C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7E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ВЙП</w:t>
            </w:r>
          </w:p>
        </w:tc>
      </w:tr>
      <w:tr w:rsidR="00EE5A46" w:rsidRPr="0095655B" w14:paraId="5DC3F8A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3D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BC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B2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6B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CD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81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4A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18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EE5A46" w:rsidRPr="0095655B" w14:paraId="2AA38B2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13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75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08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50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47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8F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F5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BF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EE5A46" w:rsidRPr="0095655B" w14:paraId="2DD5AF4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D2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F5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3C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A4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BA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D7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47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60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EE5A46" w:rsidRPr="0095655B" w14:paraId="6FBD0F0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EF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E1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09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E5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955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DA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64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16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EE5A46" w:rsidRPr="0095655B" w14:paraId="3511D33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A2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DD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1F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D0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FE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F2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8C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18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EE5A46" w:rsidRPr="0095655B" w14:paraId="6A513A8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90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65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3F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7E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6C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14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4C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86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24A0F5C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96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77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71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87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07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D4D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93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B7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EE5A46" w:rsidRPr="0095655B" w14:paraId="1F6DB51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89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47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05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00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58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8A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56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158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4B4B630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8B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AE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B2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A4A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A6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1A1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D7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04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EE5A46" w:rsidRPr="0095655B" w14:paraId="20D7F03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C1D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C2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6D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0A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14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DB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7C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84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МАП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4F8B11A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4F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86F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A6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88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4A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E4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BC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D3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3DCF0FF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59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A2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F8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0C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8B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34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D6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04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E5A46" w:rsidRPr="0095655B" w14:paraId="6375D2A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D3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20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76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21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13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22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F4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58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ЯЙА</w:t>
            </w:r>
          </w:p>
        </w:tc>
      </w:tr>
      <w:tr w:rsidR="00EE5A46" w:rsidRPr="0095655B" w14:paraId="08D0772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FB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60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23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E0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FD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A6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6D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94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EE5A46" w:rsidRPr="0095655B" w14:paraId="3EEF7D9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AB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C8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02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EB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2A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AE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46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5E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11093B7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A2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66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0C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8D4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37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92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5E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83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68564BC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54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26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5B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D0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33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B6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B8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7A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79D6F85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5E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01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44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DB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67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81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DC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0A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ЛХС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11BB5D2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20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1C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27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37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E0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B6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D5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37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EE5A46" w:rsidRPr="0095655B" w14:paraId="2A0CCF6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54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8F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7A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0B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29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89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5C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BD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МГД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4BB99C3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D3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05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43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1F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86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96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AE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2D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ДГХ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302A5FF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74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F0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35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FB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5F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2A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33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C6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1721F67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40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B0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B0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FC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CF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3D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23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D0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ВИК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4E2D351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DB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6B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5D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83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AA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D7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A11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FD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EE5A46" w:rsidRPr="0095655B" w14:paraId="62034DE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B0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lastRenderedPageBreak/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D1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05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03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A9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19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4B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9A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ЛЗС</w:t>
            </w:r>
          </w:p>
        </w:tc>
      </w:tr>
      <w:tr w:rsidR="00EE5A46" w:rsidRPr="0095655B" w14:paraId="4CC3E3D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68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88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33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0DF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8C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1C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E9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1C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EE5A46" w:rsidRPr="0095655B" w14:paraId="12E5608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FB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8E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11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4B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92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6D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50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B1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EE5A46" w:rsidRPr="0095655B" w14:paraId="7112F17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06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6F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50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4F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DF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87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A7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FA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КНЗ</w:t>
            </w:r>
          </w:p>
        </w:tc>
      </w:tr>
      <w:tr w:rsidR="00EE5A46" w:rsidRPr="0095655B" w14:paraId="6C728DC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1F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A2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80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8D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BC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29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C7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C6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EE5A46" w:rsidRPr="0095655B" w14:paraId="2AFD6C1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26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EA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4B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56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C0F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41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80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28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EE5A46" w:rsidRPr="0095655B" w14:paraId="2058D3A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A1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32F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1E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7CE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57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67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98A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140.93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B6D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3186CE0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C7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42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41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5AA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13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98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99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14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EE5A46" w:rsidRPr="0095655B" w14:paraId="6CA051C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A3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17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B9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66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C0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37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84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F4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EE5A46" w:rsidRPr="0095655B" w14:paraId="2235B88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64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42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D6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F5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07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4E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0B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82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EE5A46" w:rsidRPr="0095655B" w14:paraId="6BDCB2F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79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33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BD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C9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27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AF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0A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AE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EE5A46" w:rsidRPr="0095655B" w14:paraId="10996A6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60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47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8B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A6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27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3B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88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DA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E5A46" w:rsidRPr="0095655B" w14:paraId="48C159D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0E1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5B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6F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B3E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8E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AE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FB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74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EE5A46" w:rsidRPr="0095655B" w14:paraId="3894F29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A6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F0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2C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84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EF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C7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28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F7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EE5A46" w:rsidRPr="0095655B" w14:paraId="484C0AA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F2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DE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F83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C1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7A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55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A1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AC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EE5A46" w:rsidRPr="0095655B" w14:paraId="6D4CFD5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31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F9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2E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A0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31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76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CE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3F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EE5A46" w:rsidRPr="0095655B" w14:paraId="0BC2517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D5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DA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88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59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4A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57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F0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10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EE5A46" w:rsidRPr="0095655B" w14:paraId="468F984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39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3D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D9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47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EE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22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02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96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EE5A46" w:rsidRPr="0095655B" w14:paraId="066DCE6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44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E3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52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D9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94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B1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8B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2F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E5A46" w:rsidRPr="0095655B" w14:paraId="140F22E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FD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8B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C5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C9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2D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27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0B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63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EE5A46" w:rsidRPr="0095655B" w14:paraId="41AECA9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23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1E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1C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3C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41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ECA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BC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C21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СЦШ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7B6810B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B0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17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21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32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89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7C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99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2C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EE5A46" w:rsidRPr="0095655B" w14:paraId="646535C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98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72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3C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11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D7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A7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16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F5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EE5A46" w:rsidRPr="0095655B" w14:paraId="2BF28A0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23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5E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FC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4C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35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F0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31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2D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EE5A46" w:rsidRPr="0095655B" w14:paraId="0AAA58C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F0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F2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304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45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AA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78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24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50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EE5A46" w:rsidRPr="0095655B" w14:paraId="3870FC1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C6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69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88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61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48A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F8F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2F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95A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EE5A46" w:rsidRPr="0095655B" w14:paraId="6B0E5F5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B33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ED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448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45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01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C2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88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99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АПЦ</w:t>
            </w:r>
          </w:p>
        </w:tc>
      </w:tr>
      <w:tr w:rsidR="00EE5A46" w:rsidRPr="0095655B" w14:paraId="1D1F67E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F5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38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43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43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77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3D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03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E2D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АЛЯ</w:t>
            </w:r>
          </w:p>
        </w:tc>
      </w:tr>
      <w:tr w:rsidR="00EE5A46" w:rsidRPr="0095655B" w14:paraId="2D65010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73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04D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4E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40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938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B6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F3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27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EE5A46" w:rsidRPr="0095655B" w14:paraId="1470D4C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4E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9F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FA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B4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38F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E5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83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19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EE5A46" w:rsidRPr="0095655B" w14:paraId="20E6B3D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2B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FE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CF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B5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B5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64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2A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EE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7A0A86F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9B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6C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86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E9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C0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D0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DEB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65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658735A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82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0C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3D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5DE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1F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5E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50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B4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41785B2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CB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22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B0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88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9B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ED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F5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7D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EE5A46" w:rsidRPr="0095655B" w14:paraId="5781AE2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7F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2B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88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A0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73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41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FB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4F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МБЦ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6D9C3FE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76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91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07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03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C2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5A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1F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2D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EE5A46" w:rsidRPr="0095655B" w14:paraId="2732AD2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A9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F4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7E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DE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1A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98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FC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5D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EE5A46" w:rsidRPr="0095655B" w14:paraId="185576B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90A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59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95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86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5D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C3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56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FA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EE5A46" w:rsidRPr="0095655B" w14:paraId="2D7D541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90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4E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28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21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76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32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44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70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17EA078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0C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71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578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AB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A4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49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EA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AE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ЕСП</w:t>
            </w:r>
          </w:p>
        </w:tc>
      </w:tr>
      <w:tr w:rsidR="00EE5A46" w:rsidRPr="0095655B" w14:paraId="298F044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FC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93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5C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85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E9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73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63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FD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EE5A46" w:rsidRPr="0095655B" w14:paraId="19ACDD3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10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B1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CE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B6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51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BB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FF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3C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СГС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6169C14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E0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CD1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19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4A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C2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33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048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EF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EE5A46" w:rsidRPr="0095655B" w14:paraId="0B1CFA6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AE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47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D4A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17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14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2F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F4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7E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EE5A46" w:rsidRPr="0095655B" w14:paraId="6C22ABB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56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D8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4C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FF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69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7F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6B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D7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2824E05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4E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9A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A2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4C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92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86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2D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BC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EE5A46" w:rsidRPr="0095655B" w14:paraId="7635673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0F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76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80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61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46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70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FE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25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КНЗ</w:t>
            </w:r>
          </w:p>
        </w:tc>
      </w:tr>
      <w:tr w:rsidR="00EE5A46" w:rsidRPr="0095655B" w14:paraId="3B37F24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E5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5F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54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43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F9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B0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E4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33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EE5A46" w:rsidRPr="0095655B" w14:paraId="253D94E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4A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95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19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B3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4B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15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23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39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CB5523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E1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4EB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17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12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15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37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CE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11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EE5A46" w:rsidRPr="0095655B" w14:paraId="1FA5224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EC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B4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48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72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DC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AE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06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145.67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47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EE5A46" w:rsidRPr="0095655B" w14:paraId="112CF05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E8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6F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5F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EB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AC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19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0A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D6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ЙДЧ</w:t>
            </w:r>
          </w:p>
        </w:tc>
      </w:tr>
      <w:tr w:rsidR="00EE5A46" w:rsidRPr="0095655B" w14:paraId="7C25220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A3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EF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F1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0D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B6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BC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07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16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БИЧ</w:t>
            </w:r>
          </w:p>
        </w:tc>
      </w:tr>
      <w:tr w:rsidR="00EE5A46" w:rsidRPr="0095655B" w14:paraId="72CE97F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96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12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ED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F0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30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AF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D9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55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EE5A46" w:rsidRPr="0095655B" w14:paraId="725EAC4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F0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70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DA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7B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35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6E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4B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62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EE5A46" w:rsidRPr="0095655B" w14:paraId="5EADF89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70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A0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C3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3D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B9D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46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BD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48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EE5A46" w:rsidRPr="0095655B" w14:paraId="1E5F3A3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3A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E7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08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AE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CD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DE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54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84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EE5A46" w:rsidRPr="0095655B" w14:paraId="5277338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06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25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35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08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06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C0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65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24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EE5A46" w:rsidRPr="0095655B" w14:paraId="4F5F87E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F7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00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53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3F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C1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EB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9E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59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E5A46" w:rsidRPr="0095655B" w14:paraId="7C7D548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5C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E0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01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B0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02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9E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1D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F8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EE5A46" w:rsidRPr="0095655B" w14:paraId="1E46751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D8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59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9D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A4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B7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AA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B0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34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ИСГ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5142CF5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F7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998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4C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1B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71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86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B9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A4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EE5A46" w:rsidRPr="0095655B" w14:paraId="77DF5F1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E6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lastRenderedPageBreak/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F7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70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DA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C2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B6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F6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3D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EE5A46" w:rsidRPr="0095655B" w14:paraId="63D3E4B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63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C3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89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31B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97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3E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D7F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C0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E5A46" w:rsidRPr="0095655B" w14:paraId="1B0E7B2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C8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DA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3C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11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6B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9F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11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AA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EE5A46" w:rsidRPr="0095655B" w14:paraId="22DCBA2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0E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8F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96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96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91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CA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47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B7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EE5A46" w:rsidRPr="0095655B" w14:paraId="59F6EED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DC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65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5DA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D7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23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CF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80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E9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79C1524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2E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00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E0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76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81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68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F5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CD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F36581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37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E8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55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B4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66E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68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E8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FF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EE5A46" w:rsidRPr="0095655B" w14:paraId="415D7E1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69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C2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7B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86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1B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88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9E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B0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EE5A46" w:rsidRPr="0095655B" w14:paraId="5F2BD11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EE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D6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57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67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E0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AF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86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098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ЛКА</w:t>
            </w:r>
          </w:p>
        </w:tc>
      </w:tr>
      <w:tr w:rsidR="00EE5A46" w:rsidRPr="0095655B" w14:paraId="56E1306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57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11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FF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1A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F3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A5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FB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23E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27A4BB7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D7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96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99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0B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36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90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5E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2A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266114C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7E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D9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E6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98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9F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A2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76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C7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E047E9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CF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B2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43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13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7C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9C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23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D5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EE5A46" w:rsidRPr="0095655B" w14:paraId="7E106E9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30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DA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6A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A3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DA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D5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FF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04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БНЗ</w:t>
            </w:r>
          </w:p>
        </w:tc>
      </w:tr>
      <w:tr w:rsidR="00EE5A46" w:rsidRPr="0095655B" w14:paraId="54E7AEC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B5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B8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8E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A2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3E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07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19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D2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EE5A46" w:rsidRPr="0095655B" w14:paraId="468DC6F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C3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1FA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59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07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FB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1E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CD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C7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660C005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83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94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D2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C6D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EB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BC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C4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E2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EE5A46" w:rsidRPr="0095655B" w14:paraId="775D5C5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2D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38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93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A0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CB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BA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7E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88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ГНХ</w:t>
            </w:r>
          </w:p>
        </w:tc>
      </w:tr>
      <w:tr w:rsidR="00EE5A46" w:rsidRPr="0095655B" w14:paraId="6420D45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A1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0C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4F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A0F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65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82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56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D38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ЕДВ</w:t>
            </w:r>
          </w:p>
        </w:tc>
      </w:tr>
      <w:tr w:rsidR="00EE5A46" w:rsidRPr="0095655B" w14:paraId="1556ECC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6E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C9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64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0E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48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A4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18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E2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04CE73E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5F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FA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73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48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95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3A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B2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69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6362A3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3E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24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C3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0E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DD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47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72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AA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ЙПД</w:t>
            </w:r>
          </w:p>
        </w:tc>
      </w:tr>
      <w:tr w:rsidR="00EE5A46" w:rsidRPr="0095655B" w14:paraId="0CC9008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96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47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EEF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2E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BF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D6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4E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093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EE5A46" w:rsidRPr="0095655B" w14:paraId="464B4D8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55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DE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21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1D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1E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FA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67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6D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EE5A46" w:rsidRPr="0095655B" w14:paraId="67C583F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5B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5C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05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CE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AF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23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7E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37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EE5A46" w:rsidRPr="0095655B" w14:paraId="2652B11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E5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53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74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A4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6F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06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2DD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EC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EE5A46" w:rsidRPr="0095655B" w14:paraId="473E11C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72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6D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F1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16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96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78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5E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C5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EE5A46" w:rsidRPr="0095655B" w14:paraId="51A47E0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56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40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FE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98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94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ED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1B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44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EE5A46" w:rsidRPr="0095655B" w14:paraId="5C94161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E1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07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52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1E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74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1E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FB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18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EE5A46" w:rsidRPr="0095655B" w14:paraId="0304B78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BD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6B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10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F6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36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CD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B4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A5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ЦЪРКОВНО НАСТОЯТЕЛСТВО - С.ВАРВАРА</w:t>
            </w:r>
          </w:p>
        </w:tc>
      </w:tr>
      <w:tr w:rsidR="00EE5A46" w:rsidRPr="0095655B" w14:paraId="79B923D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F0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7B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E1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D9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A1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FA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C3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AD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E5A46" w:rsidRPr="0095655B" w14:paraId="4659946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FB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06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F0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84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38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CD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8C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42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EE5A46" w:rsidRPr="0095655B" w14:paraId="4FD6AD5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41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FA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CB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20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FC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7B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66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E9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EE5A46" w:rsidRPr="0095655B" w14:paraId="58D0D74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4A8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3D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ED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BA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ED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49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EE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48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ВВВ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03A71F2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13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16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CA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AE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D0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54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3DE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B6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ВВВ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58A6B00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4B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89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36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FF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07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6B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48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73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1382E6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18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4D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92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6D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B9F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63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AB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D7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3EACAED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49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12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63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DB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71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8C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A1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90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F60FAD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B5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C3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32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E2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50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94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FE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8F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406611F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38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E0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FC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49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18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F3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32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B1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7C6572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21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D2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6E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83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77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80A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AF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43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EE5A46" w:rsidRPr="0095655B" w14:paraId="623C21D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80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1ED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D4A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C7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B8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4B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FC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C9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EE5A46" w:rsidRPr="0095655B" w14:paraId="4606FDF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2E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BB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A7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60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EB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7A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BE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11A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ДВБ</w:t>
            </w:r>
          </w:p>
        </w:tc>
      </w:tr>
      <w:tr w:rsidR="00EE5A46" w:rsidRPr="0095655B" w14:paraId="015709A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00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82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35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7E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B4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03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E4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FA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EE5A46" w:rsidRPr="0095655B" w14:paraId="7A19D6F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03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79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BF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8F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44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57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9E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0D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КМР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4961EA7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8B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DD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D7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B3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56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FC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E5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41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EE5A46" w:rsidRPr="0095655B" w14:paraId="66F5B81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40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D3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EEA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EF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02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EB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DA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D31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ХТЗ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0E6118F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56A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12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A6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5D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D4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1E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28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4A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EE5A46" w:rsidRPr="0095655B" w14:paraId="591D2B0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81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7C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BA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16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35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A8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7D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E4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336EEAA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FE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3B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6E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38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FF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FB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95B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1E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EE5A46" w:rsidRPr="0095655B" w14:paraId="47E27C6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78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83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89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FF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FE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A8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3CF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90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EE5A46" w:rsidRPr="0095655B" w14:paraId="1FAB959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2C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63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59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9BE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D4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DA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87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02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EE5A46" w:rsidRPr="0095655B" w14:paraId="2B82D4E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42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2D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CA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59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6B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1C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34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D9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EE5A46" w:rsidRPr="0095655B" w14:paraId="21DB14D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9D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BE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20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F7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03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B2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54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FBA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EE5A46" w:rsidRPr="0095655B" w14:paraId="04977BA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D6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12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57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01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56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36A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5A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91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EE5A46" w:rsidRPr="0095655B" w14:paraId="27BD3D3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42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44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FC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88B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EE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9C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ED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16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E5A46" w:rsidRPr="0095655B" w14:paraId="3386562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55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65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4D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48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5E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D5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24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9D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FC47B2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8C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00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F7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43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57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D9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DB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3C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ЦНС</w:t>
            </w:r>
          </w:p>
        </w:tc>
      </w:tr>
      <w:tr w:rsidR="00EE5A46" w:rsidRPr="0095655B" w14:paraId="6B0796A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0F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48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EA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E3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77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18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39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AD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EE5A46" w:rsidRPr="0095655B" w14:paraId="540E690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04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FE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5B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CD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70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CD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AA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FB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EE5A46" w:rsidRPr="0095655B" w14:paraId="1F5B315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36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D5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55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69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22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A9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C8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C5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EE5A46" w:rsidRPr="0095655B" w14:paraId="4EF9448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CD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lastRenderedPageBreak/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0A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F6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71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FF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FF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6F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63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2DAECD2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D2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C7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6A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91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8E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4EA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59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E8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EE5A46" w:rsidRPr="0095655B" w14:paraId="23A8780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B0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51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42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768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32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25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3E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4C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EE5A46" w:rsidRPr="0095655B" w14:paraId="7DDB97B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09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97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03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1B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88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C4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38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B2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EE5A46" w:rsidRPr="0095655B" w14:paraId="74FD1DC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EE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70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DA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32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27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8C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12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E2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219631D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FF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4D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0F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22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25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9C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BC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93B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6EFD7A9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EF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E4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E4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08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F7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66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A0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E5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EE5A46" w:rsidRPr="0095655B" w14:paraId="679E5A3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AD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50B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D4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1F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03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40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A7A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F2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EE5A46" w:rsidRPr="0095655B" w14:paraId="1E63B9E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65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FB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6ED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AD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7C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23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49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3F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EE5A46" w:rsidRPr="0095655B" w14:paraId="6FBC0F7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78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60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E3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86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DC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74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2C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85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EE5A46" w:rsidRPr="0095655B" w14:paraId="25D7589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61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30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0D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AC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C5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B5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42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4F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EE5A46" w:rsidRPr="0095655B" w14:paraId="70E3790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33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D5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E8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1D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84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46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59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68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EE5A46" w:rsidRPr="0095655B" w14:paraId="4172C76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FB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19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A4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14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1A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50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51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E3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EE5A46" w:rsidRPr="0095655B" w14:paraId="7656A66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3F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F2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03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CF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F7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A9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9A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17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46304DD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81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B7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7A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4D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0E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40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5A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05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64066A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85E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C3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95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9F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E8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84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17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E6D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EE5A46" w:rsidRPr="0095655B" w14:paraId="55449E2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95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63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8B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D7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08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01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CA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7AE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ЗЮК</w:t>
            </w:r>
          </w:p>
        </w:tc>
      </w:tr>
      <w:tr w:rsidR="00EE5A46" w:rsidRPr="0095655B" w14:paraId="090ABFA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0B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EC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62D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A1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60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BE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E6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48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329EA64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0D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A0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F4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5BA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F0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D8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C88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0FF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EE5A46" w:rsidRPr="0095655B" w14:paraId="31ACB15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08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27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95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36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64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ED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F9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9F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EE5A46" w:rsidRPr="0095655B" w14:paraId="5A63448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25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09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6D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11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1A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AC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8D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F6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EE5A46" w:rsidRPr="0095655B" w14:paraId="26DF764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5D8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31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63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C5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AD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61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A8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6F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E5A46" w:rsidRPr="0095655B" w14:paraId="39936F8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05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BB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E6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2D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BD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2EE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3A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C7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EE5A46" w:rsidRPr="0095655B" w14:paraId="49CAC7A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43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94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7A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7A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4E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BA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71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A9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СНП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56B51C9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CC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B0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21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D3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2D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00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63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F9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МБТ</w:t>
            </w:r>
          </w:p>
        </w:tc>
      </w:tr>
      <w:tr w:rsidR="00EE5A46" w:rsidRPr="0095655B" w14:paraId="4A59FFD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D9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5A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56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9C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DB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99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80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D6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МЗМ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6C5127B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22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E5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A3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3B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79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BD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65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9F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EE5A46" w:rsidRPr="0095655B" w14:paraId="5D692F4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B2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52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E1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58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7E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A8D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DE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57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EE5A46" w:rsidRPr="0095655B" w14:paraId="592CC92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0A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15F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1C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A8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2D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4EA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C3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B7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ЙНЗ</w:t>
            </w:r>
          </w:p>
        </w:tc>
      </w:tr>
      <w:tr w:rsidR="00EE5A46" w:rsidRPr="0095655B" w14:paraId="3807893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79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69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C1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9D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05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1B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58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61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6DBC4BC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C8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9F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70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99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F4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B7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6E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221.04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A6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EE5A46" w:rsidRPr="0095655B" w14:paraId="656D251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CE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FB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A6F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1E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22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C5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CD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99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EE5A46" w:rsidRPr="0095655B" w14:paraId="44020D9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0E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51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44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FF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8E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BF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14.814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1A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459.25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64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EE5A46" w:rsidRPr="0095655B" w14:paraId="76D0C89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99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104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CF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AB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B7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19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55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91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E5A46" w:rsidRPr="0095655B" w14:paraId="5DB1CD8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58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BB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11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54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9B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29D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A7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03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EE5A46" w:rsidRPr="0095655B" w14:paraId="2E42DD7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9B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AA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84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B1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49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CB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CC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E8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ОНС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45E1F9B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BB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65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27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0F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CB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E08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24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145.77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44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46" w:rsidRPr="0095655B" w14:paraId="5E3D554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5F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28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87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BC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DC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BE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36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82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КАЗ</w:t>
            </w:r>
          </w:p>
        </w:tc>
      </w:tr>
      <w:tr w:rsidR="00EE5A46" w:rsidRPr="0095655B" w14:paraId="30E08A5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12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C8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B2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AA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C8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371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B7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52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ОМЕГА АГРО ИНВЕСТ ЕООД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3AB4E59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55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0E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82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0E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56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E2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35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DF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ВВВ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18E43BF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D3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5D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49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67D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8A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04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4F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0A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РНП</w:t>
            </w:r>
          </w:p>
        </w:tc>
      </w:tr>
      <w:tr w:rsidR="00EE5A46" w:rsidRPr="0095655B" w14:paraId="53C2DA2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0A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67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32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5C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89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12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15.597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69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483.51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81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EE5A46" w:rsidRPr="0095655B" w14:paraId="4098317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98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F5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73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F2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94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0FD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4F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46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EE5A46" w:rsidRPr="0095655B" w14:paraId="2FDA9D1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A2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53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D7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F4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17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27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A5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8C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EE5A46" w:rsidRPr="0095655B" w14:paraId="4A1BA0D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07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F6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A8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03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F6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B8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2A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FD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EE5A46" w:rsidRPr="0095655B" w14:paraId="468AB82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7A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DE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AD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F5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AA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A4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8F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BA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09A113D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B4F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10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6B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CD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02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09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95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09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EE5A46" w:rsidRPr="0095655B" w14:paraId="137D6E9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5F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РАЙС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F7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11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A7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EA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12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0E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77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E5A46" w:rsidRPr="0095655B" w14:paraId="270A01F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80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79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0C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8D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776.347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E7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E3D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89.361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19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2770.19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9E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46" w:rsidRPr="0095655B" w14:paraId="53314BE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B9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94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53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A7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81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9B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9A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57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ТАС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0EDC671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8D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EA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E0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DC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F8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0B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6B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CB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НАРОДНО ОСН. УЧИЛИЩЕ ВАСИЛ ЛЕВСКИ</w:t>
            </w:r>
          </w:p>
        </w:tc>
      </w:tr>
      <w:tr w:rsidR="00EE5A46" w:rsidRPr="0095655B" w14:paraId="5261ADC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BC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27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A5D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52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8C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9D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E6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E9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НАРОДНО ОСН. УЧИЛИЩЕ ВАСИЛ ЛЕВСКИ</w:t>
            </w:r>
          </w:p>
        </w:tc>
      </w:tr>
      <w:tr w:rsidR="00EE5A46" w:rsidRPr="0095655B" w14:paraId="53D9A76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F6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18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87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86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7E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E9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3B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DA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5B7FFB1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E3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3B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38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78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EE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F2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4D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AC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ЧИТАЛИЩЕ ЗВЕЗДА - С.ЗВЪНИЧЕВО</w:t>
            </w:r>
          </w:p>
        </w:tc>
      </w:tr>
      <w:tr w:rsidR="00EE5A46" w:rsidRPr="0095655B" w14:paraId="7BAB96C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BD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C6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DD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72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DE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FB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29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65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ГАМ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17BB296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C8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F4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AF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A4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CE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3FA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C0D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62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EE5A46" w:rsidRPr="0095655B" w14:paraId="0D6B0E4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21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1C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3B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C1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0AD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B7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D0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40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1D05997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72B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DE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75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59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85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A6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9E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2F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EE5A46" w:rsidRPr="0095655B" w14:paraId="2F0FD85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6E1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A9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F1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9CA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1D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CF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93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81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E5A46" w:rsidRPr="0095655B" w14:paraId="671843D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2D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lastRenderedPageBreak/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CB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2C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2D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7A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B1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C7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41F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САС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7619C8B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E9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99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31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CF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64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93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41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CD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ХДЖ</w:t>
            </w:r>
          </w:p>
        </w:tc>
      </w:tr>
      <w:tr w:rsidR="00EE5A46" w:rsidRPr="0095655B" w14:paraId="46E7F6F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85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4C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CC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96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E4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0F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E8D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E7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EE5A46" w:rsidRPr="0095655B" w14:paraId="71DD3CF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1F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4B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16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55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93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D7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90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29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055301E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D2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AB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DA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58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1A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F9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41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401.07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FC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EE5A46" w:rsidRPr="0095655B" w14:paraId="16246FA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DA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24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E4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38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31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15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8B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FA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EE5A46" w:rsidRPr="0095655B" w14:paraId="037919F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C5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11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C0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E3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A8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71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CD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E9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3BF8296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21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6C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7D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36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34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90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07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368.44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DB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EE5A46" w:rsidRPr="0095655B" w14:paraId="3B145A2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18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EA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BB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34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07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FB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31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62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08AE126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FF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26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6D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84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95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0ED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2C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F2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EE5A46" w:rsidRPr="0095655B" w14:paraId="0C87D76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EBA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4C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99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89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EC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09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76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B0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САС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2F8D139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E4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BF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F7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BC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AD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33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FB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8B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1B7CCE6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3F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D0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A9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D2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62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E6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1C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298.62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FBD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EE5A46" w:rsidRPr="0095655B" w14:paraId="65A124B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3B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C2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8A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5F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10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BD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B0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02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EE5A46" w:rsidRPr="0095655B" w14:paraId="3AF976A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1A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A2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7F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A5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4C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E8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1C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B55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EE5A46" w:rsidRPr="0095655B" w14:paraId="667449D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2A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19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15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67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3A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19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20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E9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ЗКБ</w:t>
            </w:r>
          </w:p>
        </w:tc>
      </w:tr>
      <w:tr w:rsidR="00EE5A46" w:rsidRPr="0095655B" w14:paraId="29D8A44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84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F8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6F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42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D4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79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50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50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7DA9226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1F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D4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D7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EC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66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A6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24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95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EE5A46" w:rsidRPr="0095655B" w14:paraId="3823640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97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A1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44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9FD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B1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17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B1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B3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E5A46" w:rsidRPr="0095655B" w14:paraId="7861783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A3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5D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7C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CC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90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EA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34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266.66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95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EE5A46" w:rsidRPr="0095655B" w14:paraId="5A0611D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72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67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22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17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E8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03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1A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A2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206420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89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21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C4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24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21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84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F7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255.17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E4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EE5A46" w:rsidRPr="0095655B" w14:paraId="44B7807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A1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13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41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78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70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F2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20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91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EE5A46" w:rsidRPr="0095655B" w14:paraId="7256159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CF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5C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EE1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E33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4A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F5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BB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2D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ХНТ</w:t>
            </w:r>
          </w:p>
        </w:tc>
      </w:tr>
      <w:tr w:rsidR="00EE5A46" w:rsidRPr="0095655B" w14:paraId="13E5E32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23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25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B2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44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6C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0F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19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DC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EE5A46" w:rsidRPr="0095655B" w14:paraId="240F51E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F2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DC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A3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6F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42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C6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88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53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EE5A46" w:rsidRPr="0095655B" w14:paraId="3E82524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A5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66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CC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F7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07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0E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FBE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A6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ИТП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1983E74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4B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BD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A9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8B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31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0C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6E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04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EE5A46" w:rsidRPr="0095655B" w14:paraId="5667DCF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F2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52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27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3B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C3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36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93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DF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АВВ</w:t>
            </w:r>
          </w:p>
        </w:tc>
      </w:tr>
      <w:tr w:rsidR="00EE5A46" w:rsidRPr="0095655B" w14:paraId="21815DD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F7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E1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40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A4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92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EE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77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9C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EE5A46" w:rsidRPr="0095655B" w14:paraId="3C74818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56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6B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4B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8D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14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9D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4D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FE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E5A46" w:rsidRPr="0095655B" w14:paraId="0531087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75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34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9D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E3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F8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B4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45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C9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EE5A46" w:rsidRPr="0095655B" w14:paraId="110052B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BB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80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10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31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E8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CA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73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BB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EE5A46" w:rsidRPr="0095655B" w14:paraId="2EEFBAD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2B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F7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2D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F0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4A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8B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47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43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5FDB7F0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B5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2E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E6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2E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B2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2D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47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00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ППЧ</w:t>
            </w:r>
          </w:p>
        </w:tc>
      </w:tr>
      <w:tr w:rsidR="00EE5A46" w:rsidRPr="0095655B" w14:paraId="7704480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6E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36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A3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21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89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C2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0A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EE5A46" w:rsidRPr="0095655B" w14:paraId="7062E01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22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4F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C0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F7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F2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F0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99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32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2D6A44C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A2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66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CE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95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94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CA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4A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80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35AF6A0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35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59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2A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ED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73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42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C3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53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4E9B4B2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3F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30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C5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D6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17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14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C5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24A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САС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5933151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DB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AA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BC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C1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E9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1B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9F1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38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EE5A46" w:rsidRPr="0095655B" w14:paraId="2DF693D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28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A3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3B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7D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29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F3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8B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AA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EE5A46" w:rsidRPr="0095655B" w14:paraId="0AF5CCE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50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F3F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28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3A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A1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C1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DDF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204.49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78A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EE5A46" w:rsidRPr="0095655B" w14:paraId="0162BB7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93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E5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EA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48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46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9A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C5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FE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ДПУ</w:t>
            </w:r>
          </w:p>
        </w:tc>
      </w:tr>
      <w:tr w:rsidR="00EE5A46" w:rsidRPr="0095655B" w14:paraId="10DF678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9B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EF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72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A6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52E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76B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C5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98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НДЛ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0130E13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76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C3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473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81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CC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20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D1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9F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25AD171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85A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1C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E9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9E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44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ED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94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8F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7D4B7A0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2A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32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35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2D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EA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19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92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8E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216EC2B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D8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84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65E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20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BF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BD1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36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F9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4934EA2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A2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A0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54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50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33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60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09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33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4097604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DB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A4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53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9F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42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96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DD8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DB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EE5A46" w:rsidRPr="0095655B" w14:paraId="585736A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8A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14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31E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58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55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60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29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6F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12B246A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B2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00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6A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04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87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23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5C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42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1B6A34B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20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CF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78A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C9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D9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37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40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37D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EE5A46" w:rsidRPr="0095655B" w14:paraId="73DBCF2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13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FF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1C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CB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38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8D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0A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1C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4D0624B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05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57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92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65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24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A8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0A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C9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4543B58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90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D5A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B2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E7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F2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C4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3C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29F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ЕВМ</w:t>
            </w:r>
          </w:p>
        </w:tc>
      </w:tr>
      <w:tr w:rsidR="00EE5A46" w:rsidRPr="0095655B" w14:paraId="1FCCC6C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DD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BE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10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D7D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C9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3D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8A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180.02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DE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EE5A46" w:rsidRPr="0095655B" w14:paraId="7834993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40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B6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CA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BC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53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90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7D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CA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4412448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17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A7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BB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E7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E4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B0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7F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96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EE5A46" w:rsidRPr="0095655B" w14:paraId="6DECE0F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23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DB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62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DC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AB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5A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00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87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САС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75AB55A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5B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61D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08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05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50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C6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1C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A8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EE5A46" w:rsidRPr="0095655B" w14:paraId="0B11FEE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BB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lastRenderedPageBreak/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7B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BD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40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62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B8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533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45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EE5A46" w:rsidRPr="0095655B" w14:paraId="212CEC8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AE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A2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EC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81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C8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6E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80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51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671E9D3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F8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75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A7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6D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D2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0A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B0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07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ЕВМ</w:t>
            </w:r>
          </w:p>
        </w:tc>
      </w:tr>
      <w:tr w:rsidR="00EE5A46" w:rsidRPr="0095655B" w14:paraId="3DE0BD9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AE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35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C8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4F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FD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90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81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08F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ШИС</w:t>
            </w:r>
          </w:p>
        </w:tc>
      </w:tr>
      <w:tr w:rsidR="00EE5A46" w:rsidRPr="0095655B" w14:paraId="0D7BEA9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D7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98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26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E0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93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C2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1F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AF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EE5A46" w:rsidRPr="0095655B" w14:paraId="1B838F4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D2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35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8C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04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14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16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17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CE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EE5A46" w:rsidRPr="0095655B" w14:paraId="0C12D9B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C1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D7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70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F3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4F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D9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FE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C2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ТАС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1EA2423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E9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46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B1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A2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80D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3C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7C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FF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EE5A46" w:rsidRPr="0095655B" w14:paraId="0EDC098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10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D8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07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32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18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CC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24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03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5D5B446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A2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27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9D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C1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81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C9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AF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3F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ПИТ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02C38F6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DC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B6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D8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B6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07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1E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4B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80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5D0CB97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79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7D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85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60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C8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63A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0D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4B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ЗСД</w:t>
            </w:r>
          </w:p>
        </w:tc>
      </w:tr>
      <w:tr w:rsidR="00EE5A46" w:rsidRPr="0095655B" w14:paraId="3ABD274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09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B5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B2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DF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85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A3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BA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59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EE5A46" w:rsidRPr="0095655B" w14:paraId="6AD874C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90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F0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ED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1A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01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3C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5E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F2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EE5A46" w:rsidRPr="0095655B" w14:paraId="395F96B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D6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F5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7E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6C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66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B6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DB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145.59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07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ДВБ</w:t>
            </w:r>
          </w:p>
        </w:tc>
      </w:tr>
      <w:tr w:rsidR="00EE5A46" w:rsidRPr="0095655B" w14:paraId="61A3EAE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33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4E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8C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EF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17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57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3A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0D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D6CB64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BC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85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94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91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B7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0E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56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76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ИГК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7D9EC33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8F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B5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D7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C1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79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74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B3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DE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EE5A46" w:rsidRPr="0095655B" w14:paraId="332CF09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1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8B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66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11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39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98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D3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F6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АВК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3D256A5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7F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D1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B6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60F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87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F2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15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25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МПЗ</w:t>
            </w:r>
          </w:p>
        </w:tc>
      </w:tr>
      <w:tr w:rsidR="00EE5A46" w:rsidRPr="0095655B" w14:paraId="33A23B7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7B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38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1F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F6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7B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B0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CD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5CA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EE5A46" w:rsidRPr="0095655B" w14:paraId="624CDFB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40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4F5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A75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4E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4C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3E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F5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8D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EE5A46" w:rsidRPr="0095655B" w14:paraId="24AAA0E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6D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7C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FB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F6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9F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EF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CB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42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69EE08B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2C4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FE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C1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B4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AF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EC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2C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134.03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4BE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EE5A46" w:rsidRPr="0095655B" w14:paraId="027EC78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B4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A9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85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3E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61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ED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A3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82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7837172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67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E0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81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02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6F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2E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4A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6C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EE5A46" w:rsidRPr="0095655B" w14:paraId="4E54BD1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63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688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23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5A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FA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E7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46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65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EE5A46" w:rsidRPr="0095655B" w14:paraId="7644781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F3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F9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19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56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72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7D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66D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54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6B3EC95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09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64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04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4E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F3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5C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80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69D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6673FA3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50C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34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E5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25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7F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BB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65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120.84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00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EE5A46" w:rsidRPr="0095655B" w14:paraId="099C760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C7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EF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30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75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42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4B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47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09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E5A46" w:rsidRPr="0095655B" w14:paraId="096D913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41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BC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1A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C4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891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DA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02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EB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59EC90E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F2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48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B4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FB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1C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A4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90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4F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EE5A46" w:rsidRPr="0095655B" w14:paraId="79ADF45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17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FF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AD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44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89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59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BD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26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EE5A46" w:rsidRPr="0095655B" w14:paraId="31779AC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20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69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67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B9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A7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1DA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61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E6B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4AB8D35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A8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83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5A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34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1B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F99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2D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A6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17816E2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C1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83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75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103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B7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28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CF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BF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EE5A46" w:rsidRPr="0095655B" w14:paraId="4B2D2AA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37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28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50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C3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07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75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89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FE8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EE5A46" w:rsidRPr="0095655B" w14:paraId="06225A3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351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60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CF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A5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C0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04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C7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D6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РАК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36F37F7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72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CB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24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55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96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0C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21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117.27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25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EE5A46" w:rsidRPr="0095655B" w14:paraId="56DCF27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EF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9B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EC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35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D6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1A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68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C0B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EE5A46" w:rsidRPr="0095655B" w14:paraId="7DB1553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B1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D4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EA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10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39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7D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F5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93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587A480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B2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21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A4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88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A3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86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B6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56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74EB7A3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44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BA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5B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64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B6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C8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CE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15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ГЗЛ</w:t>
            </w:r>
          </w:p>
        </w:tc>
      </w:tr>
      <w:tr w:rsidR="00EE5A46" w:rsidRPr="0095655B" w14:paraId="4C646CE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2F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D4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42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27A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F00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15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C7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D6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EE5A46" w:rsidRPr="0095655B" w14:paraId="2DFA753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61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3F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E4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E3F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88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22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9B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34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ЧИТАЛИЩЕ ЗВЕЗДА - С.ЗВЪНИЧЕВО</w:t>
            </w:r>
          </w:p>
        </w:tc>
      </w:tr>
      <w:tr w:rsidR="00EE5A46" w:rsidRPr="0095655B" w14:paraId="6637AC8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27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65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BF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24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1C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8A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C2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C6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EE5A46" w:rsidRPr="0095655B" w14:paraId="5B2CD4A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D4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2A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53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D3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CD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AF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29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26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</w:tr>
      <w:tr w:rsidR="00EE5A46" w:rsidRPr="0095655B" w14:paraId="283FC20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0C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96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5C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78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89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2F8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3AD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40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ИИВ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197F451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5B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30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6D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94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0C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2A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16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D6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E5A46" w:rsidRPr="0095655B" w14:paraId="5764884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26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31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39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53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7E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D0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40D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A7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E5A46" w:rsidRPr="0095655B" w14:paraId="01A9684C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30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68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04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018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0A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90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AE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F0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EE5A46" w:rsidRPr="0095655B" w14:paraId="12974ED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E4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57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F2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81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76C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DE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F3A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100.75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89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EE5A46" w:rsidRPr="0095655B" w14:paraId="1166254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74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DB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0C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AD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BF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17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35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4C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САС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2F4A8AF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59E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AF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73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92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5B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EF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6D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3A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EE5A46" w:rsidRPr="0095655B" w14:paraId="16B29C4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D0F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8C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1C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F0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17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42A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8D3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2A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1DFA906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239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E1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5B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06B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80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84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DC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93.03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6D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EE5A46" w:rsidRPr="0095655B" w14:paraId="70CC4C4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8E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97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69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37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845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42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C9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6B1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EE5A46" w:rsidRPr="0095655B" w14:paraId="3CDA240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BBE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2F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D1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5E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B7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87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C83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ED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ЛКА</w:t>
            </w:r>
          </w:p>
        </w:tc>
      </w:tr>
      <w:tr w:rsidR="00EE5A46" w:rsidRPr="0095655B" w14:paraId="2429A29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52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FB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19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7D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D1E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8D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51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F9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ЦГЯ</w:t>
            </w:r>
          </w:p>
        </w:tc>
      </w:tr>
      <w:tr w:rsidR="00EE5A46" w:rsidRPr="0095655B" w14:paraId="15DA8D6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E6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80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6B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69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61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E5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8A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19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СФГ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64FBFF0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A6A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lastRenderedPageBreak/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37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8E1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CE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E6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D1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3B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F4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ADD6AE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C5F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03D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60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23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53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54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5F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98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EE5A46" w:rsidRPr="0095655B" w14:paraId="7F624E6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3E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9C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22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F0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83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D8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4F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1E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ВАВ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20413FE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FA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5B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852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E7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1E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31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5B5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25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EE5A46" w:rsidRPr="0095655B" w14:paraId="35F6E30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AA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058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A5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AC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45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4C8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C9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16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4AB350D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71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6F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00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CB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C3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2A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0E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D3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EE5A46" w:rsidRPr="0095655B" w14:paraId="6DDCE0BA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1C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5C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41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C6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21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C2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6D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A7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EE5A46" w:rsidRPr="0095655B" w14:paraId="0DD56AB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3C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06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F0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E5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8D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27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81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4C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ЛКА</w:t>
            </w:r>
          </w:p>
        </w:tc>
      </w:tr>
      <w:tr w:rsidR="00EE5A46" w:rsidRPr="0095655B" w14:paraId="39BD515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63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72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23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A31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6CC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47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67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AA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EE5A46" w:rsidRPr="0095655B" w14:paraId="6478467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F1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45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14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17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EC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4D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DD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6E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ТВА</w:t>
            </w:r>
          </w:p>
        </w:tc>
      </w:tr>
      <w:tr w:rsidR="00EE5A46" w:rsidRPr="0095655B" w14:paraId="28BFFFA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47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A1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673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A0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31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DC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F9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3A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EE5A46" w:rsidRPr="0095655B" w14:paraId="4F28041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6B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2D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01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CC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EC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476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8E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40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EE5A46" w:rsidRPr="0095655B" w14:paraId="1D5CF32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56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C5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F8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EF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AD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08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E3D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23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EE5A46" w:rsidRPr="0095655B" w14:paraId="463E64B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D3A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5A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86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D85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460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94D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C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46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EE5A46" w:rsidRPr="0095655B" w14:paraId="43130BCD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CD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DA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3A6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5F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83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B9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54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7F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4E0334D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95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949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74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CD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66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B2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F9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EC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EE5A46" w:rsidRPr="0095655B" w14:paraId="4090477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FD3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102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D5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01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BD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C35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2B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15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5E4E3C3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91A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4D7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FA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3D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A0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D3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DC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C89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7A91CF6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E62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DC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49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54D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497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03E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DF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7F4B1A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B1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BF1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5BC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D90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9F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3A8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EF6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A3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EE5A46" w:rsidRPr="0095655B" w14:paraId="311EC36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36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FC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75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2BE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B53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70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7C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BA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ВЙБ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53EDC38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0A3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3BA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FED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51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DC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73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2C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D5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ГСП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1E33774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BD4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1F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53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88E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88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BD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D1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60.74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1E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EE5A46" w:rsidRPr="0095655B" w14:paraId="59A6ED1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E25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4E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7D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1C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A5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364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D5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002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EE5A46" w:rsidRPr="0095655B" w14:paraId="66D49B0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08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20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AA6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CA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0A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F45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79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89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E5A46" w:rsidRPr="0095655B" w14:paraId="2A5A75A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8C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32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70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16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B8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D2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21E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26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EE5A46" w:rsidRPr="0095655B" w14:paraId="065B3BD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ED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97C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696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EE7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F9E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3F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B0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90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793EDED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F4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EE0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B24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191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76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A1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45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F68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ЙНБ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42276B9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19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42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B9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59B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E3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AE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F51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B74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4EF0753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63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E7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09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0C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A6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9D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26C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B5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5A4AF67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62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1F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EEB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15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27B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F4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A5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D2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БСФ</w:t>
            </w:r>
          </w:p>
        </w:tc>
      </w:tr>
      <w:tr w:rsidR="00EE5A46" w:rsidRPr="0095655B" w14:paraId="3469767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F3F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488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88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990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63C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B90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7B4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84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EE5A46" w:rsidRPr="0095655B" w14:paraId="04F7DBF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D3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44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C3A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4A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29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7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16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063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EE5A46" w:rsidRPr="0095655B" w14:paraId="3823807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B1B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F14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FA3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10C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85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DF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41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7D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EE5A46" w:rsidRPr="0095655B" w14:paraId="7469305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FE4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4B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853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42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4D2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9C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9C7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DAF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30E21BE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06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58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2D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13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CD6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F5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B1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ADF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2C7F28A8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DB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F12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3A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902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D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8D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DB9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0A2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1B9A8CD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73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C2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F8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93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C2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55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53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E6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1D05F7A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00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93F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14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B9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737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20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9B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49.72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64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ТЕИ</w:t>
            </w:r>
          </w:p>
        </w:tc>
      </w:tr>
      <w:tr w:rsidR="00EE5A46" w:rsidRPr="0095655B" w14:paraId="04F9A88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8C9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95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4F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7CC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276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61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87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FE9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EE5A46" w:rsidRPr="0095655B" w14:paraId="716A693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81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AD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A91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6D2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924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02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497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337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EE5A46" w:rsidRPr="0095655B" w14:paraId="28952C6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6A0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8E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081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54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BBB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F6A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489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27C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ТДБ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1EC315AE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58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6C4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DEC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0D6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10D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D05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50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69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ВЕИ</w:t>
            </w:r>
          </w:p>
        </w:tc>
      </w:tr>
      <w:tr w:rsidR="00EE5A46" w:rsidRPr="0095655B" w14:paraId="13B1A9E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6F8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6F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54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A7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1B2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AF9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C4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35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EE5A46" w:rsidRPr="0095655B" w14:paraId="77A68D9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0AF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60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51B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687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A9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0DE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56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CC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АКС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787A298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70E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589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81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A9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0B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2B2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6B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FE8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</w:tr>
      <w:tr w:rsidR="00EE5A46" w:rsidRPr="0095655B" w14:paraId="73F07E3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170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2C7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FC4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7C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614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A80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CA9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1B5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EE5A46" w:rsidRPr="0095655B" w14:paraId="3BB3DC0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0B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84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4A7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C55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70D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114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49A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88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ЛПЛ</w:t>
            </w:r>
          </w:p>
        </w:tc>
      </w:tr>
      <w:tr w:rsidR="00EE5A46" w:rsidRPr="0095655B" w14:paraId="55C0F11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EF0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FF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7C8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F9C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D34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4D6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E62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EE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ЦДВ</w:t>
            </w:r>
          </w:p>
        </w:tc>
      </w:tr>
      <w:tr w:rsidR="00EE5A46" w:rsidRPr="0095655B" w14:paraId="4EAE89F7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0D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04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901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A2D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D05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EA6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3AA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D15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EE5A46" w:rsidRPr="0095655B" w14:paraId="4B047575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B6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89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13E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5F6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C2E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81D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F25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9F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EE5A46" w:rsidRPr="0095655B" w14:paraId="4459A68B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DAF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87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B1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55B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F8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31D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063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67C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АЙШ</w:t>
            </w:r>
          </w:p>
        </w:tc>
      </w:tr>
      <w:tr w:rsidR="00EE5A46" w:rsidRPr="0095655B" w14:paraId="76A7963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0D7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834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E35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17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926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923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70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19D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EE5A46" w:rsidRPr="0095655B" w14:paraId="6DD2D3BF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83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0A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2B4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311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274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F2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66F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348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EE5A46" w:rsidRPr="0095655B" w14:paraId="296D567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2E0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0B0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A8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3C1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CF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24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4DA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70E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EE5A46" w:rsidRPr="0095655B" w14:paraId="34C28A9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DE9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B01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C0B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F0F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0E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2A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216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B17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EE5A46" w:rsidRPr="0095655B" w14:paraId="5C16B39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5A3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7D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199E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7739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A1B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EBC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2CB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AF1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E5A46" w:rsidRPr="0095655B" w14:paraId="4DD6E3B4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5E1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F8C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51A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E3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9C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EA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A0A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277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EE5A46" w:rsidRPr="0095655B" w14:paraId="393A4451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5F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068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734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702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BB4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F82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A3B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A27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EE5A46" w:rsidRPr="0095655B" w14:paraId="13BDA942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A6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22C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E3A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D38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3204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8CB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D48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01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EE5A46" w:rsidRPr="0095655B" w14:paraId="11855BD3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F96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E51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728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D16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012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756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009C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3FF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E5A46" w:rsidRPr="0095655B" w14:paraId="7F0C0516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66B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96F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329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6875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FA51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B68A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A00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FD58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E5A46" w:rsidRPr="0095655B" w14:paraId="33E20999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215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lastRenderedPageBreak/>
              <w:t>Станоев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Деянов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F1E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E2D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EC82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283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C2E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507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A79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sz w:val="18"/>
                <w:szCs w:val="18"/>
              </w:rPr>
              <w:t xml:space="preserve">ЛКВ и </w:t>
            </w:r>
            <w:proofErr w:type="spellStart"/>
            <w:r w:rsidRPr="0095655B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5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A46" w:rsidRPr="0095655B" w14:paraId="39B8CBF0" w14:textId="77777777" w:rsidTr="00EE5A4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FFD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72A3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8C0B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4326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1052.564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CD07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5AED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132.686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12F0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55B">
              <w:rPr>
                <w:rFonts w:ascii="Arial" w:hAnsi="Arial" w:cs="Arial"/>
                <w:b/>
                <w:bCs/>
                <w:sz w:val="18"/>
                <w:szCs w:val="18"/>
              </w:rPr>
              <w:t>4113.25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36AF" w14:textId="77777777" w:rsidR="00EE5A46" w:rsidRPr="0095655B" w:rsidRDefault="00EE5A46" w:rsidP="007268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749367" w14:textId="77777777" w:rsidR="00EE5A46" w:rsidRDefault="00EE5A46" w:rsidP="00EE5A46"/>
    <w:p w14:paraId="70CAA7E2" w14:textId="77777777" w:rsidR="00EE5A46" w:rsidRDefault="00EE5A46"/>
    <w:sectPr w:rsidR="00EE5A46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494C5" w14:textId="77777777" w:rsidR="004239F8" w:rsidRDefault="004239F8">
      <w:r>
        <w:separator/>
      </w:r>
    </w:p>
  </w:endnote>
  <w:endnote w:type="continuationSeparator" w:id="0">
    <w:p w14:paraId="5FC5D914" w14:textId="77777777" w:rsidR="004239F8" w:rsidRDefault="0042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427D9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A98E8B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83D1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5A46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E5A46">
      <w:rPr>
        <w:rStyle w:val="a8"/>
        <w:noProof/>
      </w:rPr>
      <w:t>12</w:t>
    </w:r>
    <w:r>
      <w:rPr>
        <w:rStyle w:val="a8"/>
      </w:rPr>
      <w:fldChar w:fldCharType="end"/>
    </w:r>
  </w:p>
  <w:p w14:paraId="712FA923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4C78971B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4949B628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F2D9D" w14:textId="77777777" w:rsidR="004239F8" w:rsidRDefault="004239F8">
      <w:r>
        <w:separator/>
      </w:r>
    </w:p>
  </w:footnote>
  <w:footnote w:type="continuationSeparator" w:id="0">
    <w:p w14:paraId="2FF6304E" w14:textId="77777777" w:rsidR="004239F8" w:rsidRDefault="0042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43694"/>
    <w:rsid w:val="00054887"/>
    <w:rsid w:val="00071645"/>
    <w:rsid w:val="000A1279"/>
    <w:rsid w:val="000A7E2D"/>
    <w:rsid w:val="000C3C22"/>
    <w:rsid w:val="000C5AF3"/>
    <w:rsid w:val="000D4E48"/>
    <w:rsid w:val="000E7631"/>
    <w:rsid w:val="000F2AFD"/>
    <w:rsid w:val="00101E5E"/>
    <w:rsid w:val="0010363F"/>
    <w:rsid w:val="001178EE"/>
    <w:rsid w:val="00135370"/>
    <w:rsid w:val="001422F5"/>
    <w:rsid w:val="001513D3"/>
    <w:rsid w:val="001676C6"/>
    <w:rsid w:val="0017354A"/>
    <w:rsid w:val="001774CF"/>
    <w:rsid w:val="001855F7"/>
    <w:rsid w:val="0018653B"/>
    <w:rsid w:val="00187BCD"/>
    <w:rsid w:val="001C3A81"/>
    <w:rsid w:val="001C5DB5"/>
    <w:rsid w:val="001E7B1D"/>
    <w:rsid w:val="00206B2A"/>
    <w:rsid w:val="0021081D"/>
    <w:rsid w:val="00210BA2"/>
    <w:rsid w:val="0021642E"/>
    <w:rsid w:val="002202C4"/>
    <w:rsid w:val="002246C5"/>
    <w:rsid w:val="002274B1"/>
    <w:rsid w:val="00227960"/>
    <w:rsid w:val="00230370"/>
    <w:rsid w:val="00235231"/>
    <w:rsid w:val="002479BF"/>
    <w:rsid w:val="00252686"/>
    <w:rsid w:val="00286368"/>
    <w:rsid w:val="002B03D8"/>
    <w:rsid w:val="002C5C3D"/>
    <w:rsid w:val="002D0BE9"/>
    <w:rsid w:val="002F11DF"/>
    <w:rsid w:val="002F4058"/>
    <w:rsid w:val="00332D34"/>
    <w:rsid w:val="0033456A"/>
    <w:rsid w:val="00335B43"/>
    <w:rsid w:val="00342543"/>
    <w:rsid w:val="003734B1"/>
    <w:rsid w:val="00380701"/>
    <w:rsid w:val="00380DAA"/>
    <w:rsid w:val="00384970"/>
    <w:rsid w:val="003A33F9"/>
    <w:rsid w:val="003B3DC7"/>
    <w:rsid w:val="003C4BF7"/>
    <w:rsid w:val="003D6016"/>
    <w:rsid w:val="003E2348"/>
    <w:rsid w:val="004239F8"/>
    <w:rsid w:val="00436194"/>
    <w:rsid w:val="0044410B"/>
    <w:rsid w:val="004460A2"/>
    <w:rsid w:val="00453E35"/>
    <w:rsid w:val="00454B27"/>
    <w:rsid w:val="00457593"/>
    <w:rsid w:val="00466B81"/>
    <w:rsid w:val="00466F0A"/>
    <w:rsid w:val="004866BD"/>
    <w:rsid w:val="00487F0E"/>
    <w:rsid w:val="004939C3"/>
    <w:rsid w:val="00496661"/>
    <w:rsid w:val="00497BA3"/>
    <w:rsid w:val="004C6848"/>
    <w:rsid w:val="004D45E1"/>
    <w:rsid w:val="004D59D7"/>
    <w:rsid w:val="004E28B8"/>
    <w:rsid w:val="004E6424"/>
    <w:rsid w:val="004F7AF0"/>
    <w:rsid w:val="005009B1"/>
    <w:rsid w:val="0052453D"/>
    <w:rsid w:val="00526103"/>
    <w:rsid w:val="00541893"/>
    <w:rsid w:val="00550C56"/>
    <w:rsid w:val="00553236"/>
    <w:rsid w:val="00564266"/>
    <w:rsid w:val="0057241E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1ED6"/>
    <w:rsid w:val="006428EC"/>
    <w:rsid w:val="00643C60"/>
    <w:rsid w:val="00666DE7"/>
    <w:rsid w:val="00674938"/>
    <w:rsid w:val="00685BC8"/>
    <w:rsid w:val="006A6897"/>
    <w:rsid w:val="006B336C"/>
    <w:rsid w:val="006D75BC"/>
    <w:rsid w:val="006E6B95"/>
    <w:rsid w:val="007016AB"/>
    <w:rsid w:val="0071128E"/>
    <w:rsid w:val="007114EA"/>
    <w:rsid w:val="00712234"/>
    <w:rsid w:val="00720E09"/>
    <w:rsid w:val="007267D5"/>
    <w:rsid w:val="00752106"/>
    <w:rsid w:val="0076038F"/>
    <w:rsid w:val="00760440"/>
    <w:rsid w:val="00766BED"/>
    <w:rsid w:val="00785494"/>
    <w:rsid w:val="00796DC3"/>
    <w:rsid w:val="007A1313"/>
    <w:rsid w:val="007A3FD0"/>
    <w:rsid w:val="007B1D6F"/>
    <w:rsid w:val="007B2153"/>
    <w:rsid w:val="007B3258"/>
    <w:rsid w:val="007C40FD"/>
    <w:rsid w:val="007D4ABD"/>
    <w:rsid w:val="007F683E"/>
    <w:rsid w:val="007F759E"/>
    <w:rsid w:val="00805E41"/>
    <w:rsid w:val="00830345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90D89"/>
    <w:rsid w:val="008A1668"/>
    <w:rsid w:val="008A6662"/>
    <w:rsid w:val="008B022B"/>
    <w:rsid w:val="008B3506"/>
    <w:rsid w:val="008B5549"/>
    <w:rsid w:val="008B7BB1"/>
    <w:rsid w:val="008D3FCB"/>
    <w:rsid w:val="008E0515"/>
    <w:rsid w:val="008E447E"/>
    <w:rsid w:val="00912FF1"/>
    <w:rsid w:val="009148A6"/>
    <w:rsid w:val="00920E33"/>
    <w:rsid w:val="009216C9"/>
    <w:rsid w:val="009360C5"/>
    <w:rsid w:val="00947AA0"/>
    <w:rsid w:val="00970F94"/>
    <w:rsid w:val="00974518"/>
    <w:rsid w:val="00975584"/>
    <w:rsid w:val="00995149"/>
    <w:rsid w:val="009A1792"/>
    <w:rsid w:val="009A3E5A"/>
    <w:rsid w:val="009A7275"/>
    <w:rsid w:val="009B2213"/>
    <w:rsid w:val="009B5804"/>
    <w:rsid w:val="009C31C5"/>
    <w:rsid w:val="009E2188"/>
    <w:rsid w:val="009E3DAC"/>
    <w:rsid w:val="009E7EA5"/>
    <w:rsid w:val="009F238C"/>
    <w:rsid w:val="009F2864"/>
    <w:rsid w:val="00A136AE"/>
    <w:rsid w:val="00A14F38"/>
    <w:rsid w:val="00A15F9C"/>
    <w:rsid w:val="00A32258"/>
    <w:rsid w:val="00A3523E"/>
    <w:rsid w:val="00A359E2"/>
    <w:rsid w:val="00A41FE8"/>
    <w:rsid w:val="00A5142D"/>
    <w:rsid w:val="00A520CF"/>
    <w:rsid w:val="00A547E8"/>
    <w:rsid w:val="00A735B2"/>
    <w:rsid w:val="00A81FA7"/>
    <w:rsid w:val="00A837CE"/>
    <w:rsid w:val="00A9014A"/>
    <w:rsid w:val="00A959A7"/>
    <w:rsid w:val="00A96704"/>
    <w:rsid w:val="00AA6729"/>
    <w:rsid w:val="00AB1B7B"/>
    <w:rsid w:val="00AE0DDB"/>
    <w:rsid w:val="00AF577A"/>
    <w:rsid w:val="00B01637"/>
    <w:rsid w:val="00B1114A"/>
    <w:rsid w:val="00B163AA"/>
    <w:rsid w:val="00B23ADA"/>
    <w:rsid w:val="00B35EBD"/>
    <w:rsid w:val="00B40B87"/>
    <w:rsid w:val="00B44F68"/>
    <w:rsid w:val="00B44FFF"/>
    <w:rsid w:val="00B47860"/>
    <w:rsid w:val="00B53866"/>
    <w:rsid w:val="00B70CAA"/>
    <w:rsid w:val="00B72117"/>
    <w:rsid w:val="00B7709E"/>
    <w:rsid w:val="00B934B7"/>
    <w:rsid w:val="00B940B3"/>
    <w:rsid w:val="00B96A4F"/>
    <w:rsid w:val="00BB1FEB"/>
    <w:rsid w:val="00BC7A07"/>
    <w:rsid w:val="00BD6D20"/>
    <w:rsid w:val="00C0387A"/>
    <w:rsid w:val="00C10FD6"/>
    <w:rsid w:val="00C20C12"/>
    <w:rsid w:val="00C25D9D"/>
    <w:rsid w:val="00C30135"/>
    <w:rsid w:val="00C555C8"/>
    <w:rsid w:val="00C70867"/>
    <w:rsid w:val="00C82790"/>
    <w:rsid w:val="00CA071B"/>
    <w:rsid w:val="00CC7869"/>
    <w:rsid w:val="00CD269C"/>
    <w:rsid w:val="00CE3A7E"/>
    <w:rsid w:val="00D00692"/>
    <w:rsid w:val="00D17778"/>
    <w:rsid w:val="00D213D4"/>
    <w:rsid w:val="00D40417"/>
    <w:rsid w:val="00D445BB"/>
    <w:rsid w:val="00D45290"/>
    <w:rsid w:val="00D4785C"/>
    <w:rsid w:val="00D56F11"/>
    <w:rsid w:val="00D65A6E"/>
    <w:rsid w:val="00D703E0"/>
    <w:rsid w:val="00D76BCF"/>
    <w:rsid w:val="00D82290"/>
    <w:rsid w:val="00D8396C"/>
    <w:rsid w:val="00D941F7"/>
    <w:rsid w:val="00DA698A"/>
    <w:rsid w:val="00DA7362"/>
    <w:rsid w:val="00DE5C75"/>
    <w:rsid w:val="00DE7771"/>
    <w:rsid w:val="00E02BD6"/>
    <w:rsid w:val="00E054A7"/>
    <w:rsid w:val="00E07CC8"/>
    <w:rsid w:val="00E15FB9"/>
    <w:rsid w:val="00E379F0"/>
    <w:rsid w:val="00E47E04"/>
    <w:rsid w:val="00E54238"/>
    <w:rsid w:val="00E63C7E"/>
    <w:rsid w:val="00E63FC0"/>
    <w:rsid w:val="00E6704F"/>
    <w:rsid w:val="00E94A8A"/>
    <w:rsid w:val="00E96B8B"/>
    <w:rsid w:val="00E96EBD"/>
    <w:rsid w:val="00EA312B"/>
    <w:rsid w:val="00EC369F"/>
    <w:rsid w:val="00ED4C4D"/>
    <w:rsid w:val="00EE5A46"/>
    <w:rsid w:val="00EE779B"/>
    <w:rsid w:val="00EF0A39"/>
    <w:rsid w:val="00EF3C2E"/>
    <w:rsid w:val="00F100D5"/>
    <w:rsid w:val="00F3419C"/>
    <w:rsid w:val="00F46E3C"/>
    <w:rsid w:val="00F67B89"/>
    <w:rsid w:val="00F82831"/>
    <w:rsid w:val="00F850F2"/>
    <w:rsid w:val="00F90A57"/>
    <w:rsid w:val="00F91EB7"/>
    <w:rsid w:val="00F95B05"/>
    <w:rsid w:val="00F968BA"/>
    <w:rsid w:val="00FB444C"/>
    <w:rsid w:val="00FC4ABA"/>
    <w:rsid w:val="00FC6658"/>
    <w:rsid w:val="00FD43EA"/>
    <w:rsid w:val="00FD700E"/>
    <w:rsid w:val="00FE287A"/>
    <w:rsid w:val="00FF4A62"/>
    <w:rsid w:val="00FF53C0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79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6B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6B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88B2-37CC-479A-971E-A3B5F1DC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12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28320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2023-09-28T11:49:00Z</cp:lastPrinted>
  <dcterms:created xsi:type="dcterms:W3CDTF">2023-09-27T11:36:00Z</dcterms:created>
  <dcterms:modified xsi:type="dcterms:W3CDTF">2023-10-02T07:19:00Z</dcterms:modified>
</cp:coreProperties>
</file>