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0DBE6" w14:textId="77777777" w:rsidR="00851CC9" w:rsidRPr="005009B1" w:rsidRDefault="0018653B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46139505" wp14:editId="7848CD62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A108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1BFC3060" wp14:editId="34D88B72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2CF0DE39" w14:textId="77777777" w:rsidR="00851CC9" w:rsidRPr="005009B1" w:rsidRDefault="00235231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A547E8">
        <w:rPr>
          <w:spacing w:val="30"/>
          <w:lang w:val="ru-RU" w:eastAsia="bg-BG"/>
        </w:rPr>
        <w:t xml:space="preserve"> и храните</w:t>
      </w:r>
    </w:p>
    <w:p w14:paraId="2F89F81D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5B004E58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35CA6FB2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322BBE75" w14:textId="77777777" w:rsidR="00851CC9" w:rsidRPr="00FF4A62" w:rsidRDefault="00851CC9" w:rsidP="00FF4A62">
      <w:pPr>
        <w:rPr>
          <w:lang w:val="bg-BG" w:eastAsia="bg-BG"/>
        </w:rPr>
      </w:pPr>
    </w:p>
    <w:p w14:paraId="53364A39" w14:textId="6DACB06F" w:rsidR="00851CC9" w:rsidRPr="007B257C" w:rsidRDefault="00851CC9" w:rsidP="00FF4A62">
      <w:pPr>
        <w:jc w:val="center"/>
        <w:rPr>
          <w:b/>
          <w:bCs/>
          <w:lang w:val="bg-BG" w:eastAsia="bg-BG"/>
        </w:rPr>
      </w:pPr>
      <w:r w:rsidRPr="007B257C">
        <w:rPr>
          <w:b/>
          <w:bCs/>
          <w:lang w:val="bg-BG" w:eastAsia="bg-BG"/>
        </w:rPr>
        <w:t xml:space="preserve">№ </w:t>
      </w:r>
      <w:r w:rsidR="007B257C" w:rsidRPr="007B257C">
        <w:rPr>
          <w:rStyle w:val="cursorpointer"/>
          <w:b/>
          <w:bCs/>
        </w:rPr>
        <w:t xml:space="preserve">РД-04-176/ 29.09.2023 </w:t>
      </w:r>
      <w:r w:rsidRPr="007B257C">
        <w:rPr>
          <w:b/>
          <w:bCs/>
          <w:lang w:val="bg-BG" w:eastAsia="bg-BG"/>
        </w:rPr>
        <w:t>г.</w:t>
      </w:r>
    </w:p>
    <w:p w14:paraId="64CA3DA1" w14:textId="77777777" w:rsidR="00851CC9" w:rsidRPr="00FF4A62" w:rsidRDefault="00851CC9" w:rsidP="00FF4A62">
      <w:pPr>
        <w:rPr>
          <w:lang w:val="bg-BG" w:eastAsia="bg-BG"/>
        </w:rPr>
      </w:pPr>
    </w:p>
    <w:p w14:paraId="3DAB29EC" w14:textId="77777777" w:rsidR="00851CC9" w:rsidRPr="00FF4A62" w:rsidRDefault="00235231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</w:t>
      </w:r>
      <w:r w:rsidR="00851CC9" w:rsidRPr="00FF4A62">
        <w:rPr>
          <w:lang w:val="bg-BG" w:eastAsia="bg-BG"/>
        </w:rPr>
        <w:t>с</w:t>
      </w:r>
      <w:r w:rsidR="00851CC9" w:rsidRPr="00FF4A62">
        <w:rPr>
          <w:lang w:val="bg-BG" w:eastAsia="bg-BG"/>
        </w:rPr>
        <w:t xml:space="preserve">ка за землището на </w:t>
      </w:r>
      <w:r w:rsidR="00630779">
        <w:rPr>
          <w:b/>
          <w:lang w:val="bg-BG" w:eastAsia="bg-BG"/>
        </w:rPr>
        <w:t>гр. Пазарджик</w:t>
      </w:r>
      <w:r w:rsidR="00CC7869">
        <w:rPr>
          <w:b/>
          <w:lang w:val="bg-BG" w:eastAsia="bg-BG"/>
        </w:rPr>
        <w:t>, община Пазарджик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стопанск</w:t>
      </w:r>
      <w:r w:rsidR="00550C56">
        <w:rPr>
          <w:lang w:val="bg-BG" w:eastAsia="bg-BG"/>
        </w:rPr>
        <w:t>а</w:t>
      </w:r>
      <w:r w:rsidR="00550C56">
        <w:rPr>
          <w:lang w:val="bg-BG" w:eastAsia="bg-BG"/>
        </w:rPr>
        <w:t xml:space="preserve">та </w:t>
      </w:r>
      <w:r w:rsidR="00D8396C">
        <w:rPr>
          <w:b/>
          <w:lang w:val="bg-BG" w:eastAsia="bg-BG"/>
        </w:rPr>
        <w:t>202</w:t>
      </w:r>
      <w:r w:rsidR="00A547E8">
        <w:rPr>
          <w:b/>
          <w:lang w:val="bg-BG" w:eastAsia="bg-BG"/>
        </w:rPr>
        <w:t>3</w:t>
      </w:r>
      <w:r w:rsidR="0018653B">
        <w:rPr>
          <w:b/>
          <w:lang w:val="bg-BG" w:eastAsia="bg-BG"/>
        </w:rPr>
        <w:t xml:space="preserve"> – 20</w:t>
      </w:r>
      <w:r w:rsidR="00071645">
        <w:rPr>
          <w:b/>
          <w:lang w:eastAsia="bg-BG"/>
        </w:rPr>
        <w:t>2</w:t>
      </w:r>
      <w:r w:rsidR="00A547E8">
        <w:rPr>
          <w:b/>
          <w:lang w:val="bg-BG" w:eastAsia="bg-BG"/>
        </w:rPr>
        <w:t>4</w:t>
      </w:r>
      <w:r w:rsidR="00071645">
        <w:rPr>
          <w:b/>
          <w:lang w:val="bg-BG" w:eastAsia="bg-BG"/>
        </w:rPr>
        <w:t xml:space="preserve"> г. (1.10.</w:t>
      </w:r>
      <w:r w:rsidR="00D8396C">
        <w:rPr>
          <w:b/>
          <w:lang w:val="bg-BG" w:eastAsia="bg-BG"/>
        </w:rPr>
        <w:t>202</w:t>
      </w:r>
      <w:r w:rsidR="00A547E8">
        <w:rPr>
          <w:b/>
          <w:lang w:val="bg-BG" w:eastAsia="bg-BG"/>
        </w:rPr>
        <w:t>3</w:t>
      </w:r>
      <w:r w:rsidR="0018653B">
        <w:rPr>
          <w:b/>
          <w:lang w:val="bg-BG" w:eastAsia="bg-BG"/>
        </w:rPr>
        <w:t xml:space="preserve"> г. – 1.10.20</w:t>
      </w:r>
      <w:r w:rsidR="00071645">
        <w:rPr>
          <w:b/>
          <w:lang w:eastAsia="bg-BG"/>
        </w:rPr>
        <w:t>2</w:t>
      </w:r>
      <w:r w:rsidR="00A547E8">
        <w:rPr>
          <w:b/>
          <w:lang w:val="bg-BG" w:eastAsia="bg-BG"/>
        </w:rPr>
        <w:t>4</w:t>
      </w:r>
      <w:r w:rsidR="00851CC9" w:rsidRPr="0018653B">
        <w:rPr>
          <w:b/>
          <w:lang w:val="bg-BG" w:eastAsia="bg-BG"/>
        </w:rPr>
        <w:t xml:space="preserve"> г.),</w:t>
      </w:r>
      <w:r w:rsidR="00851CC9">
        <w:rPr>
          <w:lang w:val="bg-BG" w:eastAsia="bg-BG"/>
        </w:rPr>
        <w:t xml:space="preserve"> а именно: заповед </w:t>
      </w:r>
      <w:r w:rsidR="0018653B">
        <w:rPr>
          <w:b/>
          <w:lang w:val="bg-BG" w:eastAsia="bg-BG"/>
        </w:rPr>
        <w:t>№ РД 0</w:t>
      </w:r>
      <w:r w:rsidR="00071645">
        <w:rPr>
          <w:b/>
          <w:lang w:val="bg-BG" w:eastAsia="bg-BG"/>
        </w:rPr>
        <w:t>7</w:t>
      </w:r>
      <w:r w:rsidR="0018653B">
        <w:rPr>
          <w:b/>
          <w:lang w:val="bg-BG" w:eastAsia="bg-BG"/>
        </w:rPr>
        <w:t>-</w:t>
      </w:r>
      <w:r w:rsidR="00630779">
        <w:rPr>
          <w:b/>
          <w:lang w:val="bg-BG" w:eastAsia="bg-BG"/>
        </w:rPr>
        <w:t>7</w:t>
      </w:r>
      <w:r w:rsidR="00630779">
        <w:rPr>
          <w:b/>
          <w:lang w:eastAsia="bg-BG"/>
        </w:rPr>
        <w:t>3</w:t>
      </w:r>
      <w:r w:rsidR="0018653B">
        <w:rPr>
          <w:b/>
          <w:lang w:val="bg-BG" w:eastAsia="bg-BG"/>
        </w:rPr>
        <w:t>/0</w:t>
      </w:r>
      <w:r w:rsidR="00A547E8">
        <w:rPr>
          <w:b/>
          <w:lang w:val="bg-BG" w:eastAsia="bg-BG"/>
        </w:rPr>
        <w:t>4</w:t>
      </w:r>
      <w:r w:rsidR="00851CC9" w:rsidRPr="00550C56">
        <w:rPr>
          <w:b/>
          <w:lang w:val="bg-BG" w:eastAsia="bg-BG"/>
        </w:rPr>
        <w:t>.08.20</w:t>
      </w:r>
      <w:r w:rsidR="00071645">
        <w:rPr>
          <w:b/>
          <w:lang w:val="bg-BG" w:eastAsia="bg-BG"/>
        </w:rPr>
        <w:t>2</w:t>
      </w:r>
      <w:r w:rsidR="00A547E8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 xml:space="preserve">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</w:t>
      </w:r>
      <w:r w:rsidR="00851CC9" w:rsidRPr="00FF4A62">
        <w:rPr>
          <w:lang w:val="bg-BG" w:eastAsia="bg-BG"/>
        </w:rPr>
        <w:t>и</w:t>
      </w:r>
      <w:r w:rsidR="00851CC9" w:rsidRPr="00FF4A62">
        <w:rPr>
          <w:lang w:val="bg-BG" w:eastAsia="bg-BG"/>
        </w:rPr>
        <w:t>ческа и правна страна следното:</w:t>
      </w:r>
    </w:p>
    <w:p w14:paraId="6A7413CE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0228B436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6E961E15" w14:textId="77777777" w:rsidR="00851CC9" w:rsidRPr="00FF4A62" w:rsidRDefault="00851CC9" w:rsidP="00FF4A62">
      <w:pPr>
        <w:rPr>
          <w:lang w:val="bg-BG" w:eastAsia="bg-BG"/>
        </w:rPr>
      </w:pPr>
    </w:p>
    <w:p w14:paraId="100CFAC1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18653B">
        <w:rPr>
          <w:b/>
          <w:lang w:val="bg-BG" w:eastAsia="bg-BG"/>
        </w:rPr>
        <w:t>РД 0</w:t>
      </w:r>
      <w:r w:rsidR="009E2188">
        <w:rPr>
          <w:b/>
          <w:lang w:val="bg-BG" w:eastAsia="bg-BG"/>
        </w:rPr>
        <w:t>7</w:t>
      </w:r>
      <w:r w:rsidR="0018653B">
        <w:rPr>
          <w:b/>
          <w:lang w:val="bg-BG" w:eastAsia="bg-BG"/>
        </w:rPr>
        <w:t>-</w:t>
      </w:r>
      <w:r w:rsidR="00630779">
        <w:rPr>
          <w:b/>
          <w:lang w:val="bg-BG" w:eastAsia="bg-BG"/>
        </w:rPr>
        <w:t>73</w:t>
      </w:r>
      <w:r w:rsidR="0018653B">
        <w:rPr>
          <w:b/>
          <w:lang w:val="bg-BG" w:eastAsia="bg-BG"/>
        </w:rPr>
        <w:t>/0</w:t>
      </w:r>
      <w:r w:rsidR="001C3A81">
        <w:rPr>
          <w:b/>
          <w:lang w:val="bg-BG" w:eastAsia="bg-BG"/>
        </w:rPr>
        <w:t>4</w:t>
      </w:r>
      <w:r w:rsidR="00D8396C">
        <w:rPr>
          <w:b/>
          <w:lang w:val="bg-BG" w:eastAsia="bg-BG"/>
        </w:rPr>
        <w:t>.08.202</w:t>
      </w:r>
      <w:r w:rsidR="001C3A81">
        <w:rPr>
          <w:b/>
          <w:lang w:val="bg-BG" w:eastAsia="bg-BG"/>
        </w:rPr>
        <w:t>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630779">
        <w:rPr>
          <w:b/>
          <w:lang w:val="bg-BG" w:eastAsia="bg-BG"/>
        </w:rPr>
        <w:t>гр.Пазарджик</w:t>
      </w:r>
      <w:r w:rsidR="007B3258">
        <w:rPr>
          <w:b/>
          <w:lang w:val="bg-BG" w:eastAsia="bg-BG"/>
        </w:rPr>
        <w:t xml:space="preserve">, </w:t>
      </w:r>
      <w:r w:rsidR="003B3DC7">
        <w:rPr>
          <w:b/>
          <w:lang w:val="bg-BG" w:eastAsia="bg-BG"/>
        </w:rPr>
        <w:t xml:space="preserve">община </w:t>
      </w:r>
      <w:r w:rsidR="00CC7869">
        <w:rPr>
          <w:b/>
          <w:lang w:val="bg-BG" w:eastAsia="bg-BG"/>
        </w:rPr>
        <w:t>Пазарджик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18653B">
        <w:rPr>
          <w:lang w:val="bg-BG" w:eastAsia="bg-BG"/>
        </w:rPr>
        <w:t xml:space="preserve">арджик, е издадена до </w:t>
      </w:r>
      <w:r w:rsidR="00D8396C">
        <w:rPr>
          <w:b/>
          <w:lang w:val="bg-BG" w:eastAsia="bg-BG"/>
        </w:rPr>
        <w:t>05.08.202</w:t>
      </w:r>
      <w:r w:rsidR="001C3A81">
        <w:rPr>
          <w:b/>
          <w:lang w:val="bg-BG" w:eastAsia="bg-BG"/>
        </w:rPr>
        <w:t>3</w:t>
      </w:r>
      <w:r w:rsidRPr="0018653B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съгласно разпоредбата на чл. 37в, ал. 1 ЗСПЗЗ.</w:t>
      </w:r>
    </w:p>
    <w:p w14:paraId="5CFC708A" w14:textId="77777777" w:rsidR="00851CC9" w:rsidRPr="00FF4A62" w:rsidRDefault="00851CC9" w:rsidP="0018653B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18653B">
        <w:rPr>
          <w:lang w:val="bg-BG" w:eastAsia="bg-BG"/>
        </w:rPr>
        <w:t>твен е доклад на комисията</w:t>
      </w:r>
      <w:r w:rsidR="0018653B">
        <w:rPr>
          <w:lang w:eastAsia="bg-BG"/>
        </w:rPr>
        <w:t>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5B76415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62B56CF6" w14:textId="77777777" w:rsidR="00851CC9" w:rsidRPr="00CE3A7E" w:rsidRDefault="00851CC9" w:rsidP="00CE3A7E">
      <w:pPr>
        <w:ind w:firstLine="540"/>
        <w:jc w:val="both"/>
        <w:rPr>
          <w:b/>
          <w:lang w:eastAsia="bg-BG"/>
        </w:rPr>
      </w:pPr>
      <w:r w:rsidRPr="00FF4A62">
        <w:rPr>
          <w:lang w:val="bg-BG" w:eastAsia="bg-BG"/>
        </w:rPr>
        <w:t>Сключено е споразумение</w:t>
      </w:r>
      <w:r w:rsidRPr="00D8396C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което е под</w:t>
      </w:r>
      <w:r w:rsidR="009E2188">
        <w:rPr>
          <w:lang w:val="bg-BG" w:eastAsia="bg-BG"/>
        </w:rPr>
        <w:t>писано от всички участници,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18653B">
        <w:rPr>
          <w:lang w:val="bg-BG" w:eastAsia="bg-BG"/>
        </w:rPr>
        <w:t xml:space="preserve"> в землището за стопанската </w:t>
      </w:r>
      <w:r w:rsidR="00D8396C">
        <w:rPr>
          <w:b/>
          <w:lang w:val="bg-BG" w:eastAsia="bg-BG"/>
        </w:rPr>
        <w:t>202</w:t>
      </w:r>
      <w:r w:rsidR="001C3A81">
        <w:rPr>
          <w:b/>
          <w:lang w:val="bg-BG" w:eastAsia="bg-BG"/>
        </w:rPr>
        <w:t>3</w:t>
      </w:r>
      <w:r w:rsidR="0018653B" w:rsidRPr="0018653B">
        <w:rPr>
          <w:b/>
          <w:lang w:val="bg-BG" w:eastAsia="bg-BG"/>
        </w:rPr>
        <w:t xml:space="preserve"> – 20</w:t>
      </w:r>
      <w:r w:rsidR="009E2188">
        <w:rPr>
          <w:b/>
          <w:lang w:eastAsia="bg-BG"/>
        </w:rPr>
        <w:t>2</w:t>
      </w:r>
      <w:r w:rsidR="001C3A81">
        <w:rPr>
          <w:b/>
          <w:lang w:val="bg-BG" w:eastAsia="bg-BG"/>
        </w:rPr>
        <w:t>4</w:t>
      </w:r>
      <w:r w:rsidR="00A520CF" w:rsidRPr="0018653B">
        <w:rPr>
          <w:b/>
          <w:lang w:val="bg-BG" w:eastAsia="bg-BG"/>
        </w:rPr>
        <w:t xml:space="preserve"> г.</w:t>
      </w:r>
      <w:r w:rsidR="0018653B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Спазени са изискв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нията на чл. 37в, ал. 2 определящи срок за сключване на споразумението и минимална обща площ на масивите за ползване.</w:t>
      </w:r>
    </w:p>
    <w:p w14:paraId="652208B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65B504C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C86591B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79154DD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157A2F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5A12EB2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22D48E8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4F6C12C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0019384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291E445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11EF266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EA0FDC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2134BC9F" w14:textId="77777777" w:rsidR="00851CC9" w:rsidRPr="0018653B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630779">
        <w:rPr>
          <w:b/>
          <w:lang w:val="bg-BG" w:eastAsia="bg-BG"/>
        </w:rPr>
        <w:t>гр.Пазарджик</w:t>
      </w:r>
      <w:r w:rsidRPr="00A520CF">
        <w:rPr>
          <w:b/>
          <w:lang w:val="bg-BG" w:eastAsia="bg-BG"/>
        </w:rPr>
        <w:t xml:space="preserve">, община </w:t>
      </w:r>
      <w:r w:rsidR="00D445BB">
        <w:rPr>
          <w:b/>
          <w:lang w:val="bg-BG" w:eastAsia="bg-BG"/>
        </w:rPr>
        <w:t>Пазарджик</w:t>
      </w:r>
      <w:r w:rsidRPr="00A520CF">
        <w:rPr>
          <w:b/>
          <w:lang w:val="bg-BG" w:eastAsia="bg-BG"/>
        </w:rPr>
        <w:t>, област Пазарджик</w:t>
      </w:r>
      <w:r w:rsidR="00666DE7">
        <w:rPr>
          <w:lang w:val="bg-BG" w:eastAsia="bg-BG"/>
        </w:rPr>
        <w:t xml:space="preserve">, за </w:t>
      </w:r>
      <w:r w:rsidR="001C3A81">
        <w:rPr>
          <w:b/>
          <w:lang w:val="bg-BG" w:eastAsia="bg-BG"/>
        </w:rPr>
        <w:t>стопанската  2023</w:t>
      </w:r>
      <w:r w:rsidR="0018653B">
        <w:rPr>
          <w:b/>
          <w:lang w:val="bg-BG" w:eastAsia="bg-BG"/>
        </w:rPr>
        <w:t xml:space="preserve"> -20</w:t>
      </w:r>
      <w:r w:rsidR="009E2188">
        <w:rPr>
          <w:b/>
          <w:lang w:eastAsia="bg-BG"/>
        </w:rPr>
        <w:t>2</w:t>
      </w:r>
      <w:r w:rsidR="001C3A81">
        <w:rPr>
          <w:b/>
          <w:lang w:val="bg-BG" w:eastAsia="bg-BG"/>
        </w:rPr>
        <w:t>4</w:t>
      </w:r>
      <w:r w:rsidR="00666DE7" w:rsidRPr="0018653B">
        <w:rPr>
          <w:b/>
          <w:lang w:val="bg-BG" w:eastAsia="bg-BG"/>
        </w:rPr>
        <w:t xml:space="preserve"> година,</w:t>
      </w:r>
      <w:r w:rsidRPr="0018653B">
        <w:rPr>
          <w:b/>
          <w:lang w:val="bg-BG" w:eastAsia="bg-BG"/>
        </w:rPr>
        <w:t xml:space="preserve"> счита</w:t>
      </w:r>
      <w:r w:rsidR="00A520CF" w:rsidRPr="0018653B">
        <w:rPr>
          <w:b/>
          <w:lang w:val="bg-BG" w:eastAsia="bg-BG"/>
        </w:rPr>
        <w:t xml:space="preserve">но от </w:t>
      </w:r>
      <w:r w:rsidR="001C3A81">
        <w:rPr>
          <w:b/>
          <w:lang w:val="bg-BG" w:eastAsia="bg-BG"/>
        </w:rPr>
        <w:t>01.10.2023</w:t>
      </w:r>
      <w:r w:rsidR="0018653B">
        <w:rPr>
          <w:b/>
          <w:lang w:val="bg-BG" w:eastAsia="bg-BG"/>
        </w:rPr>
        <w:t xml:space="preserve"> г. до 01.10.20</w:t>
      </w:r>
      <w:r w:rsidR="009E2188">
        <w:rPr>
          <w:b/>
          <w:lang w:eastAsia="bg-BG"/>
        </w:rPr>
        <w:t>2</w:t>
      </w:r>
      <w:r w:rsidR="001C3A81">
        <w:rPr>
          <w:b/>
          <w:lang w:val="bg-BG" w:eastAsia="bg-BG"/>
        </w:rPr>
        <w:t>4</w:t>
      </w:r>
      <w:r w:rsidRPr="0018653B">
        <w:rPr>
          <w:b/>
          <w:lang w:val="bg-BG" w:eastAsia="bg-BG"/>
        </w:rPr>
        <w:t xml:space="preserve"> г.</w:t>
      </w:r>
    </w:p>
    <w:p w14:paraId="7F34E6D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1C3A81">
        <w:rPr>
          <w:b/>
          <w:lang w:val="bg-BG" w:eastAsia="bg-BG"/>
        </w:rPr>
        <w:t>01.10.2023</w:t>
      </w:r>
      <w:r w:rsidR="0018653B">
        <w:rPr>
          <w:b/>
          <w:lang w:val="bg-BG" w:eastAsia="bg-BG"/>
        </w:rPr>
        <w:t xml:space="preserve"> г. до 01.10.20</w:t>
      </w:r>
      <w:r w:rsidR="009E2188">
        <w:rPr>
          <w:b/>
          <w:lang w:eastAsia="bg-BG"/>
        </w:rPr>
        <w:t>2</w:t>
      </w:r>
      <w:r w:rsidR="001C3A81">
        <w:rPr>
          <w:b/>
          <w:lang w:val="bg-BG" w:eastAsia="bg-BG"/>
        </w:rPr>
        <w:t>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2B89BAF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630779">
        <w:rPr>
          <w:b/>
          <w:lang w:val="bg-BG" w:eastAsia="bg-BG"/>
        </w:rPr>
        <w:t>община Пазарджик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D445BB">
        <w:rPr>
          <w:lang w:val="bg-BG" w:eastAsia="bg-BG"/>
        </w:rPr>
        <w:t>Пазарджик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A3523E">
        <w:rPr>
          <w:lang w:val="bg-BG" w:eastAsia="bg-BG"/>
        </w:rPr>
        <w:t xml:space="preserve"> </w:t>
      </w:r>
      <w:r w:rsidR="00A3523E">
        <w:rPr>
          <w:b/>
          <w:lang w:val="bg-BG" w:eastAsia="bg-BG"/>
        </w:rPr>
        <w:t>община</w:t>
      </w:r>
      <w:r w:rsidR="00A520CF">
        <w:rPr>
          <w:lang w:val="bg-BG" w:eastAsia="bg-BG"/>
        </w:rPr>
        <w:t xml:space="preserve"> </w:t>
      </w:r>
      <w:r w:rsidR="00D445BB">
        <w:rPr>
          <w:b/>
          <w:lang w:val="bg-BG" w:eastAsia="bg-BG"/>
        </w:rPr>
        <w:t>Пазарджик</w:t>
      </w:r>
      <w:r w:rsidRPr="00FF4A62">
        <w:rPr>
          <w:lang w:val="bg-BG" w:eastAsia="bg-BG"/>
        </w:rPr>
        <w:t xml:space="preserve"> и обла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тна дирекция „Земеделие” гр. Пазарджик, в срок от 7 дни от нейното издаване.</w:t>
      </w:r>
    </w:p>
    <w:p w14:paraId="5DD5D01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</w:t>
      </w:r>
      <w:r w:rsidR="0018653B">
        <w:rPr>
          <w:lang w:val="bg-BG" w:eastAsia="bg-BG"/>
        </w:rPr>
        <w:t xml:space="preserve">за ползване за стопанската </w:t>
      </w:r>
      <w:r w:rsidR="001C3A81">
        <w:rPr>
          <w:b/>
          <w:lang w:val="bg-BG" w:eastAsia="bg-BG"/>
        </w:rPr>
        <w:t>2023</w:t>
      </w:r>
      <w:r w:rsidR="0018653B" w:rsidRPr="0018653B">
        <w:rPr>
          <w:b/>
          <w:lang w:val="bg-BG" w:eastAsia="bg-BG"/>
        </w:rPr>
        <w:t xml:space="preserve"> – 20</w:t>
      </w:r>
      <w:r w:rsidR="000E7631">
        <w:rPr>
          <w:b/>
          <w:lang w:eastAsia="bg-BG"/>
        </w:rPr>
        <w:t>2</w:t>
      </w:r>
      <w:r w:rsidR="001C3A81">
        <w:rPr>
          <w:b/>
          <w:lang w:val="bg-BG" w:eastAsia="bg-BG"/>
        </w:rPr>
        <w:t>4</w:t>
      </w:r>
      <w:r w:rsidRPr="0018653B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="00F67B89">
        <w:rPr>
          <w:lang w:val="bg-BG" w:eastAsia="bg-BG"/>
        </w:rPr>
        <w:t>джик на пра</w:t>
      </w:r>
      <w:r w:rsidRPr="00FF4A62">
        <w:rPr>
          <w:lang w:val="bg-BG" w:eastAsia="bg-BG"/>
        </w:rPr>
        <w:t>воимащите лица, в срок от 10 (десет) години.</w:t>
      </w:r>
    </w:p>
    <w:p w14:paraId="6E9E18E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422EB92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45759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14:paraId="1582CA0B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558DC18A" w14:textId="77777777" w:rsidR="00AF577A" w:rsidRDefault="00AF577A"/>
    <w:p w14:paraId="3A46B827" w14:textId="77777777" w:rsidR="004C18A8" w:rsidRDefault="00726F51">
      <w:r>
        <w:br/>
      </w:r>
      <w:r>
        <w:rPr>
          <w:noProof/>
          <w:lang w:val="bg-BG" w:eastAsia="bg-BG"/>
        </w:rPr>
        <w:drawing>
          <wp:inline distT="0" distB="0" distL="0" distR="0" wp14:anchorId="726A7392" wp14:editId="78E09C1A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29.09.2023г. 08:25ч.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r>
        <w:t>signature.txt.p7s</w:t>
      </w:r>
    </w:p>
    <w:p w14:paraId="73317896" w14:textId="77777777" w:rsidR="00010044" w:rsidRDefault="00010044"/>
    <w:p w14:paraId="4BEC0A3A" w14:textId="77777777" w:rsidR="00010044" w:rsidRDefault="00010044"/>
    <w:p w14:paraId="3951371A" w14:textId="77777777" w:rsidR="00010044" w:rsidRDefault="00010044"/>
    <w:p w14:paraId="7BBBA6BA" w14:textId="77777777" w:rsidR="00010044" w:rsidRDefault="00010044"/>
    <w:p w14:paraId="68F815F1" w14:textId="77777777" w:rsidR="00010044" w:rsidRDefault="00010044"/>
    <w:p w14:paraId="106EBFCE" w14:textId="77777777" w:rsidR="00010044" w:rsidRDefault="00010044"/>
    <w:p w14:paraId="1E7599E1" w14:textId="77777777" w:rsidR="00010044" w:rsidRDefault="00010044" w:rsidP="00010044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209D2036" w14:textId="77777777" w:rsidR="00010044" w:rsidRDefault="00010044" w:rsidP="00010044">
      <w:pPr>
        <w:autoSpaceDE w:val="0"/>
        <w:autoSpaceDN w:val="0"/>
        <w:adjustRightInd w:val="0"/>
        <w:spacing w:line="249" w:lineRule="exact"/>
        <w:jc w:val="right"/>
      </w:pPr>
    </w:p>
    <w:p w14:paraId="46E9786E" w14:textId="77777777" w:rsidR="00010044" w:rsidRDefault="00010044" w:rsidP="00010044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05BDF260" w14:textId="77777777" w:rsidR="00010044" w:rsidRDefault="00010044" w:rsidP="00010044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14:paraId="6307FB41" w14:textId="77777777" w:rsidR="00010044" w:rsidRDefault="00010044" w:rsidP="00010044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гр. Пазарджик, ЕКАТТЕ 55155, община Пазарджик, област Пазарджик.</w:t>
      </w:r>
    </w:p>
    <w:p w14:paraId="443ED729" w14:textId="77777777" w:rsidR="00010044" w:rsidRDefault="00010044" w:rsidP="00010044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010044" w:rsidRPr="00FB2D15" w14:paraId="188A0C0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24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3F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99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9A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26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010044" w:rsidRPr="00FB2D15" w14:paraId="7C5E0A6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E2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A0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39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6B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EC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E1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8C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39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44" w:rsidRPr="00FB2D15" w14:paraId="676C15C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0F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B0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E4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114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B3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2F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0B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C5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010044" w:rsidRPr="00FB2D15" w14:paraId="7A66C1A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FC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F5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A3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86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84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14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EC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32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ЗГГ</w:t>
            </w:r>
          </w:p>
        </w:tc>
      </w:tr>
      <w:tr w:rsidR="00010044" w:rsidRPr="00FB2D15" w14:paraId="5001AC2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F1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30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5B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97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F3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8D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27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FB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СДЧ и др.</w:t>
            </w:r>
          </w:p>
        </w:tc>
      </w:tr>
      <w:tr w:rsidR="00010044" w:rsidRPr="00FB2D15" w14:paraId="5F2DF0B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2A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5B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A4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26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C1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CD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A0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97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ТХЦ и др.</w:t>
            </w:r>
          </w:p>
        </w:tc>
      </w:tr>
      <w:tr w:rsidR="00010044" w:rsidRPr="00FB2D15" w14:paraId="77CFF69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8E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C5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95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F0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0C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B1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25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04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САБ и др.</w:t>
            </w:r>
          </w:p>
        </w:tc>
      </w:tr>
      <w:tr w:rsidR="00010044" w:rsidRPr="00FB2D15" w14:paraId="3D3F56A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F0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CD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57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40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43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2E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6C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50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ХДД</w:t>
            </w:r>
          </w:p>
        </w:tc>
      </w:tr>
      <w:tr w:rsidR="00010044" w:rsidRPr="00FB2D15" w14:paraId="476FF3A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6F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EF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79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B4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1D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C9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AF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4E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010044" w:rsidRPr="00FB2D15" w14:paraId="746DA93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4B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99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28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83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E3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C1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8E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24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</w:tr>
      <w:tr w:rsidR="00010044" w:rsidRPr="00FB2D15" w14:paraId="4117DB8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11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EF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AE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69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92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90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5C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2A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39FB0F0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CB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7C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15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E5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8F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78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94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36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010044" w:rsidRPr="00FB2D15" w14:paraId="68E30B1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43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55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E8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6A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CB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A0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3D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A7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010044" w:rsidRPr="00FB2D15" w14:paraId="0E1472B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57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54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4B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5F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BF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EF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B2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0C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010044" w:rsidRPr="00FB2D15" w14:paraId="4C5A7B0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86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F3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22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3C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A7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D6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89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87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10044" w:rsidRPr="00FB2D15" w14:paraId="3E38F66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E6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4F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97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1D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D1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BE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D6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73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010044" w:rsidRPr="00FB2D15" w14:paraId="4705B99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3A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1B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A8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6A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3B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D4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1E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2B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010044" w:rsidRPr="00FB2D15" w14:paraId="26094C3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E9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D4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FA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DA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E4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CB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21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26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010044" w:rsidRPr="00FB2D15" w14:paraId="6C49CD4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E3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24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E5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D5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B3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F5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6A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28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ГБМ и др.</w:t>
            </w:r>
          </w:p>
        </w:tc>
      </w:tr>
      <w:tr w:rsidR="00010044" w:rsidRPr="00FB2D15" w14:paraId="2509743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46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FEB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16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E0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C2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17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47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D3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010044" w:rsidRPr="00FB2D15" w14:paraId="4908EDF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E5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ED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4A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5D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6A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93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E5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05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РСЖ</w:t>
            </w:r>
          </w:p>
        </w:tc>
      </w:tr>
      <w:tr w:rsidR="00010044" w:rsidRPr="00FB2D15" w14:paraId="7528BB5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28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93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81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FF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6F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58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2B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86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ВАЗ</w:t>
            </w:r>
          </w:p>
        </w:tc>
      </w:tr>
      <w:tr w:rsidR="00010044" w:rsidRPr="00FB2D15" w14:paraId="7A2AE41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1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66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12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98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5E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30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A3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95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АЛС</w:t>
            </w:r>
          </w:p>
        </w:tc>
      </w:tr>
      <w:tr w:rsidR="00010044" w:rsidRPr="00FB2D15" w14:paraId="54F5997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DBB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A3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7F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1B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D9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5E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D0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F2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РМЦ</w:t>
            </w:r>
          </w:p>
        </w:tc>
      </w:tr>
      <w:tr w:rsidR="00010044" w:rsidRPr="00FB2D15" w14:paraId="6B60CD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34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D8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B5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8B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03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2E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BE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4F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010044" w:rsidRPr="00FB2D15" w14:paraId="0FCE2EF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61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BD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49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49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20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87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CA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8A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010044" w:rsidRPr="00FB2D15" w14:paraId="242F4F2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31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02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FF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04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CE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77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C7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28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010044" w:rsidRPr="00FB2D15" w14:paraId="028CAD2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57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A5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5C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41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11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E0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FA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37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</w:tr>
      <w:tr w:rsidR="00010044" w:rsidRPr="00FB2D15" w14:paraId="691EB46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56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8E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A8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A9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34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52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D9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B8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010044" w:rsidRPr="00FB2D15" w14:paraId="61CE0BF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C9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43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0E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1F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FC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5A9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29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71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010044" w:rsidRPr="00FB2D15" w14:paraId="6F96587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30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6E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8D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8C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D7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4E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9F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D6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47E8BEA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C6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1E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CA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C9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9C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4E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9B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60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010044" w:rsidRPr="00FB2D15" w14:paraId="3327393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36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AA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E1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5F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9F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E8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BF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53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ГПМ и др.</w:t>
            </w:r>
          </w:p>
        </w:tc>
      </w:tr>
      <w:tr w:rsidR="00010044" w:rsidRPr="00FB2D15" w14:paraId="0DC659F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5B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AE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72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C5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57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D7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E7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8A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5682CA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4D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D4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58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96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DE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1F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9F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AB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2B15B07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85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CE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D7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AE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BE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65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7D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93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010044" w:rsidRPr="00FB2D15" w14:paraId="5D1E30E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49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81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45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D22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B4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83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FA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55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КДД</w:t>
            </w:r>
          </w:p>
        </w:tc>
      </w:tr>
      <w:tr w:rsidR="00010044" w:rsidRPr="00FB2D15" w14:paraId="5962DE7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35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E8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2A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15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07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93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2B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74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010044" w:rsidRPr="00FB2D15" w14:paraId="2212DC5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12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F8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E9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70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19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96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AD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15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010044" w:rsidRPr="00FB2D15" w14:paraId="51993AF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CC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06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F4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74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81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9F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9C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BB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АСЦ и др.</w:t>
            </w:r>
          </w:p>
        </w:tc>
      </w:tr>
      <w:tr w:rsidR="00010044" w:rsidRPr="00FB2D15" w14:paraId="0C64FA0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18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5E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5A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79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99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48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79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55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ХМК</w:t>
            </w:r>
          </w:p>
        </w:tc>
      </w:tr>
      <w:tr w:rsidR="00010044" w:rsidRPr="00FB2D15" w14:paraId="5D42E20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C5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9B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BB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45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07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7F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3F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BD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010044" w:rsidRPr="00FB2D15" w14:paraId="6F4A04B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27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83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94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6D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14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0E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12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8C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ГМВ</w:t>
            </w:r>
          </w:p>
        </w:tc>
      </w:tr>
      <w:tr w:rsidR="00010044" w:rsidRPr="00FB2D15" w14:paraId="2356D07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E7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B9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92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78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81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29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ED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03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010044" w:rsidRPr="00FB2D15" w14:paraId="7D658AE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5C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6E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DF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E0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A1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2F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FD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8C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010044" w:rsidRPr="00FB2D15" w14:paraId="017F79F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40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78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12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94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83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00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C7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56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010044" w:rsidRPr="00FB2D15" w14:paraId="21F0D67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65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7F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C9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71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01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6A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89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DD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010044" w:rsidRPr="00FB2D15" w14:paraId="7E0B240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8C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40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CF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7D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43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BF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29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93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МВБ</w:t>
            </w:r>
          </w:p>
        </w:tc>
      </w:tr>
      <w:tr w:rsidR="00010044" w:rsidRPr="00FB2D15" w14:paraId="393BD0C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BC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DE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FD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0C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CE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42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5E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1E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7014CEB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7A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C3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DB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0C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C1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31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C8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5A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ТМИ</w:t>
            </w:r>
          </w:p>
        </w:tc>
      </w:tr>
      <w:tr w:rsidR="00010044" w:rsidRPr="00FB2D15" w14:paraId="48B27AA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4E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F1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DA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49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58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C6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15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13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25CD2B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1A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67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24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92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92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26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0C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9C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НИЮ</w:t>
            </w:r>
          </w:p>
        </w:tc>
      </w:tr>
      <w:tr w:rsidR="00010044" w:rsidRPr="00FB2D15" w14:paraId="1726470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8E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8E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0F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48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17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40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FC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6F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010044" w:rsidRPr="00FB2D15" w14:paraId="07260C6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84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A1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74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5E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A9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AE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2E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2D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ЕЕХ</w:t>
            </w:r>
          </w:p>
        </w:tc>
      </w:tr>
      <w:tr w:rsidR="00010044" w:rsidRPr="00FB2D15" w14:paraId="355005A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91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89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59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6F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A1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DA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21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B8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010044" w:rsidRPr="00FB2D15" w14:paraId="1DF54CF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4D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AD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D8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98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8F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1C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7F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2E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</w:tr>
      <w:tr w:rsidR="00010044" w:rsidRPr="00FB2D15" w14:paraId="4C18B28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A1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BC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73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D2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31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B8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09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71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010044" w:rsidRPr="00FB2D15" w14:paraId="319F11A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09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6E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46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5B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2A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2A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D6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EA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АЛС</w:t>
            </w:r>
          </w:p>
        </w:tc>
      </w:tr>
      <w:tr w:rsidR="00010044" w:rsidRPr="00FB2D15" w14:paraId="28BBA48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3F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B4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E6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6C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7F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DD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D1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88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ПДА</w:t>
            </w:r>
          </w:p>
        </w:tc>
      </w:tr>
      <w:tr w:rsidR="00010044" w:rsidRPr="00FB2D15" w14:paraId="6126059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C4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81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B8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0F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EC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3C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D0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F5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2ED7760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3C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50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84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89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51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38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5E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20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НСШ</w:t>
            </w:r>
          </w:p>
        </w:tc>
      </w:tr>
      <w:tr w:rsidR="00010044" w:rsidRPr="00FB2D15" w14:paraId="0230EC7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5C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C8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61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18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33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3C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BF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A3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010044" w:rsidRPr="00FB2D15" w14:paraId="5DFEB7E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91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A1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1F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02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52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3F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C8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5D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АЛК и др.</w:t>
            </w:r>
          </w:p>
        </w:tc>
      </w:tr>
      <w:tr w:rsidR="00010044" w:rsidRPr="00FB2D15" w14:paraId="7CC9BD7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B2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3C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4E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5B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69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72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D8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BF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010044" w:rsidRPr="00FB2D15" w14:paraId="23A8637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56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65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07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78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3D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C6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8C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B3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ОКБ и др.</w:t>
            </w:r>
          </w:p>
        </w:tc>
      </w:tr>
      <w:tr w:rsidR="00010044" w:rsidRPr="00FB2D15" w14:paraId="17E9F5E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C9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CC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85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15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8E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59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02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6A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010044" w:rsidRPr="00FB2D15" w14:paraId="3B55F78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78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76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C8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52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6F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EA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C3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71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10044" w:rsidRPr="00FB2D15" w14:paraId="77F9BFE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92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B3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5A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78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23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DC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9C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67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010044" w:rsidRPr="00FB2D15" w14:paraId="4B836ED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36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D1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D6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19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02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87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78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DC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ТИИ</w:t>
            </w:r>
          </w:p>
        </w:tc>
      </w:tr>
      <w:tr w:rsidR="00010044" w:rsidRPr="00FB2D15" w14:paraId="780E738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B4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B0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D5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D1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60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D4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BE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DA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СИР</w:t>
            </w:r>
          </w:p>
        </w:tc>
      </w:tr>
      <w:tr w:rsidR="00010044" w:rsidRPr="00FB2D15" w14:paraId="2C8A84C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BF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AF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90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14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0E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89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A9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40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33E5A99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2C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38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4B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17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C3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2A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AC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A1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6AE8D4B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02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2B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BF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2D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42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9A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D8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2D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ЙЦЧ и др.</w:t>
            </w:r>
          </w:p>
        </w:tc>
      </w:tr>
      <w:tr w:rsidR="00010044" w:rsidRPr="00FB2D15" w14:paraId="27DD8FA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67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91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C9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F7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C5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F0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C4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27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010044" w:rsidRPr="00FB2D15" w14:paraId="1986E6E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EE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8C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D3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69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71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AF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45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14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ЮГГ и др.</w:t>
            </w:r>
          </w:p>
        </w:tc>
      </w:tr>
      <w:tr w:rsidR="00010044" w:rsidRPr="00FB2D15" w14:paraId="72B3434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F6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AF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AC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0E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EA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A7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D8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B1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</w:tr>
      <w:tr w:rsidR="00010044" w:rsidRPr="00FB2D15" w14:paraId="7AD25BA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FD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D5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4D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4C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C8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E2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04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3A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010044" w:rsidRPr="00FB2D15" w14:paraId="230B2E1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24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FF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04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DC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F1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39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56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F9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ПРМ</w:t>
            </w:r>
          </w:p>
        </w:tc>
      </w:tr>
      <w:tr w:rsidR="00010044" w:rsidRPr="00FB2D15" w14:paraId="17BB6B1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34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D3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BC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6E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01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CD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AE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23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АЛБ и др.</w:t>
            </w:r>
          </w:p>
        </w:tc>
      </w:tr>
      <w:tr w:rsidR="00010044" w:rsidRPr="00FB2D15" w14:paraId="7C31A1E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2A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8F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4F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92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7B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5B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1F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C5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ТВИ</w:t>
            </w:r>
          </w:p>
        </w:tc>
      </w:tr>
      <w:tr w:rsidR="00010044" w:rsidRPr="00FB2D15" w14:paraId="55879B2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1D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7B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84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77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B1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4C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17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98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010044" w:rsidRPr="00FB2D15" w14:paraId="68F1C61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29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7B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D0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73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6C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51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25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C8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010044" w:rsidRPr="00FB2D15" w14:paraId="3427701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FD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6A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DF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B9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F8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12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D9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0A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010044" w:rsidRPr="00FB2D15" w14:paraId="6D302D0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8B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C4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C2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8C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B2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1F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30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5D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010044" w:rsidRPr="00FB2D15" w14:paraId="508B773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72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25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07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4E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58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29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CA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24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010044" w:rsidRPr="00FB2D15" w14:paraId="76CFADC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38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02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88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C1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3C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08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BB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FE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010044" w:rsidRPr="00FB2D15" w14:paraId="17FCC34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E0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E4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03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FA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D2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9B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B6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2B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ДПЖ</w:t>
            </w:r>
          </w:p>
        </w:tc>
      </w:tr>
      <w:tr w:rsidR="00010044" w:rsidRPr="00FB2D15" w14:paraId="7F5A23A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26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6C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25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35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FC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3C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8C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50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ПКЖ</w:t>
            </w:r>
          </w:p>
        </w:tc>
      </w:tr>
      <w:tr w:rsidR="00010044" w:rsidRPr="00FB2D15" w14:paraId="2FD00FF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A1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17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4D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44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4D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FB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CA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EF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ИЛМ и др.</w:t>
            </w:r>
          </w:p>
        </w:tc>
      </w:tr>
      <w:tr w:rsidR="00010044" w:rsidRPr="00FB2D15" w14:paraId="1ADF108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75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C2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EF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A2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575.903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6C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DF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41.936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52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1258.09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87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44" w:rsidRPr="00FB2D15" w14:paraId="447269A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AE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81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39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00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94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A7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A9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3B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010044" w:rsidRPr="00FB2D15" w14:paraId="68321CB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C6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F0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F6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81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D4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D2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D7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5E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010044" w:rsidRPr="00FB2D15" w14:paraId="2E83C31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9E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1F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A1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A2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4B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35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3C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A3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2041659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D8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4D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18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26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11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BB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8D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28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010044" w:rsidRPr="00FB2D15" w14:paraId="7BB8150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22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73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9D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C2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79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8C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E9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13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010044" w:rsidRPr="00FB2D15" w14:paraId="5C0E1D8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F9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21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EF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34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56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33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82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37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2A2DE87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BB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1F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F1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CC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ED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05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00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E4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010044" w:rsidRPr="00FB2D15" w14:paraId="67E7803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DE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E9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CF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9D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AE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3A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96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24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4DEA86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DE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11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D4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E6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E8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F7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1C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AF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010044" w:rsidRPr="00FB2D15" w14:paraId="45992A7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55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95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C7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D7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6F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F0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0F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8A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010044" w:rsidRPr="00FB2D15" w14:paraId="636EBA7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21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F6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D4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10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EC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63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D8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51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010044" w:rsidRPr="00FB2D15" w14:paraId="2D4D75D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C8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F1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CD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CA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E3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29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0A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E5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КПА и др.</w:t>
            </w:r>
          </w:p>
        </w:tc>
      </w:tr>
      <w:tr w:rsidR="00010044" w:rsidRPr="00FB2D15" w14:paraId="7E561E0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6E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FF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AA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B6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E3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DE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F5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C6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ТВБ и др.</w:t>
            </w:r>
          </w:p>
        </w:tc>
      </w:tr>
      <w:tr w:rsidR="00010044" w:rsidRPr="00FB2D15" w14:paraId="00FCCD7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B8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05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07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B2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A3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C4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C7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0D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ЖНК и др.</w:t>
            </w:r>
          </w:p>
        </w:tc>
      </w:tr>
      <w:tr w:rsidR="00010044" w:rsidRPr="00FB2D15" w14:paraId="3E2FB2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A4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35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A2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11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BC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D3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72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1B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7840759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72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44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4A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2D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25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9E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04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1F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C7C77F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BB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9C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BB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31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F7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98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9B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46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010044" w:rsidRPr="00FB2D15" w14:paraId="345657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67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61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F5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27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99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1C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CC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44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010044" w:rsidRPr="00FB2D15" w14:paraId="20CEC58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3E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31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F0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0D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31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27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58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70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ЛЛД</w:t>
            </w:r>
          </w:p>
        </w:tc>
      </w:tr>
      <w:tr w:rsidR="00010044" w:rsidRPr="00FB2D15" w14:paraId="40CA86B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72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53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53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39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B8D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AF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A1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61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010044" w:rsidRPr="00FB2D15" w14:paraId="36B064C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CA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6E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D9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84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A2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86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7D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05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ЕПК</w:t>
            </w:r>
          </w:p>
        </w:tc>
      </w:tr>
      <w:tr w:rsidR="00010044" w:rsidRPr="00FB2D15" w14:paraId="23EE6DB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B2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F7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BA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8D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4E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80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9A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45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010044" w:rsidRPr="00FB2D15" w14:paraId="1F1579D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2F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53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AC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21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28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9D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9D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44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АЙХ</w:t>
            </w:r>
          </w:p>
        </w:tc>
      </w:tr>
      <w:tr w:rsidR="00010044" w:rsidRPr="00FB2D15" w14:paraId="29BD35F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E6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22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B6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5A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37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33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E2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09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ДГД и др.</w:t>
            </w:r>
          </w:p>
        </w:tc>
      </w:tr>
      <w:tr w:rsidR="00010044" w:rsidRPr="00FB2D15" w14:paraId="0A6297F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85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88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A0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0D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8E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1F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A5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75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010044" w:rsidRPr="00FB2D15" w14:paraId="6B71C1A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8F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0B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9A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02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E1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0B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4A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C4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ХЩЧ</w:t>
            </w:r>
          </w:p>
        </w:tc>
      </w:tr>
      <w:tr w:rsidR="00010044" w:rsidRPr="00FB2D15" w14:paraId="3F270D3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F7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60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D0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32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CF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75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C3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8F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РСЙ и др.</w:t>
            </w:r>
          </w:p>
        </w:tc>
      </w:tr>
      <w:tr w:rsidR="00010044" w:rsidRPr="00FB2D15" w14:paraId="76FD98C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E6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74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80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3A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41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0A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6D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0A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010044" w:rsidRPr="00FB2D15" w14:paraId="472AA71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FA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DE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0F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7A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D0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2C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1A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73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ЮАП и др.</w:t>
            </w:r>
          </w:p>
        </w:tc>
      </w:tr>
      <w:tr w:rsidR="00010044" w:rsidRPr="00FB2D15" w14:paraId="6B300D9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03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7B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31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955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98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1B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C5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4C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10044" w:rsidRPr="00FB2D15" w14:paraId="21411F1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87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35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37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B9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A2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85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23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95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010044" w:rsidRPr="00FB2D15" w14:paraId="342444B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F2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51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EA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6E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FF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72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40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D5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010044" w:rsidRPr="00FB2D15" w14:paraId="46288A1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F3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D9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55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4B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27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26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76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BB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ПНЩ</w:t>
            </w:r>
          </w:p>
        </w:tc>
      </w:tr>
      <w:tr w:rsidR="00010044" w:rsidRPr="00FB2D15" w14:paraId="5467504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90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2A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30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FE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2C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9B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B1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D1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DE146E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05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23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1A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43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F7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E7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EB3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2E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НДГ и др.</w:t>
            </w:r>
          </w:p>
        </w:tc>
      </w:tr>
      <w:tr w:rsidR="00010044" w:rsidRPr="00FB2D15" w14:paraId="0D73B1E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86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1E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E7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2C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8A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2D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EE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94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ДГД и др.</w:t>
            </w:r>
          </w:p>
        </w:tc>
      </w:tr>
      <w:tr w:rsidR="00010044" w:rsidRPr="00FB2D15" w14:paraId="4B6B023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B5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2D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6B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A4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7F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A9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02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84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010044" w:rsidRPr="00FB2D15" w14:paraId="0366C07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E9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F4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9A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49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EE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68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0F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BA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РНГ и др.</w:t>
            </w:r>
          </w:p>
        </w:tc>
      </w:tr>
      <w:tr w:rsidR="00010044" w:rsidRPr="00FB2D15" w14:paraId="0B1BD6E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36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09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20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35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31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D3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C1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38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КАД и др.</w:t>
            </w:r>
          </w:p>
        </w:tc>
      </w:tr>
      <w:tr w:rsidR="00010044" w:rsidRPr="00FB2D15" w14:paraId="7E3A4C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31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86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C6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87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1A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57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58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88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ЛДК и др.</w:t>
            </w:r>
          </w:p>
        </w:tc>
      </w:tr>
      <w:tr w:rsidR="00010044" w:rsidRPr="00FB2D15" w14:paraId="2963179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8D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1F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3F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6C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07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90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23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42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ДГД и др.</w:t>
            </w:r>
          </w:p>
        </w:tc>
      </w:tr>
      <w:tr w:rsidR="00010044" w:rsidRPr="00FB2D15" w14:paraId="75C9EB5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EE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5B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28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7E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A2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3B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88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B3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НКА</w:t>
            </w:r>
          </w:p>
        </w:tc>
      </w:tr>
      <w:tr w:rsidR="00010044" w:rsidRPr="00FB2D15" w14:paraId="23BC6DE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67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C1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62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7F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7B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3D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37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AC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010044" w:rsidRPr="00FB2D15" w14:paraId="11D0F81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0A1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74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71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F1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15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75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B5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04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ЕАВ</w:t>
            </w:r>
          </w:p>
        </w:tc>
      </w:tr>
      <w:tr w:rsidR="00010044" w:rsidRPr="00FB2D15" w14:paraId="10A0272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40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7B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06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FA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2B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4A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77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82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ЕАВ</w:t>
            </w:r>
          </w:p>
        </w:tc>
      </w:tr>
      <w:tr w:rsidR="00010044" w:rsidRPr="00FB2D15" w14:paraId="05014FA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61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BC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89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CF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4C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FE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CE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6C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РЕГАЛ ООД</w:t>
            </w:r>
          </w:p>
        </w:tc>
      </w:tr>
      <w:tr w:rsidR="00010044" w:rsidRPr="00FB2D15" w14:paraId="133DEA7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13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10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DA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92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1F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98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08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AC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010044" w:rsidRPr="00FB2D15" w14:paraId="4CAB02A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98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14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48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5A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8B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E7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71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A2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010044" w:rsidRPr="00FB2D15" w14:paraId="737A28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04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07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33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B0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60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96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9A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26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РЕГАЛ ООД</w:t>
            </w:r>
          </w:p>
        </w:tc>
      </w:tr>
      <w:tr w:rsidR="00010044" w:rsidRPr="00FB2D15" w14:paraId="1B33474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93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315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73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2C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C9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F3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34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01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ДГИ и др.</w:t>
            </w:r>
          </w:p>
        </w:tc>
      </w:tr>
      <w:tr w:rsidR="00010044" w:rsidRPr="00FB2D15" w14:paraId="7A97635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23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B9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B1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DE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EA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36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B4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30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РИТЕЙЛ ПОЙНТ ЕООД</w:t>
            </w:r>
          </w:p>
        </w:tc>
      </w:tr>
      <w:tr w:rsidR="00010044" w:rsidRPr="00FB2D15" w14:paraId="0C1C429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29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36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12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2B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F2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DC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BA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21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АВВ и др.</w:t>
            </w:r>
          </w:p>
        </w:tc>
      </w:tr>
      <w:tr w:rsidR="00010044" w:rsidRPr="00FB2D15" w14:paraId="6C38F51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B5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6C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56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CC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DE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B0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82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26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010044" w:rsidRPr="00FB2D15" w14:paraId="2FE302E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70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72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9F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65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26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B4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50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08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ВГП и др.</w:t>
            </w:r>
          </w:p>
        </w:tc>
      </w:tr>
      <w:tr w:rsidR="00010044" w:rsidRPr="00FB2D15" w14:paraId="660AF12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2D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72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B3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04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0A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12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6C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9B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ВТЕ</w:t>
            </w:r>
          </w:p>
        </w:tc>
      </w:tr>
      <w:tr w:rsidR="00010044" w:rsidRPr="00FB2D15" w14:paraId="40EE944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3E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79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6A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90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7A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28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CA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F7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СЙС</w:t>
            </w:r>
          </w:p>
        </w:tc>
      </w:tr>
      <w:tr w:rsidR="00010044" w:rsidRPr="00FB2D15" w14:paraId="33CEDFE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13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6B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73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FB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D3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37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C1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0D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010044" w:rsidRPr="00FB2D15" w14:paraId="3CC6354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C6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14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DD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0D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12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BB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00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8D8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 ООД</w:t>
            </w:r>
          </w:p>
        </w:tc>
      </w:tr>
      <w:tr w:rsidR="00010044" w:rsidRPr="00FB2D15" w14:paraId="32872EF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3F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F7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AE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CC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1B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E7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CB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B1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ВТЕ</w:t>
            </w:r>
          </w:p>
        </w:tc>
      </w:tr>
      <w:tr w:rsidR="00010044" w:rsidRPr="00FB2D15" w14:paraId="6A3AAE5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01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9C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F0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35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7C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A4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47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84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</w:tr>
      <w:tr w:rsidR="00010044" w:rsidRPr="00FB2D15" w14:paraId="5DFB819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A1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F1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44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0B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4F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F0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9D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79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ПКЖ и др.</w:t>
            </w:r>
          </w:p>
        </w:tc>
      </w:tr>
      <w:tr w:rsidR="00010044" w:rsidRPr="00FB2D15" w14:paraId="218D310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3D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06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0B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5B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F1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CD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D2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B9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ВГП и др.</w:t>
            </w:r>
          </w:p>
        </w:tc>
      </w:tr>
      <w:tr w:rsidR="00010044" w:rsidRPr="00FB2D15" w14:paraId="2D0ED32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08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F5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A2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32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E2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E4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DC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3A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0F31895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18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89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44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1D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36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04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A3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E5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ЮБК</w:t>
            </w:r>
          </w:p>
        </w:tc>
      </w:tr>
      <w:tr w:rsidR="00010044" w:rsidRPr="00FB2D15" w14:paraId="2987BD0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F2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EF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A4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DD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B6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76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62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29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010044" w:rsidRPr="00FB2D15" w14:paraId="72C97CC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A0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7D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86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4A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A9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14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3B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4A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010044" w:rsidRPr="00FB2D15" w14:paraId="05AB97A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36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61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2A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10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91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23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5B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A5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ЦХМ</w:t>
            </w:r>
          </w:p>
        </w:tc>
      </w:tr>
      <w:tr w:rsidR="00010044" w:rsidRPr="00FB2D15" w14:paraId="254E4B8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B6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8A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41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9C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AE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12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FD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E3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010044" w:rsidRPr="00FB2D15" w14:paraId="0B95612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6C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05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32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ED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5A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4E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3C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D1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010044" w:rsidRPr="00FB2D15" w14:paraId="06026F6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B3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57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16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15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A4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9E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ED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18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010044" w:rsidRPr="00FB2D15" w14:paraId="798F398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FD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14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FD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1A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B3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B5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E2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F7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010044" w:rsidRPr="00FB2D15" w14:paraId="19BDB1E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82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35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CF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BA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FA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29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9F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F7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010044" w:rsidRPr="00FB2D15" w14:paraId="7845E5A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AA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CC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D0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F0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E2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21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F2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A9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49DF7C8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52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2A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FD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55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243.706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8F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DD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68.417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A9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2052.50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2C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44" w:rsidRPr="00FB2D15" w14:paraId="47F612B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2B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84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73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40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53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B1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0E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28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010044" w:rsidRPr="00FB2D15" w14:paraId="4FB5BCF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32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9B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C7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82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E6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3C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1B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B7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010044" w:rsidRPr="00FB2D15" w14:paraId="59719BA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81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C0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EE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A8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2A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DB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3C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CB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7784287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75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CD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E6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7A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E0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D2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02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C4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010044" w:rsidRPr="00FB2D15" w14:paraId="1312D11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7A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70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51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4E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65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74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0A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B5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АЦК и др.</w:t>
            </w:r>
          </w:p>
        </w:tc>
      </w:tr>
      <w:tr w:rsidR="00010044" w:rsidRPr="00FB2D15" w14:paraId="2512BD5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3D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42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4D2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AB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CA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22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57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F8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</w:tr>
      <w:tr w:rsidR="00010044" w:rsidRPr="00FB2D15" w14:paraId="2F090EB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88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23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15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3A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6A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EF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F1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F2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</w:tr>
      <w:tr w:rsidR="00010044" w:rsidRPr="00FB2D15" w14:paraId="1A6ECFF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77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11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D0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2F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6E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0A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D5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F0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</w:tr>
      <w:tr w:rsidR="00010044" w:rsidRPr="00FB2D15" w14:paraId="3FC6108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30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F2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77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B8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96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54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57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49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010044" w:rsidRPr="00FB2D15" w14:paraId="24745D4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E8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64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E0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F1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1A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D7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58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2E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ЕДС</w:t>
            </w:r>
          </w:p>
        </w:tc>
      </w:tr>
      <w:tr w:rsidR="00010044" w:rsidRPr="00FB2D15" w14:paraId="2F414E7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17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51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0A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98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50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E1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7D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61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</w:tr>
      <w:tr w:rsidR="00010044" w:rsidRPr="00FB2D15" w14:paraId="349A8B1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2D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95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FD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67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7F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0E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DE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13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ЦЪРКВА СВ.СВ. КОНСТАНТИН И ЕЛЕНА</w:t>
            </w:r>
          </w:p>
        </w:tc>
      </w:tr>
      <w:tr w:rsidR="00010044" w:rsidRPr="00FB2D15" w14:paraId="010785E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06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A2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CC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8F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19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79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6A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76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010044" w:rsidRPr="00FB2D15" w14:paraId="5BB4D73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83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EA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D0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5C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F5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32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AFE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D5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МПЯ и др.</w:t>
            </w:r>
          </w:p>
        </w:tc>
      </w:tr>
      <w:tr w:rsidR="00010044" w:rsidRPr="00FB2D15" w14:paraId="31EB0AA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BF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A1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67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75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55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37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BF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CD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010044" w:rsidRPr="00FB2D15" w14:paraId="5EA98F7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F1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81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32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CF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6E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44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3B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45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010044" w:rsidRPr="00FB2D15" w14:paraId="06D7782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4F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6C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17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D6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73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BA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D2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FF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ФГС</w:t>
            </w:r>
          </w:p>
        </w:tc>
      </w:tr>
      <w:tr w:rsidR="00010044" w:rsidRPr="00FB2D15" w14:paraId="2304906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8C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67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0C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EC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EC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FA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5B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66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10044" w:rsidRPr="00FB2D15" w14:paraId="6D8F1B8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D0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C5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A6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E5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4B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E8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130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DE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010044" w:rsidRPr="00FB2D15" w14:paraId="69F1621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34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54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F2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CF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5A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17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2D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C0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БЯВ и др.</w:t>
            </w:r>
          </w:p>
        </w:tc>
      </w:tr>
      <w:tr w:rsidR="00010044" w:rsidRPr="00FB2D15" w14:paraId="3F97BA6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1C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A6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69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C1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2B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11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0D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D7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010044" w:rsidRPr="00FB2D15" w14:paraId="1878462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F8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EB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2E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5E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FA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B0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E8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9A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010044" w:rsidRPr="00FB2D15" w14:paraId="655997E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A9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11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1C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BE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57.356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CB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55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39.817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42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1194.51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F6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44" w:rsidRPr="00FB2D15" w14:paraId="03A9312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AB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D5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04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78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D5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54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43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64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010044" w:rsidRPr="00FB2D15" w14:paraId="57E0484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95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60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78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B8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61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3D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4E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C0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010044" w:rsidRPr="00FB2D15" w14:paraId="2E15704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DB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66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09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65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9B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A8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34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A9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0F4FE0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4C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61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71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88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63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D0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76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C2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МСТ</w:t>
            </w:r>
          </w:p>
        </w:tc>
      </w:tr>
      <w:tr w:rsidR="00010044" w:rsidRPr="00FB2D15" w14:paraId="50E8031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51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DD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97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67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23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02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1D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E9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КДИ</w:t>
            </w:r>
          </w:p>
        </w:tc>
      </w:tr>
      <w:tr w:rsidR="00010044" w:rsidRPr="00FB2D15" w14:paraId="30AA30F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70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76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20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53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21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EA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31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98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010044" w:rsidRPr="00FB2D15" w14:paraId="0EEF716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D9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1A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54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5A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BD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75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1C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11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КНЗ</w:t>
            </w:r>
          </w:p>
        </w:tc>
      </w:tr>
      <w:tr w:rsidR="00010044" w:rsidRPr="00FB2D15" w14:paraId="24FFA6A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B9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82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AD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F12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50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B87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D1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181.05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43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010044" w:rsidRPr="00FB2D15" w14:paraId="37CBADF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50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A7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13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C0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76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3B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10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10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ГАХ</w:t>
            </w:r>
          </w:p>
        </w:tc>
      </w:tr>
      <w:tr w:rsidR="00010044" w:rsidRPr="00FB2D15" w14:paraId="05CFC8F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FA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74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B3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70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FF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FB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B9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A7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ЕПГ</w:t>
            </w:r>
          </w:p>
        </w:tc>
      </w:tr>
      <w:tr w:rsidR="00010044" w:rsidRPr="00FB2D15" w14:paraId="4C932A4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0E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F7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18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A9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71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CD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8D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F1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010044" w:rsidRPr="00FB2D15" w14:paraId="1E3663F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EC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2D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CB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83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B5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25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BB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ED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ИКХ</w:t>
            </w:r>
          </w:p>
        </w:tc>
      </w:tr>
      <w:tr w:rsidR="00010044" w:rsidRPr="00FB2D15" w14:paraId="717AC11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B4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A8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92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E6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33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B2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68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42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010044" w:rsidRPr="00FB2D15" w14:paraId="11655EC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21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56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97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D0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04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75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30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72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ЙПП</w:t>
            </w:r>
          </w:p>
        </w:tc>
      </w:tr>
      <w:tr w:rsidR="00010044" w:rsidRPr="00FB2D15" w14:paraId="648AB84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74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D5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6C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A8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71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EB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1B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6E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ИПЗ</w:t>
            </w:r>
          </w:p>
        </w:tc>
      </w:tr>
      <w:tr w:rsidR="00010044" w:rsidRPr="00FB2D15" w14:paraId="50F467D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11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F4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9C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D4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06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33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08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A6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342D865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26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DD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E4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D5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76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38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F8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AA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010044" w:rsidRPr="00FB2D15" w14:paraId="51E847E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C3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F6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E5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76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6E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2C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34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C4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ЛПЛ и др.</w:t>
            </w:r>
          </w:p>
        </w:tc>
      </w:tr>
      <w:tr w:rsidR="00010044" w:rsidRPr="00FB2D15" w14:paraId="1E36EF3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50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1F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90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7A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5A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51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7A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64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ДХС</w:t>
            </w:r>
          </w:p>
        </w:tc>
      </w:tr>
      <w:tr w:rsidR="00010044" w:rsidRPr="00FB2D15" w14:paraId="55B0DC8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02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29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5D1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76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80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6A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56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C9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АКД и др.</w:t>
            </w:r>
          </w:p>
        </w:tc>
      </w:tr>
      <w:tr w:rsidR="00010044" w:rsidRPr="00FB2D15" w14:paraId="5C70C11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B2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9D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2B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3F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1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17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93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F5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010044" w:rsidRPr="00FB2D15" w14:paraId="5BA7A30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F9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B5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EA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AA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EF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C0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96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5A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010044" w:rsidRPr="00FB2D15" w14:paraId="2D2CD64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DD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37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09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52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FF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05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64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C9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2270F5C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FA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7D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BE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DA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72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95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84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89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ЦТБ</w:t>
            </w:r>
          </w:p>
        </w:tc>
      </w:tr>
      <w:tr w:rsidR="00010044" w:rsidRPr="00FB2D15" w14:paraId="3A108FA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67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1B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D6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3F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7B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AB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60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FA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НКА</w:t>
            </w:r>
          </w:p>
        </w:tc>
      </w:tr>
      <w:tr w:rsidR="00010044" w:rsidRPr="00FB2D15" w14:paraId="1DB49EE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BE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D8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4B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53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AE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7D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A3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75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САГ и др.</w:t>
            </w:r>
          </w:p>
        </w:tc>
      </w:tr>
      <w:tr w:rsidR="00010044" w:rsidRPr="00FB2D15" w14:paraId="3E0954C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C5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51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69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88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F3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B2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8D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E2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010044" w:rsidRPr="00FB2D15" w14:paraId="54D6D5F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BF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FC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BF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DB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EB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24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2F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8D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БСШ</w:t>
            </w:r>
          </w:p>
        </w:tc>
      </w:tr>
      <w:tr w:rsidR="00010044" w:rsidRPr="00FB2D15" w14:paraId="335F5F6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C3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2D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61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E6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DA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21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05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5F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010044" w:rsidRPr="00FB2D15" w14:paraId="7B7AB79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30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5F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A2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A2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35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7D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07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1E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010044" w:rsidRPr="00FB2D15" w14:paraId="0DB6476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0B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F2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BE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EF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8B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D9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CE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09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ХКЧ</w:t>
            </w:r>
          </w:p>
        </w:tc>
      </w:tr>
      <w:tr w:rsidR="00010044" w:rsidRPr="00FB2D15" w14:paraId="70A2DDF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28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77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9F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D7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06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F6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0B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8F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010044" w:rsidRPr="00FB2D15" w14:paraId="2B838A5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AB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14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F6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4A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D3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A0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32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B5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ТПП и др.</w:t>
            </w:r>
          </w:p>
        </w:tc>
      </w:tr>
      <w:tr w:rsidR="00010044" w:rsidRPr="00FB2D15" w14:paraId="4B16297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6D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BE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7B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8A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D4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B0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B5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4A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010044" w:rsidRPr="00FB2D15" w14:paraId="369C6D4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C0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15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C0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82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1F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69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29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4B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РСП</w:t>
            </w:r>
          </w:p>
        </w:tc>
      </w:tr>
      <w:tr w:rsidR="00010044" w:rsidRPr="00FB2D15" w14:paraId="3C2A149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4D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37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B4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91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C9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30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2E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E4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010044" w:rsidRPr="00FB2D15" w14:paraId="73B093C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F5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86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93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28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4A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86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D7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FB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010044" w:rsidRPr="00FB2D15" w14:paraId="421BA27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39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09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DE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EE7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C7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F1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47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2A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ШСК и др.</w:t>
            </w:r>
          </w:p>
        </w:tc>
      </w:tr>
      <w:tr w:rsidR="00010044" w:rsidRPr="00FB2D15" w14:paraId="4C568AA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21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FC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FD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60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1D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5C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15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66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ЕСМ и др.</w:t>
            </w:r>
          </w:p>
        </w:tc>
      </w:tr>
      <w:tr w:rsidR="00010044" w:rsidRPr="00FB2D15" w14:paraId="79AE924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A8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82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3C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B3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3A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4B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EC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31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ИГК и др.</w:t>
            </w:r>
          </w:p>
        </w:tc>
      </w:tr>
      <w:tr w:rsidR="00010044" w:rsidRPr="00FB2D15" w14:paraId="2438B61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8C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5B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2A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48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B1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B89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73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C0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АПИ</w:t>
            </w:r>
          </w:p>
        </w:tc>
      </w:tr>
      <w:tr w:rsidR="00010044" w:rsidRPr="00FB2D15" w14:paraId="64578B5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D8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92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5E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C9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DC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BF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EB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54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48D952F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36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CC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72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41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3C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3A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B7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3D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010044" w:rsidRPr="00FB2D15" w14:paraId="6EFA57F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2B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8A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E1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9F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EA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59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C2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DE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ЦМК</w:t>
            </w:r>
          </w:p>
        </w:tc>
      </w:tr>
      <w:tr w:rsidR="00010044" w:rsidRPr="00FB2D15" w14:paraId="4523BFA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56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C6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6F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93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7D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F0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EA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60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010044" w:rsidRPr="00FB2D15" w14:paraId="37D64DD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48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BB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97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D9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BA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43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F3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B3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010044" w:rsidRPr="00FB2D15" w14:paraId="1E60FEE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10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08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8B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4B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25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69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6C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6D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010044" w:rsidRPr="00FB2D15" w14:paraId="7CC8876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E0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8A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5E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EA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2C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A1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68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4B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175653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82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4F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DA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A7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3A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B7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18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39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010044" w:rsidRPr="00FB2D15" w14:paraId="1313DD8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88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60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31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0A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9C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5F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C0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3E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ВКП и др.</w:t>
            </w:r>
          </w:p>
        </w:tc>
      </w:tr>
      <w:tr w:rsidR="00010044" w:rsidRPr="00FB2D15" w14:paraId="7951138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5C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61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68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21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75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72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D6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8D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СМАЙЛИНГ КОНСУЛТ ЕООД</w:t>
            </w:r>
          </w:p>
        </w:tc>
      </w:tr>
      <w:tr w:rsidR="00010044" w:rsidRPr="00FB2D15" w14:paraId="5CA2048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2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DB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9F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38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7D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C0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BA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B2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8F6946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42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11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0F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F9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2E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FA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75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F1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АИГ и др.</w:t>
            </w:r>
          </w:p>
        </w:tc>
      </w:tr>
      <w:tr w:rsidR="00010044" w:rsidRPr="00FB2D15" w14:paraId="05A97F8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2C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D2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31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5D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15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36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BB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20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ПБД и др.</w:t>
            </w:r>
          </w:p>
        </w:tc>
      </w:tr>
      <w:tr w:rsidR="00010044" w:rsidRPr="00FB2D15" w14:paraId="73484B0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04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69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92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BD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C6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76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C3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C5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САП и др.</w:t>
            </w:r>
          </w:p>
        </w:tc>
      </w:tr>
      <w:tr w:rsidR="00010044" w:rsidRPr="00FB2D15" w14:paraId="005DDB5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05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2A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6F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98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22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78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4E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6D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ИБЧ</w:t>
            </w:r>
          </w:p>
        </w:tc>
      </w:tr>
      <w:tr w:rsidR="00010044" w:rsidRPr="00FB2D15" w14:paraId="2D2A310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9D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3F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8E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EF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24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94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A6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42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010044" w:rsidRPr="00FB2D15" w14:paraId="3D2C920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CD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15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0E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DD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C2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1E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52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0E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ЗМК</w:t>
            </w:r>
          </w:p>
        </w:tc>
      </w:tr>
      <w:tr w:rsidR="00010044" w:rsidRPr="00FB2D15" w14:paraId="23D6C20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D0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21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EF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73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A5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8B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80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84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010044" w:rsidRPr="00FB2D15" w14:paraId="2EB7A18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0E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D4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73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80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F7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C5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CF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0A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ЗИВ</w:t>
            </w:r>
          </w:p>
        </w:tc>
      </w:tr>
      <w:tr w:rsidR="00010044" w:rsidRPr="00FB2D15" w14:paraId="1B1B215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68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1D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76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20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CC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74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02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ED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010044" w:rsidRPr="00FB2D15" w14:paraId="7E08811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FA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C0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46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19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43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C5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70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37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010044" w:rsidRPr="00FB2D15" w14:paraId="6C87F00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83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79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95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5D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70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B2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27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3D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СНФ</w:t>
            </w:r>
          </w:p>
        </w:tc>
      </w:tr>
      <w:tr w:rsidR="00010044" w:rsidRPr="00FB2D15" w14:paraId="08ACFD0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69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36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AFB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B9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EE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CE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D4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0D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010044" w:rsidRPr="00FB2D15" w14:paraId="55CE5C1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ED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86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FD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FE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F2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2D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06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42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21B4435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16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7E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1D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0F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AC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3E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D8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BB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ИПИ</w:t>
            </w:r>
          </w:p>
        </w:tc>
      </w:tr>
      <w:tr w:rsidR="00010044" w:rsidRPr="00FB2D15" w14:paraId="6A49782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7D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66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53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F4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CA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20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A6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A7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КВС и др.</w:t>
            </w:r>
          </w:p>
        </w:tc>
      </w:tr>
      <w:tr w:rsidR="00010044" w:rsidRPr="00FB2D15" w14:paraId="21A0052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74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30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ED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9C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3C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21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8A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BC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45F1B8F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9E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26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09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14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7F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61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14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16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139194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41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3C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F0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9C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7C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F0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2D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EF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ГПД и др.</w:t>
            </w:r>
          </w:p>
        </w:tc>
      </w:tr>
      <w:tr w:rsidR="00010044" w:rsidRPr="00FB2D15" w14:paraId="2220C58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0E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2D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69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55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77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F8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A7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0E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3B21D1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EA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6A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5C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A3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F6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6B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E9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9E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ЙЛВ</w:t>
            </w:r>
          </w:p>
        </w:tc>
      </w:tr>
      <w:tr w:rsidR="00010044" w:rsidRPr="00FB2D15" w14:paraId="26BFEB4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C0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06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8C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F5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DB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6D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1B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A8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010044" w:rsidRPr="00FB2D15" w14:paraId="001DF73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ED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67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B1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89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6D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C5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57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47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9DC391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D4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90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19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1D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EB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6A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2D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2E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0F731D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77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A0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1E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B1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F2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32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39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9D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5045EC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00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E2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54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9F0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79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B0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49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FE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ПДК и др.</w:t>
            </w:r>
          </w:p>
        </w:tc>
      </w:tr>
      <w:tr w:rsidR="00010044" w:rsidRPr="00FB2D15" w14:paraId="0F27344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FD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0F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48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DF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CA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0B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56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FA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010044" w:rsidRPr="00FB2D15" w14:paraId="3760B38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2F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31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4E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41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BA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08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39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2A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010044" w:rsidRPr="00FB2D15" w14:paraId="3A3A7C5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8B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7E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9C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25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84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27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C7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AC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ТИГ</w:t>
            </w:r>
          </w:p>
        </w:tc>
      </w:tr>
      <w:tr w:rsidR="00010044" w:rsidRPr="00FB2D15" w14:paraId="64EB4CA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3E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2B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B5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F9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8B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08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1D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83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КНМ и др.</w:t>
            </w:r>
          </w:p>
        </w:tc>
      </w:tr>
      <w:tr w:rsidR="00010044" w:rsidRPr="00FB2D15" w14:paraId="175C846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54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7E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FD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9D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2C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DE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3E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20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210D81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DD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29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F7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C0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10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B1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AE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C6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 и др.</w:t>
            </w:r>
          </w:p>
        </w:tc>
      </w:tr>
      <w:tr w:rsidR="00010044" w:rsidRPr="00FB2D15" w14:paraId="015C5DB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83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73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C8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B2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18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8B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4C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C9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ТГВ и др.</w:t>
            </w:r>
          </w:p>
        </w:tc>
      </w:tr>
      <w:tr w:rsidR="00010044" w:rsidRPr="00FB2D15" w14:paraId="30791F5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E8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38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A3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5F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9D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E9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DD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3E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010044" w:rsidRPr="00FB2D15" w14:paraId="0C1288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2D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49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8A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8E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1E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EC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21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4B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43CBCB1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26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F9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E3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53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BF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45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83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DE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БСХ и др.</w:t>
            </w:r>
          </w:p>
        </w:tc>
      </w:tr>
      <w:tr w:rsidR="00010044" w:rsidRPr="00FB2D15" w14:paraId="3355109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FF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7D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DA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1D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04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F8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2E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3D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010044" w:rsidRPr="00FB2D15" w14:paraId="7EA6859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7F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E5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39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A0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03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14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20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72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РПП</w:t>
            </w:r>
          </w:p>
        </w:tc>
      </w:tr>
      <w:tr w:rsidR="00010044" w:rsidRPr="00FB2D15" w14:paraId="236B643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6C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A1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74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CE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1A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0C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F5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C4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ФПТ</w:t>
            </w:r>
          </w:p>
        </w:tc>
      </w:tr>
      <w:tr w:rsidR="00010044" w:rsidRPr="00FB2D15" w14:paraId="25B9DAF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DF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7A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FC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7C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25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0C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CF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B4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010044" w:rsidRPr="00FB2D15" w14:paraId="080828F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6E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BB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13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A5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AE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3F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6D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B0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3EBE44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58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B4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A7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AE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B5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61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68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88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7D7FB2E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5F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47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F6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84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41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8B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ED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09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010044" w:rsidRPr="00FB2D15" w14:paraId="47D5BD3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13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3F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06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6D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44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4D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A2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B4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ТКК</w:t>
            </w:r>
          </w:p>
        </w:tc>
      </w:tr>
      <w:tr w:rsidR="00010044" w:rsidRPr="00FB2D15" w14:paraId="7E4FBAD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AD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06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64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B5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DC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F5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5B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9D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021103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B6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CD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33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74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54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78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36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A1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010044" w:rsidRPr="00FB2D15" w14:paraId="5D9C44F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55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18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19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CA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C8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B4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FE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F0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КТА и др.</w:t>
            </w:r>
          </w:p>
        </w:tc>
      </w:tr>
      <w:tr w:rsidR="00010044" w:rsidRPr="00FB2D15" w14:paraId="65F51B8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3F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4C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5B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56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CD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A2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97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C7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ДИХ</w:t>
            </w:r>
          </w:p>
        </w:tc>
      </w:tr>
      <w:tr w:rsidR="00010044" w:rsidRPr="00FB2D15" w14:paraId="6038D84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7E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75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54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E9D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63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54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58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63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2ED0006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4C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43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A8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A3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98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05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D8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3A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53A3AE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95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D1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D4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42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79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87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F3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A2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СГВ и др.</w:t>
            </w:r>
          </w:p>
        </w:tc>
      </w:tr>
      <w:tr w:rsidR="00010044" w:rsidRPr="00FB2D15" w14:paraId="349C9B1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9C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68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EE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7E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4E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09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02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8A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010044" w:rsidRPr="00FB2D15" w14:paraId="482E524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B6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C0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D8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04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55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67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A3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D2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010044" w:rsidRPr="00FB2D15" w14:paraId="24335BC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2F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A7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28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8A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09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FF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24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B8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ДЖП</w:t>
            </w:r>
          </w:p>
        </w:tc>
      </w:tr>
      <w:tr w:rsidR="00010044" w:rsidRPr="00FB2D15" w14:paraId="2FD9C85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AB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B4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0F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67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BA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3D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64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F0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ПЖЦ</w:t>
            </w:r>
          </w:p>
        </w:tc>
      </w:tr>
      <w:tr w:rsidR="00010044" w:rsidRPr="00FB2D15" w14:paraId="21A8037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D8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3B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06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90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30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45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7F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62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АЙШ</w:t>
            </w:r>
          </w:p>
        </w:tc>
      </w:tr>
      <w:tr w:rsidR="00010044" w:rsidRPr="00FB2D15" w14:paraId="4A9830D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32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B6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4C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CF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6F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FC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DF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13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010044" w:rsidRPr="00FB2D15" w14:paraId="633316F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B5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5F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74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D6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C3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9D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D3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64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49DF633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12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E2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2C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2A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5E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38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DB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1D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 и др.</w:t>
            </w:r>
          </w:p>
        </w:tc>
      </w:tr>
      <w:tr w:rsidR="00010044" w:rsidRPr="00FB2D15" w14:paraId="5DFE424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29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58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37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61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B3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EF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20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15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ЙНП и др.</w:t>
            </w:r>
          </w:p>
        </w:tc>
      </w:tr>
      <w:tr w:rsidR="00010044" w:rsidRPr="00FB2D15" w14:paraId="4C24D74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80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BD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91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25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F6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C8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DA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F2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4419AAE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E8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E0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830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7A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99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D5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E5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56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ААЧ и др.</w:t>
            </w:r>
          </w:p>
        </w:tc>
      </w:tr>
      <w:tr w:rsidR="00010044" w:rsidRPr="00FB2D15" w14:paraId="57BA7F1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4B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13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D5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38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6F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19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21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21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РМЦ</w:t>
            </w:r>
          </w:p>
        </w:tc>
      </w:tr>
      <w:tr w:rsidR="00010044" w:rsidRPr="00FB2D15" w14:paraId="09D8E18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92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DF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DA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C3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24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B7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3D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76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05408E3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DB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CC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4F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5E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96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29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BA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3F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5E3C46B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63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89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F5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0C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81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66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58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81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1DF46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BA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95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58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91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F9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C2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90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A3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010044" w:rsidRPr="00FB2D15" w14:paraId="449BD74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2A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4D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85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FF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82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B0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8F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12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АНК и др.</w:t>
            </w:r>
          </w:p>
        </w:tc>
      </w:tr>
      <w:tr w:rsidR="00010044" w:rsidRPr="00FB2D15" w14:paraId="54DC468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6E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39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49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C4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C5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90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78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0B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010044" w:rsidRPr="00FB2D15" w14:paraId="6A81F31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C3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3A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10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27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E9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55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74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37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010044" w:rsidRPr="00FB2D15" w14:paraId="1BD2844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BC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CE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6E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AC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31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85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1E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EC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A41EAE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C8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C8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DD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3A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82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2F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13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D4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ББВ и др.</w:t>
            </w:r>
          </w:p>
        </w:tc>
      </w:tr>
      <w:tr w:rsidR="00010044" w:rsidRPr="00FB2D15" w14:paraId="1BF9186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9C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7E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68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59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3B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75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FC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0A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010044" w:rsidRPr="00FB2D15" w14:paraId="60E647E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40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05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C9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8D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86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42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AA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1C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010044" w:rsidRPr="00FB2D15" w14:paraId="38A3504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90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58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10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2A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E5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92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7B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23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010044" w:rsidRPr="00FB2D15" w14:paraId="4D1383A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81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40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C8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CA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4C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BC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5A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E6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ДНЧ и др.</w:t>
            </w:r>
          </w:p>
        </w:tc>
      </w:tr>
      <w:tr w:rsidR="00010044" w:rsidRPr="00FB2D15" w14:paraId="63F43AF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73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6F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9B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F1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B4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F9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FA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A9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010044" w:rsidRPr="00FB2D15" w14:paraId="5316DB4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C8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EF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BD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94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D6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1B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8C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C0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010044" w:rsidRPr="00FB2D15" w14:paraId="37115E4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C0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FE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50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10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D6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4D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D5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4E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691F861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D9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97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7E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55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D6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AD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E2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C2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ИФА</w:t>
            </w:r>
          </w:p>
        </w:tc>
      </w:tr>
      <w:tr w:rsidR="00010044" w:rsidRPr="00FB2D15" w14:paraId="3111533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F7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EC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FE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DB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0E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4D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CF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DE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5DDC5E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1C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EB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66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83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5E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A8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FE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63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4F2342D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50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2A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0A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B3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BE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4C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46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B3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010044" w:rsidRPr="00FB2D15" w14:paraId="283A0C1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CB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6A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6E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FD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E9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7E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9D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B0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ПМГ</w:t>
            </w:r>
          </w:p>
        </w:tc>
      </w:tr>
      <w:tr w:rsidR="00010044" w:rsidRPr="00FB2D15" w14:paraId="2CA50F9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14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36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E7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55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EE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4E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A5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BB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25288CE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E9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44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79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2A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A7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02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46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47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010044" w:rsidRPr="00FB2D15" w14:paraId="21DD537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50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0A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30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11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73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9F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90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F1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010044" w:rsidRPr="00FB2D15" w14:paraId="4CCE2B1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26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31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2F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BF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07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44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A6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51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4D78C83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53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3A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64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DF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8E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C9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F8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39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010044" w:rsidRPr="00FB2D15" w14:paraId="743D10B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7C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46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F9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D9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48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A1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A9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7A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63E9A0A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11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A2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5C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D7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A0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E8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0E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21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010044" w:rsidRPr="00FB2D15" w14:paraId="0298EA5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80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70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C2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A7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73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A7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0C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12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FB538A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48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2D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C7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6B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A9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A7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0C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B6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44AFF98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9C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A9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1B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0B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29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91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E6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A2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B9B6F1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BB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58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FD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8F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F4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60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76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02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ПМЦ</w:t>
            </w:r>
          </w:p>
        </w:tc>
      </w:tr>
      <w:tr w:rsidR="00010044" w:rsidRPr="00FB2D15" w14:paraId="462BD5B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ED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D1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CC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5A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33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94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3F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3B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010044" w:rsidRPr="00FB2D15" w14:paraId="143AFA7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5E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2A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F9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EF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29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70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22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B8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БВС</w:t>
            </w:r>
          </w:p>
        </w:tc>
      </w:tr>
      <w:tr w:rsidR="00010044" w:rsidRPr="00FB2D15" w14:paraId="0592AFE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48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E3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67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66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B4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A6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77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57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АСМ и др.</w:t>
            </w:r>
          </w:p>
        </w:tc>
      </w:tr>
      <w:tr w:rsidR="00010044" w:rsidRPr="00FB2D15" w14:paraId="04B813C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D7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FE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89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A7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3A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47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D5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A6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010044" w:rsidRPr="00FB2D15" w14:paraId="1BDD57A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CF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82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D3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EA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A0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9E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D4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71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010044" w:rsidRPr="00FB2D15" w14:paraId="2CBB7CB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91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DC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6E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44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1F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C1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C4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79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6916E18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FD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5E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0D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26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29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EE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CA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94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010044" w:rsidRPr="00FB2D15" w14:paraId="014AD8E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0A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81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39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B2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10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8D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AB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8A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010044" w:rsidRPr="00FB2D15" w14:paraId="250B0D1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1D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08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CC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22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0E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5F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FB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F8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2D11D16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2C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D6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23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FB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5A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2C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EB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F0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010044" w:rsidRPr="00FB2D15" w14:paraId="0B4D4D2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61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4F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1C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84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91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FA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3D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ED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010044" w:rsidRPr="00FB2D15" w14:paraId="1FD2311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44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AF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F5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AC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CC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64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DB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56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010044" w:rsidRPr="00FB2D15" w14:paraId="7D47E97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7F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6E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CF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A8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2F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12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30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99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21AD28D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F0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99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82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DB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F0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2D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E6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8F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1BE61F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03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75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D4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2A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85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F22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69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46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010044" w:rsidRPr="00FB2D15" w14:paraId="1FF47F6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72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9A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CB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87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FC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A7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D7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3A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2F2D0A3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6C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B1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1A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A0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2C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FB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E2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CE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ГАЕ</w:t>
            </w:r>
          </w:p>
        </w:tc>
      </w:tr>
      <w:tr w:rsidR="00010044" w:rsidRPr="00FB2D15" w14:paraId="3D5A68F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3E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74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67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2E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A3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8B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C6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08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010044" w:rsidRPr="00FB2D15" w14:paraId="079F07A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FC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0D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27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F2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FC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0A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D6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16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010044" w:rsidRPr="00FB2D15" w14:paraId="43FC34E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34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70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B8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55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F6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7A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DD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B0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010044" w:rsidRPr="00FB2D15" w14:paraId="5E0AD79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BB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BE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BC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0B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86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F0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F1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16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010044" w:rsidRPr="00FB2D15" w14:paraId="1C50BA0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82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86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3D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79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F6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2E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2F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B2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63F2E42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57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CB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45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B8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94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88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E6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D5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010044" w:rsidRPr="00FB2D15" w14:paraId="6AE6AA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BC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68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90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A8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81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AE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6C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74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ЛПЯ</w:t>
            </w:r>
          </w:p>
        </w:tc>
      </w:tr>
      <w:tr w:rsidR="00010044" w:rsidRPr="00FB2D15" w14:paraId="183F193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BD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81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6F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05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32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BA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A9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61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ТПЯ</w:t>
            </w:r>
          </w:p>
        </w:tc>
      </w:tr>
      <w:tr w:rsidR="00010044" w:rsidRPr="00FB2D15" w14:paraId="342F1D7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01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B7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9C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BA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80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E9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1E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DA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010044" w:rsidRPr="00FB2D15" w14:paraId="26DA03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86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2E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F6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33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52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FB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30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A7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96478A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D4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ED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BE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4B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7D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FF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08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DD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010044" w:rsidRPr="00FB2D15" w14:paraId="212C4A6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40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24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D0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5F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EB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CD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BA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4C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БСШ</w:t>
            </w:r>
          </w:p>
        </w:tc>
      </w:tr>
      <w:tr w:rsidR="00010044" w:rsidRPr="00FB2D15" w14:paraId="3034015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EE6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CA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01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EA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ED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1E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54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0D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010044" w:rsidRPr="00FB2D15" w14:paraId="52A976F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32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99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28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22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F4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28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06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88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010044" w:rsidRPr="00FB2D15" w14:paraId="793C145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0E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8C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1D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41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D0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19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F4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8B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ДЙВ</w:t>
            </w:r>
          </w:p>
        </w:tc>
      </w:tr>
      <w:tr w:rsidR="00010044" w:rsidRPr="00FB2D15" w14:paraId="6B1B452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B0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C5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25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47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08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3E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AC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EC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ДСЛ</w:t>
            </w:r>
          </w:p>
        </w:tc>
      </w:tr>
      <w:tr w:rsidR="00010044" w:rsidRPr="00FB2D15" w14:paraId="737CEF5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75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80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F2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88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EF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64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A6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11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010044" w:rsidRPr="00FB2D15" w14:paraId="12FC1CA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EB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6F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AB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49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E5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1D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A3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11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ТДЗ и др.</w:t>
            </w:r>
          </w:p>
        </w:tc>
      </w:tr>
      <w:tr w:rsidR="00010044" w:rsidRPr="00FB2D15" w14:paraId="44B2E06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3B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B7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86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F9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67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B5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D9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83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010044" w:rsidRPr="00FB2D15" w14:paraId="617A1BA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3C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D5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3A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74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DD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AE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50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55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 и др.</w:t>
            </w:r>
          </w:p>
        </w:tc>
      </w:tr>
      <w:tr w:rsidR="00010044" w:rsidRPr="00FB2D15" w14:paraId="141465E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99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CB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86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F2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12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60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8E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4E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010044" w:rsidRPr="00FB2D15" w14:paraId="3ECC259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2B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61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84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4A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C6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4E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F9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06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010044" w:rsidRPr="00FB2D15" w14:paraId="4852D3E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24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F4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3B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6B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93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3F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92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B7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010044" w:rsidRPr="00FB2D15" w14:paraId="0B6B10E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44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2E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72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11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84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B6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C7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D4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10044" w:rsidRPr="00FB2D15" w14:paraId="07600C5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8F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B3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8D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B4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36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B6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1D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1A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</w:tr>
      <w:tr w:rsidR="00010044" w:rsidRPr="00FB2D15" w14:paraId="2958EDA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FC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84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E3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07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02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05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5F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C5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ИИК и др.</w:t>
            </w:r>
          </w:p>
        </w:tc>
      </w:tr>
      <w:tr w:rsidR="00010044" w:rsidRPr="00FB2D15" w14:paraId="3EBE6A3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CD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AE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CC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23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D6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B6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69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4E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МДП и др.</w:t>
            </w:r>
          </w:p>
        </w:tc>
      </w:tr>
      <w:tr w:rsidR="00010044" w:rsidRPr="00FB2D15" w14:paraId="75B60E1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7B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B9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A5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3F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2B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09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3F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D3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ЙВК и др.</w:t>
            </w:r>
          </w:p>
        </w:tc>
      </w:tr>
      <w:tr w:rsidR="00010044" w:rsidRPr="00FB2D15" w14:paraId="2D93999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88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E7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64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67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F5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B6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50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C8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010044" w:rsidRPr="00FB2D15" w14:paraId="537F77D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87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FC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B6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59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1F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33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C2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1B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АПИ и др.</w:t>
            </w:r>
          </w:p>
        </w:tc>
      </w:tr>
      <w:tr w:rsidR="00010044" w:rsidRPr="00FB2D15" w14:paraId="5723066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46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63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F7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7E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C4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E8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ED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24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СБР и др.</w:t>
            </w:r>
          </w:p>
        </w:tc>
      </w:tr>
      <w:tr w:rsidR="00010044" w:rsidRPr="00FB2D15" w14:paraId="4BBE4D2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5F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99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34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DF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34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DF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CB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65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010044" w:rsidRPr="00FB2D15" w14:paraId="1E87984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B3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C8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0E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55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B5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51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BD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64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010044" w:rsidRPr="00FB2D15" w14:paraId="6AAD4EE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65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C3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69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0F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1F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36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80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34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010044" w:rsidRPr="00FB2D15" w14:paraId="6DF96DB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45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6E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8F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65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FD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2A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D7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C0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СГВ и др.</w:t>
            </w:r>
          </w:p>
        </w:tc>
      </w:tr>
      <w:tr w:rsidR="00010044" w:rsidRPr="00FB2D15" w14:paraId="5D5E16D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AA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3F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BD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F8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DD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99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5D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28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521383A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67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4A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1F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23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6B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03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F3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F8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010044" w:rsidRPr="00FB2D15" w14:paraId="619E31A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53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F1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32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B8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74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11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46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08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1E92356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05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8D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31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9D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9D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68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4F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E4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10044" w:rsidRPr="00FB2D15" w14:paraId="2A1F6BC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8C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BA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FA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29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48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42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7C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70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BD2A61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5F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8D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3F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89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53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26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15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E3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 и др.</w:t>
            </w:r>
          </w:p>
        </w:tc>
      </w:tr>
      <w:tr w:rsidR="00010044" w:rsidRPr="00FB2D15" w14:paraId="381FE3F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1D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58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B9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DE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55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84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87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26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010044" w:rsidRPr="00FB2D15" w14:paraId="56BFD5A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C3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F7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44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5D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B4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A3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1E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E5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 и др.</w:t>
            </w:r>
          </w:p>
        </w:tc>
      </w:tr>
      <w:tr w:rsidR="00010044" w:rsidRPr="00FB2D15" w14:paraId="529B9F3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C6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3E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F1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05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05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68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10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ED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010044" w:rsidRPr="00FB2D15" w14:paraId="53FBE6F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6D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F8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F8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0A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37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7F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7A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28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010044" w:rsidRPr="00FB2D15" w14:paraId="5E464CD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A8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09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6E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F0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D0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98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E4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A2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65AC77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E7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52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C8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40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21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94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7A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7A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565B410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67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53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75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20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CA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6F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F3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34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2A6A3B7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C2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05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C6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42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5F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18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2F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3A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010044" w:rsidRPr="00FB2D15" w14:paraId="52B65E3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D1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8E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20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02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25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2C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3A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88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010044" w:rsidRPr="00FB2D15" w14:paraId="0D761D7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11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24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21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6E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F2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4C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66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0A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ДАЯ</w:t>
            </w:r>
          </w:p>
        </w:tc>
      </w:tr>
      <w:tr w:rsidR="00010044" w:rsidRPr="00FB2D15" w14:paraId="3230F2B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69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A1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FD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C3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DA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D7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A1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4A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ГЙД</w:t>
            </w:r>
          </w:p>
        </w:tc>
      </w:tr>
      <w:tr w:rsidR="00010044" w:rsidRPr="00FB2D15" w14:paraId="0A0D9AE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3B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78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97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5A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E4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8B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76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B7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11A8D98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A1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03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82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2D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95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90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08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C5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10044" w:rsidRPr="00FB2D15" w14:paraId="15C612C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72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52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90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62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85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D2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41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98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010044" w:rsidRPr="00FB2D15" w14:paraId="0780BA4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3E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F3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54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5C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21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77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C3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83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010044" w:rsidRPr="00FB2D15" w14:paraId="5799610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49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67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94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96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67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AF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06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B0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010044" w:rsidRPr="00FB2D15" w14:paraId="602EC9F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36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97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EB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6F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A0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8B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43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8B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4E14381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7D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C1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F9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1A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51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E4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21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AF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ДИП и др.</w:t>
            </w:r>
          </w:p>
        </w:tc>
      </w:tr>
      <w:tr w:rsidR="00010044" w:rsidRPr="00FB2D15" w14:paraId="2BF0601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C3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54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31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F8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2B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B8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77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2A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010044" w:rsidRPr="00FB2D15" w14:paraId="009BAB7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0D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86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35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2A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C6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43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4A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6E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24C7AB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87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D39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15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84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72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68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CC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13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010044" w:rsidRPr="00FB2D15" w14:paraId="6A658C0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3C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32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91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2C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3D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C5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2A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E40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БВР</w:t>
            </w:r>
          </w:p>
        </w:tc>
      </w:tr>
      <w:tr w:rsidR="00010044" w:rsidRPr="00FB2D15" w14:paraId="077B2DF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FD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9B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9E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0B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83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22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E8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51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010044" w:rsidRPr="00FB2D15" w14:paraId="7078BA5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43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80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F6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B4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5F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C3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E1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30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ПАЧ</w:t>
            </w:r>
          </w:p>
        </w:tc>
      </w:tr>
      <w:tr w:rsidR="00010044" w:rsidRPr="00FB2D15" w14:paraId="7D6D0E4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B8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8D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FA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68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DC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0E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5B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54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010044" w:rsidRPr="00FB2D15" w14:paraId="1BA309A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AB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B5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7F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7F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6E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8A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05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CF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70956BA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11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07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DC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D4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2A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93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F4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BF0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МАС и др.</w:t>
            </w:r>
          </w:p>
        </w:tc>
      </w:tr>
      <w:tr w:rsidR="00010044" w:rsidRPr="00FB2D15" w14:paraId="5EAC627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14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02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0F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9D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3C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21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7B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D3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10044" w:rsidRPr="00FB2D15" w14:paraId="43D1C34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5B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2F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C5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9F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AC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6B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01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6F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ИЙС</w:t>
            </w:r>
          </w:p>
        </w:tc>
      </w:tr>
      <w:tr w:rsidR="00010044" w:rsidRPr="00FB2D15" w14:paraId="2325C22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1C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DC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45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AC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8D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E3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62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93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010044" w:rsidRPr="00FB2D15" w14:paraId="4B4078E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36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8E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4B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59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55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CF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6D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24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БЙС</w:t>
            </w:r>
          </w:p>
        </w:tc>
      </w:tr>
      <w:tr w:rsidR="00010044" w:rsidRPr="00FB2D15" w14:paraId="2D1A09F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0B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78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C4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69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C2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CF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D9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0A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ЗСШ</w:t>
            </w:r>
          </w:p>
        </w:tc>
      </w:tr>
      <w:tr w:rsidR="00010044" w:rsidRPr="00FB2D15" w14:paraId="29F1EC7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9E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B7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CE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87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13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EF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E7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60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010044" w:rsidRPr="00FB2D15" w14:paraId="5B0932A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3E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AF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08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EA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EB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94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A1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0B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010044" w:rsidRPr="00FB2D15" w14:paraId="4E3C7E8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4A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BA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37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B8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22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0B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22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39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010044" w:rsidRPr="00FB2D15" w14:paraId="3B05C0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B3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6C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D6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F2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09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56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F4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F0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010044" w:rsidRPr="00FB2D15" w14:paraId="6221A1F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91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10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0C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9E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67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B6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72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BA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ЙИБ</w:t>
            </w:r>
          </w:p>
        </w:tc>
      </w:tr>
      <w:tr w:rsidR="00010044" w:rsidRPr="00FB2D15" w14:paraId="3EBCB75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8F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2E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5A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A5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A8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26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BE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98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КМР и др.</w:t>
            </w:r>
          </w:p>
        </w:tc>
      </w:tr>
      <w:tr w:rsidR="00010044" w:rsidRPr="00FB2D15" w14:paraId="48E0CCF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85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70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B2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51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0E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03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00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C5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АТВ и др.</w:t>
            </w:r>
          </w:p>
        </w:tc>
      </w:tr>
      <w:tr w:rsidR="00010044" w:rsidRPr="00FB2D15" w14:paraId="5083351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8C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AA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5C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B7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2E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CE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98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82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010044" w:rsidRPr="00FB2D15" w14:paraId="12AC50B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C9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46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EF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B6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20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9C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BE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18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010044" w:rsidRPr="00FB2D15" w14:paraId="68A758B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9A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9D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1F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3F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05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49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22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18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ГХ 2012 ЕООД и др.</w:t>
            </w:r>
          </w:p>
        </w:tc>
      </w:tr>
      <w:tr w:rsidR="00010044" w:rsidRPr="00FB2D15" w14:paraId="7CAB0B9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55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FF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39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D6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AE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16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CD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46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010044" w:rsidRPr="00FB2D15" w14:paraId="164389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46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92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70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FF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FB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32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73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41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010044" w:rsidRPr="00FB2D15" w14:paraId="4D06321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79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D4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A7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88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42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E1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DB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DC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1EF2BA6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AC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B0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7F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93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F4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85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90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99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010044" w:rsidRPr="00FB2D15" w14:paraId="69FBB6B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0D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48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58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D6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2C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F3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A9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A2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81D356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DC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19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D4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73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D7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0B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BD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34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010044" w:rsidRPr="00FB2D15" w14:paraId="56358F2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35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15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6A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77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DB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9A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03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BD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010044" w:rsidRPr="00FB2D15" w14:paraId="4925677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5F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CD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B5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7D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F1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6F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45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AC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ЛТП</w:t>
            </w:r>
          </w:p>
        </w:tc>
      </w:tr>
      <w:tr w:rsidR="00010044" w:rsidRPr="00FB2D15" w14:paraId="0D75C96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F5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94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85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7C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7E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13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A9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9D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ФГС и др.</w:t>
            </w:r>
          </w:p>
        </w:tc>
      </w:tr>
      <w:tr w:rsidR="00010044" w:rsidRPr="00FB2D15" w14:paraId="5D67F2C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F5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24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A1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63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DC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1A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45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6B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010044" w:rsidRPr="00FB2D15" w14:paraId="53D0299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93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92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AF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18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B8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E8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F3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BF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ЛВК</w:t>
            </w:r>
          </w:p>
        </w:tc>
      </w:tr>
      <w:tr w:rsidR="00010044" w:rsidRPr="00FB2D15" w14:paraId="738723A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35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F0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33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DC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86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A2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A0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34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ЕВЧ</w:t>
            </w:r>
          </w:p>
        </w:tc>
      </w:tr>
      <w:tr w:rsidR="00010044" w:rsidRPr="00FB2D15" w14:paraId="521A5FA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F4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02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CE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90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EE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42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A5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66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1A697C3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3E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84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7E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58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92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F6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DF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B4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19177E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7A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AB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B4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C9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40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BB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2E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80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010044" w:rsidRPr="00FB2D15" w14:paraId="6E66EDC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A2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EA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D4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46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EA0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18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75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E1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48F92C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17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EC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F5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CE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6E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1D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8D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FF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ГБР</w:t>
            </w:r>
          </w:p>
        </w:tc>
      </w:tr>
      <w:tr w:rsidR="00010044" w:rsidRPr="00FB2D15" w14:paraId="41F4F9B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DD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A1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9B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44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37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E1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2E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D3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010044" w:rsidRPr="00FB2D15" w14:paraId="723A895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CB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75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A9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34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18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4E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83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41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55FE9AE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B8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4C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09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17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94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86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5A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0D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ХАГ</w:t>
            </w:r>
          </w:p>
        </w:tc>
      </w:tr>
      <w:tr w:rsidR="00010044" w:rsidRPr="00FB2D15" w14:paraId="1C586BF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5E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FC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5A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8D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AB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DE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A4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B8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010044" w:rsidRPr="00FB2D15" w14:paraId="18920DA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8C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51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AB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78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93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7C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AF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64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745EB3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E7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B4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7F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59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91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59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37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AC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010044" w:rsidRPr="00FB2D15" w14:paraId="5725DA0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2A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71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42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D3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28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E3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DD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1C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ММЛ</w:t>
            </w:r>
          </w:p>
        </w:tc>
      </w:tr>
      <w:tr w:rsidR="00010044" w:rsidRPr="00FB2D15" w14:paraId="07AA6EE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72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E6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F8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92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B2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22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C6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56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353401F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1F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8A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EC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B1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2E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3D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22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03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АТБ и др.</w:t>
            </w:r>
          </w:p>
        </w:tc>
      </w:tr>
      <w:tr w:rsidR="00010044" w:rsidRPr="00FB2D15" w14:paraId="2A33326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73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09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6D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CE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4C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DA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45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80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ЛИВ и др.</w:t>
            </w:r>
          </w:p>
        </w:tc>
      </w:tr>
      <w:tr w:rsidR="00010044" w:rsidRPr="00FB2D15" w14:paraId="24C80AC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3A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DE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68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F1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95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80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F54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0C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ММИ</w:t>
            </w:r>
          </w:p>
        </w:tc>
      </w:tr>
      <w:tr w:rsidR="00010044" w:rsidRPr="00FB2D15" w14:paraId="77155EE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99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3D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98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5F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27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BF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C5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14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010044" w:rsidRPr="00FB2D15" w14:paraId="3E9315E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9F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03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A8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C1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B9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45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C5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21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010044" w:rsidRPr="00FB2D15" w14:paraId="47E9EA3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11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2E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F7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49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B0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9B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74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23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0338D9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07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3D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6A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3C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A7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E0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88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55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005CFAC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87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78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EB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9A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E4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4F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A8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61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9E3CCC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CF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63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F3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09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23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BC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EF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AB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010044" w:rsidRPr="00FB2D15" w14:paraId="700352B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7B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BD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F6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28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F4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67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04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7E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535A835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C9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06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1C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20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9E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C5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13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D9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010044" w:rsidRPr="00FB2D15" w14:paraId="5EE0481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E3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63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5B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9B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C7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10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9F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10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BF8963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81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E3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A5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48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80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881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AB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1D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010044" w:rsidRPr="00FB2D15" w14:paraId="1E37E65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F3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69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6D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FA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30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83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D0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AC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49F3BD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7E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76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05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C2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DE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2D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88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A7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010044" w:rsidRPr="00FB2D15" w14:paraId="4C62381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A1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9C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A0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09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6D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86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03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4B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A40075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D3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2C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ED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FA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EA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BE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21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BF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2D9E811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6E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DD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4E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DD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A7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C3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B4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0A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010044" w:rsidRPr="00FB2D15" w14:paraId="399BCE8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E8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45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5C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D9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FA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B2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67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FE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010044" w:rsidRPr="00FB2D15" w14:paraId="1595117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08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84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14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88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E5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DA2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B6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1E3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558AB22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D4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1D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DA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F3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3F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84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56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8F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010044" w:rsidRPr="00FB2D15" w14:paraId="35805B9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CD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86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82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EA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EEE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4B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0E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05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5A0A408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B9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50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8F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8D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FC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76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9D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31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10044" w:rsidRPr="00FB2D15" w14:paraId="0F35E14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0E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B3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61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89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BF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82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40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DD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248AFC8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C7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77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FE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4D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49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07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04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88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010044" w:rsidRPr="00FB2D15" w14:paraId="1425E8B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94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1E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E7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71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E4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34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DB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C2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ЮГП</w:t>
            </w:r>
          </w:p>
        </w:tc>
      </w:tr>
      <w:tr w:rsidR="00010044" w:rsidRPr="00FB2D15" w14:paraId="269D71E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C8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CD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28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EF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F6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B2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05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A0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010044" w:rsidRPr="00FB2D15" w14:paraId="73DEED2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21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C9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FE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18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A0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3D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72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24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10044" w:rsidRPr="00FB2D15" w14:paraId="58BE172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D3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54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14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59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43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D4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60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58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СТЦ</w:t>
            </w:r>
          </w:p>
        </w:tc>
      </w:tr>
      <w:tr w:rsidR="00010044" w:rsidRPr="00FB2D15" w14:paraId="26A8311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42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F4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98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88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94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4A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CC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B6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6C78B7B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71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EB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93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69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3C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2E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14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C4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АЛП</w:t>
            </w:r>
          </w:p>
        </w:tc>
      </w:tr>
      <w:tr w:rsidR="00010044" w:rsidRPr="00FB2D15" w14:paraId="1E54DB3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38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64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73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49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AA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12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09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EC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502DD3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80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40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5A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0A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3E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32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6A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0F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010044" w:rsidRPr="00FB2D15" w14:paraId="06CB116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38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0E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24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33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70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62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74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F4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F645D0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75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75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EC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67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CA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FC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F2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1C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ЦДП</w:t>
            </w:r>
          </w:p>
        </w:tc>
      </w:tr>
      <w:tr w:rsidR="00010044" w:rsidRPr="00FB2D15" w14:paraId="2AE37A9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27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A4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7D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0D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2E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C3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80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F4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 и др.</w:t>
            </w:r>
          </w:p>
        </w:tc>
      </w:tr>
      <w:tr w:rsidR="00010044" w:rsidRPr="00FB2D15" w14:paraId="2F190E8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1E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46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64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F3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B8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6B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ED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9A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54B19A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10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FF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E2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8A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5E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34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39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9A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КМР и др.</w:t>
            </w:r>
          </w:p>
        </w:tc>
      </w:tr>
      <w:tr w:rsidR="00010044" w:rsidRPr="00FB2D15" w14:paraId="7ACD56B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DE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BC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36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CC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39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54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03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46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A1D460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88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C2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0A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A1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AB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32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70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27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010044" w:rsidRPr="00FB2D15" w14:paraId="05A7659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49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58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C3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B3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CC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FA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C7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B5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ХКФ</w:t>
            </w:r>
          </w:p>
        </w:tc>
      </w:tr>
      <w:tr w:rsidR="00010044" w:rsidRPr="00FB2D15" w14:paraId="1B3E288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35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06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69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81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3D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43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9E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A2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ВВА</w:t>
            </w:r>
          </w:p>
        </w:tc>
      </w:tr>
      <w:tr w:rsidR="00010044" w:rsidRPr="00FB2D15" w14:paraId="617039D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C9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4E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EE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35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67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74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B6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23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25BD23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9A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56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59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8B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91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30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FE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20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010044" w:rsidRPr="00FB2D15" w14:paraId="3FFCA17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BD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E8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C5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25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61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D0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39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07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478F859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CD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E3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6E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C8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D3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E5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86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84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ДЙВ</w:t>
            </w:r>
          </w:p>
        </w:tc>
      </w:tr>
      <w:tr w:rsidR="00010044" w:rsidRPr="00FB2D15" w14:paraId="550527C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0F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2E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63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61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BB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E9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B1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F1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010044" w:rsidRPr="00FB2D15" w14:paraId="068F2A9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4E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71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70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4C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C0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56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F70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F3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5C66E8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52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81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69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5B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B7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4A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3A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1A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4DD7263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90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A5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3D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76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C7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78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F7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38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94665C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DD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0F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DB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46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59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ED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97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45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010044" w:rsidRPr="00FB2D15" w14:paraId="72511D3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1B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EA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68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60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E2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FB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28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71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МГЖ</w:t>
            </w:r>
          </w:p>
        </w:tc>
      </w:tr>
      <w:tr w:rsidR="00010044" w:rsidRPr="00FB2D15" w14:paraId="2127B3F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87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3A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EC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F1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35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09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03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07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2964956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65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48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2F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0E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75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00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43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4E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C5C612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C3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BD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58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00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95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11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00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C2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010044" w:rsidRPr="00FB2D15" w14:paraId="7B7210A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BC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68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4F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9E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0D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CD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D7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AD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010044" w:rsidRPr="00FB2D15" w14:paraId="258DC98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FC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F2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EA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02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4E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78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B5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F2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010044" w:rsidRPr="00FB2D15" w14:paraId="3917CCB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E6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83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04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27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48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B0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15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7B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976E32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90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A0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73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BE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7A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A7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4B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A7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44D208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64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FC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E4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55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E4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F9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D3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52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МТЛ</w:t>
            </w:r>
          </w:p>
        </w:tc>
      </w:tr>
      <w:tr w:rsidR="00010044" w:rsidRPr="00FB2D15" w14:paraId="0639C7E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F5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A4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CD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03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C8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31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D7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5F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010044" w:rsidRPr="00FB2D15" w14:paraId="3128695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F1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66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10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B3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4E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8A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65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35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4D966A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60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37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C7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A4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3F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78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DF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F0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БАЗ</w:t>
            </w:r>
          </w:p>
        </w:tc>
      </w:tr>
      <w:tr w:rsidR="00010044" w:rsidRPr="00FB2D15" w14:paraId="75CF51D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CD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82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F1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2F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30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E9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8E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94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0E6C9E1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28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31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C5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65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6B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64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DD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A4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010044" w:rsidRPr="00FB2D15" w14:paraId="186F35B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6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C7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86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B2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06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C3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A2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DD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010044" w:rsidRPr="00FB2D15" w14:paraId="1CAB749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27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0B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5D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CD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FA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7D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9A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05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010044" w:rsidRPr="00FB2D15" w14:paraId="6D6644A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82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AF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2A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12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DB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1D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B3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7B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010044" w:rsidRPr="00FB2D15" w14:paraId="612D5C9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C7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6D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CB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EF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81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1C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FD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E0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010044" w:rsidRPr="00FB2D15" w14:paraId="2F23192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7D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27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92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15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74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EB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E3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0E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010044" w:rsidRPr="00FB2D15" w14:paraId="026F015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46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66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B8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E3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E0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47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06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B2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7130FD8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FA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65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DF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1D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07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80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8D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17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010044" w:rsidRPr="00FB2D15" w14:paraId="38577D7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8B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A3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DD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0B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4F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A5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B2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78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010044" w:rsidRPr="00FB2D15" w14:paraId="4DE11EB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33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AC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32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FF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51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6B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7B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4F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010044" w:rsidRPr="00FB2D15" w14:paraId="38012AB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19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FD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F0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EC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0A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38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E6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BE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010044" w:rsidRPr="00FB2D15" w14:paraId="3632CD5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3C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25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C3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D8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BC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8C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06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6A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АМР</w:t>
            </w:r>
          </w:p>
        </w:tc>
      </w:tr>
      <w:tr w:rsidR="00010044" w:rsidRPr="00FB2D15" w14:paraId="204E16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EB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FB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69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0E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B5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C0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17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7C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 и др.</w:t>
            </w:r>
          </w:p>
        </w:tc>
      </w:tr>
      <w:tr w:rsidR="00010044" w:rsidRPr="00FB2D15" w14:paraId="375EBFB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BA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3A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90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5C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D3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FA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55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62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010044" w:rsidRPr="00FB2D15" w14:paraId="53B73F0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AC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61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CC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47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8A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D3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F1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2C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010044" w:rsidRPr="00FB2D15" w14:paraId="76A2EE5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C5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F3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6B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13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06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3F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59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B4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010044" w:rsidRPr="00FB2D15" w14:paraId="6AACBFA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79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4B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2D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7F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CB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BF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58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CD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010044" w:rsidRPr="00FB2D15" w14:paraId="56F2CC2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BB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94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2C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10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3E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71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2E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31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АДС и др.</w:t>
            </w:r>
          </w:p>
        </w:tc>
      </w:tr>
      <w:tr w:rsidR="00010044" w:rsidRPr="00FB2D15" w14:paraId="3C4E22F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3A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92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FB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33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2C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95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D6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5F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КГП и др.</w:t>
            </w:r>
          </w:p>
        </w:tc>
      </w:tr>
      <w:tr w:rsidR="00010044" w:rsidRPr="00FB2D15" w14:paraId="007EA96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99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3E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06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F6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FD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B0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CF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E0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АКД и др.</w:t>
            </w:r>
          </w:p>
        </w:tc>
      </w:tr>
      <w:tr w:rsidR="00010044" w:rsidRPr="00FB2D15" w14:paraId="6F53DA3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6C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C2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04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22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92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41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70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48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РАШ и др.</w:t>
            </w:r>
          </w:p>
        </w:tc>
      </w:tr>
      <w:tr w:rsidR="00010044" w:rsidRPr="00FB2D15" w14:paraId="73CF611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57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37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E1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6A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39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76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C7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AD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010044" w:rsidRPr="00FB2D15" w14:paraId="632B96E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C5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F2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41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9B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9F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36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05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F2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МГП и др.</w:t>
            </w:r>
          </w:p>
        </w:tc>
      </w:tr>
      <w:tr w:rsidR="00010044" w:rsidRPr="00FB2D15" w14:paraId="4CBE87D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2D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FF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04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99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09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0A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98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2B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21E1399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AA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AD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A4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6A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20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1F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5F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83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010044" w:rsidRPr="00FB2D15" w14:paraId="6253A2B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A2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AA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2B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C1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EB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87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FE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3B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010044" w:rsidRPr="00FB2D15" w14:paraId="0B43F0C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D5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9D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96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B1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E0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F5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F5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A0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7E9D00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AB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A9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1B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55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EA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68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C4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B7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СИШ и др.</w:t>
            </w:r>
          </w:p>
        </w:tc>
      </w:tr>
      <w:tr w:rsidR="00010044" w:rsidRPr="00FB2D15" w14:paraId="6858F6F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9F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F2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79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04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5F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A7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BC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79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76878A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70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66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8D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F4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78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31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9F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B6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СМАЙЛИНГ КОНСУЛТ ЕООД</w:t>
            </w:r>
          </w:p>
        </w:tc>
      </w:tr>
      <w:tr w:rsidR="00010044" w:rsidRPr="00FB2D15" w14:paraId="4EDDC8A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23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3D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E3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B5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7D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EB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AD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64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НАВ и др.</w:t>
            </w:r>
          </w:p>
        </w:tc>
      </w:tr>
      <w:tr w:rsidR="00010044" w:rsidRPr="00FB2D15" w14:paraId="41AC5E2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81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7B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04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2E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76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EE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BE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7D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010044" w:rsidRPr="00FB2D15" w14:paraId="08735D1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97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0B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5C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AB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D5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FD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D7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E4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ЦДВ</w:t>
            </w:r>
          </w:p>
        </w:tc>
      </w:tr>
      <w:tr w:rsidR="00010044" w:rsidRPr="00FB2D15" w14:paraId="01BC46D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26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AC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AD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DF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3C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E3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0E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F0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КТТ</w:t>
            </w:r>
          </w:p>
        </w:tc>
      </w:tr>
      <w:tr w:rsidR="00010044" w:rsidRPr="00FB2D15" w14:paraId="4514AFD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47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7F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ED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D0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D2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55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54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54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ИЛМ</w:t>
            </w:r>
          </w:p>
        </w:tc>
      </w:tr>
      <w:tr w:rsidR="00010044" w:rsidRPr="00FB2D15" w14:paraId="0D9889A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CB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ED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A7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80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39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33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76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F3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РНП и др.</w:t>
            </w:r>
          </w:p>
        </w:tc>
      </w:tr>
      <w:tr w:rsidR="00010044" w:rsidRPr="00FB2D15" w14:paraId="3F6E305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E7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26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6D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F3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07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6D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D3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13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B35026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2B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F8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91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D1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34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37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3B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AE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010044" w:rsidRPr="00FB2D15" w14:paraId="42462CD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5C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32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C3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B7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A5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D0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F4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BC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</w:tr>
      <w:tr w:rsidR="00010044" w:rsidRPr="00FB2D15" w14:paraId="34DB059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18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82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0D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A2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8B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5F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7A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DA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010044" w:rsidRPr="00FB2D15" w14:paraId="7CEBF31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DE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BF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1F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D3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A4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01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3B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42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010044" w:rsidRPr="00FB2D15" w14:paraId="07D8A82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7E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C1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2F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82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7C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00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E1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8A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010044" w:rsidRPr="00FB2D15" w14:paraId="076B7D5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F7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25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52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E4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07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55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6A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B9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ИЗП</w:t>
            </w:r>
          </w:p>
        </w:tc>
      </w:tr>
      <w:tr w:rsidR="00010044" w:rsidRPr="00FB2D15" w14:paraId="2F5D51A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69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D0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39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58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00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DA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5B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B6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010044" w:rsidRPr="00FB2D15" w14:paraId="0E0CB41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40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C1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74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91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8B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AB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D9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40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СДШ и др.</w:t>
            </w:r>
          </w:p>
        </w:tc>
      </w:tr>
      <w:tr w:rsidR="00010044" w:rsidRPr="00FB2D15" w14:paraId="610D4DA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1B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26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5F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4F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84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9D6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FA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40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010044" w:rsidRPr="00FB2D15" w14:paraId="0E91A30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8B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CC8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B5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E8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68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98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EF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46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АМЗ</w:t>
            </w:r>
          </w:p>
        </w:tc>
      </w:tr>
      <w:tr w:rsidR="00010044" w:rsidRPr="00FB2D15" w14:paraId="0C86569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81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B7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8A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27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A5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34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84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73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ТТВ</w:t>
            </w:r>
          </w:p>
        </w:tc>
      </w:tr>
      <w:tr w:rsidR="00010044" w:rsidRPr="00FB2D15" w14:paraId="1FF76B2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82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74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AE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73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F0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EB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C1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DB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010044" w:rsidRPr="00FB2D15" w14:paraId="3C1ADDA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52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97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7E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E7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70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C1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E7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EC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ГЙШ</w:t>
            </w:r>
          </w:p>
        </w:tc>
      </w:tr>
      <w:tr w:rsidR="00010044" w:rsidRPr="00FB2D15" w14:paraId="6C9FF14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0E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40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9F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02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C4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C1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A25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21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010044" w:rsidRPr="00FB2D15" w14:paraId="2B858B9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06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68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13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B9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5C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21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78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A1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010044" w:rsidRPr="00FB2D15" w14:paraId="015DCC7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0D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96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D8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57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12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AA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43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0F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2DD3108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E1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D5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17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5A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3F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2B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8B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48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010044" w:rsidRPr="00FB2D15" w14:paraId="3D8390B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36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71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AF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0A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A0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4A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16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4D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ЛКВ и др.</w:t>
            </w:r>
          </w:p>
        </w:tc>
      </w:tr>
      <w:tr w:rsidR="00010044" w:rsidRPr="00FB2D15" w14:paraId="47F3700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45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A4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90B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E0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A0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C0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3E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EE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010044" w:rsidRPr="00FB2D15" w14:paraId="3259CE0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2C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BC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12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F1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C3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20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E0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B1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010044" w:rsidRPr="00FB2D15" w14:paraId="155CEC3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88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8D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7C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50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FD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F2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F1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61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A87A03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DB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7E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0B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9D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81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D7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17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70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ЕТП</w:t>
            </w:r>
          </w:p>
        </w:tc>
      </w:tr>
      <w:tr w:rsidR="00010044" w:rsidRPr="00FB2D15" w14:paraId="6A591CC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48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2E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91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E3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9A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9C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CD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42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010044" w:rsidRPr="00FB2D15" w14:paraId="6BB29DC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DD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FE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2D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38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76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3C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76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1D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АТБ</w:t>
            </w:r>
          </w:p>
        </w:tc>
      </w:tr>
      <w:tr w:rsidR="00010044" w:rsidRPr="00FB2D15" w14:paraId="30C2426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B2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8F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0B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9E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C9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63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7D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E6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010044" w:rsidRPr="00FB2D15" w14:paraId="46392E6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C0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8E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A2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29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5D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95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6B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85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010044" w:rsidRPr="00FB2D15" w14:paraId="4F292FB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C7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BE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C1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86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BA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02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C2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63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010044" w:rsidRPr="00FB2D15" w14:paraId="1352638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45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F1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16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C5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BD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7D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D0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1E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010044" w:rsidRPr="00FB2D15" w14:paraId="33FCF36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6F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9C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79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2F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2D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7B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4F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0A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11D982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AE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EC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C6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C8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CB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F3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AC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F9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10044" w:rsidRPr="00FB2D15" w14:paraId="4D0E5DE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E5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4D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FC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57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B7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79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49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48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ВЛК</w:t>
            </w:r>
          </w:p>
        </w:tc>
      </w:tr>
      <w:tr w:rsidR="00010044" w:rsidRPr="00FB2D15" w14:paraId="5D6801C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25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59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35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99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26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81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52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92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010044" w:rsidRPr="00FB2D15" w14:paraId="511DEB9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45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6D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C7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41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EB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DD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AF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E2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010044" w:rsidRPr="00FB2D15" w14:paraId="6BE4261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19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C4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5F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09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A2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31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2F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DA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010044" w:rsidRPr="00FB2D15" w14:paraId="65BBCB3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D4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81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B8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2F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42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C0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99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61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010044" w:rsidRPr="00FB2D15" w14:paraId="2B7EF38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10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A4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ED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D9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1D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65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C8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E5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010044" w:rsidRPr="00FB2D15" w14:paraId="70793FA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B0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8D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E2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0B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B2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E2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58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19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010044" w:rsidRPr="00FB2D15" w14:paraId="1B59D37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0F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A7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A7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88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7B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53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05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05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010044" w:rsidRPr="00FB2D15" w14:paraId="542AC2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BE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68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26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4E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D9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92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16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3D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САС и др.</w:t>
            </w:r>
          </w:p>
        </w:tc>
      </w:tr>
      <w:tr w:rsidR="00010044" w:rsidRPr="00FB2D15" w14:paraId="736EA67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4A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A6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09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22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4B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9F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B25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1C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010044" w:rsidRPr="00FB2D15" w14:paraId="0FA23DC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BF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1E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8E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94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7E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0B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09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59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НВГ</w:t>
            </w:r>
          </w:p>
        </w:tc>
      </w:tr>
      <w:tr w:rsidR="00010044" w:rsidRPr="00FB2D15" w14:paraId="14F88F4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79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0F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18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02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AD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37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2B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2A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010044" w:rsidRPr="00FB2D15" w14:paraId="78E1A30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B5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CC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AB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23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6B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B4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F5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32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010044" w:rsidRPr="00FB2D15" w14:paraId="103508E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D6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0A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86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B4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7B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7F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F5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4A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АТБ</w:t>
            </w:r>
          </w:p>
        </w:tc>
      </w:tr>
      <w:tr w:rsidR="00010044" w:rsidRPr="00FB2D15" w14:paraId="0604059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11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2E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A4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B5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30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A7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E0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A5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010044" w:rsidRPr="00FB2D15" w14:paraId="32AA7C7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05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F7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C0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A7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3B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4E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CF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63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БИХ</w:t>
            </w:r>
          </w:p>
        </w:tc>
      </w:tr>
      <w:tr w:rsidR="00010044" w:rsidRPr="00FB2D15" w14:paraId="14A28D0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78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CB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A1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E4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91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D8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B3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B8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10044" w:rsidRPr="00FB2D15" w14:paraId="3CBC201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F3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15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C8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47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8F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A7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EE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4E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 и др.</w:t>
            </w:r>
          </w:p>
        </w:tc>
      </w:tr>
      <w:tr w:rsidR="00010044" w:rsidRPr="00FB2D15" w14:paraId="7DF1526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72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83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37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E4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0B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FE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8E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D2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010044" w:rsidRPr="00FB2D15" w14:paraId="3FC67CE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5F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73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5A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88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EB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61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DC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F7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ЙМП</w:t>
            </w:r>
          </w:p>
        </w:tc>
      </w:tr>
      <w:tr w:rsidR="00010044" w:rsidRPr="00FB2D15" w14:paraId="025843C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14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1B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26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80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F0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C5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60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69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010044" w:rsidRPr="00FB2D15" w14:paraId="68624B8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F7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1B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D3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08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2F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52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14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63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5F3C6C5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B3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B7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0D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A5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9E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7B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CA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97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ХМН</w:t>
            </w:r>
          </w:p>
        </w:tc>
      </w:tr>
      <w:tr w:rsidR="00010044" w:rsidRPr="00FB2D15" w14:paraId="5FBF86B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7D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81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1F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92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FD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7D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C0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EC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ED9904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A9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E6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54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8C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83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19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BA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DD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ГДВ и др.</w:t>
            </w:r>
          </w:p>
        </w:tc>
      </w:tr>
      <w:tr w:rsidR="00010044" w:rsidRPr="00FB2D15" w14:paraId="4E9567B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DF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B2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EC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A9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51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B2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08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ED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НГК и др.</w:t>
            </w:r>
          </w:p>
        </w:tc>
      </w:tr>
      <w:tr w:rsidR="00010044" w:rsidRPr="00FB2D15" w14:paraId="6EEF469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FE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5C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08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7F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1F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CA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09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08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010044" w:rsidRPr="00FB2D15" w14:paraId="08E78FF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05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AE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48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DF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03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34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24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5F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161B67B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93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B2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61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8E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5A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0E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EC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51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010044" w:rsidRPr="00FB2D15" w14:paraId="47292D2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C7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42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BF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7E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15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B2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26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4F8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БАЯ</w:t>
            </w:r>
          </w:p>
        </w:tc>
      </w:tr>
      <w:tr w:rsidR="00010044" w:rsidRPr="00FB2D15" w14:paraId="2E9FC1A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12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51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8D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75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2E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2F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49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31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010044" w:rsidRPr="00FB2D15" w14:paraId="46BAE1A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F9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63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CC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B8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23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86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31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61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010044" w:rsidRPr="00FB2D15" w14:paraId="59A0454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D7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38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D8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AF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23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BE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90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6D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7A549D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52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13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9C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92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B5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A3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A5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FC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ААШ</w:t>
            </w:r>
          </w:p>
        </w:tc>
      </w:tr>
      <w:tr w:rsidR="00010044" w:rsidRPr="00FB2D15" w14:paraId="047478B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3B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92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33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D5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A6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BC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68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6C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08C360B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AD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4F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FA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41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EC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CB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18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23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010044" w:rsidRPr="00FB2D15" w14:paraId="1B3C22D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C4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52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50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A1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80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47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1B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BE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ЦМК</w:t>
            </w:r>
          </w:p>
        </w:tc>
      </w:tr>
      <w:tr w:rsidR="00010044" w:rsidRPr="00FB2D15" w14:paraId="05033FA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64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42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1F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31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A0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A7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76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BC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010044" w:rsidRPr="00FB2D15" w14:paraId="0E019D3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FF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3C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48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FE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C3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DF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8B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BB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010044" w:rsidRPr="00FB2D15" w14:paraId="0813866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95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FA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3C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07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BD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8A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D5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A8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010044" w:rsidRPr="00FB2D15" w14:paraId="0F60479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A8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58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AE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3A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F2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F6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C2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28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010044" w:rsidRPr="00FB2D15" w14:paraId="3F1C622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75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D7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89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A3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F0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2A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60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38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010044" w:rsidRPr="00FB2D15" w14:paraId="3DF7D59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DA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24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06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D9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32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73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5A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A0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010044" w:rsidRPr="00FB2D15" w14:paraId="0A4D727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34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2D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39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51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89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B9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C3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74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010044" w:rsidRPr="00FB2D15" w14:paraId="4B14012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EF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A7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85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CC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F7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44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24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81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ПГК и др.</w:t>
            </w:r>
          </w:p>
        </w:tc>
      </w:tr>
      <w:tr w:rsidR="00010044" w:rsidRPr="00FB2D15" w14:paraId="744E23B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36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54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B4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D5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58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93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8B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2E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ВЙВ</w:t>
            </w:r>
          </w:p>
        </w:tc>
      </w:tr>
      <w:tr w:rsidR="00010044" w:rsidRPr="00FB2D15" w14:paraId="148C412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7A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A5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4E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C6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31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FC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42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6D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BD9B91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A4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BD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9A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7D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8D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ED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5F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2A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0CADCD4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66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A0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27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28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F7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D0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CD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C7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28B492F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5E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3D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1E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B8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80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B1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32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73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НПБ и др.</w:t>
            </w:r>
          </w:p>
        </w:tc>
      </w:tr>
      <w:tr w:rsidR="00010044" w:rsidRPr="00FB2D15" w14:paraId="428BA29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F4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CE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A0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A8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45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3F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6F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26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ААЧ</w:t>
            </w:r>
          </w:p>
        </w:tc>
      </w:tr>
      <w:tr w:rsidR="00010044" w:rsidRPr="00FB2D15" w14:paraId="7A6776E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08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AB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9A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40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1B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C7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20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DA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010044" w:rsidRPr="00FB2D15" w14:paraId="21C4C39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13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B7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54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CE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67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EF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99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0E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010044" w:rsidRPr="00FB2D15" w14:paraId="20C9CC0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BF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8E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6D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9C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BD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25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44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AF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A5198C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DB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B8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0C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38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AD8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06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31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BE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10044" w:rsidRPr="00FB2D15" w14:paraId="09F84D5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71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8A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3B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DD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88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FE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92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A3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010044" w:rsidRPr="00FB2D15" w14:paraId="4C89E86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20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58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EB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FC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28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B7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2B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48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ГМЯ</w:t>
            </w:r>
          </w:p>
        </w:tc>
      </w:tr>
      <w:tr w:rsidR="00010044" w:rsidRPr="00FB2D15" w14:paraId="393526C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A5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BA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60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C3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67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AF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3D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FB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010044" w:rsidRPr="00FB2D15" w14:paraId="2CBC11A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27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0F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2D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04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5A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BF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4C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A5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010044" w:rsidRPr="00FB2D15" w14:paraId="098B270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F6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F3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B6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C5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5A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37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B9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35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ДИХ</w:t>
            </w:r>
          </w:p>
        </w:tc>
      </w:tr>
      <w:tr w:rsidR="00010044" w:rsidRPr="00FB2D15" w14:paraId="04FE33B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6A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15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4B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12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02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75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11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9D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010044" w:rsidRPr="00FB2D15" w14:paraId="652BCCE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B4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19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94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C6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F2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71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B2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F2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ГИВ и др.</w:t>
            </w:r>
          </w:p>
        </w:tc>
      </w:tr>
      <w:tr w:rsidR="00010044" w:rsidRPr="00FB2D15" w14:paraId="5F3F0F2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D3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E3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5B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2F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EA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26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08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2E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010044" w:rsidRPr="00FB2D15" w14:paraId="5D776D8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E6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42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9B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8E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79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EE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B3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48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010044" w:rsidRPr="00FB2D15" w14:paraId="58A46A2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C2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8A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23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6E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6D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20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9E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6F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5BDFF1B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55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82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30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F5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A3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E0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F2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3B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432055E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46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9B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97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94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8F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08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78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61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010044" w:rsidRPr="00FB2D15" w14:paraId="39C11CA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53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4B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3F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DD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3D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4C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97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75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 и др.</w:t>
            </w:r>
          </w:p>
        </w:tc>
      </w:tr>
      <w:tr w:rsidR="00010044" w:rsidRPr="00FB2D15" w14:paraId="3059C5B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E4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6D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4B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5E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42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F7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8E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F6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СКК и др.</w:t>
            </w:r>
          </w:p>
        </w:tc>
      </w:tr>
      <w:tr w:rsidR="00010044" w:rsidRPr="00FB2D15" w14:paraId="4A26B7C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B3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DA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2B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E3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AC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E6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8B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F1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1B6D50E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1B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C8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BE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E1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95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36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A3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3B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010044" w:rsidRPr="00FB2D15" w14:paraId="4C270B2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9D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8F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20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22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AE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40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F3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31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702224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41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11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BC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38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24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F8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5B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AB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ЛГР</w:t>
            </w:r>
          </w:p>
        </w:tc>
      </w:tr>
      <w:tr w:rsidR="00010044" w:rsidRPr="00FB2D15" w14:paraId="5C9D684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4C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40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06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5A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CC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EF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CE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B5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010044" w:rsidRPr="00FB2D15" w14:paraId="6BED20D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44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8B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F7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34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19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40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D2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9A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010044" w:rsidRPr="00FB2D15" w14:paraId="2682E67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28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36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CE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60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6F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C2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D0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3A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010044" w:rsidRPr="00FB2D15" w14:paraId="5C9428E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00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D5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66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F9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34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7A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B2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D8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 и др.</w:t>
            </w:r>
          </w:p>
        </w:tc>
      </w:tr>
      <w:tr w:rsidR="00010044" w:rsidRPr="00FB2D15" w14:paraId="6156C0A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CE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3C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00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54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C1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F8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FC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E1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6AE1BB5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09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38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FC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49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15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DE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0C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E7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ГАГ и др.</w:t>
            </w:r>
          </w:p>
        </w:tc>
      </w:tr>
      <w:tr w:rsidR="00010044" w:rsidRPr="00FB2D15" w14:paraId="6A13C51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2E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4C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A21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F5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9D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84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D0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9A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010044" w:rsidRPr="00FB2D15" w14:paraId="6D04127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0C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E6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CB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8E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39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69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E4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AE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010044" w:rsidRPr="00FB2D15" w14:paraId="52D8BBC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37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41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B5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A4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81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F9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0B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06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010044" w:rsidRPr="00FB2D15" w14:paraId="1930517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61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3B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06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28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0E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9C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98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A7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17607BE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3C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F7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39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30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18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D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58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11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17E4B45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52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46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2F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B3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91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83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62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A4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CA5706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60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A0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92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CF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D2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10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86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B5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C551CC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69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E8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4F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E3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03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5E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01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39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3420EC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E5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44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A7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D4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B9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8C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3A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FD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010044" w:rsidRPr="00FB2D15" w14:paraId="1D18BBF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A7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97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48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23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DB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F5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F7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9E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НГК и др.</w:t>
            </w:r>
          </w:p>
        </w:tc>
      </w:tr>
      <w:tr w:rsidR="00010044" w:rsidRPr="00FB2D15" w14:paraId="025F7EF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38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2D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AF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CA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A3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43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92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26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010044" w:rsidRPr="00FB2D15" w14:paraId="4C613E8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C9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61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A9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28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7B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D1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35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A2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ХАГ</w:t>
            </w:r>
          </w:p>
        </w:tc>
      </w:tr>
      <w:tr w:rsidR="00010044" w:rsidRPr="00FB2D15" w14:paraId="74F567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C0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41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95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86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CD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34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D5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36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409EF9F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6D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FA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3D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2A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0C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14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34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82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СДГ и др.</w:t>
            </w:r>
          </w:p>
        </w:tc>
      </w:tr>
      <w:tr w:rsidR="00010044" w:rsidRPr="00FB2D15" w14:paraId="4E61866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7D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CC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8C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F7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52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6B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0A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A3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010044" w:rsidRPr="00FB2D15" w14:paraId="3A9EA3E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EB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5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FD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8E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98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BB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74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B9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7D0767E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0E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AE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CF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83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83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4A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F1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BF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010044" w:rsidRPr="00FB2D15" w14:paraId="2C5F7D6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1E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F7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7C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EA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FE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A7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08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01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ПМГ</w:t>
            </w:r>
          </w:p>
        </w:tc>
      </w:tr>
      <w:tr w:rsidR="00010044" w:rsidRPr="00FB2D15" w14:paraId="022D0D6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B4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F6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E99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E7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98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34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C5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7C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СБР и др.</w:t>
            </w:r>
          </w:p>
        </w:tc>
      </w:tr>
      <w:tr w:rsidR="00010044" w:rsidRPr="00FB2D15" w14:paraId="287855E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5E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E9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D3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A5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87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35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96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17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 и др.</w:t>
            </w:r>
          </w:p>
        </w:tc>
      </w:tr>
      <w:tr w:rsidR="00010044" w:rsidRPr="00FB2D15" w14:paraId="4477BA7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8E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D9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3C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53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83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AE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F2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DA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010044" w:rsidRPr="00FB2D15" w14:paraId="10229CD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7B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C2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B7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83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05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88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0A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09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4455CE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AC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1C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8F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B1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E2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5D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90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60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010044" w:rsidRPr="00FB2D15" w14:paraId="2A01C8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DC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8D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49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AF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36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3B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A7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FF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НЛП</w:t>
            </w:r>
          </w:p>
        </w:tc>
      </w:tr>
      <w:tr w:rsidR="00010044" w:rsidRPr="00FB2D15" w14:paraId="5A6C31D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51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80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2B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EE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5D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E3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62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9F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ТГВ и др.</w:t>
            </w:r>
          </w:p>
        </w:tc>
      </w:tr>
      <w:tr w:rsidR="00010044" w:rsidRPr="00FB2D15" w14:paraId="3453B53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57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66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ED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56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98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FA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D5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D2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010044" w:rsidRPr="00FB2D15" w14:paraId="7370BC0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64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11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04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E1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49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8B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74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83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ИКШ и др.</w:t>
            </w:r>
          </w:p>
        </w:tc>
      </w:tr>
      <w:tr w:rsidR="00010044" w:rsidRPr="00FB2D15" w14:paraId="6369CF2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20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F0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94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1B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A2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C3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A8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DE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ИВД и др.</w:t>
            </w:r>
          </w:p>
        </w:tc>
      </w:tr>
      <w:tr w:rsidR="00010044" w:rsidRPr="00FB2D15" w14:paraId="048603D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F3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4F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57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A7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64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74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8B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E1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010044" w:rsidRPr="00FB2D15" w14:paraId="306863B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BC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18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3E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13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9A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6A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B1C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18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010044" w:rsidRPr="00FB2D15" w14:paraId="584BA9A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91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8D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1D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DC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EE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9D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42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2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НХК и др.</w:t>
            </w:r>
          </w:p>
        </w:tc>
      </w:tr>
      <w:tr w:rsidR="00010044" w:rsidRPr="00FB2D15" w14:paraId="5962A8D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44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05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87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E9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EF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AE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3F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02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ДВН</w:t>
            </w:r>
          </w:p>
        </w:tc>
      </w:tr>
      <w:tr w:rsidR="00010044" w:rsidRPr="00FB2D15" w14:paraId="0D22D4B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03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76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8A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96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81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61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D2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29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1746A11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67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2B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58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9E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3C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A5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E6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57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4BFE0A7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D7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7C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06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C0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86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98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EB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73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010044" w:rsidRPr="00FB2D15" w14:paraId="6A2565B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04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55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57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41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83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2D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8C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A0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9A01C0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2D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D9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D9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C1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6A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87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FD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16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010044" w:rsidRPr="00FB2D15" w14:paraId="5903684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78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DA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88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7C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42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6E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46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48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010044" w:rsidRPr="00FB2D15" w14:paraId="4792BAE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F6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17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E6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97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12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53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FA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01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МНН</w:t>
            </w:r>
          </w:p>
        </w:tc>
      </w:tr>
      <w:tr w:rsidR="00010044" w:rsidRPr="00FB2D15" w14:paraId="3356A00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CA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7B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34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F7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00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7D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6A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E9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010044" w:rsidRPr="00FB2D15" w14:paraId="1B81C26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36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1C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77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0D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0D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9F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2A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9A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1743C78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2B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D8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5D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B6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57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FE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90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D4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62FE4D8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C8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77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F7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71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CD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48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4D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AA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ИСИ и др.</w:t>
            </w:r>
          </w:p>
        </w:tc>
      </w:tr>
      <w:tr w:rsidR="00010044" w:rsidRPr="00FB2D15" w14:paraId="2BB0FCA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7E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86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D2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92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B4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FD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15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F8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ЗСР и др.</w:t>
            </w:r>
          </w:p>
        </w:tc>
      </w:tr>
      <w:tr w:rsidR="00010044" w:rsidRPr="00FB2D15" w14:paraId="1AF6BB7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A6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84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76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16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83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C7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C2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11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13C464D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05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F6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3F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9B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7E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2A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7E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95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591015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AD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4B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09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4A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6A2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7D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DE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CC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010044" w:rsidRPr="00FB2D15" w14:paraId="5F24FE2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F4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EA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3B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9F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5C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47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B6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6A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010044" w:rsidRPr="00FB2D15" w14:paraId="7E69107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37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42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5D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BB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D9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64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D4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DA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010044" w:rsidRPr="00FB2D15" w14:paraId="535A290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11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C3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1D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AF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DB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97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67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AB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7F7184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D2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EE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02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21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DB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B7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3C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41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АМЗ и др.</w:t>
            </w:r>
          </w:p>
        </w:tc>
      </w:tr>
      <w:tr w:rsidR="00010044" w:rsidRPr="00FB2D15" w14:paraId="51B5D01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68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E8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31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59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98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74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22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76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010044" w:rsidRPr="00FB2D15" w14:paraId="0B9E3B0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1D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05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68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53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99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99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9F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8B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РЛК</w:t>
            </w:r>
          </w:p>
        </w:tc>
      </w:tr>
      <w:tr w:rsidR="00010044" w:rsidRPr="00FB2D15" w14:paraId="6663186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5D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2D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E0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08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FF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12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AA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05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АВЗ</w:t>
            </w:r>
          </w:p>
        </w:tc>
      </w:tr>
      <w:tr w:rsidR="00010044" w:rsidRPr="00FB2D15" w14:paraId="5C6A0CC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49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AF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71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07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27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7E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B1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ED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E36A4E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39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E3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F2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3D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E9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BC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FF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7B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72EC80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CD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14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5F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3D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44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6B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CC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FF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ВИШ и др.</w:t>
            </w:r>
          </w:p>
        </w:tc>
      </w:tr>
      <w:tr w:rsidR="00010044" w:rsidRPr="00FB2D15" w14:paraId="055D5C7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FB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9A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6D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9B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F0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D6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F1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A7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010044" w:rsidRPr="00FB2D15" w14:paraId="11AC99E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C9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06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73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7B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00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ED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74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25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БХС</w:t>
            </w:r>
          </w:p>
        </w:tc>
      </w:tr>
      <w:tr w:rsidR="00010044" w:rsidRPr="00FB2D15" w14:paraId="4187557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7B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3A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FE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82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0C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41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BC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1C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ЕХК</w:t>
            </w:r>
          </w:p>
        </w:tc>
      </w:tr>
      <w:tr w:rsidR="00010044" w:rsidRPr="00FB2D15" w14:paraId="2DF872E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71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4F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2C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3D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74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BE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89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C2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010044" w:rsidRPr="00FB2D15" w14:paraId="3F5A2B0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ED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0C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8F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14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E9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33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D7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9C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010044" w:rsidRPr="00FB2D15" w14:paraId="33194D2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99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D5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87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2E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5E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78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F4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81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МХС</w:t>
            </w:r>
          </w:p>
        </w:tc>
      </w:tr>
      <w:tr w:rsidR="00010044" w:rsidRPr="00FB2D15" w14:paraId="0653AE0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64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77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A6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03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1B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F5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9A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5C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010044" w:rsidRPr="00FB2D15" w14:paraId="6B3713C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5C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7D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BD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68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18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7D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72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03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010044" w:rsidRPr="00FB2D15" w14:paraId="30ACD8B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E2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A8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63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D1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58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63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69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B8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010044" w:rsidRPr="00FB2D15" w14:paraId="036D8E9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2A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86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0D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38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4E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46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85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9E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6BB993B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03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24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19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1B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2B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A8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8E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5B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010044" w:rsidRPr="00FB2D15" w14:paraId="119527C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08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DD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2D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A2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43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8A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23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CD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ТКХ и др.</w:t>
            </w:r>
          </w:p>
        </w:tc>
      </w:tr>
      <w:tr w:rsidR="00010044" w:rsidRPr="00FB2D15" w14:paraId="5A79BF1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FC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B9D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A5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60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F5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A4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92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F4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ЛХС и др.</w:t>
            </w:r>
          </w:p>
        </w:tc>
      </w:tr>
      <w:tr w:rsidR="00010044" w:rsidRPr="00FB2D15" w14:paraId="3B3EC2F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1E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C3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70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54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14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74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E9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97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010044" w:rsidRPr="00FB2D15" w14:paraId="6444AB7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65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0F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D0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01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14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9A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70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51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КНХ</w:t>
            </w:r>
          </w:p>
        </w:tc>
      </w:tr>
      <w:tr w:rsidR="00010044" w:rsidRPr="00FB2D15" w14:paraId="6E15030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55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EA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07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AA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D3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8A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9E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40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010044" w:rsidRPr="00FB2D15" w14:paraId="708C17C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1C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D5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99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55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FE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9A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6C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54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АПЛ</w:t>
            </w:r>
          </w:p>
        </w:tc>
      </w:tr>
      <w:tr w:rsidR="00010044" w:rsidRPr="00FB2D15" w14:paraId="17B60A2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50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BC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77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94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29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FB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4E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6A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010044" w:rsidRPr="00FB2D15" w14:paraId="50FAB16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E3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CB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71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23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64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A5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43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87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010044" w:rsidRPr="00FB2D15" w14:paraId="6B80703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CA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5A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7D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87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B3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63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9F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B7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010044" w:rsidRPr="00FB2D15" w14:paraId="22C2A3B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73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6D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C0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6C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DB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CF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70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4E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САТ и др.</w:t>
            </w:r>
          </w:p>
        </w:tc>
      </w:tr>
      <w:tr w:rsidR="00010044" w:rsidRPr="00FB2D15" w14:paraId="71192E1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5C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84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CF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D8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E9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EF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90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94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251287B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9C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40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AB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20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F1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AE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B6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3C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ИБК</w:t>
            </w:r>
          </w:p>
        </w:tc>
      </w:tr>
      <w:tr w:rsidR="00010044" w:rsidRPr="00FB2D15" w14:paraId="4CDF4E3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42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7C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D1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B4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C2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25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AA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F0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7E8839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B6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EC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5D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49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F8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18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86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F2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МПК и др.</w:t>
            </w:r>
          </w:p>
        </w:tc>
      </w:tr>
      <w:tr w:rsidR="00010044" w:rsidRPr="00FB2D15" w14:paraId="5C56446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AF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34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94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EA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72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6C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58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00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010044" w:rsidRPr="00FB2D15" w14:paraId="62CB5B0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85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B3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49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6D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39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E1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DE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186.82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8E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10044" w:rsidRPr="00FB2D15" w14:paraId="7C2E1F9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64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C2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BE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42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2B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E6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83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02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7F38FA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15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35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13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B2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73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A4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B3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183.42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73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010044" w:rsidRPr="00FB2D15" w14:paraId="3013E01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E6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F9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91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24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58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EC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E6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F6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ВДГ</w:t>
            </w:r>
          </w:p>
        </w:tc>
      </w:tr>
      <w:tr w:rsidR="00010044" w:rsidRPr="00FB2D15" w14:paraId="6B1D1E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85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74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72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25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41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CC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79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A7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ВКИ</w:t>
            </w:r>
          </w:p>
        </w:tc>
      </w:tr>
      <w:tr w:rsidR="00010044" w:rsidRPr="00FB2D15" w14:paraId="55D79FC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D1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B2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0C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8C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24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A3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60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CA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010044" w:rsidRPr="00FB2D15" w14:paraId="4202EE3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76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B1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F6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C9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1D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DA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90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EE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ВЙЗ и др.</w:t>
            </w:r>
          </w:p>
        </w:tc>
      </w:tr>
      <w:tr w:rsidR="00010044" w:rsidRPr="00FB2D15" w14:paraId="09612CA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44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02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EC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AC9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C2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4C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C9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5B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ЕИЦ и др.</w:t>
            </w:r>
          </w:p>
        </w:tc>
      </w:tr>
      <w:tr w:rsidR="00010044" w:rsidRPr="00FB2D15" w14:paraId="1F59C51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27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F0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F8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30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28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39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BB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7C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010044" w:rsidRPr="00FB2D15" w14:paraId="2C9C3F4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9F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69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DD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5A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C7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9F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D2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C0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ГИЛ и др.</w:t>
            </w:r>
          </w:p>
        </w:tc>
      </w:tr>
      <w:tr w:rsidR="00010044" w:rsidRPr="00FB2D15" w14:paraId="4FD7277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EC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E1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A5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2F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A9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CA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6E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42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CE3321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2B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AA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70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29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89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5E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9B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D7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0A269FE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8E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33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89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B0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A2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AE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D3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32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МТИ</w:t>
            </w:r>
          </w:p>
        </w:tc>
      </w:tr>
      <w:tr w:rsidR="00010044" w:rsidRPr="00FB2D15" w14:paraId="154FD64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1D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89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86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31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06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96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E8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0C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ЕНХ</w:t>
            </w:r>
          </w:p>
        </w:tc>
      </w:tr>
      <w:tr w:rsidR="00010044" w:rsidRPr="00FB2D15" w14:paraId="04F4542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B5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34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5F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FF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C8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9D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76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BE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408296A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F8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8C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78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18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B4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C5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38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C9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010044" w:rsidRPr="00FB2D15" w14:paraId="2F347C4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D1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E6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71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25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7D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91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BE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CE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0595DA9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F4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A4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E2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DD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34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8E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F5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0B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010044" w:rsidRPr="00FB2D15" w14:paraId="33A2F2A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4F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01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36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14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B5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FF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15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71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C89F64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95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4A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80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91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DE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CD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91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AF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010044" w:rsidRPr="00FB2D15" w14:paraId="71C3700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CD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E6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92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73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FF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06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38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A3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ПКВ и др.</w:t>
            </w:r>
          </w:p>
        </w:tc>
      </w:tr>
      <w:tr w:rsidR="00010044" w:rsidRPr="00FB2D15" w14:paraId="4836D75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2A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60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14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BB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C7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1C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1F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BD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010044" w:rsidRPr="00FB2D15" w14:paraId="5AE105B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85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DD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79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2C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A4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36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D2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A1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2909327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58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05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216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F1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F0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AA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D76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29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010044" w:rsidRPr="00FB2D15" w14:paraId="105C420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86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8D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AA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6E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C6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84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A1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2F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ЙПП</w:t>
            </w:r>
          </w:p>
        </w:tc>
      </w:tr>
      <w:tr w:rsidR="00010044" w:rsidRPr="00FB2D15" w14:paraId="60C1018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7C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2D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B3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8F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7D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45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03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68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ВТЦ</w:t>
            </w:r>
          </w:p>
        </w:tc>
      </w:tr>
      <w:tr w:rsidR="00010044" w:rsidRPr="00FB2D15" w14:paraId="460A1BC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5E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A3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8F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46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09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47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B0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7B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10044" w:rsidRPr="00FB2D15" w14:paraId="701E8D9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BA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E6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CE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28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5C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AC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20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BB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2769FDB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1B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51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0D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11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A5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A2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4D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0A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АМЗ и др.</w:t>
            </w:r>
          </w:p>
        </w:tc>
      </w:tr>
      <w:tr w:rsidR="00010044" w:rsidRPr="00FB2D15" w14:paraId="19D2E8C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5C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00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02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E1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DC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88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E3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D9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01FDCB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58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9F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16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41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8A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22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DF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8F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0AA857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13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80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A4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49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A6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6F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E3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CE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5D84F13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C5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28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16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8E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16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E8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91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A0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5A42E24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7B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EC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FF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87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6F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3B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7A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60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010044" w:rsidRPr="00FB2D15" w14:paraId="30BEB10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DE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78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FC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02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2F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1C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E9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14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010044" w:rsidRPr="00FB2D15" w14:paraId="407704A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CA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83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C9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A6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15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6D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E4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1B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010044" w:rsidRPr="00FB2D15" w14:paraId="71F2257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0B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B4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0B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12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3A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31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A2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20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010044" w:rsidRPr="00FB2D15" w14:paraId="008B965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47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20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77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00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F9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7E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B5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AD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ПХГ и др.</w:t>
            </w:r>
          </w:p>
        </w:tc>
      </w:tr>
      <w:tr w:rsidR="00010044" w:rsidRPr="00FB2D15" w14:paraId="19B35DF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CC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6B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49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61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B5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61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F7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39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ХПГ и др.</w:t>
            </w:r>
          </w:p>
        </w:tc>
      </w:tr>
      <w:tr w:rsidR="00010044" w:rsidRPr="00FB2D15" w14:paraId="2E9DEB7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6F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46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99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9A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79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80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C9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CE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ЗПН</w:t>
            </w:r>
          </w:p>
        </w:tc>
      </w:tr>
      <w:tr w:rsidR="00010044" w:rsidRPr="00FB2D15" w14:paraId="2D0CCE4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F5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3E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10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3B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F2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37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46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3C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010044" w:rsidRPr="00FB2D15" w14:paraId="6DF9E03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13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5D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6E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B9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4C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7D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9B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D6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НХК и др.</w:t>
            </w:r>
          </w:p>
        </w:tc>
      </w:tr>
      <w:tr w:rsidR="00010044" w:rsidRPr="00FB2D15" w14:paraId="69877E1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0B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60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0E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80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F9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E9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E2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39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010044" w:rsidRPr="00FB2D15" w14:paraId="72AA169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75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EE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93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D2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75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07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BB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15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010044" w:rsidRPr="00FB2D15" w14:paraId="56FB419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D3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D9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78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C4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68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6B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FB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0D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010044" w:rsidRPr="00FB2D15" w14:paraId="31B24A1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17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20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3D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82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87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55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DF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D4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010044" w:rsidRPr="00FB2D15" w14:paraId="3CD92AE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CC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4E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98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9A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A0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6C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A2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98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ИСН и др.</w:t>
            </w:r>
          </w:p>
        </w:tc>
      </w:tr>
      <w:tr w:rsidR="00010044" w:rsidRPr="00FB2D15" w14:paraId="6BFDF69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6C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5E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94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BB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5D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9D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FD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60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ЗЯН и др.</w:t>
            </w:r>
          </w:p>
        </w:tc>
      </w:tr>
      <w:tr w:rsidR="00010044" w:rsidRPr="00FB2D15" w14:paraId="132A1EA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46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32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0B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46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02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89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7E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9E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ПСН</w:t>
            </w:r>
          </w:p>
        </w:tc>
      </w:tr>
      <w:tr w:rsidR="00010044" w:rsidRPr="00FB2D15" w14:paraId="79C7115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CE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1C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44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1A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29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B6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E7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7F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010044" w:rsidRPr="00FB2D15" w14:paraId="329CA9D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72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C8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E7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5B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DE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97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E0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86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010044" w:rsidRPr="00FB2D15" w14:paraId="5A0F2F7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86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18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D0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28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16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61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B9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23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РПК</w:t>
            </w:r>
          </w:p>
        </w:tc>
      </w:tr>
      <w:tr w:rsidR="00010044" w:rsidRPr="00FB2D15" w14:paraId="32F0420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E0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10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A5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9B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55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2A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E9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09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ЕВЧ</w:t>
            </w:r>
          </w:p>
        </w:tc>
      </w:tr>
      <w:tr w:rsidR="00010044" w:rsidRPr="00FB2D15" w14:paraId="174AED1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5E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68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BE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91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C2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F1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54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9B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ЕСН</w:t>
            </w:r>
          </w:p>
        </w:tc>
      </w:tr>
      <w:tr w:rsidR="00010044" w:rsidRPr="00FB2D15" w14:paraId="55332F9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6D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D2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A8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AC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1B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C4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7A5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F6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МДЦ</w:t>
            </w:r>
          </w:p>
        </w:tc>
      </w:tr>
      <w:tr w:rsidR="00010044" w:rsidRPr="00FB2D15" w14:paraId="2CB2915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CA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8F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9B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93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AE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41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2E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35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10044" w:rsidRPr="00FB2D15" w14:paraId="3137E71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58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5D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03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7C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61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C8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60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CA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МПК и др.</w:t>
            </w:r>
          </w:p>
        </w:tc>
      </w:tr>
      <w:tr w:rsidR="00010044" w:rsidRPr="00FB2D15" w14:paraId="16EF343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F4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24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0E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0F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69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4D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4A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0F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НСЯ</w:t>
            </w:r>
          </w:p>
        </w:tc>
      </w:tr>
      <w:tr w:rsidR="00010044" w:rsidRPr="00FB2D15" w14:paraId="2E62B49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A3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37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43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2C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1E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4F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31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A7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НСЯ и др.</w:t>
            </w:r>
          </w:p>
        </w:tc>
      </w:tr>
      <w:tr w:rsidR="00010044" w:rsidRPr="00FB2D15" w14:paraId="196862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9C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F6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93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02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E1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11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9F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EC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010044" w:rsidRPr="00FB2D15" w14:paraId="2AF30A1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59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18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A6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9D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0C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47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64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AC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МВЗ</w:t>
            </w:r>
          </w:p>
        </w:tc>
      </w:tr>
      <w:tr w:rsidR="00010044" w:rsidRPr="00FB2D15" w14:paraId="539AD5F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59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EC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39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E5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73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B6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88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1C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ХСД</w:t>
            </w:r>
          </w:p>
        </w:tc>
      </w:tr>
      <w:tr w:rsidR="00010044" w:rsidRPr="00FB2D15" w14:paraId="343AF21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9C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97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AF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41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E2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E5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34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E3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010044" w:rsidRPr="00FB2D15" w14:paraId="3B23A8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3E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06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6D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74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D5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12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D2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6B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ИСК и др.</w:t>
            </w:r>
          </w:p>
        </w:tc>
      </w:tr>
      <w:tr w:rsidR="00010044" w:rsidRPr="00FB2D15" w14:paraId="74B3531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D1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29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EC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A4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92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2A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B3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DEF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ИСК и др.</w:t>
            </w:r>
          </w:p>
        </w:tc>
      </w:tr>
      <w:tr w:rsidR="00010044" w:rsidRPr="00FB2D15" w14:paraId="13879D0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70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5B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B8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4E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2E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46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A5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D7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БСШ</w:t>
            </w:r>
          </w:p>
        </w:tc>
      </w:tr>
      <w:tr w:rsidR="00010044" w:rsidRPr="00FB2D15" w14:paraId="181242D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E8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65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42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BB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A6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D9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8B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68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МКЧ и др.</w:t>
            </w:r>
          </w:p>
        </w:tc>
      </w:tr>
      <w:tr w:rsidR="00010044" w:rsidRPr="00FB2D15" w14:paraId="3EA5508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A6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42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03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36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5F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6E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02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57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010044" w:rsidRPr="00FB2D15" w14:paraId="78B268B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53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B9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72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37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03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5A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02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BA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НХВ</w:t>
            </w:r>
          </w:p>
        </w:tc>
      </w:tr>
      <w:tr w:rsidR="00010044" w:rsidRPr="00FB2D15" w14:paraId="3CFE38F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27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3F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DD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2D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EC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AA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4D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E3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010044" w:rsidRPr="00FB2D15" w14:paraId="1A331E4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AF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3B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EC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DB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17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F4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65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66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010044" w:rsidRPr="00FB2D15" w14:paraId="0718FB6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20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89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91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DD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8C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4C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68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188.64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E7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ЕСЙ и др.</w:t>
            </w:r>
          </w:p>
        </w:tc>
      </w:tr>
      <w:tr w:rsidR="00010044" w:rsidRPr="00FB2D15" w14:paraId="2F298C6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91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C7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B9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2E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BF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A9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6A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30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010044" w:rsidRPr="00FB2D15" w14:paraId="54146D0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13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7F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9F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DF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2D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E5D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21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93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010044" w:rsidRPr="00FB2D15" w14:paraId="4971B24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A5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01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F0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A0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FE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53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12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0E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СКС и др.</w:t>
            </w:r>
          </w:p>
        </w:tc>
      </w:tr>
      <w:tr w:rsidR="00010044" w:rsidRPr="00FB2D15" w14:paraId="0FAEBE2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53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5E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65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6C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24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A4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9A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BB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АДВ</w:t>
            </w:r>
          </w:p>
        </w:tc>
      </w:tr>
      <w:tr w:rsidR="00010044" w:rsidRPr="00FB2D15" w14:paraId="57B18F8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A2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F4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4A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26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1B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8D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BC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1B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ЛКГ</w:t>
            </w:r>
          </w:p>
        </w:tc>
      </w:tr>
      <w:tr w:rsidR="00010044" w:rsidRPr="00FB2D15" w14:paraId="3DD0E0C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A2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90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17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A4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8F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DF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6B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9B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010044" w:rsidRPr="00FB2D15" w14:paraId="47C1082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DE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75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CA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5B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80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6D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38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3E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АМЗ и др.</w:t>
            </w:r>
          </w:p>
        </w:tc>
      </w:tr>
      <w:tr w:rsidR="00010044" w:rsidRPr="00FB2D15" w14:paraId="4BCC38A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38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B8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E0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C6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69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B4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3A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D8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СКН</w:t>
            </w:r>
          </w:p>
        </w:tc>
      </w:tr>
      <w:tr w:rsidR="00010044" w:rsidRPr="00FB2D15" w14:paraId="577E1E2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2F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BA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10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22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4D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6E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7E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4A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010044" w:rsidRPr="00FB2D15" w14:paraId="55547FD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D9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04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F6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25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B3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E1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48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E2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6ED40E5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23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FD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0A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CA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13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9F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00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F5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ЦТП</w:t>
            </w:r>
          </w:p>
        </w:tc>
      </w:tr>
      <w:tr w:rsidR="00010044" w:rsidRPr="00FB2D15" w14:paraId="36BDF11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4D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30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76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47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7F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16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84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4C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СМИ</w:t>
            </w:r>
          </w:p>
        </w:tc>
      </w:tr>
      <w:tr w:rsidR="00010044" w:rsidRPr="00FB2D15" w14:paraId="6CC426D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79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49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32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C6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43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43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19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82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010044" w:rsidRPr="00FB2D15" w14:paraId="61CE2D5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E3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32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3C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38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AC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D7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BD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CA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010044" w:rsidRPr="00FB2D15" w14:paraId="61AFAC3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F6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8B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14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CD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49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50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BF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51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010044" w:rsidRPr="00FB2D15" w14:paraId="6073D8A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9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72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AE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C0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9C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51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98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F6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КГД и др.</w:t>
            </w:r>
          </w:p>
        </w:tc>
      </w:tr>
      <w:tr w:rsidR="00010044" w:rsidRPr="00FB2D15" w14:paraId="265BC06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3F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D0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CC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51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6C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97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79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1F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010044" w:rsidRPr="00FB2D15" w14:paraId="7D1B4D6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C7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32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2D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BC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48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D5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18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06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 и др.</w:t>
            </w:r>
          </w:p>
        </w:tc>
      </w:tr>
      <w:tr w:rsidR="00010044" w:rsidRPr="00FB2D15" w14:paraId="1D39E18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D1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D8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81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9E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47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E5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0D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53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ЕИМ и др.</w:t>
            </w:r>
          </w:p>
        </w:tc>
      </w:tr>
      <w:tr w:rsidR="00010044" w:rsidRPr="00FB2D15" w14:paraId="1D676AB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EA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8B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F4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03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E7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7A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0B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80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010044" w:rsidRPr="00FB2D15" w14:paraId="4FFC077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D2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D7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04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55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ED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37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1D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E6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010044" w:rsidRPr="00FB2D15" w14:paraId="236E863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6D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A3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94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DD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C0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44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0D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FE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КЗН</w:t>
            </w:r>
          </w:p>
        </w:tc>
      </w:tr>
      <w:tr w:rsidR="00010044" w:rsidRPr="00FB2D15" w14:paraId="14285A6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92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BA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C7A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31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A5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C3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1E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92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АРН</w:t>
            </w:r>
          </w:p>
        </w:tc>
      </w:tr>
      <w:tr w:rsidR="00010044" w:rsidRPr="00FB2D15" w14:paraId="52BB94E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F4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8A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47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9B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A6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BC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AA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CD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010044" w:rsidRPr="00FB2D15" w14:paraId="4AF79A3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87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30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B5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5F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0A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32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19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C4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010044" w:rsidRPr="00FB2D15" w14:paraId="3C87939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67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EC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D3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FB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78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86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5F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31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010044" w:rsidRPr="00FB2D15" w14:paraId="785ECFC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05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37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15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9F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CE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3D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EC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B5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010044" w:rsidRPr="00FB2D15" w14:paraId="3717DA1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F2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A4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67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2B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35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22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51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AE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010044" w:rsidRPr="00FB2D15" w14:paraId="4393AD8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DC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72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61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C2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B5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44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0E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B2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010044" w:rsidRPr="00FB2D15" w14:paraId="0762440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F8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D6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53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3E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C0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C66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A3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57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ДНК и др.</w:t>
            </w:r>
          </w:p>
        </w:tc>
      </w:tr>
      <w:tr w:rsidR="00010044" w:rsidRPr="00FB2D15" w14:paraId="4D478BE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26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DA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B4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07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72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93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0A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59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010044" w:rsidRPr="00FB2D15" w14:paraId="78225C0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4A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4B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EA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1A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56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F9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1D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A7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ЕТП</w:t>
            </w:r>
          </w:p>
        </w:tc>
      </w:tr>
      <w:tr w:rsidR="00010044" w:rsidRPr="00FB2D15" w14:paraId="0A413EC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86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F1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59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DE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D7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CF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D7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0C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010044" w:rsidRPr="00FB2D15" w14:paraId="59801DD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11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32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13B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12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1A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E8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59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BD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БДТ</w:t>
            </w:r>
          </w:p>
        </w:tc>
      </w:tr>
      <w:tr w:rsidR="00010044" w:rsidRPr="00FB2D15" w14:paraId="48A69F8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6A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3B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3F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9F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DC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06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25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88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ПХГ и др.</w:t>
            </w:r>
          </w:p>
        </w:tc>
      </w:tr>
      <w:tr w:rsidR="00010044" w:rsidRPr="00FB2D15" w14:paraId="227A72D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C5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E4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84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7B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55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AA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07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50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010044" w:rsidRPr="00FB2D15" w14:paraId="0A5E830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86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97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50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F9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5C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9F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29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A3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010044" w:rsidRPr="00FB2D15" w14:paraId="240C1AC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25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C7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33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86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4F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91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7E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3D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010044" w:rsidRPr="00FB2D15" w14:paraId="7B66ED1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45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06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3F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B7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E8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77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3A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B6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ЙЗЗ</w:t>
            </w:r>
          </w:p>
        </w:tc>
      </w:tr>
      <w:tr w:rsidR="00010044" w:rsidRPr="00FB2D15" w14:paraId="23C384B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8A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FF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70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F5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AD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66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5A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93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БАА</w:t>
            </w:r>
          </w:p>
        </w:tc>
      </w:tr>
      <w:tr w:rsidR="00010044" w:rsidRPr="00FB2D15" w14:paraId="337A0D7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10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96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D4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AD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F3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8C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43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52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010044" w:rsidRPr="00FB2D15" w14:paraId="08269C4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47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69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14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01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D8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96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2F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2D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010044" w:rsidRPr="00FB2D15" w14:paraId="22D0762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98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B7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DE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B3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6E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02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0E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34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010044" w:rsidRPr="00FB2D15" w14:paraId="7A79F1E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9A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62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27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0C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9B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58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31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E4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010044" w:rsidRPr="00FB2D15" w14:paraId="310D473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0D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69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2C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7D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41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65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60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3A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010044" w:rsidRPr="00FB2D15" w14:paraId="3B898B8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8E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55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2A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E5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36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A9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E1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05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010044" w:rsidRPr="00FB2D15" w14:paraId="62DEA6F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CB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37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9A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85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85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47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57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31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АЛС</w:t>
            </w:r>
          </w:p>
        </w:tc>
      </w:tr>
      <w:tr w:rsidR="00010044" w:rsidRPr="00FB2D15" w14:paraId="4B8643F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81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BD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BF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8D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0D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80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9A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8E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010044" w:rsidRPr="00FB2D15" w14:paraId="0367C70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0A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7E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38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B1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C9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95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8B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90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5DA9A1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78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AE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C1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FD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8E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51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3C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01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АЛС</w:t>
            </w:r>
          </w:p>
        </w:tc>
      </w:tr>
      <w:tr w:rsidR="00010044" w:rsidRPr="00FB2D15" w14:paraId="35CE880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5D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C1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52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8D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9E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97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D1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96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010044" w:rsidRPr="00FB2D15" w14:paraId="716B33C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F0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59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55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25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EA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7E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74D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1E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ХЦИ и др.</w:t>
            </w:r>
          </w:p>
        </w:tc>
      </w:tr>
      <w:tr w:rsidR="00010044" w:rsidRPr="00FB2D15" w14:paraId="210F6B9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61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20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C8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B3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01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30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49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1D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АТГ</w:t>
            </w:r>
          </w:p>
        </w:tc>
      </w:tr>
      <w:tr w:rsidR="00010044" w:rsidRPr="00FB2D15" w14:paraId="3571A71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CA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4A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2C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49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FA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0D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43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A5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ИЙЙ</w:t>
            </w:r>
          </w:p>
        </w:tc>
      </w:tr>
      <w:tr w:rsidR="00010044" w:rsidRPr="00FB2D15" w14:paraId="03ACD41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D5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8A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38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F9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0B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82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50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DD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010044" w:rsidRPr="00FB2D15" w14:paraId="4E82F99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D6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78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AA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47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7A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43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91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A5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ЕДЯ</w:t>
            </w:r>
          </w:p>
        </w:tc>
      </w:tr>
      <w:tr w:rsidR="00010044" w:rsidRPr="00FB2D15" w14:paraId="3D3E160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81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90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A3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8E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E0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D2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0C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2C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10044" w:rsidRPr="00FB2D15" w14:paraId="3C1BB4F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D8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F0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30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B5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9B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37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BC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E2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10044" w:rsidRPr="00FB2D15" w14:paraId="51014BC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2B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BB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AC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8D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FE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CE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42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5B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010044" w:rsidRPr="00FB2D15" w14:paraId="780DEDE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38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FD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81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3F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F6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95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A6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E5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ВНТ</w:t>
            </w:r>
          </w:p>
        </w:tc>
      </w:tr>
      <w:tr w:rsidR="00010044" w:rsidRPr="00FB2D15" w14:paraId="47FF62E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1B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45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B5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00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4D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F6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35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F4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МДЙ</w:t>
            </w:r>
          </w:p>
        </w:tc>
      </w:tr>
      <w:tr w:rsidR="00010044" w:rsidRPr="00FB2D15" w14:paraId="1843E75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EA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3A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D9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60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BE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87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63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B8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010044" w:rsidRPr="00FB2D15" w14:paraId="3E7AE76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B6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A6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45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C0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58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F8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25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9A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010044" w:rsidRPr="00FB2D15" w14:paraId="44BD677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6F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8D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DC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2B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C9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B5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6C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FD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10044" w:rsidRPr="00FB2D15" w14:paraId="3915A64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2B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12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A3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07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D1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1D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47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70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010044" w:rsidRPr="00FB2D15" w14:paraId="22AE475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63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AA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26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DC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8D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78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F5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55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010044" w:rsidRPr="00FB2D15" w14:paraId="3CD150F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B4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0C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F7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EE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62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C6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2D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E9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АТФ и др.</w:t>
            </w:r>
          </w:p>
        </w:tc>
      </w:tr>
      <w:tr w:rsidR="00010044" w:rsidRPr="00FB2D15" w14:paraId="16A5C4B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07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7F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92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05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3F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27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3A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13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ЛКГ</w:t>
            </w:r>
          </w:p>
        </w:tc>
      </w:tr>
      <w:tr w:rsidR="00010044" w:rsidRPr="00FB2D15" w14:paraId="7C3346B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41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14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0E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0B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0C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BF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70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4A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010044" w:rsidRPr="00FB2D15" w14:paraId="1A54653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F6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87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64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59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02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AF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7F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5B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010044" w:rsidRPr="00FB2D15" w14:paraId="459A6D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F9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EB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F7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A4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A0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49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46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70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010044" w:rsidRPr="00FB2D15" w14:paraId="487F9A8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77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6F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28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6E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6C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4C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FD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09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РГК и др.</w:t>
            </w:r>
          </w:p>
        </w:tc>
      </w:tr>
      <w:tr w:rsidR="00010044" w:rsidRPr="00FB2D15" w14:paraId="78C0C31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FA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0D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18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26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2A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B2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54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D8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ЗПК и др.</w:t>
            </w:r>
          </w:p>
        </w:tc>
      </w:tr>
      <w:tr w:rsidR="00010044" w:rsidRPr="00FB2D15" w14:paraId="604B1EB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16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22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49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98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A5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7F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D1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8E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РИМ</w:t>
            </w:r>
          </w:p>
        </w:tc>
      </w:tr>
      <w:tr w:rsidR="00010044" w:rsidRPr="00FB2D15" w14:paraId="7041560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FB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B2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85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D8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6E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8A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A6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71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ХЛК и др.</w:t>
            </w:r>
          </w:p>
        </w:tc>
      </w:tr>
      <w:tr w:rsidR="00010044" w:rsidRPr="00FB2D15" w14:paraId="46B5EB5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28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C7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2E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182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66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59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72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1D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010044" w:rsidRPr="00FB2D15" w14:paraId="64887F9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F3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10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D2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05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54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33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51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EA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010044" w:rsidRPr="00FB2D15" w14:paraId="0C7F4D3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29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B5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B1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8B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B6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A8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6F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E9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010044" w:rsidRPr="00FB2D15" w14:paraId="026733F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25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B0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53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A2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88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0D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67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A6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62B7E5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6E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BB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F8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4A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05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BE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E4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52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010044" w:rsidRPr="00FB2D15" w14:paraId="0D1C491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66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46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2A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C3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97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C9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33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8B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1CCCD72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34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0B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90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58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8F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D2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06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59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ВПА</w:t>
            </w:r>
          </w:p>
        </w:tc>
      </w:tr>
      <w:tr w:rsidR="00010044" w:rsidRPr="00FB2D15" w14:paraId="17A3B1A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FB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46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19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0A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25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57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0C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59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010044" w:rsidRPr="00FB2D15" w14:paraId="5584E37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71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8A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72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82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44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8C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FD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59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010044" w:rsidRPr="00FB2D15" w14:paraId="5BC0DE0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25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B0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DE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B9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E9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63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AA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34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010044" w:rsidRPr="00FB2D15" w14:paraId="69269C0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93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F0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12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8D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A2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C3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AD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CE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БСШ</w:t>
            </w:r>
          </w:p>
        </w:tc>
      </w:tr>
      <w:tr w:rsidR="00010044" w:rsidRPr="00FB2D15" w14:paraId="09FB284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23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50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75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D0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A7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F2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9F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82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010044" w:rsidRPr="00FB2D15" w14:paraId="6E518CD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EF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08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A4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EF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C0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8D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A6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92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010044" w:rsidRPr="00FB2D15" w14:paraId="4672316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49A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4D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32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23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86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A8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A9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67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010044" w:rsidRPr="00FB2D15" w14:paraId="30FB5E3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10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BD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A9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2A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BB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1F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A8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9E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10044" w:rsidRPr="00FB2D15" w14:paraId="158CED4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BB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D3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67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5F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6F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A7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A5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B7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010044" w:rsidRPr="00FB2D15" w14:paraId="484525D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69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05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84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F1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1F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37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FF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FC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010044" w:rsidRPr="00FB2D15" w14:paraId="5E25D00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52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A2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4C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58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28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A2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0F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4A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010044" w:rsidRPr="00FB2D15" w14:paraId="6C90CCF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C4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32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4B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8A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4D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0E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30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51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6F94DF8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3B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D0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12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B8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C7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A5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3F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A8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010044" w:rsidRPr="00FB2D15" w14:paraId="58679AC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5E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77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48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79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E8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BD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04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C8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010044" w:rsidRPr="00FB2D15" w14:paraId="1393DBF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F4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B5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83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F6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D3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90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38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2E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ССП и др.</w:t>
            </w:r>
          </w:p>
        </w:tc>
      </w:tr>
      <w:tr w:rsidR="00010044" w:rsidRPr="00FB2D15" w14:paraId="5122E8C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DE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A4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2D9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88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90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98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9C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5F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МАК и др.</w:t>
            </w:r>
          </w:p>
        </w:tc>
      </w:tr>
      <w:tr w:rsidR="00010044" w:rsidRPr="00FB2D15" w14:paraId="3932C86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D7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1F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91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D3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E73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E2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05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B0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БАП и др.</w:t>
            </w:r>
          </w:p>
        </w:tc>
      </w:tr>
      <w:tr w:rsidR="00010044" w:rsidRPr="00FB2D15" w14:paraId="7E3A9CA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01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ED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5F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E1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B5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01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67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58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ЦПГ и др.</w:t>
            </w:r>
          </w:p>
        </w:tc>
      </w:tr>
      <w:tr w:rsidR="00010044" w:rsidRPr="00FB2D15" w14:paraId="4FF7B46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38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BF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41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E5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E8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EF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86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B3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010044" w:rsidRPr="00FB2D15" w14:paraId="219223A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D2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EE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B7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62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86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8D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F8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15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ФЕРОМЕТЪЛС ЕООД</w:t>
            </w:r>
          </w:p>
        </w:tc>
      </w:tr>
      <w:tr w:rsidR="00010044" w:rsidRPr="00FB2D15" w14:paraId="7EDF7EE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28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AE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A0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C8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7E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40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4D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46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ФЕРОМЕТЪЛС ЕООД</w:t>
            </w:r>
          </w:p>
        </w:tc>
      </w:tr>
      <w:tr w:rsidR="00010044" w:rsidRPr="00FB2D15" w14:paraId="1231EC2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FF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38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D2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61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D4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84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F2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A36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010044" w:rsidRPr="00FB2D15" w14:paraId="7F8AF05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9F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BE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0D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F8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69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38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1D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2D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АИГ и др.</w:t>
            </w:r>
          </w:p>
        </w:tc>
      </w:tr>
      <w:tr w:rsidR="00010044" w:rsidRPr="00FB2D15" w14:paraId="7BC2EC7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57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D8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6F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8E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40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D3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5D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0A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010044" w:rsidRPr="00FB2D15" w14:paraId="6E11B16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A8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F8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9D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D3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E8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CF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96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89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РСД и др.</w:t>
            </w:r>
          </w:p>
        </w:tc>
      </w:tr>
      <w:tr w:rsidR="00010044" w:rsidRPr="00FB2D15" w14:paraId="591387B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DE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BD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05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BC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FE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93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BB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E0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010044" w:rsidRPr="00FB2D15" w14:paraId="33FD70A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A2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83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D0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D1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6C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FB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AF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2D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010044" w:rsidRPr="00FB2D15" w14:paraId="2AE5FEF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11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37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4A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E6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8A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F2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3B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10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ФРС</w:t>
            </w:r>
          </w:p>
        </w:tc>
      </w:tr>
      <w:tr w:rsidR="00010044" w:rsidRPr="00FB2D15" w14:paraId="051D423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43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6D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04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5D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99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17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5E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34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010044" w:rsidRPr="00FB2D15" w14:paraId="78BCA20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51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88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FF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491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FF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C2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39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AB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ЛРС</w:t>
            </w:r>
          </w:p>
        </w:tc>
      </w:tr>
      <w:tr w:rsidR="00010044" w:rsidRPr="00FB2D15" w14:paraId="5E8D492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4D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AD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A7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FB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20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76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28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EC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РСС и др.</w:t>
            </w:r>
          </w:p>
        </w:tc>
      </w:tr>
      <w:tr w:rsidR="00010044" w:rsidRPr="00FB2D15" w14:paraId="0C13838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CD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8F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A5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61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2C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A3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82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35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МСФ и др.</w:t>
            </w:r>
          </w:p>
        </w:tc>
      </w:tr>
      <w:tr w:rsidR="00010044" w:rsidRPr="00FB2D15" w14:paraId="2B75EDB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4B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BA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E1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58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8C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4D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BB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D8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РСД и др.</w:t>
            </w:r>
          </w:p>
        </w:tc>
      </w:tr>
      <w:tr w:rsidR="00010044" w:rsidRPr="00FB2D15" w14:paraId="2568E79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89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F5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CE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8A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C3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90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4D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6C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ВММ и др.</w:t>
            </w:r>
          </w:p>
        </w:tc>
      </w:tr>
      <w:tr w:rsidR="00010044" w:rsidRPr="00FB2D15" w14:paraId="7BFB440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EE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7D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A6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44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42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B4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A0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61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МЕТАЛИКА ООД</w:t>
            </w:r>
          </w:p>
        </w:tc>
      </w:tr>
      <w:tr w:rsidR="00010044" w:rsidRPr="00FB2D15" w14:paraId="2EED947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E5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11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65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FF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FD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07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F4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0E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010044" w:rsidRPr="00FB2D15" w14:paraId="640167A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B1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3E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66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A4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10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C5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FD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CF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010044" w:rsidRPr="00FB2D15" w14:paraId="2227CEA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6B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7B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95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9F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A2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2F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19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02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МРД</w:t>
            </w:r>
          </w:p>
        </w:tc>
      </w:tr>
      <w:tr w:rsidR="00010044" w:rsidRPr="00FB2D15" w14:paraId="7F2E60C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51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19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96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89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E5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14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A9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61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ИТЖ</w:t>
            </w:r>
          </w:p>
        </w:tc>
      </w:tr>
      <w:tr w:rsidR="00010044" w:rsidRPr="00FB2D15" w14:paraId="4E1F952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B9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5E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D3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7A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24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B8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8A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6C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010044" w:rsidRPr="00FB2D15" w14:paraId="06BFA72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D7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F7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8A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82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06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AB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3D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30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МПК и др.</w:t>
            </w:r>
          </w:p>
        </w:tc>
      </w:tr>
      <w:tr w:rsidR="00010044" w:rsidRPr="00FB2D15" w14:paraId="6B094E1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01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EC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53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14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88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A6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72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AC6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БВД и др.</w:t>
            </w:r>
          </w:p>
        </w:tc>
      </w:tr>
      <w:tr w:rsidR="00010044" w:rsidRPr="00FB2D15" w14:paraId="3B1309A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43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6E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A8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B9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E0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BB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EA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8A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010044" w:rsidRPr="00FB2D15" w14:paraId="20C7E2D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AE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6B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E1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14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BF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56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1C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AE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ГСЧ и др.</w:t>
            </w:r>
          </w:p>
        </w:tc>
      </w:tr>
      <w:tr w:rsidR="00010044" w:rsidRPr="00FB2D15" w14:paraId="667D2BB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0C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EA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A5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D2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93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A2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B2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76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010044" w:rsidRPr="00FB2D15" w14:paraId="235E54D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34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64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DF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EB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FF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C2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81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A3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ОКР</w:t>
            </w:r>
          </w:p>
        </w:tc>
      </w:tr>
      <w:tr w:rsidR="00010044" w:rsidRPr="00FB2D15" w14:paraId="5F99A90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8F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3C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BD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D2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8B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EF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83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8C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010044" w:rsidRPr="00FB2D15" w14:paraId="758D8D2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D0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5A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5C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ED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C4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EC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17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F5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ЙБК и др.</w:t>
            </w:r>
          </w:p>
        </w:tc>
      </w:tr>
      <w:tr w:rsidR="00010044" w:rsidRPr="00FB2D15" w14:paraId="643C193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5B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D5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6E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6E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E9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5F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9D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D7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НТН и др.</w:t>
            </w:r>
          </w:p>
        </w:tc>
      </w:tr>
      <w:tr w:rsidR="00010044" w:rsidRPr="00FB2D15" w14:paraId="29ABDFE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F5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86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73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44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BA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D7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F9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52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010044" w:rsidRPr="00FB2D15" w14:paraId="6AF37AE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D6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91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A5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D4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AD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13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22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F3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10044" w:rsidRPr="00FB2D15" w14:paraId="68AC683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CA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A7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32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48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CD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AA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20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DF9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6CB2F30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3B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4F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8B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91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0D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F9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80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C0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010044" w:rsidRPr="00FB2D15" w14:paraId="0B4E30D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F5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00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4C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77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61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29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F7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5A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6937C26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4B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F6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29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87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58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AC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22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E6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010044" w:rsidRPr="00FB2D15" w14:paraId="22DBFEF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20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AA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A1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39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E0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A1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CE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185.04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8A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ДРТ</w:t>
            </w:r>
          </w:p>
        </w:tc>
      </w:tr>
      <w:tr w:rsidR="00010044" w:rsidRPr="00FB2D15" w14:paraId="0EBAE7F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CB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20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BA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A0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0A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FC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FC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C2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010044" w:rsidRPr="00FB2D15" w14:paraId="4430FB3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9E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29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55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59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D3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C3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77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81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АДВ</w:t>
            </w:r>
          </w:p>
        </w:tc>
      </w:tr>
      <w:tr w:rsidR="00010044" w:rsidRPr="00FB2D15" w14:paraId="4D91EEF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88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6C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95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E4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9E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D1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96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08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010044" w:rsidRPr="00FB2D15" w14:paraId="41C8392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4E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E7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49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B5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F2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1F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57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A6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ИАК и др.</w:t>
            </w:r>
          </w:p>
        </w:tc>
      </w:tr>
      <w:tr w:rsidR="00010044" w:rsidRPr="00FB2D15" w14:paraId="10E9EB7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C5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46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7F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DE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11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5A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3A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06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010044" w:rsidRPr="00FB2D15" w14:paraId="1DFD7B9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D7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7D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38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94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55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93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C2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33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ХЦИ и др.</w:t>
            </w:r>
          </w:p>
        </w:tc>
      </w:tr>
      <w:tr w:rsidR="00010044" w:rsidRPr="00FB2D15" w14:paraId="3DEEE54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86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7C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A1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62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54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92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6A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AE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БСГ и др.</w:t>
            </w:r>
          </w:p>
        </w:tc>
      </w:tr>
      <w:tr w:rsidR="00010044" w:rsidRPr="00FB2D15" w14:paraId="7B69E69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56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CD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BD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69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54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B9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0F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05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010044" w:rsidRPr="00FB2D15" w14:paraId="5A87A41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76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E8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B5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6B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06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C1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27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87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010044" w:rsidRPr="00FB2D15" w14:paraId="1B069B4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4C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B5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F4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70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A5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FA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16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89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ЕКС</w:t>
            </w:r>
          </w:p>
        </w:tc>
      </w:tr>
      <w:tr w:rsidR="00010044" w:rsidRPr="00FB2D15" w14:paraId="66517A6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2E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4B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07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F3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44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B2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ED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22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ТАР и др.</w:t>
            </w:r>
          </w:p>
        </w:tc>
      </w:tr>
      <w:tr w:rsidR="00010044" w:rsidRPr="00FB2D15" w14:paraId="1D191BF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54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C4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AF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49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45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48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36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7C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МПВ</w:t>
            </w:r>
          </w:p>
        </w:tc>
      </w:tr>
      <w:tr w:rsidR="00010044" w:rsidRPr="00FB2D15" w14:paraId="1AFAAD2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CA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1F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30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6D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BA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E9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5B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A4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ДТР</w:t>
            </w:r>
          </w:p>
        </w:tc>
      </w:tr>
      <w:tr w:rsidR="00010044" w:rsidRPr="00FB2D15" w14:paraId="2B98FD2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8D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BD8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E3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6A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91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0C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C1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DD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010044" w:rsidRPr="00FB2D15" w14:paraId="70B6D58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7E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1E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8C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C5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F9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9D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90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D3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010044" w:rsidRPr="00FB2D15" w14:paraId="3B0C6F9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AF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A6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4B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85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45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99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D1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021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ПХГ и др.</w:t>
            </w:r>
          </w:p>
        </w:tc>
      </w:tr>
      <w:tr w:rsidR="00010044" w:rsidRPr="00FB2D15" w14:paraId="3FF2E32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B2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A6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E7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46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A0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F8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C66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84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010044" w:rsidRPr="00FB2D15" w14:paraId="3A960BB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8E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53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C4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AC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BD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D4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7B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CF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010044" w:rsidRPr="00FB2D15" w14:paraId="01C0A1A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D1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BA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30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E0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80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07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8A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25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ПСС и др.</w:t>
            </w:r>
          </w:p>
        </w:tc>
      </w:tr>
      <w:tr w:rsidR="00010044" w:rsidRPr="00FB2D15" w14:paraId="194A99B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22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76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A1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21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20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E0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05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6D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010044" w:rsidRPr="00FB2D15" w14:paraId="2F5F6F2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E3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E3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49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5D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AD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2E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33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EA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ГРГ</w:t>
            </w:r>
          </w:p>
        </w:tc>
      </w:tr>
      <w:tr w:rsidR="00010044" w:rsidRPr="00FB2D15" w14:paraId="1D65032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45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79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88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BE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8E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90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1A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06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ВСК и др.</w:t>
            </w:r>
          </w:p>
        </w:tc>
      </w:tr>
      <w:tr w:rsidR="00010044" w:rsidRPr="00FB2D15" w14:paraId="05F035B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C0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18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6E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45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9D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B8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86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B1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ЖИВ и др.</w:t>
            </w:r>
          </w:p>
        </w:tc>
      </w:tr>
      <w:tr w:rsidR="00010044" w:rsidRPr="00FB2D15" w14:paraId="5B4BCFD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AF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A1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90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FB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A8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F8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B1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96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 и др.</w:t>
            </w:r>
          </w:p>
        </w:tc>
      </w:tr>
      <w:tr w:rsidR="00010044" w:rsidRPr="00FB2D15" w14:paraId="0731661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6B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E6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32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9D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E8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9F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73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BC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ХСХ</w:t>
            </w:r>
          </w:p>
        </w:tc>
      </w:tr>
      <w:tr w:rsidR="00010044" w:rsidRPr="00FB2D15" w14:paraId="6DC177D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A0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08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19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8D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DE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D9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08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F5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010044" w:rsidRPr="00FB2D15" w14:paraId="5CCD407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DE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71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52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8A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B4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F2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8A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35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010044" w:rsidRPr="00FB2D15" w14:paraId="7FBECEC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30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6B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B2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3D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34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C0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18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DB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010044" w:rsidRPr="00FB2D15" w14:paraId="2518C5C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41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33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6F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6B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82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0E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9E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41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010044" w:rsidRPr="00FB2D15" w14:paraId="65FB506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05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99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4C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6B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A6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1E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FD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3E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010044" w:rsidRPr="00FB2D15" w14:paraId="6619B53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861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FD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60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DE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ED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47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6E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7B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СГЯ и др.</w:t>
            </w:r>
          </w:p>
        </w:tc>
      </w:tr>
      <w:tr w:rsidR="00010044" w:rsidRPr="00FB2D15" w14:paraId="523DE38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25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97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57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A8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B8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6D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D0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EA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010044" w:rsidRPr="00FB2D15" w14:paraId="72C1A76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82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5E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2E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9E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A4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AD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E8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F9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010044" w:rsidRPr="00FB2D15" w14:paraId="1A08E43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6F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DF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6E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ED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4D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DB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36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74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ПАЕ</w:t>
            </w:r>
          </w:p>
        </w:tc>
      </w:tr>
      <w:tr w:rsidR="00010044" w:rsidRPr="00FB2D15" w14:paraId="1332343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6D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48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29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85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6E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36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82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17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ИСТ и др.</w:t>
            </w:r>
          </w:p>
        </w:tc>
      </w:tr>
      <w:tr w:rsidR="00010044" w:rsidRPr="00FB2D15" w14:paraId="51AE114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C3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99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14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3E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4C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94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06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2E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КДР</w:t>
            </w:r>
          </w:p>
        </w:tc>
      </w:tr>
      <w:tr w:rsidR="00010044" w:rsidRPr="00FB2D15" w14:paraId="2BF7646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5A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E4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5C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88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4C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C4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8C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2A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ЕСГ</w:t>
            </w:r>
          </w:p>
        </w:tc>
      </w:tr>
      <w:tr w:rsidR="00010044" w:rsidRPr="00FB2D15" w14:paraId="61B1DCD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A1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FD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E4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9D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30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6E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1B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B6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1F266D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EA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E6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08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C1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CB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A5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5B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DE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ИСЯ</w:t>
            </w:r>
          </w:p>
        </w:tc>
      </w:tr>
      <w:tr w:rsidR="00010044" w:rsidRPr="00FB2D15" w14:paraId="24B2370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CA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53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69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1B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5A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87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96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A1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010044" w:rsidRPr="00FB2D15" w14:paraId="56087C0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28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74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3D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09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1B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0D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29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3A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010044" w:rsidRPr="00FB2D15" w14:paraId="067C58E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7A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D9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A2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33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16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F0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9D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8F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ИМТ</w:t>
            </w:r>
          </w:p>
        </w:tc>
      </w:tr>
      <w:tr w:rsidR="00010044" w:rsidRPr="00FB2D15" w14:paraId="5297D91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4B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7C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79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EC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91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A7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D6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5F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010044" w:rsidRPr="00FB2D15" w14:paraId="1C335DA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5F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FB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73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75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1E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49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16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DC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010044" w:rsidRPr="00FB2D15" w14:paraId="0042069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BB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8B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64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F8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20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9C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A0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4C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ЕГТ и др.</w:t>
            </w:r>
          </w:p>
        </w:tc>
      </w:tr>
      <w:tr w:rsidR="00010044" w:rsidRPr="00FB2D15" w14:paraId="4D4320F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74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40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57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07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A3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49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21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80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ПИЯ</w:t>
            </w:r>
          </w:p>
        </w:tc>
      </w:tr>
      <w:tr w:rsidR="00010044" w:rsidRPr="00FB2D15" w14:paraId="7FC217B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0B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5F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DC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CC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2D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37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01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80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ВМГ</w:t>
            </w:r>
          </w:p>
        </w:tc>
      </w:tr>
      <w:tr w:rsidR="00010044" w:rsidRPr="00FB2D15" w14:paraId="070554E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74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2C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6C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17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5F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55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5F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B5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ЕГЯ и др.</w:t>
            </w:r>
          </w:p>
        </w:tc>
      </w:tr>
      <w:tr w:rsidR="00010044" w:rsidRPr="00FB2D15" w14:paraId="636A48D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E6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57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36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8D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E9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5F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41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9E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СХВ</w:t>
            </w:r>
          </w:p>
        </w:tc>
      </w:tr>
      <w:tr w:rsidR="00010044" w:rsidRPr="00FB2D15" w14:paraId="018D0F5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DB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2C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02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8F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02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95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EF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F8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010044" w:rsidRPr="00FB2D15" w14:paraId="5987D15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8B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0A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01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26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42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78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51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2C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КПК и др.</w:t>
            </w:r>
          </w:p>
        </w:tc>
      </w:tr>
      <w:tr w:rsidR="00010044" w:rsidRPr="00FB2D15" w14:paraId="1593D03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77F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BF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2A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C4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FA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C0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69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31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ИБМ и др.</w:t>
            </w:r>
          </w:p>
        </w:tc>
      </w:tr>
      <w:tr w:rsidR="00010044" w:rsidRPr="00FB2D15" w14:paraId="49D85BF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35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20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E2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C1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50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B6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6F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61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ИИК и др.</w:t>
            </w:r>
          </w:p>
        </w:tc>
      </w:tr>
      <w:tr w:rsidR="00010044" w:rsidRPr="00FB2D15" w14:paraId="5A47B39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2B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9F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28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A5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31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42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0F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91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010044" w:rsidRPr="00FB2D15" w14:paraId="7A6D46D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EA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26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3B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2F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3E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AF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A2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93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ЦПВ</w:t>
            </w:r>
          </w:p>
        </w:tc>
      </w:tr>
      <w:tr w:rsidR="00010044" w:rsidRPr="00FB2D15" w14:paraId="4F2408F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A2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76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52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FF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A6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F9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22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6F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010044" w:rsidRPr="00FB2D15" w14:paraId="1CFA517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21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9F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F2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CA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71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16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70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26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010044" w:rsidRPr="00FB2D15" w14:paraId="4B835D3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8C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EE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AD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87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07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25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4D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8D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7436418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EA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BF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72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4E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B3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CE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80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01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БГЧ</w:t>
            </w:r>
          </w:p>
        </w:tc>
      </w:tr>
      <w:tr w:rsidR="00010044" w:rsidRPr="00FB2D15" w14:paraId="1A12227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20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FE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A4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79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D4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AE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AD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EB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010044" w:rsidRPr="00FB2D15" w14:paraId="3E5392D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9A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0E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3D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E2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BB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DE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0A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E2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ССЖ</w:t>
            </w:r>
          </w:p>
        </w:tc>
      </w:tr>
      <w:tr w:rsidR="00010044" w:rsidRPr="00FB2D15" w14:paraId="7737D1E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1B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CB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10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7A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1C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05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B1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16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010044" w:rsidRPr="00FB2D15" w14:paraId="50178DD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73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3E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F3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EF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A9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65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63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3B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010044" w:rsidRPr="00FB2D15" w14:paraId="4F6B733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29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97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50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4B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F4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7E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C3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DB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ЦАМ</w:t>
            </w:r>
          </w:p>
        </w:tc>
      </w:tr>
      <w:tr w:rsidR="00010044" w:rsidRPr="00FB2D15" w14:paraId="78525FF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32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80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16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B6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661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D2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56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B8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МАЯ</w:t>
            </w:r>
          </w:p>
        </w:tc>
      </w:tr>
      <w:tr w:rsidR="00010044" w:rsidRPr="00FB2D15" w14:paraId="06E9B33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15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94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BF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0C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99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41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3C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CF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010044" w:rsidRPr="00FB2D15" w14:paraId="3975272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77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96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88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D5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0B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26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61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47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010044" w:rsidRPr="00FB2D15" w14:paraId="1D9B2AB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C4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EC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D5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94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90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37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3A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8B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010044" w:rsidRPr="00FB2D15" w14:paraId="0922F31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DC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AC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6A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A3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E0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B9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E5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9A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ТАД и др.</w:t>
            </w:r>
          </w:p>
        </w:tc>
      </w:tr>
      <w:tr w:rsidR="00010044" w:rsidRPr="00FB2D15" w14:paraId="1AE5B94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71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71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312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8F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55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DC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8E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A6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3529547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94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F6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F3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B7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A3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62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8B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27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АТА и др.</w:t>
            </w:r>
          </w:p>
        </w:tc>
      </w:tr>
      <w:tr w:rsidR="00010044" w:rsidRPr="00FB2D15" w14:paraId="5CDCC1C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11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0A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43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65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8B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32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70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73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ДТА и др.</w:t>
            </w:r>
          </w:p>
        </w:tc>
      </w:tr>
      <w:tr w:rsidR="00010044" w:rsidRPr="00FB2D15" w14:paraId="1A8EA72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33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F1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4D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23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9F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6C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17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34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010044" w:rsidRPr="00FB2D15" w14:paraId="49E093E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43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B3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00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A7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74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02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5A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80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НКА</w:t>
            </w:r>
          </w:p>
        </w:tc>
      </w:tr>
      <w:tr w:rsidR="00010044" w:rsidRPr="00FB2D15" w14:paraId="59A25AE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AA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6A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F0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AC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D6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02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8D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46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ХМК</w:t>
            </w:r>
          </w:p>
        </w:tc>
      </w:tr>
      <w:tr w:rsidR="00010044" w:rsidRPr="00FB2D15" w14:paraId="0BE2B50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3D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CD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27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D6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39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20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B4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EA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ИАК и др.</w:t>
            </w:r>
          </w:p>
        </w:tc>
      </w:tr>
      <w:tr w:rsidR="00010044" w:rsidRPr="00FB2D15" w14:paraId="7FF6132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BE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6B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A2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32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21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DB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7F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43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010044" w:rsidRPr="00FB2D15" w14:paraId="5D706F9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BB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FD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1D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24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D8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72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B3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9C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010044" w:rsidRPr="00FB2D15" w14:paraId="0EA3636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9C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0C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A4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E9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EC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16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B8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39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ШГБ</w:t>
            </w:r>
          </w:p>
        </w:tc>
      </w:tr>
      <w:tr w:rsidR="00010044" w:rsidRPr="00FB2D15" w14:paraId="5A54D87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89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77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6F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D2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6A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FE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85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15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010044" w:rsidRPr="00FB2D15" w14:paraId="7A5C28F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DE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F2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BF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40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47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2F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D3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81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010044" w:rsidRPr="00FB2D15" w14:paraId="46C86A8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27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54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47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1E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36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F4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E6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CF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 и др.</w:t>
            </w:r>
          </w:p>
        </w:tc>
      </w:tr>
      <w:tr w:rsidR="00010044" w:rsidRPr="00FB2D15" w14:paraId="6B306C6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3A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D4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C4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17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BC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D6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34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7E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5CC9404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94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A6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87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43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24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F3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5E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63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БСШ</w:t>
            </w:r>
          </w:p>
        </w:tc>
      </w:tr>
      <w:tr w:rsidR="00010044" w:rsidRPr="00FB2D15" w14:paraId="1565377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F1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21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F4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58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E2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E4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43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92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010044" w:rsidRPr="00FB2D15" w14:paraId="1193ABC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92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A0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F1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51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E2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6B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6D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66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010044" w:rsidRPr="00FB2D15" w14:paraId="40DD5AB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C0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3C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EC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65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50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4D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67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5C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ЛДА</w:t>
            </w:r>
          </w:p>
        </w:tc>
      </w:tr>
      <w:tr w:rsidR="00010044" w:rsidRPr="00FB2D15" w14:paraId="1D1C875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7D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4C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FC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0E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E1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52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FB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E8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010044" w:rsidRPr="00FB2D15" w14:paraId="2B1770E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34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3D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5B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ED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FA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0D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B2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C0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010044" w:rsidRPr="00FB2D15" w14:paraId="5C5585A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FC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19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90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BE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EC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37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591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FE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02DD1F0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58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AC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B2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EE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10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3C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9F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96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БГК и др.</w:t>
            </w:r>
          </w:p>
        </w:tc>
      </w:tr>
      <w:tr w:rsidR="00010044" w:rsidRPr="00FB2D15" w14:paraId="3FFAA8E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0D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B1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BC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21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B4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FE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CA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AD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АНК и др.</w:t>
            </w:r>
          </w:p>
        </w:tc>
      </w:tr>
      <w:tr w:rsidR="00010044" w:rsidRPr="00FB2D15" w14:paraId="62F6102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8B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13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8B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99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B2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0A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E3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D5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БПР и др.</w:t>
            </w:r>
          </w:p>
        </w:tc>
      </w:tr>
      <w:tr w:rsidR="00010044" w:rsidRPr="00FB2D15" w14:paraId="4DA9E2A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2E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67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CB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35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FB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9E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FF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DE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 и др.</w:t>
            </w:r>
          </w:p>
        </w:tc>
      </w:tr>
      <w:tr w:rsidR="00010044" w:rsidRPr="00FB2D15" w14:paraId="1F95AD3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A0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5F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E6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82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9F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CE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35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16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ХАЯ и др.</w:t>
            </w:r>
          </w:p>
        </w:tc>
      </w:tr>
      <w:tr w:rsidR="00010044" w:rsidRPr="00FB2D15" w14:paraId="315CA59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B1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0C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9B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5A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66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A1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7A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73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010044" w:rsidRPr="00FB2D15" w14:paraId="1EFD10E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D0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C9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3A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51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82E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11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AC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51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010044" w:rsidRPr="00FB2D15" w14:paraId="15CCF2C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3C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FD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9C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DD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93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58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81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7A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010044" w:rsidRPr="00FB2D15" w14:paraId="45DCDB7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96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79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92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7D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3D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ED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BB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F7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7119764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44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BE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CD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B4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F0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E8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19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3E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010044" w:rsidRPr="00FB2D15" w14:paraId="0ADD751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BC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AA1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32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7E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12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1D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FF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CA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010044" w:rsidRPr="00FB2D15" w14:paraId="5E54A28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B3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9B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05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AB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43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0C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23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C0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АКР</w:t>
            </w:r>
          </w:p>
        </w:tc>
      </w:tr>
      <w:tr w:rsidR="00010044" w:rsidRPr="00FB2D15" w14:paraId="062341A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D32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D7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F8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90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03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05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7E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F7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АЗП и др.</w:t>
            </w:r>
          </w:p>
        </w:tc>
      </w:tr>
      <w:tr w:rsidR="00010044" w:rsidRPr="00FB2D15" w14:paraId="74CE072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84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E9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F3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B2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08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99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C8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ED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ГЗП и др.</w:t>
            </w:r>
          </w:p>
        </w:tc>
      </w:tr>
      <w:tr w:rsidR="00010044" w:rsidRPr="00FB2D15" w14:paraId="510E1CB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81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F0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CE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BA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AF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C5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F1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11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ДЗП</w:t>
            </w:r>
          </w:p>
        </w:tc>
      </w:tr>
      <w:tr w:rsidR="00010044" w:rsidRPr="00FB2D15" w14:paraId="17C1D3B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23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54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07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E5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1E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B5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A9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25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010044" w:rsidRPr="00FB2D15" w14:paraId="73C8BEB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06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A8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A5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39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B7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77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77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36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6822C0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1A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93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62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A0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BE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1F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AF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2B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234701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1E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EC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E2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26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5C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4F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81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0D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МВП и др.</w:t>
            </w:r>
          </w:p>
        </w:tc>
      </w:tr>
      <w:tr w:rsidR="00010044" w:rsidRPr="00FB2D15" w14:paraId="432F653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07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EF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85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52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1E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03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75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EB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6C01DB9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3B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2C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4C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ED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3B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70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30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97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010044" w:rsidRPr="00FB2D15" w14:paraId="27F6FF0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89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4B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58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C4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54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8E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12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19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010044" w:rsidRPr="00FB2D15" w14:paraId="2B58E0B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F4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0C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BF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5D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FB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6A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F0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AE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ПИК и др.</w:t>
            </w:r>
          </w:p>
        </w:tc>
      </w:tr>
      <w:tr w:rsidR="00010044" w:rsidRPr="00FB2D15" w14:paraId="2E1E7BE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94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CE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62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8F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01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35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D0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73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ЦДВ</w:t>
            </w:r>
          </w:p>
        </w:tc>
      </w:tr>
      <w:tr w:rsidR="00010044" w:rsidRPr="00FB2D15" w14:paraId="5F76F7A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00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93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AA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16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CA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47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22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1B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НПБ и др.</w:t>
            </w:r>
          </w:p>
        </w:tc>
      </w:tr>
      <w:tr w:rsidR="00010044" w:rsidRPr="00FB2D15" w14:paraId="33EE3B1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E2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BB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88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8F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2A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E6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D1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9C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НЯИ</w:t>
            </w:r>
          </w:p>
        </w:tc>
      </w:tr>
      <w:tr w:rsidR="00010044" w:rsidRPr="00FB2D15" w14:paraId="2708EA6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4C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83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B8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5D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07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86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9C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BF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010044" w:rsidRPr="00FB2D15" w14:paraId="116290B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4F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8E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76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3E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35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6D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49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2A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РПМ</w:t>
            </w:r>
          </w:p>
        </w:tc>
      </w:tr>
      <w:tr w:rsidR="00010044" w:rsidRPr="00FB2D15" w14:paraId="69202F2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E0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F4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BD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FD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2C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57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88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6E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010044" w:rsidRPr="00FB2D15" w14:paraId="31704EA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BD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23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41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F4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72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06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E8E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C9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ЗГМ</w:t>
            </w:r>
          </w:p>
        </w:tc>
      </w:tr>
      <w:tr w:rsidR="00010044" w:rsidRPr="00FB2D15" w14:paraId="26F8ECC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93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EA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79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48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D4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C0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FB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43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010044" w:rsidRPr="00FB2D15" w14:paraId="2023F3B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45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0E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12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25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CD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CC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CB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FC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010044" w:rsidRPr="00FB2D15" w14:paraId="545626B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44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7D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D0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B7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A1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0E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65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58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010044" w:rsidRPr="00FB2D15" w14:paraId="1FC927B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55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95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78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26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CB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E3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FA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95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010044" w:rsidRPr="00FB2D15" w14:paraId="6A73937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81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45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15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51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89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C9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F9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37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ДФД и др.</w:t>
            </w:r>
          </w:p>
        </w:tc>
      </w:tr>
      <w:tr w:rsidR="00010044" w:rsidRPr="00FB2D15" w14:paraId="4CFA2AF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E9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14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46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36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2F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4B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32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9F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4BE86A6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2D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63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B2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A4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96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50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66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A9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 и др.</w:t>
            </w:r>
          </w:p>
        </w:tc>
      </w:tr>
      <w:tr w:rsidR="00010044" w:rsidRPr="00FB2D15" w14:paraId="2740C8E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35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B6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13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0F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47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35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81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39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2821DD4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C5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83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DE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95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B3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A2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87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05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010044" w:rsidRPr="00FB2D15" w14:paraId="657275C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C1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09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85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49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91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B1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73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09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ППК и др.</w:t>
            </w:r>
          </w:p>
        </w:tc>
      </w:tr>
      <w:tr w:rsidR="00010044" w:rsidRPr="00FB2D15" w14:paraId="5E944B3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58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1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04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ED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C6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E2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DD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DB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10044" w:rsidRPr="00FB2D15" w14:paraId="22461F4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39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5A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DA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FE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D5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33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FE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9A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7585033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61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E3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D1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D1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0A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A7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DA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C9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010044" w:rsidRPr="00FB2D15" w14:paraId="4EE7A71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EF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0D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93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4E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C3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5C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7E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6A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010044" w:rsidRPr="00FB2D15" w14:paraId="0F7B8BD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0F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86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25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C5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64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5A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AA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1D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 ПЕПИНА 90 - АНКА ГЕОРГИЕВА</w:t>
            </w:r>
          </w:p>
        </w:tc>
      </w:tr>
      <w:tr w:rsidR="00010044" w:rsidRPr="00FB2D15" w14:paraId="5861CAF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FB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26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E2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AC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D9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C5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1C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8A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010044" w:rsidRPr="00FB2D15" w14:paraId="627EB3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50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91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FE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13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C5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F8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FB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4A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F451A0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EA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9F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BD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E6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C2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A6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20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B6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2DC7C00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3A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72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79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69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66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A9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AA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8E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010044" w:rsidRPr="00FB2D15" w14:paraId="42F2470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09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5D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36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A3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9A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35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84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60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010044" w:rsidRPr="00FB2D15" w14:paraId="3F4B062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5A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83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40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08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8D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CD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88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24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AF92E1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31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31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1D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67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A1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A3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B0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BE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010044" w:rsidRPr="00FB2D15" w14:paraId="551C51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51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A6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B0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13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6D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25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2A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E0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30679A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4C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D1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FD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A4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70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F6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73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35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010044" w:rsidRPr="00FB2D15" w14:paraId="27B29C5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6A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6D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BB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A2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B3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30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E4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DC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ПНЧ</w:t>
            </w:r>
          </w:p>
        </w:tc>
      </w:tr>
      <w:tr w:rsidR="00010044" w:rsidRPr="00FB2D15" w14:paraId="3D9220F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19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25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1B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9A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C8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A0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97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AE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010044" w:rsidRPr="00FB2D15" w14:paraId="5FEAB28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FF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F6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B7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E9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7A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43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E6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52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010044" w:rsidRPr="00FB2D15" w14:paraId="625503C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12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7F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7F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A3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47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44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28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4B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3C5631C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D7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D8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BC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1C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C1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76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5E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32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010044" w:rsidRPr="00FB2D15" w14:paraId="1B13B6D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94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28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D3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DF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53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FC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05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81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010044" w:rsidRPr="00FB2D15" w14:paraId="27377B0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91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79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6F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EE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57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8F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90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D2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МКР</w:t>
            </w:r>
          </w:p>
        </w:tc>
      </w:tr>
      <w:tr w:rsidR="00010044" w:rsidRPr="00FB2D15" w14:paraId="292C508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E8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AC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96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33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3F6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26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3B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C4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СНИ</w:t>
            </w:r>
          </w:p>
        </w:tc>
      </w:tr>
      <w:tr w:rsidR="00010044" w:rsidRPr="00FB2D15" w14:paraId="6C7450B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45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F2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9D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C0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C5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7F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D4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64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010044" w:rsidRPr="00FB2D15" w14:paraId="04BC60D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90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2F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16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0C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BA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C9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2A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A7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5D85E1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7A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D0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6E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51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59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CE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12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4F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3F06870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2D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B0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3C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8C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09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FE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41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3B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010044" w:rsidRPr="00FB2D15" w14:paraId="43C2B2F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23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1D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F4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CF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8C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BDB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C9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2C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010044" w:rsidRPr="00FB2D15" w14:paraId="61B6C4A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79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0F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0A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D6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9C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2E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09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A2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010044" w:rsidRPr="00FB2D15" w14:paraId="14F8DE0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A5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F5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7E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4B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4A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C9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0D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12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ДНЧ и др.</w:t>
            </w:r>
          </w:p>
        </w:tc>
      </w:tr>
      <w:tr w:rsidR="00010044" w:rsidRPr="00FB2D15" w14:paraId="3F94D3A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25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3A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C8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A0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8C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EF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BF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98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010044" w:rsidRPr="00FB2D15" w14:paraId="3F1B7A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BC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F3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0A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87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CA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40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6E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38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 и др.</w:t>
            </w:r>
          </w:p>
        </w:tc>
      </w:tr>
      <w:tr w:rsidR="00010044" w:rsidRPr="00FB2D15" w14:paraId="749BC4F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20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22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64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54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B7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3A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38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37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010044" w:rsidRPr="00FB2D15" w14:paraId="4B899FA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A7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D6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C8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4F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7E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C6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08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D2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010044" w:rsidRPr="00FB2D15" w14:paraId="0FE1E13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F7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2D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8B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2A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F9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0F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BF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40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28C2AAF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25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42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C2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8D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C5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6A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16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41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010044" w:rsidRPr="00FB2D15" w14:paraId="5C0C3F2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6A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D1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1E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59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54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D1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AF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CB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МБН</w:t>
            </w:r>
          </w:p>
        </w:tc>
      </w:tr>
      <w:tr w:rsidR="00010044" w:rsidRPr="00FB2D15" w14:paraId="1F5CE5D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E7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AA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DE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BF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E7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04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55F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9F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05F3BE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71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F9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40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A3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18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E8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82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B4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010044" w:rsidRPr="00FB2D15" w14:paraId="7F9EC18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73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58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33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C5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B2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5B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9A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3A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010044" w:rsidRPr="00FB2D15" w14:paraId="65E555D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02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B4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1E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BD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40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2E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FB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F3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019F4A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0C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B2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AB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20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02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95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F7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82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ГДГ и др.</w:t>
            </w:r>
          </w:p>
        </w:tc>
      </w:tr>
      <w:tr w:rsidR="00010044" w:rsidRPr="00FB2D15" w14:paraId="368580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B5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F3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68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3A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75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C2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8C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AB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010044" w:rsidRPr="00FB2D15" w14:paraId="4AFF4F4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47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05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63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D6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AA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36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BB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17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010044" w:rsidRPr="00FB2D15" w14:paraId="34288CE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29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7A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D8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D0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C8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6D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69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9B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010044" w:rsidRPr="00FB2D15" w14:paraId="73CEAED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22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E0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8A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A8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7E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79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70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19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010044" w:rsidRPr="00FB2D15" w14:paraId="476AD87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40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53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4E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58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43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65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75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2E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ИБР</w:t>
            </w:r>
          </w:p>
        </w:tc>
      </w:tr>
      <w:tr w:rsidR="00010044" w:rsidRPr="00FB2D15" w14:paraId="34BFAD2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EF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0F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C5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F8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87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E6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06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61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010044" w:rsidRPr="00FB2D15" w14:paraId="6A3C4C1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D6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9A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C4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8F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FA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9B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D7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C8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010044" w:rsidRPr="00FB2D15" w14:paraId="7259708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B5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EE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CF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4C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85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6C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3D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72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313651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B5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DD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AC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2B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F8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80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5A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E9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0392A0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A21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1A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64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4E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1C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44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EC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EE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БАЧ</w:t>
            </w:r>
          </w:p>
        </w:tc>
      </w:tr>
      <w:tr w:rsidR="00010044" w:rsidRPr="00FB2D15" w14:paraId="046FB1E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3D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24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F6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16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BB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35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CC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19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010044" w:rsidRPr="00FB2D15" w14:paraId="40DA744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5D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A9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83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DC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FA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0C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6B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14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ИТМ</w:t>
            </w:r>
          </w:p>
        </w:tc>
      </w:tr>
      <w:tr w:rsidR="00010044" w:rsidRPr="00FB2D15" w14:paraId="529FBBE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B5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D8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21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0F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43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2C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EA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ED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010044" w:rsidRPr="00FB2D15" w14:paraId="1023911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5D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41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FE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94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9E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AC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1E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10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НБТ</w:t>
            </w:r>
          </w:p>
        </w:tc>
      </w:tr>
      <w:tr w:rsidR="00010044" w:rsidRPr="00FB2D15" w14:paraId="49E6C5C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3F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2B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B2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B7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3E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BC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2B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71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010044" w:rsidRPr="00FB2D15" w14:paraId="1D56AF4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7F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46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B2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75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43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9A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F8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ED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010044" w:rsidRPr="00FB2D15" w14:paraId="1BC3971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B7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03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80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6C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C3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28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DF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80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4F226F4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FB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26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6F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28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96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8C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E1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50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010044" w:rsidRPr="00FB2D15" w14:paraId="0770763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20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5E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8D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17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FD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B8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0D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76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37DAE2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DF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EA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02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D3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1E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6A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DB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B4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19211B9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E8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BF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73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0F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37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37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81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48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ЛДБ</w:t>
            </w:r>
          </w:p>
        </w:tc>
      </w:tr>
      <w:tr w:rsidR="00010044" w:rsidRPr="00FB2D15" w14:paraId="2792B5E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0B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8F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44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C3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63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AA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C96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A8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ДДЛ</w:t>
            </w:r>
          </w:p>
        </w:tc>
      </w:tr>
      <w:tr w:rsidR="00010044" w:rsidRPr="00FB2D15" w14:paraId="7A3868E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4E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9C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ED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37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DE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97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07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34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010044" w:rsidRPr="00FB2D15" w14:paraId="5625271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95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4D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D0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4D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7D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DF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42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8E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26783D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5C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3E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9A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EC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C0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49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A5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B5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ЕДП</w:t>
            </w:r>
          </w:p>
        </w:tc>
      </w:tr>
      <w:tr w:rsidR="00010044" w:rsidRPr="00FB2D15" w14:paraId="68EEF58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EF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3D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C5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73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C9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27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D4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EA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ЙНД</w:t>
            </w:r>
          </w:p>
        </w:tc>
      </w:tr>
      <w:tr w:rsidR="00010044" w:rsidRPr="00FB2D15" w14:paraId="1C745C8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1B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EE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1A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0B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FB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E0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0F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14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ДТБ и др.</w:t>
            </w:r>
          </w:p>
        </w:tc>
      </w:tr>
      <w:tr w:rsidR="00010044" w:rsidRPr="00FB2D15" w14:paraId="741EF92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CB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08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2F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D5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B4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61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72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37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010044" w:rsidRPr="00FB2D15" w14:paraId="313608B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B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60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07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19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79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6B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27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04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010044" w:rsidRPr="00FB2D15" w14:paraId="6618F36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FE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23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0A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3E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F8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DE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C6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D6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54059F3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11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86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10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0A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DA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CF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89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95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F29987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C4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DB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A3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A1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C9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48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78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C5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3150079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84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F9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AE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73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F4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AF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04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FD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4D18258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FE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75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81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2F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75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2A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41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92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010044" w:rsidRPr="00FB2D15" w14:paraId="6A250B4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44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12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C3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A7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BB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AA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33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55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010044" w:rsidRPr="00FB2D15" w14:paraId="0EE243B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15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55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80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64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FE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BB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00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A2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010044" w:rsidRPr="00FB2D15" w14:paraId="6677D26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83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2A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ED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13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B5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1A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0E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C9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D3F2A7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80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1D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6B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C8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8E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1B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A2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60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4923063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BE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AE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21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AD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D8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82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BA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70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ЕДЕЛВАЙС-АНА ВЛАДИМИРОВА ТОДОРОВА</w:t>
            </w:r>
          </w:p>
        </w:tc>
      </w:tr>
      <w:tr w:rsidR="00010044" w:rsidRPr="00FB2D15" w14:paraId="5A3F5BF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4A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8C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3F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40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72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B6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73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CB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010044" w:rsidRPr="00FB2D15" w14:paraId="1F08C19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90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73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5B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F56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88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48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51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CC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ДЙШ</w:t>
            </w:r>
          </w:p>
        </w:tc>
      </w:tr>
      <w:tr w:rsidR="00010044" w:rsidRPr="00FB2D15" w14:paraId="2D980A8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C9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1C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CF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A5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82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00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30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AF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2E75920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79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7E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2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6B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07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1F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A1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1A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B066AC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12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3C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E4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8F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A2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19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27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D3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010044" w:rsidRPr="00FB2D15" w14:paraId="534167D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21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30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EC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08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56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CB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85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6A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ВСЧ</w:t>
            </w:r>
          </w:p>
        </w:tc>
      </w:tr>
      <w:tr w:rsidR="00010044" w:rsidRPr="00FB2D15" w14:paraId="12099B5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8D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04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F8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E9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20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E4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FE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6A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010044" w:rsidRPr="00FB2D15" w14:paraId="70DE772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F1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21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DF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07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48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22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B9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D0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ГАН и др.</w:t>
            </w:r>
          </w:p>
        </w:tc>
      </w:tr>
      <w:tr w:rsidR="00010044" w:rsidRPr="00FB2D15" w14:paraId="69F6D2B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D0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CF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97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D7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EA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63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71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DD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010044" w:rsidRPr="00FB2D15" w14:paraId="0282BEA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62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79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BD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42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4E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67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E2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FA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010044" w:rsidRPr="00FB2D15" w14:paraId="3592B1C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34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74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5E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47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E1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A4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CA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3F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010044" w:rsidRPr="00FB2D15" w14:paraId="21ACB15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99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49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18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5B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18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E8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47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56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010044" w:rsidRPr="00FB2D15" w14:paraId="418B324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A5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2C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43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CA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11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55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6C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5E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4C6C4E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C4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B1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31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0F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8E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37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82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A1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010044" w:rsidRPr="00FB2D15" w14:paraId="7265192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C1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D7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F4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8B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3C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D0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5A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B8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НИН и др.</w:t>
            </w:r>
          </w:p>
        </w:tc>
      </w:tr>
      <w:tr w:rsidR="00010044" w:rsidRPr="00FB2D15" w14:paraId="4F3E9E3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1A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53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F7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E5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42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BE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E0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3A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ТГВ и др.</w:t>
            </w:r>
          </w:p>
        </w:tc>
      </w:tr>
      <w:tr w:rsidR="00010044" w:rsidRPr="00FB2D15" w14:paraId="7ABEA6D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94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51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C1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73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77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F0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10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15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РГР</w:t>
            </w:r>
          </w:p>
        </w:tc>
      </w:tr>
      <w:tr w:rsidR="00010044" w:rsidRPr="00FB2D15" w14:paraId="500E313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D5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ED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C5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4E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11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20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97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5F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10044" w:rsidRPr="00FB2D15" w14:paraId="55C176F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57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72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10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54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BD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E2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14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67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010044" w:rsidRPr="00FB2D15" w14:paraId="03F5EE3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E8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FA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87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13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AC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F2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FC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95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495DD02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57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C6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08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22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7B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C5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21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40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010044" w:rsidRPr="00FB2D15" w14:paraId="118BFBF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52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1B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18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F2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9B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B0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E6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27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010044" w:rsidRPr="00FB2D15" w14:paraId="7161884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20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8C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A6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30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EF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98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4B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9D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010044" w:rsidRPr="00FB2D15" w14:paraId="21CA939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6A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DD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CA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85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3F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42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9A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25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НХС</w:t>
            </w:r>
          </w:p>
        </w:tc>
      </w:tr>
      <w:tr w:rsidR="00010044" w:rsidRPr="00FB2D15" w14:paraId="5DD36D7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9A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1C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F4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37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AE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A5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46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97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ИЗИРА ГРУПООД</w:t>
            </w:r>
          </w:p>
        </w:tc>
      </w:tr>
      <w:tr w:rsidR="00010044" w:rsidRPr="00FB2D15" w14:paraId="3EE9523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96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5E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48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93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BC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61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93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3E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СКВ и др.</w:t>
            </w:r>
          </w:p>
        </w:tc>
      </w:tr>
      <w:tr w:rsidR="00010044" w:rsidRPr="00FB2D15" w14:paraId="39975B4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5D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EA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E5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4F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7F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4F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8D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13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010044" w:rsidRPr="00FB2D15" w14:paraId="62D8400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82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7F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2A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5A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BD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51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BF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BF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ИЗИРА ГРУПООД</w:t>
            </w:r>
          </w:p>
        </w:tc>
      </w:tr>
      <w:tr w:rsidR="00010044" w:rsidRPr="00FB2D15" w14:paraId="45ED04D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B0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7B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E8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DB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6E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9C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D4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8A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ИЗИРА ГРУПООД</w:t>
            </w:r>
          </w:p>
        </w:tc>
      </w:tr>
      <w:tr w:rsidR="00010044" w:rsidRPr="00FB2D15" w14:paraId="798407E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4A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93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1B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BC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32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6C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51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9A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ИАК и др.</w:t>
            </w:r>
          </w:p>
        </w:tc>
      </w:tr>
      <w:tr w:rsidR="00010044" w:rsidRPr="00FB2D15" w14:paraId="6CF64E4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19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DD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00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CF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FA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A2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F1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C2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010044" w:rsidRPr="00FB2D15" w14:paraId="2873C73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75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08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87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B3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EA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97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60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8A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НАЯ</w:t>
            </w:r>
          </w:p>
        </w:tc>
      </w:tr>
      <w:tr w:rsidR="00010044" w:rsidRPr="00FB2D15" w14:paraId="3B3F3C8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B8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D0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B9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20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5E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3B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8D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12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НХС</w:t>
            </w:r>
          </w:p>
        </w:tc>
      </w:tr>
      <w:tr w:rsidR="00010044" w:rsidRPr="00FB2D15" w14:paraId="34D7AEE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04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92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08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B0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9A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FF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47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F5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НКЛ</w:t>
            </w:r>
          </w:p>
        </w:tc>
      </w:tr>
      <w:tr w:rsidR="00010044" w:rsidRPr="00FB2D15" w14:paraId="2A8EB01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C3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1D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CA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80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63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A8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31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F5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010044" w:rsidRPr="00FB2D15" w14:paraId="5F068FC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2D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1A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87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76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65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CA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7B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06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010044" w:rsidRPr="00FB2D15" w14:paraId="69687E5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F5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01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B8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2F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2E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C6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93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FF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010044" w:rsidRPr="00FB2D15" w14:paraId="1E95660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90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D6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D7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E7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0B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09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C1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AC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БСГ и др.</w:t>
            </w:r>
          </w:p>
        </w:tc>
      </w:tr>
      <w:tr w:rsidR="00010044" w:rsidRPr="00FB2D15" w14:paraId="193F7D1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5F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EB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C2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74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36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E3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B3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4C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ЯСВ и др.</w:t>
            </w:r>
          </w:p>
        </w:tc>
      </w:tr>
      <w:tr w:rsidR="00010044" w:rsidRPr="00FB2D15" w14:paraId="3C5BF8D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5A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53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CC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A4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63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B4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6E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E8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СНХ и др.</w:t>
            </w:r>
          </w:p>
        </w:tc>
      </w:tr>
      <w:tr w:rsidR="00010044" w:rsidRPr="00FB2D15" w14:paraId="4A8F1F1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86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55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F0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42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DE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30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EF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B2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010044" w:rsidRPr="00FB2D15" w14:paraId="0D4891B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24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E0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19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FB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1B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F4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EF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33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ЦЕС</w:t>
            </w:r>
          </w:p>
        </w:tc>
      </w:tr>
      <w:tr w:rsidR="00010044" w:rsidRPr="00FB2D15" w14:paraId="142151E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15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01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5C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63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FE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0A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DE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86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010044" w:rsidRPr="00FB2D15" w14:paraId="1C853B5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04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E1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87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28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4D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3C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00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2F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010044" w:rsidRPr="00FB2D15" w14:paraId="613B743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7B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A3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23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62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8D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BA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B4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186.12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FE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010044" w:rsidRPr="00FB2D15" w14:paraId="487BC39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85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99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A4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4F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AB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08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D8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D0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010044" w:rsidRPr="00FB2D15" w14:paraId="068D80F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3C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B0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38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9A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DA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D2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B6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4B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010044" w:rsidRPr="00FB2D15" w14:paraId="1981888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45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AC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F0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32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03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62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28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24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010044" w:rsidRPr="00FB2D15" w14:paraId="2A70AC9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FC9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96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15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9C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DF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78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39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3B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МДТ</w:t>
            </w:r>
          </w:p>
        </w:tc>
      </w:tr>
      <w:tr w:rsidR="00010044" w:rsidRPr="00FB2D15" w14:paraId="7D6336E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44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36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F1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BE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60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EA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89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D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РСП и др.</w:t>
            </w:r>
          </w:p>
        </w:tc>
      </w:tr>
      <w:tr w:rsidR="00010044" w:rsidRPr="00FB2D15" w14:paraId="36E4E12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D3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57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9E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95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05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7E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0A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60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010044" w:rsidRPr="00FB2D15" w14:paraId="44F2AF9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9F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976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7B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B5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96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8D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14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12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5808FDD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8A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3A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9D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5C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55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33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2F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1C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010044" w:rsidRPr="00FB2D15" w14:paraId="5B49253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67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CC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1F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26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4084.580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EF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71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337.999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FF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10139.96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D6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44" w:rsidRPr="00FB2D15" w14:paraId="6ABBA6E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A3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CA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97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73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76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9E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2A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D4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ИБК и др.</w:t>
            </w:r>
          </w:p>
        </w:tc>
      </w:tr>
      <w:tr w:rsidR="00010044" w:rsidRPr="00FB2D15" w14:paraId="3EB246C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49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11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B3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4E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D6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88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08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D0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6A35D3D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0B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DC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02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8A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0D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5E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66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7B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010044" w:rsidRPr="00FB2D15" w14:paraId="0505401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33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13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FB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DF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DC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35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25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05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76952AE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2D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8F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88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A8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2D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A3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16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A6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010044" w:rsidRPr="00FB2D15" w14:paraId="05334BC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E3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CB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05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F1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34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33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D4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1A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МСЦ</w:t>
            </w:r>
          </w:p>
        </w:tc>
      </w:tr>
      <w:tr w:rsidR="00010044" w:rsidRPr="00FB2D15" w14:paraId="4BE1A9C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F3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FA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6C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1A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DB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66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30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F6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00D4525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62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A4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EB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D8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B0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66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63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AE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010044" w:rsidRPr="00FB2D15" w14:paraId="4C40C38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B8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C6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98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B4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69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F7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C5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4C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МЛИ</w:t>
            </w:r>
          </w:p>
        </w:tc>
      </w:tr>
      <w:tr w:rsidR="00010044" w:rsidRPr="00FB2D15" w14:paraId="489F832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F3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E8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89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7F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58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45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C7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22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ЕИС</w:t>
            </w:r>
          </w:p>
        </w:tc>
      </w:tr>
      <w:tr w:rsidR="00010044" w:rsidRPr="00FB2D15" w14:paraId="1A13A93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11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A9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A6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E7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D6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A8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26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EB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570938B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19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07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17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83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FD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B5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6F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9A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ЕДЗ</w:t>
            </w:r>
          </w:p>
        </w:tc>
      </w:tr>
      <w:tr w:rsidR="00010044" w:rsidRPr="00FB2D15" w14:paraId="1FE24AC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D6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FA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0E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76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87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3D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C2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50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010044" w:rsidRPr="00FB2D15" w14:paraId="5FD4C68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B3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7F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7E4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D8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59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B5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36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D5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010044" w:rsidRPr="00FB2D15" w14:paraId="7021CE1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B9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A8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79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3E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3F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3B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87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40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010044" w:rsidRPr="00FB2D15" w14:paraId="0462F50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74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D5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8D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8A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9F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89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E5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0B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</w:tr>
      <w:tr w:rsidR="00010044" w:rsidRPr="00FB2D15" w14:paraId="7F73306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51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0F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3C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29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DC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1F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4B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0F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627C383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0A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1E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29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DA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ED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0D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40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EF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ИТЗ и др.</w:t>
            </w:r>
          </w:p>
        </w:tc>
      </w:tr>
      <w:tr w:rsidR="00010044" w:rsidRPr="00FB2D15" w14:paraId="64A3833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79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МИХАЕЛА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85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D5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41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FE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EF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F8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A3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0CB0151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05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6A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03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9F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100.540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E0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C5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12.495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1C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374.85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B3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44" w:rsidRPr="00FB2D15" w14:paraId="368B547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10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EB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C3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6D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E2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F2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E4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2D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ЛГП и др.</w:t>
            </w:r>
          </w:p>
        </w:tc>
      </w:tr>
      <w:tr w:rsidR="00010044" w:rsidRPr="00FB2D15" w14:paraId="0322D17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6C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C5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93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36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50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AA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E6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84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ЙАА</w:t>
            </w:r>
          </w:p>
        </w:tc>
      </w:tr>
      <w:tr w:rsidR="00010044" w:rsidRPr="00FB2D15" w14:paraId="5439895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A2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24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DE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62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FC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D7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39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36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010044" w:rsidRPr="00FB2D15" w14:paraId="31CC5A4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E2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90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C1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88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0B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BC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03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6E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010044" w:rsidRPr="00FB2D15" w14:paraId="0B33873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4D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DD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39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30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3E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21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DC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BD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010044" w:rsidRPr="00FB2D15" w14:paraId="06D9C7E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22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64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72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18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2D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D8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6D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32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010044" w:rsidRPr="00FB2D15" w14:paraId="79A75F8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11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15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A9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CF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14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32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AF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64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ЛГП и др.</w:t>
            </w:r>
          </w:p>
        </w:tc>
      </w:tr>
      <w:tr w:rsidR="00010044" w:rsidRPr="00FB2D15" w14:paraId="2A7F3D1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51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09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2B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C4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9E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0E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7F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80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034391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B6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60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2B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86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88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B3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2F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2D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ВТБ</w:t>
            </w:r>
          </w:p>
        </w:tc>
      </w:tr>
      <w:tr w:rsidR="00010044" w:rsidRPr="00FB2D15" w14:paraId="2EB6374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ED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0E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AF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7D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39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A4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D8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95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010044" w:rsidRPr="00FB2D15" w14:paraId="222DEB6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8A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D7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1E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8C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B6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1C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A4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AB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010044" w:rsidRPr="00FB2D15" w14:paraId="2D93DC6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DF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98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30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34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38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B9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78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5B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4350F3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59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FE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9D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6B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FD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F6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35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96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34421F5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AB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12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FF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2B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23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F3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3A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41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010044" w:rsidRPr="00FB2D15" w14:paraId="6490A04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0A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E4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AE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C1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F7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16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30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AE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010044" w:rsidRPr="00FB2D15" w14:paraId="1AB31DD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7B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02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58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C8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97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C5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97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E6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010044" w:rsidRPr="00FB2D15" w14:paraId="0959C71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BA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97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93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1C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157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AC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1A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B6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АБН</w:t>
            </w:r>
          </w:p>
        </w:tc>
      </w:tr>
      <w:tr w:rsidR="00010044" w:rsidRPr="00FB2D15" w14:paraId="0D7BEF3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9C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21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F5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CE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4E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E1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C7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7C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010044" w:rsidRPr="00FB2D15" w14:paraId="6ABAB51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1A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79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08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22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9C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06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E7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25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010044" w:rsidRPr="00FB2D15" w14:paraId="7E8A935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7F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24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F6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11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CA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68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9D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18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010044" w:rsidRPr="00FB2D15" w14:paraId="6ABA134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55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FC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95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7B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3D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DA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56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ED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РТВ</w:t>
            </w:r>
          </w:p>
        </w:tc>
      </w:tr>
      <w:tr w:rsidR="00010044" w:rsidRPr="00FB2D15" w14:paraId="78B0060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C0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93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16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70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46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BA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B2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08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3288BFA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54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30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55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AE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79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27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E0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AF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420CB2A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B6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DD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E0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54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F0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5C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2D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5E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010044" w:rsidRPr="00FB2D15" w14:paraId="332BE1A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55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6A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02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40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A2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AA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D8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00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486E9E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86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E4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B4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04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B5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39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29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3B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010044" w:rsidRPr="00FB2D15" w14:paraId="68EB327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C4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8F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D4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90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1C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2C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10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FA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010044" w:rsidRPr="00FB2D15" w14:paraId="4E200EB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0A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24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34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BD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CF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52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3F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CE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BD40CC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DC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AA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B8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74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D3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7E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04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51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010044" w:rsidRPr="00FB2D15" w14:paraId="0A87C41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46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E5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D6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9D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A4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FC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F3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67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C147A4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34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72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C2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AF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3A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A6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91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63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</w:t>
            </w:r>
          </w:p>
        </w:tc>
      </w:tr>
      <w:tr w:rsidR="00010044" w:rsidRPr="00FB2D15" w14:paraId="70B0C2C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60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0C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8F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15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7B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18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4C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D6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010044" w:rsidRPr="00FB2D15" w14:paraId="418CC26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1D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0D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CF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90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4E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7D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A1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EE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010044" w:rsidRPr="00FB2D15" w14:paraId="7DD0252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A8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F5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0A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5D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36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46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71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3E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C1E6B8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A6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CB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DE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2E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4F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74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D9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E5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010044" w:rsidRPr="00FB2D15" w14:paraId="10D0381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E8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0A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03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F0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78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FB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61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00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НСА и др.</w:t>
            </w:r>
          </w:p>
        </w:tc>
      </w:tr>
      <w:tr w:rsidR="00010044" w:rsidRPr="00FB2D15" w14:paraId="4D86A25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D2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AE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F6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58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19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F0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60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62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6070A0E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E4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23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C2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29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DF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09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49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20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562C07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E1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E6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AF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4E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23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EB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41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17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88A451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A7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EF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F3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7B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BA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47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65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B6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010044" w:rsidRPr="00FB2D15" w14:paraId="0514670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C6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1C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0E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06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35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28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6B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4C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7C04795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82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18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CC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E8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20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CD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BF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1A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CC0890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13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72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FA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7C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58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A1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F9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A0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33F1937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A3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4D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AF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80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AF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31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95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41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010044" w:rsidRPr="00FB2D15" w14:paraId="61402FD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87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7E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69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30C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46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4C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19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A2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2302F4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EA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14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64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7B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25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54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5B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CE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010044" w:rsidRPr="00FB2D15" w14:paraId="3DAEF8D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1C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56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8A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E2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47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84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EF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31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755E716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2A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BA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F9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BD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9A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07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21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0F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</w:t>
            </w:r>
          </w:p>
        </w:tc>
      </w:tr>
      <w:tr w:rsidR="00010044" w:rsidRPr="00FB2D15" w14:paraId="16D7FCF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F0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2A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7B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65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98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D1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7E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1F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010044" w:rsidRPr="00FB2D15" w14:paraId="12C9922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64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01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08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5C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3C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25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03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D7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НСА и др.</w:t>
            </w:r>
          </w:p>
        </w:tc>
      </w:tr>
      <w:tr w:rsidR="00010044" w:rsidRPr="00FB2D15" w14:paraId="7CA5C99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EF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B2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27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A72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33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FB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AD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92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010044" w:rsidRPr="00FB2D15" w14:paraId="227187F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DA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C4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99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29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F2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C1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72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FB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010044" w:rsidRPr="00FB2D15" w14:paraId="0EFC3E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F5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4B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FF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3C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A8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3A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9F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D1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7DED9C1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1C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E7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D2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E0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4D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30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B0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3B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1A94BF9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E5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AE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25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F7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15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AD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8E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90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E8D14B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4A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C4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4D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92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FF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AA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1F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59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СНИ</w:t>
            </w:r>
          </w:p>
        </w:tc>
      </w:tr>
      <w:tr w:rsidR="00010044" w:rsidRPr="00FB2D15" w14:paraId="2BEECDE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18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21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DC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FC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5C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CD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80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D3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010044" w:rsidRPr="00FB2D15" w14:paraId="60C4178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13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D2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EE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08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C3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46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E2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6C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010044" w:rsidRPr="00FB2D15" w14:paraId="60913EE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09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34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BD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24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55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ED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C1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56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010044" w:rsidRPr="00FB2D15" w14:paraId="0A686B6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49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8F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3F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43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1B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AA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1C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97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ППВ</w:t>
            </w:r>
          </w:p>
        </w:tc>
      </w:tr>
      <w:tr w:rsidR="00010044" w:rsidRPr="00FB2D15" w14:paraId="12461F3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67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87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B0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CB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2B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91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7C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C5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ЛВП</w:t>
            </w:r>
          </w:p>
        </w:tc>
      </w:tr>
      <w:tr w:rsidR="00010044" w:rsidRPr="00FB2D15" w14:paraId="4ACEDD3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98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72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D6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07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46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C7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C5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2C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ИЦТ</w:t>
            </w:r>
          </w:p>
        </w:tc>
      </w:tr>
      <w:tr w:rsidR="00010044" w:rsidRPr="00FB2D15" w14:paraId="1B41651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3D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C6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70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C0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60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12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6B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BC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010044" w:rsidRPr="00FB2D15" w14:paraId="56C98CB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F6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DE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FD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45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61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77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03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C3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010044" w:rsidRPr="00FB2D15" w14:paraId="644309C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4C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E5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00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B5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56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9D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4A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87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ЙГР</w:t>
            </w:r>
          </w:p>
        </w:tc>
      </w:tr>
      <w:tr w:rsidR="00010044" w:rsidRPr="00FB2D15" w14:paraId="1B56FDA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FC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02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17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F0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A9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FC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63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69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НВЗ и др.</w:t>
            </w:r>
          </w:p>
        </w:tc>
      </w:tr>
      <w:tr w:rsidR="00010044" w:rsidRPr="00FB2D15" w14:paraId="2E54DE1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BC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41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DB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74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87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56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43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7C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ЕБЛ</w:t>
            </w:r>
          </w:p>
        </w:tc>
      </w:tr>
      <w:tr w:rsidR="00010044" w:rsidRPr="00FB2D15" w14:paraId="523FA4D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21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CD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43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2B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33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A3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00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D8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010044" w:rsidRPr="00FB2D15" w14:paraId="0952206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F0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8B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F2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A9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F3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F6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07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BE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ДГЛ</w:t>
            </w:r>
          </w:p>
        </w:tc>
      </w:tr>
      <w:tr w:rsidR="00010044" w:rsidRPr="00FB2D15" w14:paraId="7BF07FF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D8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1E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81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70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27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D3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1C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C9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010044" w:rsidRPr="00FB2D15" w14:paraId="09E4134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65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FD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17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75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BB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96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FA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50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АДС и др.</w:t>
            </w:r>
          </w:p>
        </w:tc>
      </w:tr>
      <w:tr w:rsidR="00010044" w:rsidRPr="00FB2D15" w14:paraId="6620577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B2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20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B6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20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62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11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0C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C7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ХСЦ</w:t>
            </w:r>
          </w:p>
        </w:tc>
      </w:tr>
      <w:tr w:rsidR="00010044" w:rsidRPr="00FB2D15" w14:paraId="51DD0C7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AC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DC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45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8E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0E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3C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FE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8A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010044" w:rsidRPr="00FB2D15" w14:paraId="42B0C38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C0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03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34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B9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08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29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03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FA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789A31F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EC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48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48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73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59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90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AF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67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ДГЛ</w:t>
            </w:r>
          </w:p>
        </w:tc>
      </w:tr>
      <w:tr w:rsidR="00010044" w:rsidRPr="00FB2D15" w14:paraId="6F9CF93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EA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86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8E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F7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7B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12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13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AA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ЕБЛ</w:t>
            </w:r>
          </w:p>
        </w:tc>
      </w:tr>
      <w:tr w:rsidR="00010044" w:rsidRPr="00FB2D15" w14:paraId="7C92321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F5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4B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4A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54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34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4C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AD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DC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ЙГР</w:t>
            </w:r>
          </w:p>
        </w:tc>
      </w:tr>
      <w:tr w:rsidR="00010044" w:rsidRPr="00FB2D15" w14:paraId="143A635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A8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17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46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EC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E4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0B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5D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A0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06C51F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C7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F9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2A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FC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D4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86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6D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2C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ПИК и др.</w:t>
            </w:r>
          </w:p>
        </w:tc>
      </w:tr>
      <w:tr w:rsidR="00010044" w:rsidRPr="00FB2D15" w14:paraId="1D9D2D2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DB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5A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83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E9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57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76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6F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0E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ИАМ и др.</w:t>
            </w:r>
          </w:p>
        </w:tc>
      </w:tr>
      <w:tr w:rsidR="00010044" w:rsidRPr="00FB2D15" w14:paraId="49C6D80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E5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C4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C3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00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14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6A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BD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E5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ВАД и др.</w:t>
            </w:r>
          </w:p>
        </w:tc>
      </w:tr>
      <w:tr w:rsidR="00010044" w:rsidRPr="00FB2D15" w14:paraId="5998540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50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A4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1E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03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C3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18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EA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9A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010044" w:rsidRPr="00FB2D15" w14:paraId="20D3502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97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FB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96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0D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30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02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78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E0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010044" w:rsidRPr="00FB2D15" w14:paraId="7ACAAF0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2B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3B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03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6F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B9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05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A4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5E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B157C8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E1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C6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9D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36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48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E7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AE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61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EBDA4E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B5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C8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98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D7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5B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79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C4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85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ПВИ</w:t>
            </w:r>
          </w:p>
        </w:tc>
      </w:tr>
      <w:tr w:rsidR="00010044" w:rsidRPr="00FB2D15" w14:paraId="6EE486B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45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19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1D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9D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7E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D2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CC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45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010044" w:rsidRPr="00FB2D15" w14:paraId="7EBAFD2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B0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D9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0A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9F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47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30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C9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B5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НМЙ</w:t>
            </w:r>
          </w:p>
        </w:tc>
      </w:tr>
      <w:tr w:rsidR="00010044" w:rsidRPr="00FB2D15" w14:paraId="0845E68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B9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73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BC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99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06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93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3D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B6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010044" w:rsidRPr="00FB2D15" w14:paraId="7D7C7AF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52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5A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DA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15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03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F5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A9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21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ЙИГ и др.</w:t>
            </w:r>
          </w:p>
        </w:tc>
      </w:tr>
      <w:tr w:rsidR="00010044" w:rsidRPr="00FB2D15" w14:paraId="1BD19A8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A1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61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2C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7D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1D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B0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F7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D6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010044" w:rsidRPr="00FB2D15" w14:paraId="2DA2D8D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EC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D2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87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9A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10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73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7D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4C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НОТ</w:t>
            </w:r>
          </w:p>
        </w:tc>
      </w:tr>
      <w:tr w:rsidR="00010044" w:rsidRPr="00FB2D15" w14:paraId="4618A6A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BF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37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5C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5A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30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C6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80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13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010044" w:rsidRPr="00FB2D15" w14:paraId="0E00DBB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FE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1C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A3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26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9F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F4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DF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8A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010044" w:rsidRPr="00FB2D15" w14:paraId="2B25ACB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99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43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BD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65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62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96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CC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B7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010044" w:rsidRPr="00FB2D15" w14:paraId="0C6B168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93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E0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BF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C3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78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6AF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91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99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ПДУ</w:t>
            </w:r>
          </w:p>
        </w:tc>
      </w:tr>
      <w:tr w:rsidR="00010044" w:rsidRPr="00FB2D15" w14:paraId="5871A64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AF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EB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B9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08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68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9F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71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7F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ФИКС ИМОТИ ЕООД</w:t>
            </w:r>
          </w:p>
        </w:tc>
      </w:tr>
      <w:tr w:rsidR="00010044" w:rsidRPr="00FB2D15" w14:paraId="4FED1B2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91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41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DC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7D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68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F0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A3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7E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МЦР</w:t>
            </w:r>
          </w:p>
        </w:tc>
      </w:tr>
      <w:tr w:rsidR="00010044" w:rsidRPr="00FB2D15" w14:paraId="0E3B497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32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08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49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12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A5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0F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03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98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010044" w:rsidRPr="00FB2D15" w14:paraId="35AE00E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39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DF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D9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9D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24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91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18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C7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010044" w:rsidRPr="00FB2D15" w14:paraId="2F1E08F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81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0D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0F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7D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60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37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F1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E2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010044" w:rsidRPr="00FB2D15" w14:paraId="28344BC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7E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24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8E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4C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29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E2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B1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8D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ПГЕ</w:t>
            </w:r>
          </w:p>
        </w:tc>
      </w:tr>
      <w:tr w:rsidR="00010044" w:rsidRPr="00FB2D15" w14:paraId="1705CCD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07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71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0E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CB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61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30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E0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C8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E500DD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AB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50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E8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CF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FB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69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17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56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58548C5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81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7D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91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F8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FF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7D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B4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AC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010044" w:rsidRPr="00FB2D15" w14:paraId="2C73D8C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CD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51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08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DF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28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D4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77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C7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ЛДК</w:t>
            </w:r>
          </w:p>
        </w:tc>
      </w:tr>
      <w:tr w:rsidR="00010044" w:rsidRPr="00FB2D15" w14:paraId="384FDD0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0D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AB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6D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D6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E2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2F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8F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61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КХЛ</w:t>
            </w:r>
          </w:p>
        </w:tc>
      </w:tr>
      <w:tr w:rsidR="00010044" w:rsidRPr="00FB2D15" w14:paraId="3C6CF36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37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8B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3C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A4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28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5E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EA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C0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0BE0C5C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2D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0F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9C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A2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58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4C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B3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1E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КДИ и др.</w:t>
            </w:r>
          </w:p>
        </w:tc>
      </w:tr>
      <w:tr w:rsidR="00010044" w:rsidRPr="00FB2D15" w14:paraId="313534C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9F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E8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FE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48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07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76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6B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9E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1D0992B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7F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2F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14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6B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44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DD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8A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4C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010044" w:rsidRPr="00FB2D15" w14:paraId="4D08597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C8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15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4C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6E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D4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02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69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8C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КАЦ</w:t>
            </w:r>
          </w:p>
        </w:tc>
      </w:tr>
      <w:tr w:rsidR="00010044" w:rsidRPr="00FB2D15" w14:paraId="622EC9A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81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F9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3D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AE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D4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C1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AA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6A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АНТ</w:t>
            </w:r>
          </w:p>
        </w:tc>
      </w:tr>
      <w:tr w:rsidR="00010044" w:rsidRPr="00FB2D15" w14:paraId="3076C59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1B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C7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48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1D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03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12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50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E2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МВА</w:t>
            </w:r>
          </w:p>
        </w:tc>
      </w:tr>
      <w:tr w:rsidR="00010044" w:rsidRPr="00FB2D15" w14:paraId="0A61B63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BE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C9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99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28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BB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86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3C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B5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010044" w:rsidRPr="00FB2D15" w14:paraId="1D79504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B6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87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99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2E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59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64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22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B3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4170168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55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32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F4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38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D5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8D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09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87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010044" w:rsidRPr="00FB2D15" w14:paraId="6B4F79B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39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F7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02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91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44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A2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1F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07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010044" w:rsidRPr="00FB2D15" w14:paraId="421C342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2A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26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8A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F1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F5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6F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94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7E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67E1355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FC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65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82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BA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4F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92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92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10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53FCC8B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8E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5D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20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FD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90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E4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31.613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2D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948.40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13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ГНХ</w:t>
            </w:r>
          </w:p>
        </w:tc>
      </w:tr>
      <w:tr w:rsidR="00010044" w:rsidRPr="00FB2D15" w14:paraId="53ECF85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04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E4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7E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1A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BD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E8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8C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E1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010044" w:rsidRPr="00FB2D15" w14:paraId="28B557B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F0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CF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4F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5B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9E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B2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59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71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ЗСП</w:t>
            </w:r>
          </w:p>
        </w:tc>
      </w:tr>
      <w:tr w:rsidR="00010044" w:rsidRPr="00FB2D15" w14:paraId="0656FC2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DC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A7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DA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99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E0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C8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AE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79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010044" w:rsidRPr="00FB2D15" w14:paraId="40DB627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31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94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D4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DA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BA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E1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CC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48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010044" w:rsidRPr="00FB2D15" w14:paraId="7FEFCF9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57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3C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99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88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FB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32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65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E8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010044" w:rsidRPr="00FB2D15" w14:paraId="16019AF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CB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9D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85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D6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69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A5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3C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E8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ЛЛД</w:t>
            </w:r>
          </w:p>
        </w:tc>
      </w:tr>
      <w:tr w:rsidR="00010044" w:rsidRPr="00FB2D15" w14:paraId="1DCD43E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C8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0C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62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20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64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AF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8E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F1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010044" w:rsidRPr="00FB2D15" w14:paraId="2377294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D3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EB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43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EE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89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D3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D4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7E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ЕВП</w:t>
            </w:r>
          </w:p>
        </w:tc>
      </w:tr>
      <w:tr w:rsidR="00010044" w:rsidRPr="00FB2D15" w14:paraId="618C08C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51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35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81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6F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8D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17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C0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72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ДДЗ</w:t>
            </w:r>
          </w:p>
        </w:tc>
      </w:tr>
      <w:tr w:rsidR="00010044" w:rsidRPr="00FB2D15" w14:paraId="6BC071C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89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FA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C3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1D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95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99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F9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68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010044" w:rsidRPr="00FB2D15" w14:paraId="2F28DA7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F7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77A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5A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6F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9B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39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16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72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ЕНИ</w:t>
            </w:r>
          </w:p>
        </w:tc>
      </w:tr>
      <w:tr w:rsidR="00010044" w:rsidRPr="00FB2D15" w14:paraId="72DDFFF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BF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DA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50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E7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9C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A3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68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AF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010044" w:rsidRPr="00FB2D15" w14:paraId="0AEEDE8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0E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F8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20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82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D8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B2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A4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DD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ДДЗ</w:t>
            </w:r>
          </w:p>
        </w:tc>
      </w:tr>
      <w:tr w:rsidR="00010044" w:rsidRPr="00FB2D15" w14:paraId="0165C12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69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6E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56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86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03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3E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EA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AA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010044" w:rsidRPr="00FB2D15" w14:paraId="2D1FE67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D2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4C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26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2B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CD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48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54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EF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10044" w:rsidRPr="00FB2D15" w14:paraId="00E0197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93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F8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B5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B6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68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0D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11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92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ЕИТ</w:t>
            </w:r>
          </w:p>
        </w:tc>
      </w:tr>
      <w:tr w:rsidR="00010044" w:rsidRPr="00FB2D15" w14:paraId="25E22B4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7A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57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66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C4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03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25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70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2A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ЕПТ и др.</w:t>
            </w:r>
          </w:p>
        </w:tc>
      </w:tr>
      <w:tr w:rsidR="00010044" w:rsidRPr="00FB2D15" w14:paraId="2B8FDFB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90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1C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87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E4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BE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0F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7A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BF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010044" w:rsidRPr="00FB2D15" w14:paraId="08B7694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D0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91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CF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22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CD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52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81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8E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2644F3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87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D7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49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FB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13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D5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20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63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010044" w:rsidRPr="00FB2D15" w14:paraId="5BE55E8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23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D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F2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BC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45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8E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1D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3E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010044" w:rsidRPr="00FB2D15" w14:paraId="2EFFE6C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16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67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58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F3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C0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6B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6C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E1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010044" w:rsidRPr="00FB2D15" w14:paraId="1323548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28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A0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7B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D3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6A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5E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C1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D1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АКХ</w:t>
            </w:r>
          </w:p>
        </w:tc>
      </w:tr>
      <w:tr w:rsidR="00010044" w:rsidRPr="00FB2D15" w14:paraId="280DB1B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78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BA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DF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0A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A5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C5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A3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2A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010044" w:rsidRPr="00FB2D15" w14:paraId="1A18511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8E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90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17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F4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599.996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3E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24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142.437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91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4273.12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21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44" w:rsidRPr="00FB2D15" w14:paraId="336E433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A6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5F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00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81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6B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6F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86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6E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010044" w:rsidRPr="00FB2D15" w14:paraId="15CC3CA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80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07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C8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4A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E5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71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EB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6F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010044" w:rsidRPr="00FB2D15" w14:paraId="259F0B8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A0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5E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22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C8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7A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44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47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14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ТПН</w:t>
            </w:r>
          </w:p>
        </w:tc>
      </w:tr>
      <w:tr w:rsidR="00010044" w:rsidRPr="00FB2D15" w14:paraId="559E3CC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99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B0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F0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18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52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96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AC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9B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ЕАБ</w:t>
            </w:r>
          </w:p>
        </w:tc>
      </w:tr>
      <w:tr w:rsidR="00010044" w:rsidRPr="00FB2D15" w14:paraId="689CD41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94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8B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DE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7B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11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FF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DD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33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010044" w:rsidRPr="00FB2D15" w14:paraId="38AFD3E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96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2D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92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4F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2B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54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1D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E0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010044" w:rsidRPr="00FB2D15" w14:paraId="4C959A2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AB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10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3C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6E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9F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81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BC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BB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010044" w:rsidRPr="00FB2D15" w14:paraId="41EC2EE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E1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69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E9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54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A8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43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6A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C3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010044" w:rsidRPr="00FB2D15" w14:paraId="4E7FD38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91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D1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2F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1D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43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57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4C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E6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010044" w:rsidRPr="00FB2D15" w14:paraId="3D26277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D2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7E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29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08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08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F1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0F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C8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010044" w:rsidRPr="00FB2D15" w14:paraId="27F5747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D0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8D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70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27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10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62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AD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17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2A1320A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C9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95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E1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0C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E0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20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362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2B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010044" w:rsidRPr="00FB2D15" w14:paraId="0EC211D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C5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D0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82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72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B8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99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4D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12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809510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21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4D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25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F7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A5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8B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71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59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ЦГИ</w:t>
            </w:r>
          </w:p>
        </w:tc>
      </w:tr>
      <w:tr w:rsidR="00010044" w:rsidRPr="00FB2D15" w14:paraId="268C221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83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CF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F2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5A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16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20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80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E3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</w:tr>
      <w:tr w:rsidR="00010044" w:rsidRPr="00FB2D15" w14:paraId="33C9979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64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0F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F4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D8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C6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8B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72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1B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34F5C55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7E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DF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97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5A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02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EC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69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16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ХМК</w:t>
            </w:r>
          </w:p>
        </w:tc>
      </w:tr>
      <w:tr w:rsidR="00010044" w:rsidRPr="00FB2D15" w14:paraId="60207A2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45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61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D6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E8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AA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1D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87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0B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010044" w:rsidRPr="00FB2D15" w14:paraId="6327DFA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48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1B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B7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1A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5D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94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7A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FA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535942B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FA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96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18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A5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96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31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7E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82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010044" w:rsidRPr="00FB2D15" w14:paraId="15AEA40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5A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54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95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59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9D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C3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F6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A5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010044" w:rsidRPr="00FB2D15" w14:paraId="6613609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D8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EA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89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79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79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B3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4E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6B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СДР и др.</w:t>
            </w:r>
          </w:p>
        </w:tc>
      </w:tr>
      <w:tr w:rsidR="00010044" w:rsidRPr="00FB2D15" w14:paraId="78B1937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6D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D5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63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38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AD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B2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0A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0D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ЕИД</w:t>
            </w:r>
          </w:p>
        </w:tc>
      </w:tr>
      <w:tr w:rsidR="00010044" w:rsidRPr="00FB2D15" w14:paraId="4E44638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A1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0B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99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07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28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42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A2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C4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5291B3D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94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42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DB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B9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CE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AE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EB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AC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010044" w:rsidRPr="00FB2D15" w14:paraId="1752441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D0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8F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B0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3A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3C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A7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93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E2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010044" w:rsidRPr="00FB2D15" w14:paraId="36CE9BE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E2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03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D1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3C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6F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5C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6F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21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010044" w:rsidRPr="00FB2D15" w14:paraId="7CE4008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D0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26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A6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2D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08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7F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75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FB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010044" w:rsidRPr="00FB2D15" w14:paraId="729ECCA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DD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93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68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68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BB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38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03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E0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10044" w:rsidRPr="00FB2D15" w14:paraId="129923D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26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57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9E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189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A8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21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F9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C4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010044" w:rsidRPr="00FB2D15" w14:paraId="4886D7D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1A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6B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63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9F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D9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3B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DF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DE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ИСД и др.</w:t>
            </w:r>
          </w:p>
        </w:tc>
      </w:tr>
      <w:tr w:rsidR="00010044" w:rsidRPr="00FB2D15" w14:paraId="7387E2C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1E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50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7A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6A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ED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76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95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3B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ГЛК и др.</w:t>
            </w:r>
          </w:p>
        </w:tc>
      </w:tr>
      <w:tr w:rsidR="00010044" w:rsidRPr="00FB2D15" w14:paraId="3C64ADE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8C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9A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9C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9F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497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C4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EC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36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010044" w:rsidRPr="00FB2D15" w14:paraId="676654C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54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A6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5E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75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67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6B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06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33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3DADDB2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15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A7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6E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24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4F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3A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65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2C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СКИ</w:t>
            </w:r>
          </w:p>
        </w:tc>
      </w:tr>
      <w:tr w:rsidR="00010044" w:rsidRPr="00FB2D15" w14:paraId="1E28781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11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93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CD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A4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A3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B1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2F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50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010044" w:rsidRPr="00FB2D15" w14:paraId="4999E45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BF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29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1A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D1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A4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21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B4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2E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010044" w:rsidRPr="00FB2D15" w14:paraId="1D71AD1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F9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F6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8D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68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A8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37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FA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76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010044" w:rsidRPr="00FB2D15" w14:paraId="5BC13A4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4A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BF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50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4B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CFD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B9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67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97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010044" w:rsidRPr="00FB2D15" w14:paraId="6AEF856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E5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F8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78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C0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B0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21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F9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91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</w:tr>
      <w:tr w:rsidR="00010044" w:rsidRPr="00FB2D15" w14:paraId="271505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EF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6F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FC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DA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8F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B6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4B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80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</w:tr>
      <w:tr w:rsidR="00010044" w:rsidRPr="00FB2D15" w14:paraId="6C8A1CA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6F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B7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47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7F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DD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1D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51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AE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АДЦ</w:t>
            </w:r>
          </w:p>
        </w:tc>
      </w:tr>
      <w:tr w:rsidR="00010044" w:rsidRPr="00FB2D15" w14:paraId="7644663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97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58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0B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46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66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8B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C5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8A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10044" w:rsidRPr="00FB2D15" w14:paraId="202C3C3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43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C1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FA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4E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4F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9E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34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32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010044" w:rsidRPr="00FB2D15" w14:paraId="1202418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E3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02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53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9C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61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79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66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EA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07FDBCD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45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97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89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CF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89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7D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92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FA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010044" w:rsidRPr="00FB2D15" w14:paraId="1B99CC1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44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31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13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E0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A4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C9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6F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30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010044" w:rsidRPr="00FB2D15" w14:paraId="6025AD2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1E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1C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B7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22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8B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10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A1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49A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5C2ECB0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86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4EB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AC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AA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96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2C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41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68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РВГ</w:t>
            </w:r>
          </w:p>
        </w:tc>
      </w:tr>
      <w:tr w:rsidR="00010044" w:rsidRPr="00FB2D15" w14:paraId="55B9D92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BE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A1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B0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84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64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C2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F2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F4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КГД</w:t>
            </w:r>
          </w:p>
        </w:tc>
      </w:tr>
      <w:tr w:rsidR="00010044" w:rsidRPr="00FB2D15" w14:paraId="0351DEC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DD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13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31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99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DB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89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8A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79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ДРД</w:t>
            </w:r>
          </w:p>
        </w:tc>
      </w:tr>
      <w:tr w:rsidR="00010044" w:rsidRPr="00FB2D15" w14:paraId="3D123CA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66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2A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2C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31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DE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B5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CE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9B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010044" w:rsidRPr="00FB2D15" w14:paraId="699C8D3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94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12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32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78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CF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8C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66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E0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010044" w:rsidRPr="00FB2D15" w14:paraId="149FC25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08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BC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DD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C0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C5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72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B1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87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010044" w:rsidRPr="00FB2D15" w14:paraId="220FACB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6F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B1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F1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FF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87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A6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2D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56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029534F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DB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C4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98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95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94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CC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11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5C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6A04100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BF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F3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C3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35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4E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AF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E4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AE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010044" w:rsidRPr="00FB2D15" w14:paraId="032D495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5C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9A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7F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77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91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5D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7E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C6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010044" w:rsidRPr="00FB2D15" w14:paraId="02C7A82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92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46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DC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8F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64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2B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38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1A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010044" w:rsidRPr="00FB2D15" w14:paraId="41B2BE7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7A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D7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6B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05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B7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45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CF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A3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7E5A5A4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C0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B8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08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13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F2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E8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8D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BF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МВБ</w:t>
            </w:r>
          </w:p>
        </w:tc>
      </w:tr>
      <w:tr w:rsidR="00010044" w:rsidRPr="00FB2D15" w14:paraId="246A772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0D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2C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70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9C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AB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D4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33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36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0F6554D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CA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D2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41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9F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75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C1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B0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81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30DE86C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E3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90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3A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DA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23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78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AC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ED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ВСН и др.</w:t>
            </w:r>
          </w:p>
        </w:tc>
      </w:tr>
      <w:tr w:rsidR="00010044" w:rsidRPr="00FB2D15" w14:paraId="4D0083E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52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A8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B6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7A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AE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B1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B7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EE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726B1AE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53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FC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C1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BB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1E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8F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D2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C2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4E99A1F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B2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CE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D8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C0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BF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6E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CA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72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7415114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E1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BB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7A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DE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5A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07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17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94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ЖАГ</w:t>
            </w:r>
          </w:p>
        </w:tc>
      </w:tr>
      <w:tr w:rsidR="00010044" w:rsidRPr="00FB2D15" w14:paraId="119CF26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80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C3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2B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F1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17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E9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C0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05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ПЯШ</w:t>
            </w:r>
          </w:p>
        </w:tc>
      </w:tr>
      <w:tr w:rsidR="00010044" w:rsidRPr="00FB2D15" w14:paraId="7BBF267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58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35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5C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3C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342.961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85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C5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25.066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E7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751.97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0C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44" w:rsidRPr="00FB2D15" w14:paraId="63B5C21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71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21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80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81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FB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B8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38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C8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ДГД и др.</w:t>
            </w:r>
          </w:p>
        </w:tc>
      </w:tr>
      <w:tr w:rsidR="00010044" w:rsidRPr="00FB2D15" w14:paraId="463C015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EA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79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78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F7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C6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A3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78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28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ЕДС</w:t>
            </w:r>
          </w:p>
        </w:tc>
      </w:tr>
      <w:tr w:rsidR="00010044" w:rsidRPr="00FB2D15" w14:paraId="4C9953C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53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40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92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4C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F6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6A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0A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6C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ВТЕ и др.</w:t>
            </w:r>
          </w:p>
        </w:tc>
      </w:tr>
      <w:tr w:rsidR="00010044" w:rsidRPr="00FB2D15" w14:paraId="09F24E6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4C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C0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DB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32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DF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BC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40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A7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010044" w:rsidRPr="00FB2D15" w14:paraId="09A8954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59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F1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28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AA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7B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78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93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A7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010044" w:rsidRPr="00FB2D15" w14:paraId="68790C1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39E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7E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B4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E4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FE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C8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26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EE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ЦПД</w:t>
            </w:r>
          </w:p>
        </w:tc>
      </w:tr>
      <w:tr w:rsidR="00010044" w:rsidRPr="00FB2D15" w14:paraId="5955DFA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9A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D0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2C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FE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6B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83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B8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16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СЦГ и др.</w:t>
            </w:r>
          </w:p>
        </w:tc>
      </w:tr>
      <w:tr w:rsidR="00010044" w:rsidRPr="00FB2D15" w14:paraId="34DB7F3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D3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85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DB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57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AB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AF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8E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DF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МАРИЦА-2007 ООД и др.</w:t>
            </w:r>
          </w:p>
        </w:tc>
      </w:tr>
      <w:tr w:rsidR="00010044" w:rsidRPr="00FB2D15" w14:paraId="3BF3E57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8A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51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88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0A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30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2B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5B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0F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ТМК и др.</w:t>
            </w:r>
          </w:p>
        </w:tc>
      </w:tr>
      <w:tr w:rsidR="00010044" w:rsidRPr="00FB2D15" w14:paraId="3F8C25E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89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C0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EE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75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6B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51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5E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FB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010044" w:rsidRPr="00FB2D15" w14:paraId="1582A62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A4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E2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77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FE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53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72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A6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96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010044" w:rsidRPr="00FB2D15" w14:paraId="133857D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E1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CD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CF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E3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FF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73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D8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B4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010044" w:rsidRPr="00FB2D15" w14:paraId="2B419C7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CA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E4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9B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91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67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00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A9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2B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МСТ</w:t>
            </w:r>
          </w:p>
        </w:tc>
      </w:tr>
      <w:tr w:rsidR="00010044" w:rsidRPr="00FB2D15" w14:paraId="232F2F8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94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AA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8E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98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21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DB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52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E3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010044" w:rsidRPr="00FB2D15" w14:paraId="58B177A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7E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3F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6B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A7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72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9F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AF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8D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ГИЛ и др.</w:t>
            </w:r>
          </w:p>
        </w:tc>
      </w:tr>
      <w:tr w:rsidR="00010044" w:rsidRPr="00FB2D15" w14:paraId="516EE90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10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54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F4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BC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98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2D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5B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20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010044" w:rsidRPr="00FB2D15" w14:paraId="7E9A056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4D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F1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A7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F1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75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DE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54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59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АТХ и др.</w:t>
            </w:r>
          </w:p>
        </w:tc>
      </w:tr>
      <w:tr w:rsidR="00010044" w:rsidRPr="00FB2D15" w14:paraId="43613AF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4A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D9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9C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71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B1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8D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46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37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7A6B540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8E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13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96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17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AF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D1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95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EE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СМЕ</w:t>
            </w:r>
          </w:p>
        </w:tc>
      </w:tr>
      <w:tr w:rsidR="00010044" w:rsidRPr="00FB2D15" w14:paraId="3550C12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B4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43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25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48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E1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EF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75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9B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010044" w:rsidRPr="00FB2D15" w14:paraId="7E234C2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A8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0E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51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58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7F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E7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FF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6F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010044" w:rsidRPr="00FB2D15" w14:paraId="7ACA540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22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06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90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F9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A1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A3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3E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E7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ЖМЯ и др.</w:t>
            </w:r>
          </w:p>
        </w:tc>
      </w:tr>
      <w:tr w:rsidR="00010044" w:rsidRPr="00FB2D15" w14:paraId="12F399A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83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9D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EB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02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C4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E5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92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00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153147D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65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A2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C6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B8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BA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11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F2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FD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010044" w:rsidRPr="00FB2D15" w14:paraId="1E64678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4A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E4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2F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B4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7D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69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DE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4A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ЙВД</w:t>
            </w:r>
          </w:p>
        </w:tc>
      </w:tr>
      <w:tr w:rsidR="00010044" w:rsidRPr="00FB2D15" w14:paraId="067ED40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91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54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03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EA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57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BC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89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25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010044" w:rsidRPr="00FB2D15" w14:paraId="7ADD8F9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A9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B8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2E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25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69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EE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F6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96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010044" w:rsidRPr="00FB2D15" w14:paraId="3802B93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3C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CB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D0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7C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8D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EA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1A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E0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010044" w:rsidRPr="00FB2D15" w14:paraId="29B8DC1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CA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C7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86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6A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50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7E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1B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3E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010044" w:rsidRPr="00FB2D15" w14:paraId="039A193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02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C4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98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72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42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0C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16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A2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010044" w:rsidRPr="00FB2D15" w14:paraId="76E6B57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CF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6D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B6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C2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7D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2C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27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97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ЛДА</w:t>
            </w:r>
          </w:p>
        </w:tc>
      </w:tr>
      <w:tr w:rsidR="00010044" w:rsidRPr="00FB2D15" w14:paraId="1DAC1BB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B5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C3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0E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F5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DA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85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FA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E9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010044" w:rsidRPr="00FB2D15" w14:paraId="4EEE0B2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69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CB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57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69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ED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66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15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B7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010044" w:rsidRPr="00FB2D15" w14:paraId="5ECC2AF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2B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11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E8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F7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73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90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5E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9B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010044" w:rsidRPr="00FB2D15" w14:paraId="725A076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9B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19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4D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E4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7A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E6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2D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9F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</w:tr>
      <w:tr w:rsidR="00010044" w:rsidRPr="00FB2D15" w14:paraId="6D22730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5B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D0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59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5E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3F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31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EA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98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782597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D6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AD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7C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B8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F5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18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9B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56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010044" w:rsidRPr="00FB2D15" w14:paraId="6B3155C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04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3D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52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16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85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49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1B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17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010044" w:rsidRPr="00FB2D15" w14:paraId="269814D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19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F0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D7D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13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17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33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54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D9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297D204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26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CD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BC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0F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06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2A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0F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20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4F39470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F8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C8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2A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9E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06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14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F9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B0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010044" w:rsidRPr="00FB2D15" w14:paraId="7CAA86A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97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74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BB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E8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01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FA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36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83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010044" w:rsidRPr="00FB2D15" w14:paraId="38E5F86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E8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9CD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1D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07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B0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2C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1F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AE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ЕМД</w:t>
            </w:r>
          </w:p>
        </w:tc>
      </w:tr>
      <w:tr w:rsidR="00010044" w:rsidRPr="00FB2D15" w14:paraId="0D24B07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77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12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0D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A2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1D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9B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65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E8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010044" w:rsidRPr="00FB2D15" w14:paraId="29A7055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E6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4B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2B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E8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AF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4B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C4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8A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010044" w:rsidRPr="00FB2D15" w14:paraId="18F759D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B0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51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89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C8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1C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2F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3F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BC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010044" w:rsidRPr="00FB2D15" w14:paraId="45DDBD6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C9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D3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FE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14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2E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E0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B1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1D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010044" w:rsidRPr="00FB2D15" w14:paraId="05DCD33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26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C0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EA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7E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4C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41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2B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0E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010044" w:rsidRPr="00FB2D15" w14:paraId="73D8E59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36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3A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40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15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D0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37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12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60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ХМК</w:t>
            </w:r>
          </w:p>
        </w:tc>
      </w:tr>
      <w:tr w:rsidR="00010044" w:rsidRPr="00FB2D15" w14:paraId="11AC4A1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5D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24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28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BB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BE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92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0D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E9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 и др.</w:t>
            </w:r>
          </w:p>
        </w:tc>
      </w:tr>
      <w:tr w:rsidR="00010044" w:rsidRPr="00FB2D15" w14:paraId="09F031E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FE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F2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71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CC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79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7B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D8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D4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ДТС и др.</w:t>
            </w:r>
          </w:p>
        </w:tc>
      </w:tr>
      <w:tr w:rsidR="00010044" w:rsidRPr="00FB2D15" w14:paraId="1D87A92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E6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BB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94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63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7A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C6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9C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94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010044" w:rsidRPr="00FB2D15" w14:paraId="11C1C2F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B0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90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CD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6D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6B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07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1A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F0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010044" w:rsidRPr="00FB2D15" w14:paraId="585C191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00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A4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CB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B5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9A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82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E1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17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010044" w:rsidRPr="00FB2D15" w14:paraId="2209944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9C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80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54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8C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09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8F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D0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9D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010044" w:rsidRPr="00FB2D15" w14:paraId="0B181B2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EC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68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61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DD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87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87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A1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88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13BEDC2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68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AC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CC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22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AF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31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E7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B8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010044" w:rsidRPr="00FB2D15" w14:paraId="5AB250C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B2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BA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DB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D4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A2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CB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71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12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ЙТР</w:t>
            </w:r>
          </w:p>
        </w:tc>
      </w:tr>
      <w:tr w:rsidR="00010044" w:rsidRPr="00FB2D15" w14:paraId="26F2834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BA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59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06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A3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8C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A6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BC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33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АИГ и др.</w:t>
            </w:r>
          </w:p>
        </w:tc>
      </w:tr>
      <w:tr w:rsidR="00010044" w:rsidRPr="00FB2D15" w14:paraId="388B03E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6F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F9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B3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B3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23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01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57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1A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010044" w:rsidRPr="00FB2D15" w14:paraId="5BCC159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2F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54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15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41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DD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40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52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B5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02F4C1C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67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63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65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3F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4A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34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13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36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010044" w:rsidRPr="00FB2D15" w14:paraId="33144C2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A4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47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E5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7C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11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52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7B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91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ВИС и др.</w:t>
            </w:r>
          </w:p>
        </w:tc>
      </w:tr>
      <w:tr w:rsidR="00010044" w:rsidRPr="00FB2D15" w14:paraId="16A91D0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D0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8C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D9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DE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5C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8D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14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47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0C28576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47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D8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C8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2D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27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91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B7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40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ХЩЧ</w:t>
            </w:r>
          </w:p>
        </w:tc>
      </w:tr>
      <w:tr w:rsidR="00010044" w:rsidRPr="00FB2D15" w14:paraId="40FE02F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C5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1E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7D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94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EA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4F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A1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AB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010044" w:rsidRPr="00FB2D15" w14:paraId="5799479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2B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08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3A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3C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4B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94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16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EB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010044" w:rsidRPr="00FB2D15" w14:paraId="6B65C98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0F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4C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A0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25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93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3D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C6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73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010044" w:rsidRPr="00FB2D15" w14:paraId="3665DF6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90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77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73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38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A4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C2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67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74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</w:tr>
      <w:tr w:rsidR="00010044" w:rsidRPr="00FB2D15" w14:paraId="6D07516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70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58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FB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20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52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F9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3B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DE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010044" w:rsidRPr="00FB2D15" w14:paraId="6E2292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89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A1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6A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8A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D5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23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5A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41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06DA736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F9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7E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4E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6C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53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20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AD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18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31FC703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82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BA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45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FD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1B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85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7A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A2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ЖАГ</w:t>
            </w:r>
          </w:p>
        </w:tc>
      </w:tr>
      <w:tr w:rsidR="00010044" w:rsidRPr="00FB2D15" w14:paraId="21A9CE6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B1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C1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D9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4B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6D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1C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6D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83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ПЯШ</w:t>
            </w:r>
          </w:p>
        </w:tc>
      </w:tr>
      <w:tr w:rsidR="00010044" w:rsidRPr="00FB2D15" w14:paraId="3CBC8B4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62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25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5E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8C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F7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3A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3F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CA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ЛЯА</w:t>
            </w:r>
          </w:p>
        </w:tc>
      </w:tr>
      <w:tr w:rsidR="00010044" w:rsidRPr="00FB2D15" w14:paraId="497F477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02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7B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B4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99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26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E3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1F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13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ТПХ</w:t>
            </w:r>
          </w:p>
        </w:tc>
      </w:tr>
      <w:tr w:rsidR="00010044" w:rsidRPr="00FB2D15" w14:paraId="5708644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7E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E8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EF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95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C9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D0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4A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B0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ССШ</w:t>
            </w:r>
          </w:p>
        </w:tc>
      </w:tr>
      <w:tr w:rsidR="00010044" w:rsidRPr="00FB2D15" w14:paraId="39B6D97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1C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75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66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5C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08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43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B7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AE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 и др.</w:t>
            </w:r>
          </w:p>
        </w:tc>
      </w:tr>
      <w:tr w:rsidR="00010044" w:rsidRPr="00FB2D15" w14:paraId="1DE0055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12A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52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A7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CD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E0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63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55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16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КСК ПАЗАРДЖИШКА ПОПУЛЯРНА БАНКА</w:t>
            </w:r>
          </w:p>
        </w:tc>
      </w:tr>
      <w:tr w:rsidR="00010044" w:rsidRPr="00FB2D15" w14:paraId="6047A84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1B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59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12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07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ED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49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63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65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010044" w:rsidRPr="00FB2D15" w14:paraId="064D6CE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6A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BF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3F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A2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AA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81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4C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AC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010044" w:rsidRPr="00FB2D15" w14:paraId="7D24FF6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1A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F4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CA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AF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2A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97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F9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67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010044" w:rsidRPr="00FB2D15" w14:paraId="4F21E30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C6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D8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B2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07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68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78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3C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99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010044" w:rsidRPr="00FB2D15" w14:paraId="506C93B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95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A2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4C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02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CA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22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0B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E3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010044" w:rsidRPr="00FB2D15" w14:paraId="3A0E36F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72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7F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46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73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51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16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C3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80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010044" w:rsidRPr="00FB2D15" w14:paraId="0324C76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22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62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DF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28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1C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70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BA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52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3F034AD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7B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23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C1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A7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4F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2E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36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16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010044" w:rsidRPr="00FB2D15" w14:paraId="6A866AD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7E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AD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52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65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D8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F9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2F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46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010044" w:rsidRPr="00FB2D15" w14:paraId="05BBDD2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C5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26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07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35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12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2D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81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42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010044" w:rsidRPr="00FB2D15" w14:paraId="7551C18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3D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39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7B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77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4D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11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DF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E7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ЕАВ</w:t>
            </w:r>
          </w:p>
        </w:tc>
      </w:tr>
      <w:tr w:rsidR="00010044" w:rsidRPr="00FB2D15" w14:paraId="5137FD5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9C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3F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FF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39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63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C3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21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B2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МГЛ и др.</w:t>
            </w:r>
          </w:p>
        </w:tc>
      </w:tr>
      <w:tr w:rsidR="00010044" w:rsidRPr="00FB2D15" w14:paraId="567CB01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E1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DE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0D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C2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78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C0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59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32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010044" w:rsidRPr="00FB2D15" w14:paraId="292753C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8E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2D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4F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C7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24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A1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72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E6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010044" w:rsidRPr="00FB2D15" w14:paraId="5866A13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17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F4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44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1F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F0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B2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03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E8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26C3603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C9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E39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C9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56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B5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34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0C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3B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ЮГГ и др.</w:t>
            </w:r>
          </w:p>
        </w:tc>
      </w:tr>
      <w:tr w:rsidR="00010044" w:rsidRPr="00FB2D15" w14:paraId="19043DD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94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17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6C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F9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E2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0C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1D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188.68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BD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ПКЖ</w:t>
            </w:r>
          </w:p>
        </w:tc>
      </w:tr>
      <w:tr w:rsidR="00010044" w:rsidRPr="00FB2D15" w14:paraId="0B20A29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F9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55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03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81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AF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9E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CE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F0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010044" w:rsidRPr="00FB2D15" w14:paraId="15ECE02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AC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85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5E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9A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C0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D7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FD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2F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ЕГА и др.</w:t>
            </w:r>
          </w:p>
        </w:tc>
      </w:tr>
      <w:tr w:rsidR="00010044" w:rsidRPr="00FB2D15" w14:paraId="5718DAC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40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71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0E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7E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6B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9D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7A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4D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010044" w:rsidRPr="00FB2D15" w14:paraId="53661BD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DA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CF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E2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E4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51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EA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D1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A9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010044" w:rsidRPr="00FB2D15" w14:paraId="7F75942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8F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C2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9F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74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AF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18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78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BC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010044" w:rsidRPr="00FB2D15" w14:paraId="6FA72B1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6E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AF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B5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4A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FF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95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EE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0B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2D8D3D5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88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D9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A8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E2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E8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0A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56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4A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010044" w:rsidRPr="00FB2D15" w14:paraId="074C66F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3B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51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A9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99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80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96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00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41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010044" w:rsidRPr="00FB2D15" w14:paraId="33F9E72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7F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4C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02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80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8E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DE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CA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29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1596603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AC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72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E7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EB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45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A9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6D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F0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010044" w:rsidRPr="00FB2D15" w14:paraId="153DA55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FD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3B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1F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10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02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E5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66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98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010044" w:rsidRPr="00FB2D15" w14:paraId="2098EED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FB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28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F4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DA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8C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96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39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7B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010044" w:rsidRPr="00FB2D15" w14:paraId="7AD8A00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C5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56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B8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89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AC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94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AD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3A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ИНХ</w:t>
            </w:r>
          </w:p>
        </w:tc>
      </w:tr>
      <w:tr w:rsidR="00010044" w:rsidRPr="00FB2D15" w14:paraId="2EB23FD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8F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83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16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67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72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E8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24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1F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ЛКК и др.</w:t>
            </w:r>
          </w:p>
        </w:tc>
      </w:tr>
      <w:tr w:rsidR="00010044" w:rsidRPr="00FB2D15" w14:paraId="32408D9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04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98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C3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69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1F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7F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24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A8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ККШ и др.</w:t>
            </w:r>
          </w:p>
        </w:tc>
      </w:tr>
      <w:tr w:rsidR="00010044" w:rsidRPr="00FB2D15" w14:paraId="15EDB56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B0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6A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EB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76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3B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27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C5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C3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66A7C28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48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4B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8B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38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24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80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8A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72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ААН и др.</w:t>
            </w:r>
          </w:p>
        </w:tc>
      </w:tr>
      <w:tr w:rsidR="00010044" w:rsidRPr="00FB2D15" w14:paraId="0499FD2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91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81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FF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FC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20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CB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D4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F2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 и др.</w:t>
            </w:r>
          </w:p>
        </w:tc>
      </w:tr>
      <w:tr w:rsidR="00010044" w:rsidRPr="00FB2D15" w14:paraId="00DBA54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70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3D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F0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73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F5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BD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03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ED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 и др.</w:t>
            </w:r>
          </w:p>
        </w:tc>
      </w:tr>
      <w:tr w:rsidR="00010044" w:rsidRPr="00FB2D15" w14:paraId="5B708CE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65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44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D1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EF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9E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87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AF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CD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КНХ и др.</w:t>
            </w:r>
          </w:p>
        </w:tc>
      </w:tr>
      <w:tr w:rsidR="00010044" w:rsidRPr="00FB2D15" w14:paraId="0BFEA0E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8E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1D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0F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19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F7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5B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2A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50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ГБС и др.</w:t>
            </w:r>
          </w:p>
        </w:tc>
      </w:tr>
      <w:tr w:rsidR="00010044" w:rsidRPr="00FB2D15" w14:paraId="20E0E7C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78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6E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B4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D9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22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EF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AA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66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ПИШ</w:t>
            </w:r>
          </w:p>
        </w:tc>
      </w:tr>
      <w:tr w:rsidR="00010044" w:rsidRPr="00FB2D15" w14:paraId="0B0C517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79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11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F3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AA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A6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23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B5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12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010044" w:rsidRPr="00FB2D15" w14:paraId="68F4E1A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05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71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91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95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23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80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BE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2E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010044" w:rsidRPr="00FB2D15" w14:paraId="3EC37CC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54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14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A8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78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6C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A3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F2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98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010044" w:rsidRPr="00FB2D15" w14:paraId="34AC87B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AE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53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A0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C9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F7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EF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8E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F9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010044" w:rsidRPr="00FB2D15" w14:paraId="708BAE3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18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AA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67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68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FE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5A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A4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23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ДГД и др.</w:t>
            </w:r>
          </w:p>
        </w:tc>
      </w:tr>
      <w:tr w:rsidR="00010044" w:rsidRPr="00FB2D15" w14:paraId="501F4CC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49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F0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D43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89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86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95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08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F4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010044" w:rsidRPr="00FB2D15" w14:paraId="0D6E617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67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F1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0C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AB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77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11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45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9E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ОСС</w:t>
            </w:r>
          </w:p>
        </w:tc>
      </w:tr>
      <w:tr w:rsidR="00010044" w:rsidRPr="00FB2D15" w14:paraId="6374F54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D2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C6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29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DE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92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D2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B1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50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КЛИМАТЕТООД</w:t>
            </w:r>
          </w:p>
        </w:tc>
      </w:tr>
      <w:tr w:rsidR="00010044" w:rsidRPr="00FB2D15" w14:paraId="18B1528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73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F8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82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7B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82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7D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52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0D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010044" w:rsidRPr="00FB2D15" w14:paraId="2CAC027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28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B6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D4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BD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DD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93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0E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47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ЛДФ</w:t>
            </w:r>
          </w:p>
        </w:tc>
      </w:tr>
      <w:tr w:rsidR="00010044" w:rsidRPr="00FB2D15" w14:paraId="2F861D1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FF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FFE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2D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2C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69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B7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4E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7B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ДГД и др.</w:t>
            </w:r>
          </w:p>
        </w:tc>
      </w:tr>
      <w:tr w:rsidR="00010044" w:rsidRPr="00FB2D15" w14:paraId="078273A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56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6B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0D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EF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3B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25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35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8F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010044" w:rsidRPr="00FB2D15" w14:paraId="45DEBC3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7B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49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4A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EF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91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2D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39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59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ЕКТ</w:t>
            </w:r>
          </w:p>
        </w:tc>
      </w:tr>
      <w:tr w:rsidR="00010044" w:rsidRPr="00FB2D15" w14:paraId="7485A58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EA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B8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44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3B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15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1D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A7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52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010044" w:rsidRPr="00FB2D15" w14:paraId="590B0EC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57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1A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72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4A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07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C4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B3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771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ЙГА</w:t>
            </w:r>
          </w:p>
        </w:tc>
      </w:tr>
      <w:tr w:rsidR="00010044" w:rsidRPr="00FB2D15" w14:paraId="3175A80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AD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87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91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5F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A6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A6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EB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D9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20BECC6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CC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B7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E9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AC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9B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CA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39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873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ИВАН ГЪЛЪБИНОВ ЕООД</w:t>
            </w:r>
          </w:p>
        </w:tc>
      </w:tr>
      <w:tr w:rsidR="00010044" w:rsidRPr="00FB2D15" w14:paraId="59F39C7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F4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4F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10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19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FF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9B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6F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39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010044" w:rsidRPr="00FB2D15" w14:paraId="77DDDC1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37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D1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CC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71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E9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A9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F1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7E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ОБЩИНА ПАЗАРДЖИК</w:t>
            </w:r>
          </w:p>
        </w:tc>
      </w:tr>
      <w:tr w:rsidR="00010044" w:rsidRPr="00FB2D15" w14:paraId="1CDA8AC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72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A3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53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91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5D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6D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66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5C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010044" w:rsidRPr="00FB2D15" w14:paraId="14EAD1D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A3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88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35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1F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CA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5B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72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9B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010044" w:rsidRPr="00FB2D15" w14:paraId="2195032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AF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05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DD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9E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D8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3B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93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B2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010044" w:rsidRPr="00FB2D15" w14:paraId="1B237FC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87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5A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7B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3B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C8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44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3A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AE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АЛС</w:t>
            </w:r>
          </w:p>
        </w:tc>
      </w:tr>
      <w:tr w:rsidR="00010044" w:rsidRPr="00FB2D15" w14:paraId="5A1BECF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E6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6F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E0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80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91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4A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92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95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ТНП и др.</w:t>
            </w:r>
          </w:p>
        </w:tc>
      </w:tr>
      <w:tr w:rsidR="00010044" w:rsidRPr="00FB2D15" w14:paraId="3FC12AA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E8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B9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E8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4C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4F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08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BA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58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ДВН</w:t>
            </w:r>
          </w:p>
        </w:tc>
      </w:tr>
      <w:tr w:rsidR="00010044" w:rsidRPr="00FB2D15" w14:paraId="01D8F2F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CF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F5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CB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38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B0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5C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DC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BE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010044" w:rsidRPr="00FB2D15" w14:paraId="3A16CE0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2A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B3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E1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44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F0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51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F7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32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ЕЗМ</w:t>
            </w:r>
          </w:p>
        </w:tc>
      </w:tr>
      <w:tr w:rsidR="00010044" w:rsidRPr="00FB2D15" w14:paraId="1548E94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CE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F3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5F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60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00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EC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43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D5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5D54AC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0E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5B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77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B7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00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24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40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43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010044" w:rsidRPr="00FB2D15" w14:paraId="770FA41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96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71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93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A9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1F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31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EB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D2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10044" w:rsidRPr="00FB2D15" w14:paraId="42833D9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20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7A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1D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50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72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0D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45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38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46F577C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B3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40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92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6D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97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AC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95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DA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7DDB537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6B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8A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DE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51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D6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48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9C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AB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010044" w:rsidRPr="00FB2D15" w14:paraId="3547F60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AD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04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1E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D8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DF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E8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0B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30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ИБН</w:t>
            </w:r>
          </w:p>
        </w:tc>
      </w:tr>
      <w:tr w:rsidR="00010044" w:rsidRPr="00FB2D15" w14:paraId="420E43A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91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29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50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DE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9F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B0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65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08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10044" w:rsidRPr="00FB2D15" w14:paraId="4C86B80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54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30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B9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09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A1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7B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69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13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ХСИ</w:t>
            </w:r>
          </w:p>
        </w:tc>
      </w:tr>
      <w:tr w:rsidR="00010044" w:rsidRPr="00FB2D15" w14:paraId="2ED3799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25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4F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15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84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E5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73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83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00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АЗК и др.</w:t>
            </w:r>
          </w:p>
        </w:tc>
      </w:tr>
      <w:tr w:rsidR="00010044" w:rsidRPr="00FB2D15" w14:paraId="07F2D8D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AF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5C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ED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E9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35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7A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B3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04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2E1BF55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74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C1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A4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1A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5D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E4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49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D5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ЙТЙ</w:t>
            </w:r>
          </w:p>
        </w:tc>
      </w:tr>
      <w:tr w:rsidR="00010044" w:rsidRPr="00FB2D15" w14:paraId="544EB57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B4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8D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01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8C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6B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3B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584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35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55425D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49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D6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CF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23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C8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54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0A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0D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33B71CA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64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4A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E5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7D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87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19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43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25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010044" w:rsidRPr="00FB2D15" w14:paraId="69CD194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35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E9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84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0C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81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DB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D4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8A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010044" w:rsidRPr="00FB2D15" w14:paraId="4674B6A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70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2E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18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6A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1D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5B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77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D7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ТПХ</w:t>
            </w:r>
          </w:p>
        </w:tc>
      </w:tr>
      <w:tr w:rsidR="00010044" w:rsidRPr="00FB2D15" w14:paraId="68C2985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6A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18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29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47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09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48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31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5A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010044" w:rsidRPr="00FB2D15" w14:paraId="64C0177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34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30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4A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DE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782.876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4A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FD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80.680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5A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2420.39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43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44" w:rsidRPr="00FB2D15" w14:paraId="6D23D2D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91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D6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08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08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D3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98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E4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0B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010044" w:rsidRPr="00FB2D15" w14:paraId="5CE4411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EF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9F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29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7C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8D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B8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86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73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ОБЩИНА ПАЗАРДЖИК и др.</w:t>
            </w:r>
          </w:p>
        </w:tc>
      </w:tr>
      <w:tr w:rsidR="00010044" w:rsidRPr="00FB2D15" w14:paraId="2488BF0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21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B3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33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21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9C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D7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22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05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010044" w:rsidRPr="00FB2D15" w14:paraId="1A119B8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BB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98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E3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CA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E6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DE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79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41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BC0504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67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67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01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BC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A0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C4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F8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43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010044" w:rsidRPr="00FB2D15" w14:paraId="367A84A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2D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FE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66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DF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0D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BA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46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8F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ХМТ</w:t>
            </w:r>
          </w:p>
        </w:tc>
      </w:tr>
      <w:tr w:rsidR="00010044" w:rsidRPr="00FB2D15" w14:paraId="58FC87B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F9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B7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47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9A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6F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9E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25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DD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010044" w:rsidRPr="00FB2D15" w14:paraId="733D232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06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49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C8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78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53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16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8F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44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010044" w:rsidRPr="00FB2D15" w14:paraId="6E71563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88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ED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F5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7D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67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73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8A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C4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010044" w:rsidRPr="00FB2D15" w14:paraId="69D6353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5D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98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67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E1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CB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4C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CC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86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010044" w:rsidRPr="00FB2D15" w14:paraId="081DC2D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A0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06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97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29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43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C7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68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60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B273E6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92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22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ED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94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62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06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E8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46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МЖА</w:t>
            </w:r>
          </w:p>
        </w:tc>
      </w:tr>
      <w:tr w:rsidR="00010044" w:rsidRPr="00FB2D15" w14:paraId="140EF29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A5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91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21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75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2C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FC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EF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EE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ГИЛ и др.</w:t>
            </w:r>
          </w:p>
        </w:tc>
      </w:tr>
      <w:tr w:rsidR="00010044" w:rsidRPr="00FB2D15" w14:paraId="6400415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88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F8E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C3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CF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4F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74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88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A5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БСЛ и др.</w:t>
            </w:r>
          </w:p>
        </w:tc>
      </w:tr>
      <w:tr w:rsidR="00010044" w:rsidRPr="00FB2D15" w14:paraId="1DD8557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22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28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EF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60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8F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E2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DA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52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010044" w:rsidRPr="00FB2D15" w14:paraId="713173F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5F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22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1D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43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81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A3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99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AB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C23AE0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0A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96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F8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00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DD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D0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CF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23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010044" w:rsidRPr="00FB2D15" w14:paraId="7D57B0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3F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0F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BA9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29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84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58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F7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99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010044" w:rsidRPr="00FB2D15" w14:paraId="6DE303D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C6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1B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95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5A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0A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2F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83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EE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4BCF10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44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A7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21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D8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8B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DD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14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CD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010044" w:rsidRPr="00FB2D15" w14:paraId="2ACAC88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71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AB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53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97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38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B0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A8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A5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2C53AA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4A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40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52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06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52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7C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2E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EFB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010044" w:rsidRPr="00FB2D15" w14:paraId="0642C72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91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E4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AA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56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CD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86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1E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8E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010044" w:rsidRPr="00FB2D15" w14:paraId="3512D49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D6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EF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F1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1A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F7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EE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DE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85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010044" w:rsidRPr="00FB2D15" w14:paraId="3CAF59E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91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5D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B2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83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88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0B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1E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47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МЦР</w:t>
            </w:r>
          </w:p>
        </w:tc>
      </w:tr>
      <w:tr w:rsidR="00010044" w:rsidRPr="00FB2D15" w14:paraId="457246C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1B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78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08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1F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31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E2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28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28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ЕГЕ</w:t>
            </w:r>
          </w:p>
        </w:tc>
      </w:tr>
      <w:tr w:rsidR="00010044" w:rsidRPr="00FB2D15" w14:paraId="4571D9B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69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0D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56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AE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86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947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C8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F9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010044" w:rsidRPr="00FB2D15" w14:paraId="0C253F9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13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5E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16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23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19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CF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92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3D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СДУ</w:t>
            </w:r>
          </w:p>
        </w:tc>
      </w:tr>
      <w:tr w:rsidR="00010044" w:rsidRPr="00FB2D15" w14:paraId="594D6B2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F5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80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35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1B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3A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F6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68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6E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АБВ</w:t>
            </w:r>
          </w:p>
        </w:tc>
      </w:tr>
      <w:tr w:rsidR="00010044" w:rsidRPr="00FB2D15" w14:paraId="49A52E2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09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7B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5A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25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EB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E1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C9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E9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72620C8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67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C1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FC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CD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9F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94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BF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A1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010044" w:rsidRPr="00FB2D15" w14:paraId="52E1249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54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91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12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1C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B3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B5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FF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7A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ВЕИ</w:t>
            </w:r>
          </w:p>
        </w:tc>
      </w:tr>
      <w:tr w:rsidR="00010044" w:rsidRPr="00FB2D15" w14:paraId="4D749DB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CE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СИМОНА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3F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82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5E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92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FA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CC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41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010044" w:rsidRPr="00FB2D15" w14:paraId="3FA0FF0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BD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11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EE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81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167.165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B2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3A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19.313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49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579.38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E4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44" w:rsidRPr="00FB2D15" w14:paraId="17E4D73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17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AA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48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36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B6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6F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B1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EB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010044" w:rsidRPr="00FB2D15" w14:paraId="5ABBA16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E9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F3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79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02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77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0D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06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7A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010044" w:rsidRPr="00FB2D15" w14:paraId="60A6C00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E1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3A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7B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A9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9B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82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FB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A5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010044" w:rsidRPr="00FB2D15" w14:paraId="0BCDFE1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E1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48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8D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5C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20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86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D9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66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АДБ и др.</w:t>
            </w:r>
          </w:p>
        </w:tc>
      </w:tr>
      <w:tr w:rsidR="00010044" w:rsidRPr="00FB2D15" w14:paraId="4776E4E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AB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6D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B6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4B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7F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67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A3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9D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010044" w:rsidRPr="00FB2D15" w14:paraId="086D0E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51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73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4D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90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7A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61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4A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7A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ПЗЛ</w:t>
            </w:r>
          </w:p>
        </w:tc>
      </w:tr>
      <w:tr w:rsidR="00010044" w:rsidRPr="00FB2D15" w14:paraId="0DBD18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D1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53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DB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62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2A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52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6C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EB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ИАО</w:t>
            </w:r>
          </w:p>
        </w:tc>
      </w:tr>
      <w:tr w:rsidR="00010044" w:rsidRPr="00FB2D15" w14:paraId="0EC2C23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51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AB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DD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73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E2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27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D5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FE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010044" w:rsidRPr="00FB2D15" w14:paraId="4475DCA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E0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EE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39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BA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E1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1D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88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8C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010044" w:rsidRPr="00FB2D15" w14:paraId="6841BA5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E6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82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5D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84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A2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11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94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66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010044" w:rsidRPr="00FB2D15" w14:paraId="2AFA480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F5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A4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DA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CC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FB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46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D8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F2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010044" w:rsidRPr="00FB2D15" w14:paraId="28296C9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A1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39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29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11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EC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26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E8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E1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010044" w:rsidRPr="00FB2D15" w14:paraId="4207816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B6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76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04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58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68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C4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6F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AD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ГБН</w:t>
            </w:r>
          </w:p>
        </w:tc>
      </w:tr>
      <w:tr w:rsidR="00010044" w:rsidRPr="00FB2D15" w14:paraId="5DC1A3B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3D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41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96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6F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EE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F4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E4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E6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10044" w:rsidRPr="00FB2D15" w14:paraId="2027E5F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24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3D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53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7D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B0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5D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D8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A1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МВС</w:t>
            </w:r>
          </w:p>
        </w:tc>
      </w:tr>
      <w:tr w:rsidR="00010044" w:rsidRPr="00FB2D15" w14:paraId="77B697A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F9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47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EA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16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59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45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82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88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010044" w:rsidRPr="00FB2D15" w14:paraId="60046FC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E9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65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45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47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D17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97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0A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6E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010044" w:rsidRPr="00FB2D15" w14:paraId="2D27975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1E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96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86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FC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4D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69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53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A6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010044" w:rsidRPr="00FB2D15" w14:paraId="3141A92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92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3E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7C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E2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DB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A9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77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4A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</w:tr>
      <w:tr w:rsidR="00010044" w:rsidRPr="00FB2D15" w14:paraId="6C30FF6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9D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F1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64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3B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AF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60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BD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85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МКБ и др.</w:t>
            </w:r>
          </w:p>
        </w:tc>
      </w:tr>
      <w:tr w:rsidR="00010044" w:rsidRPr="00FB2D15" w14:paraId="3F58976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12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68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1B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46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54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10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3D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D3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010044" w:rsidRPr="00FB2D15" w14:paraId="7CEFEA2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51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1B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2A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6B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C2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96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8F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A9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ДМВ и др.</w:t>
            </w:r>
          </w:p>
        </w:tc>
      </w:tr>
      <w:tr w:rsidR="00010044" w:rsidRPr="00FB2D15" w14:paraId="3092FFA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5E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9C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30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E5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1A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2F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5D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A7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863FAC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6E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0E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C4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79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ED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4C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E4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BD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010044" w:rsidRPr="00FB2D15" w14:paraId="56C9A84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26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A6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A0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E6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8C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9E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6F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BE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010044" w:rsidRPr="00FB2D15" w14:paraId="35B0892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71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B2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F5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B5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2D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6C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FB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13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010044" w:rsidRPr="00FB2D15" w14:paraId="290AF52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98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85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57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5D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27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35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DC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F0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ЛДС</w:t>
            </w:r>
          </w:p>
        </w:tc>
      </w:tr>
      <w:tr w:rsidR="00010044" w:rsidRPr="00FB2D15" w14:paraId="3F77B71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ED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60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CC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58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9D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BD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DB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8D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ВМА</w:t>
            </w:r>
          </w:p>
        </w:tc>
      </w:tr>
      <w:tr w:rsidR="00010044" w:rsidRPr="00FB2D15" w14:paraId="3A5DB7A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73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4B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2D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DC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61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6C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86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407.97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FE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010044" w:rsidRPr="00FB2D15" w14:paraId="5CE0BA8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94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9A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AB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1E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7D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76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4C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CA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0B26F7D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3E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B8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25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47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31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D5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C3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D7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010044" w:rsidRPr="00FB2D15" w14:paraId="4444B97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14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6F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3D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9A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9F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27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DF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35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010044" w:rsidRPr="00FB2D15" w14:paraId="6BE8662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C1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D4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27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C1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B5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87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05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14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010044" w:rsidRPr="00FB2D15" w14:paraId="5C61C4A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03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EA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ED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EC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56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3E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36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3A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СТВ</w:t>
            </w:r>
          </w:p>
        </w:tc>
      </w:tr>
      <w:tr w:rsidR="00010044" w:rsidRPr="00FB2D15" w14:paraId="15BE3DB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07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A7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D4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0E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49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69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8D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17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010044" w:rsidRPr="00FB2D15" w14:paraId="5C1E666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3E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83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F9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93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DB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B9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F2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BC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ДГД и др.</w:t>
            </w:r>
          </w:p>
        </w:tc>
      </w:tr>
      <w:tr w:rsidR="00010044" w:rsidRPr="00FB2D15" w14:paraId="6E5FD12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8F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AA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8D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62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2F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DF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90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D1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БДЦ</w:t>
            </w:r>
          </w:p>
        </w:tc>
      </w:tr>
      <w:tr w:rsidR="00010044" w:rsidRPr="00FB2D15" w14:paraId="52A29D0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E9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BA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35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1F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17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4E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A6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1A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КДН</w:t>
            </w:r>
          </w:p>
        </w:tc>
      </w:tr>
      <w:tr w:rsidR="00010044" w:rsidRPr="00FB2D15" w14:paraId="1EBDDAF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A6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98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C7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28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45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4A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82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EE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010044" w:rsidRPr="00FB2D15" w14:paraId="3A7E7CB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81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3B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E5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28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41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1D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20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21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7AAA092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BA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4B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48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DC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38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7F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A3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59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ЙФМ и др.</w:t>
            </w:r>
          </w:p>
        </w:tc>
      </w:tr>
      <w:tr w:rsidR="00010044" w:rsidRPr="00FB2D15" w14:paraId="048BD6E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71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E5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BE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BB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51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FB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84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85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ЛВЙ</w:t>
            </w:r>
          </w:p>
        </w:tc>
      </w:tr>
      <w:tr w:rsidR="00010044" w:rsidRPr="00FB2D15" w14:paraId="79CC880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D8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A0B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0E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91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E3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E6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4F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C5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010044" w:rsidRPr="00FB2D15" w14:paraId="4A3E2EA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DD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9A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E7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0A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04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2A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A9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45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КЛС</w:t>
            </w:r>
          </w:p>
        </w:tc>
      </w:tr>
      <w:tr w:rsidR="00010044" w:rsidRPr="00FB2D15" w14:paraId="4D5DD35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01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92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5E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1D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D7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F9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37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3A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ДДЦ</w:t>
            </w:r>
          </w:p>
        </w:tc>
      </w:tr>
      <w:tr w:rsidR="00010044" w:rsidRPr="00FB2D15" w14:paraId="0678710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02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39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8A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C5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FD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1A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25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E3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010044" w:rsidRPr="00FB2D15" w14:paraId="5511630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FA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5B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F1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90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B9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1E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BC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41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60590D5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6E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8F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58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47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E2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61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D2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F3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БКХ и др.</w:t>
            </w:r>
          </w:p>
        </w:tc>
      </w:tr>
      <w:tr w:rsidR="00010044" w:rsidRPr="00FB2D15" w14:paraId="4E5A2D3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B6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11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E0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59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C1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EA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61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6C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010044" w:rsidRPr="00FB2D15" w14:paraId="7EFCDEB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E8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85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F0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DE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57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02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AB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E32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010044" w:rsidRPr="00FB2D15" w14:paraId="1246476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AA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0F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25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16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69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A2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87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56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010044" w:rsidRPr="00FB2D15" w14:paraId="0AC4BD1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16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F6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1C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B5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97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73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A6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6A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ЕНК</w:t>
            </w:r>
          </w:p>
        </w:tc>
      </w:tr>
      <w:tr w:rsidR="00010044" w:rsidRPr="00FB2D15" w14:paraId="230A805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94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98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26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FF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D2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BE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12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52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АСТ и др.</w:t>
            </w:r>
          </w:p>
        </w:tc>
      </w:tr>
      <w:tr w:rsidR="00010044" w:rsidRPr="00FB2D15" w14:paraId="363CD5D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DB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2F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32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31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93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A4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95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9B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ВКГ</w:t>
            </w:r>
          </w:p>
        </w:tc>
      </w:tr>
      <w:tr w:rsidR="00010044" w:rsidRPr="00FB2D15" w14:paraId="4581268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BF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3B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33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B9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4F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F1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D3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00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ХЩЧ</w:t>
            </w:r>
          </w:p>
        </w:tc>
      </w:tr>
      <w:tr w:rsidR="00010044" w:rsidRPr="00FB2D15" w14:paraId="6120017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98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A9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48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01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1E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E3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61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25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ЗСД и др.</w:t>
            </w:r>
          </w:p>
        </w:tc>
      </w:tr>
      <w:tr w:rsidR="00010044" w:rsidRPr="00FB2D15" w14:paraId="56E462D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36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56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16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1B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EF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69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26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BB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010044" w:rsidRPr="00FB2D15" w14:paraId="700AABE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56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27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16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D0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D3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2D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82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96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010044" w:rsidRPr="00FB2D15" w14:paraId="39F4E81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38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85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D6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67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BC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87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E1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0E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03E89B4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A0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FF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00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51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04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B0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39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96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010044" w:rsidRPr="00FB2D15" w14:paraId="5DB2066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CD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D9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2D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12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51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6D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DF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7E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ЗКЗ</w:t>
            </w:r>
          </w:p>
        </w:tc>
      </w:tr>
      <w:tr w:rsidR="00010044" w:rsidRPr="00FB2D15" w14:paraId="1C8D54E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8C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F1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6E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DF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2F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25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49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FB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010044" w:rsidRPr="00FB2D15" w14:paraId="1215F26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85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FF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24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86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9B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A8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61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B9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ЦЙГ</w:t>
            </w:r>
          </w:p>
        </w:tc>
      </w:tr>
      <w:tr w:rsidR="00010044" w:rsidRPr="00FB2D15" w14:paraId="399EEB0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85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2E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85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2A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8F3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FE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E2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B6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ГЙА</w:t>
            </w:r>
          </w:p>
        </w:tc>
      </w:tr>
      <w:tr w:rsidR="00010044" w:rsidRPr="00FB2D15" w14:paraId="5BB0DDE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58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78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C3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AD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88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47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25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6C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010044" w:rsidRPr="00FB2D15" w14:paraId="471BBF9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8C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5E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FD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91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6B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04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6F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60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010044" w:rsidRPr="00FB2D15" w14:paraId="7508547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D3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DE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C4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78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EC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A8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10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CA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ДДИ</w:t>
            </w:r>
          </w:p>
        </w:tc>
      </w:tr>
      <w:tr w:rsidR="00010044" w:rsidRPr="00FB2D15" w14:paraId="63E34D3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2D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5B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B3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D9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15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2B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EB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13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DD5A9D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6C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FC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6E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D7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E6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99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09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72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ОМЕГА АГРОИНВЕСТ ЕООД</w:t>
            </w:r>
          </w:p>
        </w:tc>
      </w:tr>
      <w:tr w:rsidR="00010044" w:rsidRPr="00FB2D15" w14:paraId="2F214EA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AF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B2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3E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E6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96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11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F9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C6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 и др.</w:t>
            </w:r>
          </w:p>
        </w:tc>
      </w:tr>
      <w:tr w:rsidR="00010044" w:rsidRPr="00FB2D15" w14:paraId="554622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42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9C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D4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F0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2E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71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22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95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8542CC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34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F6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DB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7C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44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C4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F0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35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3BEAC57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08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84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19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A5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5C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8E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43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B9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НРМ</w:t>
            </w:r>
          </w:p>
        </w:tc>
      </w:tr>
      <w:tr w:rsidR="00010044" w:rsidRPr="00FB2D15" w14:paraId="61E289F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70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31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B2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AE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F6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47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CD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A5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010044" w:rsidRPr="00FB2D15" w14:paraId="2F3A7FB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16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BE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23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DE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EF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FE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C8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88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ДИС и др.</w:t>
            </w:r>
          </w:p>
        </w:tc>
      </w:tr>
      <w:tr w:rsidR="00010044" w:rsidRPr="00FB2D15" w14:paraId="62505FB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CE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0C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8E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D6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D2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AD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11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4A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4A26B38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E8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F2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A2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A6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00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96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30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B9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010044" w:rsidRPr="00FB2D15" w14:paraId="188D9E5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43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FA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85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462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E1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41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33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36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010044" w:rsidRPr="00FB2D15" w14:paraId="53D087E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BF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3F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82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6B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86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58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08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F7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010044" w:rsidRPr="00FB2D15" w14:paraId="28A8338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14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9D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16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64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2A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2F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37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AF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2156AF1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46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92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98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6F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F2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8A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EA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1C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ГИТ и др.</w:t>
            </w:r>
          </w:p>
        </w:tc>
      </w:tr>
      <w:tr w:rsidR="00010044" w:rsidRPr="00FB2D15" w14:paraId="16D51D1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E5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6E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530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3C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9D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21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BA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62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010044" w:rsidRPr="00FB2D15" w14:paraId="5FBB543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D7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33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3E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10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8C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AB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0E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CD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010044" w:rsidRPr="00FB2D15" w14:paraId="4209DC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8C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4D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54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48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09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8C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70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7F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C0F320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C4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E1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68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5C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32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B4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8C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75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ДНФ</w:t>
            </w:r>
          </w:p>
        </w:tc>
      </w:tr>
      <w:tr w:rsidR="00010044" w:rsidRPr="00FB2D15" w14:paraId="6B2BB57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22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2C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1B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E3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D2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5A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19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D5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010044" w:rsidRPr="00FB2D15" w14:paraId="65CCD55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0B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E8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96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AA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2E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D0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9D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9F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0909A5C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35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3B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E0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8D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FD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44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95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AD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010044" w:rsidRPr="00FB2D15" w14:paraId="0F9D533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F1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A1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C7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A1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8E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B9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6A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14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010044" w:rsidRPr="00FB2D15" w14:paraId="26593A2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E8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0A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73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61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0D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D0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C5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45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010044" w:rsidRPr="00FB2D15" w14:paraId="77C93E7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67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D1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BD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F6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42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FC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6E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09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010044" w:rsidRPr="00FB2D15" w14:paraId="3D7BE6A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5C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5A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43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EE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71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00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89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02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ЙДТ</w:t>
            </w:r>
          </w:p>
        </w:tc>
      </w:tr>
      <w:tr w:rsidR="00010044" w:rsidRPr="00FB2D15" w14:paraId="5E9F792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BB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17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1E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7F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00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5B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41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A2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БДТ</w:t>
            </w:r>
          </w:p>
        </w:tc>
      </w:tr>
      <w:tr w:rsidR="00010044" w:rsidRPr="00FB2D15" w14:paraId="7BEAC2C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65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84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52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30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71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E9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B8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76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010044" w:rsidRPr="00FB2D15" w14:paraId="5B25209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97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ED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63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33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16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55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D6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BF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010044" w:rsidRPr="00FB2D15" w14:paraId="097D369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B7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E1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E7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7A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0D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2F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87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1A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КВН</w:t>
            </w:r>
          </w:p>
        </w:tc>
      </w:tr>
      <w:tr w:rsidR="00010044" w:rsidRPr="00FB2D15" w14:paraId="4B95273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32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F0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8E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30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1C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EB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95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90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МТИ</w:t>
            </w:r>
          </w:p>
        </w:tc>
      </w:tr>
      <w:tr w:rsidR="00010044" w:rsidRPr="00FB2D15" w14:paraId="1F6A47F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5C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B8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46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CE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8C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A2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A3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73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010044" w:rsidRPr="00FB2D15" w14:paraId="0E8A72D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6A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A5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34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2E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F6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3F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EE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B1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МИМ и др.</w:t>
            </w:r>
          </w:p>
        </w:tc>
      </w:tr>
      <w:tr w:rsidR="00010044" w:rsidRPr="00FB2D15" w14:paraId="651834C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B6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0C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F0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31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47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BA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EA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02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ВПШ</w:t>
            </w:r>
          </w:p>
        </w:tc>
      </w:tr>
      <w:tr w:rsidR="00010044" w:rsidRPr="00FB2D15" w14:paraId="30DE13A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B1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BA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D7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00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D2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33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9E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C8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ФМГ</w:t>
            </w:r>
          </w:p>
        </w:tc>
      </w:tr>
      <w:tr w:rsidR="00010044" w:rsidRPr="00FB2D15" w14:paraId="257CE60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4A2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18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2E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AC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88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F8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57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45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СДТ и др.</w:t>
            </w:r>
          </w:p>
        </w:tc>
      </w:tr>
      <w:tr w:rsidR="00010044" w:rsidRPr="00FB2D15" w14:paraId="538EC6E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EA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33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1F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0B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94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79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28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94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010044" w:rsidRPr="00FB2D15" w14:paraId="3DC2156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49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26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E7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0B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97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73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87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B2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КСЗ</w:t>
            </w:r>
          </w:p>
        </w:tc>
      </w:tr>
      <w:tr w:rsidR="00010044" w:rsidRPr="00FB2D15" w14:paraId="38C4FF9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BF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28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58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6E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33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CD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FF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CD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010044" w:rsidRPr="00FB2D15" w14:paraId="7D67022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19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C8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23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DF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0D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1F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F9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2B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3F8B572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D2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44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CF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F6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DC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A6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8E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CD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АЗК и др.</w:t>
            </w:r>
          </w:p>
        </w:tc>
      </w:tr>
      <w:tr w:rsidR="00010044" w:rsidRPr="00FB2D15" w14:paraId="5A1AB85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F3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38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96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6F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31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DB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54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DF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10044" w:rsidRPr="00FB2D15" w14:paraId="0C82A2B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A7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BE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03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33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92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F3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DC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25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10044" w:rsidRPr="00FB2D15" w14:paraId="7FCB13B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0A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5A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30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1E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1F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FB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24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2B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 и др.</w:t>
            </w:r>
          </w:p>
        </w:tc>
      </w:tr>
      <w:tr w:rsidR="00010044" w:rsidRPr="00FB2D15" w14:paraId="0521D78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53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78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4E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34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2E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91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B6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3D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ТКК</w:t>
            </w:r>
          </w:p>
        </w:tc>
      </w:tr>
      <w:tr w:rsidR="00010044" w:rsidRPr="00FB2D15" w14:paraId="24A51B6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4A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D4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14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E3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82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DE8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84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A7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307BFAA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1E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29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0C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8A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FD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3F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D2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3D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10044" w:rsidRPr="00FB2D15" w14:paraId="5646011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46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91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76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74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BC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98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F8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EB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ДХЕ и др.</w:t>
            </w:r>
          </w:p>
        </w:tc>
      </w:tr>
      <w:tr w:rsidR="00010044" w:rsidRPr="00FB2D15" w14:paraId="1C86A86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4E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98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4E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D7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62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4A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81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A2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МВД</w:t>
            </w:r>
          </w:p>
        </w:tc>
      </w:tr>
      <w:tr w:rsidR="00010044" w:rsidRPr="00FB2D15" w14:paraId="05B6AFD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D4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F9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C9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D0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21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63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25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25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10044" w:rsidRPr="00FB2D15" w14:paraId="49912BD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4C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C9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21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28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67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32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7C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FF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010044" w:rsidRPr="00FB2D15" w14:paraId="04E5955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E2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16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5C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AB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BC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6C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0F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F8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010044" w:rsidRPr="00FB2D15" w14:paraId="22F0BEB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B5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64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C0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0A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DE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62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22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3C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 ООД</w:t>
            </w:r>
          </w:p>
        </w:tc>
      </w:tr>
      <w:tr w:rsidR="00010044" w:rsidRPr="00FB2D15" w14:paraId="077FAB4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E2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94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B2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AF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C4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A0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B1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10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ОДИ</w:t>
            </w:r>
          </w:p>
        </w:tc>
      </w:tr>
      <w:tr w:rsidR="00010044" w:rsidRPr="00FB2D15" w14:paraId="5A1917B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0C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7D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78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74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0C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91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4A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0A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010044" w:rsidRPr="00FB2D15" w14:paraId="6CF1423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A4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AD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13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D5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4C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69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1F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43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10044" w:rsidRPr="00FB2D15" w14:paraId="1140E8E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BF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E5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57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F4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B2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00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0C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CD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СИК и др.</w:t>
            </w:r>
          </w:p>
        </w:tc>
      </w:tr>
      <w:tr w:rsidR="00010044" w:rsidRPr="00FB2D15" w14:paraId="6B67B63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67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C5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1E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58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63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27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2A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27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010044" w:rsidRPr="00FB2D15" w14:paraId="7B2EE32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3B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C7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7B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85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74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71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47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19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010044" w:rsidRPr="00FB2D15" w14:paraId="2DA5F64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7C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0D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9F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15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1C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7E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05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86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10044" w:rsidRPr="00FB2D15" w14:paraId="37CD589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0F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4D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7C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22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54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28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86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52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ЕНН</w:t>
            </w:r>
          </w:p>
        </w:tc>
      </w:tr>
      <w:tr w:rsidR="00010044" w:rsidRPr="00FB2D15" w14:paraId="163D4EE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AD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02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F6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68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7E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CE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55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CB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ТДД и др.</w:t>
            </w:r>
          </w:p>
        </w:tc>
      </w:tr>
      <w:tr w:rsidR="00010044" w:rsidRPr="00FB2D15" w14:paraId="6D6D95F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D6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94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A2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1B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65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F7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E1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C4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ТДА</w:t>
            </w:r>
          </w:p>
        </w:tc>
      </w:tr>
      <w:tr w:rsidR="00010044" w:rsidRPr="00FB2D15" w14:paraId="5E3AD7B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8A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601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4D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D3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D6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8C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57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2B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010044" w:rsidRPr="00FB2D15" w14:paraId="7730740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E4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36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B5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34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A2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98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B6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DA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ИТП и др.</w:t>
            </w:r>
          </w:p>
        </w:tc>
      </w:tr>
      <w:tr w:rsidR="00010044" w:rsidRPr="00FB2D15" w14:paraId="1D97730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1F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18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F6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14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26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3D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88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57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010044" w:rsidRPr="00FB2D15" w14:paraId="4954C7C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C2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FC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2D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DB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5B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97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BF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D0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МАЖ</w:t>
            </w:r>
          </w:p>
        </w:tc>
      </w:tr>
      <w:tr w:rsidR="00010044" w:rsidRPr="00FB2D15" w14:paraId="5BF1720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0C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BA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2F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64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D7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28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E6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56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НАЖ</w:t>
            </w:r>
          </w:p>
        </w:tc>
      </w:tr>
      <w:tr w:rsidR="00010044" w:rsidRPr="00FB2D15" w14:paraId="1399ECA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8F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FE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13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02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5E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B5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7D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06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010044" w:rsidRPr="00FB2D15" w14:paraId="48B84FB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89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53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31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B2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8D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AC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BA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78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</w:tr>
      <w:tr w:rsidR="00010044" w:rsidRPr="00FB2D15" w14:paraId="3CDFE03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30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97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D8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A3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05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DE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D9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53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010044" w:rsidRPr="00FB2D15" w14:paraId="547D1FB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84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1E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68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D8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18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AA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B7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B4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7A14F40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34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B9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FE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48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89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30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71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D7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ТПХ</w:t>
            </w:r>
          </w:p>
        </w:tc>
      </w:tr>
      <w:tr w:rsidR="00010044" w:rsidRPr="00FB2D15" w14:paraId="30FC553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2D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29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9D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FD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3F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09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E2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D3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4BB17AA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D2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5D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31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8B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5E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EE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96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1A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НТШ</w:t>
            </w:r>
          </w:p>
        </w:tc>
      </w:tr>
      <w:tr w:rsidR="00010044" w:rsidRPr="00FB2D15" w14:paraId="42CF755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17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FE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89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9A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17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69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47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86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</w:tr>
      <w:tr w:rsidR="00010044" w:rsidRPr="00FB2D15" w14:paraId="0388E71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14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C4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78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EA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0D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96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D3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E2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0C73F7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A0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15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8B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3C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A6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B6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E4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82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</w:tr>
      <w:tr w:rsidR="00010044" w:rsidRPr="00FB2D15" w14:paraId="6B2463D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63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88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5D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7B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6E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B6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2B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62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010044" w:rsidRPr="00FB2D15" w14:paraId="72F4C20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5D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AC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DD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86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FD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65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D0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31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ФСУ</w:t>
            </w:r>
          </w:p>
        </w:tc>
      </w:tr>
      <w:tr w:rsidR="00010044" w:rsidRPr="00FB2D15" w14:paraId="0B24723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54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DB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04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C6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2A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A2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CF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EB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010044" w:rsidRPr="00FB2D15" w14:paraId="720492B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A3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ED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D3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2F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AE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72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B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FE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010044" w:rsidRPr="00FB2D15" w14:paraId="538F2B8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DD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51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E0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36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DD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67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53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E8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010044" w:rsidRPr="00FB2D15" w14:paraId="00B34DD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60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C6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54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2E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F3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E0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6E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A8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010044" w:rsidRPr="00FB2D15" w14:paraId="1624D82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12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90A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A1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B2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B1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C4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EF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7C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06DB3AC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4BB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BE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61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63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8F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63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1F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F5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3B79B59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91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17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5C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03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C5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17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CC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BE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010044" w:rsidRPr="00FB2D15" w14:paraId="3770477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D3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01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D0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6B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11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5A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865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B5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4048971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CF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23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FC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E4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7F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2C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63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46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CCE53F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6F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9E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91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C2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94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A5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50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2F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 и др.</w:t>
            </w:r>
          </w:p>
        </w:tc>
      </w:tr>
      <w:tr w:rsidR="00010044" w:rsidRPr="00FB2D15" w14:paraId="3835166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10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CC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D2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CC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D3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70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9A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D2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010044" w:rsidRPr="00FB2D15" w14:paraId="14984C2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76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28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D6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5A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37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43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6F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80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010044" w:rsidRPr="00FB2D15" w14:paraId="0E0C6D1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55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41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97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E0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E3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B0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85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EB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010044" w:rsidRPr="00FB2D15" w14:paraId="13E2E78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04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8A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F8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FB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90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26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CB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76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ЦНИ</w:t>
            </w:r>
          </w:p>
        </w:tc>
      </w:tr>
      <w:tr w:rsidR="00010044" w:rsidRPr="00FB2D15" w14:paraId="1FFD362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FE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D7A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15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63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9B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DA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98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15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 ООД</w:t>
            </w:r>
          </w:p>
        </w:tc>
      </w:tr>
      <w:tr w:rsidR="00010044" w:rsidRPr="00FB2D15" w14:paraId="1CF0C0B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6C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17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27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02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26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06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02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8D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 и др.</w:t>
            </w:r>
          </w:p>
        </w:tc>
      </w:tr>
      <w:tr w:rsidR="00010044" w:rsidRPr="00FB2D15" w14:paraId="7136652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8B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5D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DC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FE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11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E2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A8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46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010044" w:rsidRPr="00FB2D15" w14:paraId="17721DE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E5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13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8E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6C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FC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25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20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A1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 ООД</w:t>
            </w:r>
          </w:p>
        </w:tc>
      </w:tr>
      <w:tr w:rsidR="00010044" w:rsidRPr="00FB2D15" w14:paraId="70F9728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A6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80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B3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5A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B5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569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00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20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010044" w:rsidRPr="00FB2D15" w14:paraId="51A7A05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6F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11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35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44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C9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D3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2E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E0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010044" w:rsidRPr="00FB2D15" w14:paraId="57A51D5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0A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F2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D1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EE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05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DD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0B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14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010044" w:rsidRPr="00FB2D15" w14:paraId="2DE7E68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FD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83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9C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0C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D0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46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71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76C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443D055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87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73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18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7A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CA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C2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48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02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ВБР</w:t>
            </w:r>
          </w:p>
        </w:tc>
      </w:tr>
      <w:tr w:rsidR="00010044" w:rsidRPr="00FB2D15" w14:paraId="493ED9E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46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8E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FB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BD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FF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5E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F4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58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ОМЕГА АГРОИНВЕСТ ЕООД</w:t>
            </w:r>
          </w:p>
        </w:tc>
      </w:tr>
      <w:tr w:rsidR="00010044" w:rsidRPr="00FB2D15" w14:paraId="78A8332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A7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5D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90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2C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27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B0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26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DB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4DF1CFD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84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51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9B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1E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FB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7C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18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1B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ГКГ и др.</w:t>
            </w:r>
          </w:p>
        </w:tc>
      </w:tr>
      <w:tr w:rsidR="00010044" w:rsidRPr="00FB2D15" w14:paraId="283B633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5F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D5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9F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F7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A1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C3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8B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8A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010044" w:rsidRPr="00FB2D15" w14:paraId="18A2A36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D9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1B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2C9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16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1C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1E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6D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A2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ЕПК и др.</w:t>
            </w:r>
          </w:p>
        </w:tc>
      </w:tr>
      <w:tr w:rsidR="00010044" w:rsidRPr="00FB2D15" w14:paraId="1DCCE08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8D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E5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1A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64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1A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E6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58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B0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010044" w:rsidRPr="00FB2D15" w14:paraId="7918B29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FE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E5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43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89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A0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06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0E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CE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010044" w:rsidRPr="00FB2D15" w14:paraId="109948B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CC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CA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54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59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AE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A3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71.746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B8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2152.38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97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ЦЪРК.НАСТ. ПРИ ХРАМ СВЕТА ПЕТКА</w:t>
            </w:r>
          </w:p>
        </w:tc>
      </w:tr>
      <w:tr w:rsidR="00010044" w:rsidRPr="00FB2D15" w14:paraId="27B5920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14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D2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BC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04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3E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8E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E4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95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010044" w:rsidRPr="00FB2D15" w14:paraId="7D6347B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DB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0E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7F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90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AA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97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E6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A0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НДР</w:t>
            </w:r>
          </w:p>
        </w:tc>
      </w:tr>
      <w:tr w:rsidR="00010044" w:rsidRPr="00FB2D15" w14:paraId="03BC7F4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13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BE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56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FC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CB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10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10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C5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МНА</w:t>
            </w:r>
          </w:p>
        </w:tc>
      </w:tr>
      <w:tr w:rsidR="00010044" w:rsidRPr="00FB2D15" w14:paraId="38D2A28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AB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65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51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ED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D2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96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59.779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C3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1793.37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0B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ГКН</w:t>
            </w:r>
          </w:p>
        </w:tc>
      </w:tr>
      <w:tr w:rsidR="00010044" w:rsidRPr="00FB2D15" w14:paraId="1C2E27E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E9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49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F6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3C2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56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91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EA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23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35580D3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E3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0E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C6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48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CA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6F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92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5C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010044" w:rsidRPr="00FB2D15" w14:paraId="5263D43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1B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99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0B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88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27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3C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25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D6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010044" w:rsidRPr="00FB2D15" w14:paraId="2B7F9A1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23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CB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47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0C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B0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A2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F0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DD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ДГД и др.</w:t>
            </w:r>
          </w:p>
        </w:tc>
      </w:tr>
      <w:tr w:rsidR="00010044" w:rsidRPr="00FB2D15" w14:paraId="47A9115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44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C4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E4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3F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98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3C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D2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ED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ИКИ</w:t>
            </w:r>
          </w:p>
        </w:tc>
      </w:tr>
      <w:tr w:rsidR="00010044" w:rsidRPr="00FB2D15" w14:paraId="0B52026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4A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CD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25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A5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6F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C6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3A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469.35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0D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010044" w:rsidRPr="00FB2D15" w14:paraId="6AA5364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09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7C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F2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B7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DE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FB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46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3F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010044" w:rsidRPr="00FB2D15" w14:paraId="5B41A2D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4A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17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4D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93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84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F5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0B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13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010044" w:rsidRPr="00FB2D15" w14:paraId="27F870C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F9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A3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8E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CE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16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43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E3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0E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010044" w:rsidRPr="00FB2D15" w14:paraId="6F0CCA4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45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5D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A8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B6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87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D5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EE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29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ЮКД</w:t>
            </w:r>
          </w:p>
        </w:tc>
      </w:tr>
      <w:tr w:rsidR="00010044" w:rsidRPr="00FB2D15" w14:paraId="2BC6067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19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51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D8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E1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2E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28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A6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84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010044" w:rsidRPr="00FB2D15" w14:paraId="6F87394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78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7B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7C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8C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38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FE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BF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BC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010044" w:rsidRPr="00FB2D15" w14:paraId="2AA1666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87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49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3B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CA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89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0D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63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37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010044" w:rsidRPr="00FB2D15" w14:paraId="42C0EA7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31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18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77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2D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54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17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B5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42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ЦЙШ</w:t>
            </w:r>
          </w:p>
        </w:tc>
      </w:tr>
      <w:tr w:rsidR="00010044" w:rsidRPr="00FB2D15" w14:paraId="4E9C099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C5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ED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DB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D9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DC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2C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AD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95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 ООД</w:t>
            </w:r>
          </w:p>
        </w:tc>
      </w:tr>
      <w:tr w:rsidR="00010044" w:rsidRPr="00FB2D15" w14:paraId="30184B1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AF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C2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C3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D3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F2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51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98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01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ИВЧ</w:t>
            </w:r>
          </w:p>
        </w:tc>
      </w:tr>
      <w:tr w:rsidR="00010044" w:rsidRPr="00FB2D15" w14:paraId="24C37E9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BE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C7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2C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16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DA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CC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D6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0C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010044" w:rsidRPr="00FB2D15" w14:paraId="64FB1B2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6D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31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75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A7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57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3A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25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7D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010044" w:rsidRPr="00FB2D15" w14:paraId="7CB9BAA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CE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BC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2B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D6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78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5B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D0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54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ПЕП</w:t>
            </w:r>
          </w:p>
        </w:tc>
      </w:tr>
      <w:tr w:rsidR="00010044" w:rsidRPr="00FB2D15" w14:paraId="14C919E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94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D5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10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54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75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9B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AB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268.02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0D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ИКА</w:t>
            </w:r>
          </w:p>
        </w:tc>
      </w:tr>
      <w:tr w:rsidR="00010044" w:rsidRPr="00FB2D15" w14:paraId="54C9B08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76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5F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B4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52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94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1A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D8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D5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010044" w:rsidRPr="00FB2D15" w14:paraId="0C644EB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36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47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BC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56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B0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B9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D9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29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ТИЙ</w:t>
            </w:r>
          </w:p>
        </w:tc>
      </w:tr>
      <w:tr w:rsidR="00010044" w:rsidRPr="00FB2D15" w14:paraId="64185BA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3B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F5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E7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E6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C3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70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B3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F9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ХКЛ</w:t>
            </w:r>
          </w:p>
        </w:tc>
      </w:tr>
      <w:tr w:rsidR="00010044" w:rsidRPr="00FB2D15" w14:paraId="0CD68CC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79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F1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7E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8E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CB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92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A8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2D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010044" w:rsidRPr="00FB2D15" w14:paraId="147DC6F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BA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5A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91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8D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AD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E4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1C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23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НСЦ</w:t>
            </w:r>
          </w:p>
        </w:tc>
      </w:tr>
      <w:tr w:rsidR="00010044" w:rsidRPr="00FB2D15" w14:paraId="7AA6225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BB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C7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32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24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55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5B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57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E1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5E6A254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3A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35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BF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7A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79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87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67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34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0398062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11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0C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76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9E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D5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60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FA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E2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 ООД</w:t>
            </w:r>
          </w:p>
        </w:tc>
      </w:tr>
      <w:tr w:rsidR="00010044" w:rsidRPr="00FB2D15" w14:paraId="66C3AA6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F5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3E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41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6B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0D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F5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DC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70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</w:tr>
      <w:tr w:rsidR="00010044" w:rsidRPr="00FB2D15" w14:paraId="28E1D3E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78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B1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B3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37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B1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50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42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73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 ООД</w:t>
            </w:r>
          </w:p>
        </w:tc>
      </w:tr>
      <w:tr w:rsidR="00010044" w:rsidRPr="00FB2D15" w14:paraId="4F89987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3D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AE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C7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74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82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1E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44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FC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ЦХП</w:t>
            </w:r>
          </w:p>
        </w:tc>
      </w:tr>
      <w:tr w:rsidR="00010044" w:rsidRPr="00FB2D15" w14:paraId="506CD5F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24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5F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0E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10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CB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AC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BF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B9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57743A6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36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20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0E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4A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61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30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C7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EE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ПМИ и др.</w:t>
            </w:r>
          </w:p>
        </w:tc>
      </w:tr>
      <w:tr w:rsidR="00010044" w:rsidRPr="00FB2D15" w14:paraId="179F790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A0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DA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49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57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9B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ED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01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A0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010044" w:rsidRPr="00FB2D15" w14:paraId="38112D6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3A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AC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77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F6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46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B1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2C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E7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10044" w:rsidRPr="00FB2D15" w14:paraId="22FF3C6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FB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85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F5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75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C0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E0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4A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68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010044" w:rsidRPr="00FB2D15" w14:paraId="0327489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9A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D0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A6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2F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8B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93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8E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52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ВМД</w:t>
            </w:r>
          </w:p>
        </w:tc>
      </w:tr>
      <w:tr w:rsidR="00010044" w:rsidRPr="00FB2D15" w14:paraId="4366A11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44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41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3F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A7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E9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FF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1F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BA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198366F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17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8D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C0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2E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08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1B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44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BD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010044" w:rsidRPr="00FB2D15" w14:paraId="5F02CDB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7D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D6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3B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90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82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DB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56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0A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ВМД</w:t>
            </w:r>
          </w:p>
        </w:tc>
      </w:tr>
      <w:tr w:rsidR="00010044" w:rsidRPr="00FB2D15" w14:paraId="2F9FA3D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CA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65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10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50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00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E0A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2D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7E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010044" w:rsidRPr="00FB2D15" w14:paraId="026A99B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2E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C4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26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2C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C9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36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C2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87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КЛИМАТЕТООД</w:t>
            </w:r>
          </w:p>
        </w:tc>
      </w:tr>
      <w:tr w:rsidR="00010044" w:rsidRPr="00FB2D15" w14:paraId="2E8CBB6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B9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BF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5E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AB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0A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2D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43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92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ЗКК</w:t>
            </w:r>
          </w:p>
        </w:tc>
      </w:tr>
      <w:tr w:rsidR="00010044" w:rsidRPr="00FB2D15" w14:paraId="448758B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FD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18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634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0B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42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B2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7E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46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010044" w:rsidRPr="00FB2D15" w14:paraId="7E56B56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8E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B0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DF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78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0C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85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14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1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010044" w:rsidRPr="00FB2D15" w14:paraId="030EA24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D8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B3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5B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37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73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87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20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A5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АЛС</w:t>
            </w:r>
          </w:p>
        </w:tc>
      </w:tr>
      <w:tr w:rsidR="00010044" w:rsidRPr="00FB2D15" w14:paraId="2425923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4D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2A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AA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C4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52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4D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B9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E6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АЛС</w:t>
            </w:r>
          </w:p>
        </w:tc>
      </w:tr>
      <w:tr w:rsidR="00010044" w:rsidRPr="00FB2D15" w14:paraId="4C543D7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1C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69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73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C2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F6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05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3C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BD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ТМИ</w:t>
            </w:r>
          </w:p>
        </w:tc>
      </w:tr>
      <w:tr w:rsidR="00010044" w:rsidRPr="00FB2D15" w14:paraId="6267FDD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0C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E1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DC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72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88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AD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AE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A4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010044" w:rsidRPr="00FB2D15" w14:paraId="7FAB895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3B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12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C0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7B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B3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11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C8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33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98A2F0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DB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D7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4A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49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AF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62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6E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01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БПВ</w:t>
            </w:r>
          </w:p>
        </w:tc>
      </w:tr>
      <w:tr w:rsidR="00010044" w:rsidRPr="00FB2D15" w14:paraId="5FB228C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21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B0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6A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97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43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E2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35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38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 ООД</w:t>
            </w:r>
          </w:p>
        </w:tc>
      </w:tr>
      <w:tr w:rsidR="00010044" w:rsidRPr="00FB2D15" w14:paraId="4FD5B38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8F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0F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49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98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1F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38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A6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B9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 ООД</w:t>
            </w:r>
          </w:p>
        </w:tc>
      </w:tr>
      <w:tr w:rsidR="00010044" w:rsidRPr="00FB2D15" w14:paraId="7D38528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AE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9B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CC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3F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90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6C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3F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AE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ЮГГ и др.</w:t>
            </w:r>
          </w:p>
        </w:tc>
      </w:tr>
      <w:tr w:rsidR="00010044" w:rsidRPr="00FB2D15" w14:paraId="24E7053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C8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FC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2F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73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6A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6D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A8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69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47F144D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0D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4C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70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E5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E8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F3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20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EB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8A3FC4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6A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6A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BC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35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37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13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0F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6C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70C2B73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4A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A7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1E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76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64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DE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0E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21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ЗВБ</w:t>
            </w:r>
          </w:p>
        </w:tc>
      </w:tr>
      <w:tr w:rsidR="00010044" w:rsidRPr="00FB2D15" w14:paraId="62E31E4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DB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BC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3B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46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6C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66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F5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29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49E435A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68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C1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DF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96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B6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85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AD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F8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0DAC918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65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CF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F4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D5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FA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67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C9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2C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1612F70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05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77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24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7C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34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6B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62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C8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010044" w:rsidRPr="00FB2D15" w14:paraId="2AE8B60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71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4B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14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9B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6E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0C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11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1F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ЙЦЧ и др.</w:t>
            </w:r>
          </w:p>
        </w:tc>
      </w:tr>
      <w:tr w:rsidR="00010044" w:rsidRPr="00FB2D15" w14:paraId="34261FE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CA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B8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6E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55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AF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7A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5E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FB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МЗВ</w:t>
            </w:r>
          </w:p>
        </w:tc>
      </w:tr>
      <w:tr w:rsidR="00010044" w:rsidRPr="00FB2D15" w14:paraId="1E19043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D5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0D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F3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AF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E3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3C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2D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AE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КНС</w:t>
            </w:r>
          </w:p>
        </w:tc>
      </w:tr>
      <w:tr w:rsidR="00010044" w:rsidRPr="00FB2D15" w14:paraId="519BE7E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EA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45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CA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B6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7E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B5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52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75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10044" w:rsidRPr="00FB2D15" w14:paraId="74E47DE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D0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40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88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A3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FE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9C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A8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BC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ЕМС</w:t>
            </w:r>
          </w:p>
        </w:tc>
      </w:tr>
      <w:tr w:rsidR="00010044" w:rsidRPr="00FB2D15" w14:paraId="3483D7E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8D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93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FC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B8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C1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8E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8A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B5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010044" w:rsidRPr="00FB2D15" w14:paraId="2B681AA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3E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65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A4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69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8F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ED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08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EC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ЮГГ и др.</w:t>
            </w:r>
          </w:p>
        </w:tc>
      </w:tr>
      <w:tr w:rsidR="00010044" w:rsidRPr="00FB2D15" w14:paraId="7A785AB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55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CB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E0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BB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CB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92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25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80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КПИ и др.</w:t>
            </w:r>
          </w:p>
        </w:tc>
      </w:tr>
      <w:tr w:rsidR="00010044" w:rsidRPr="00FB2D15" w14:paraId="6727C0D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49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27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50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0A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B5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95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91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80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010044" w:rsidRPr="00FB2D15" w14:paraId="6FD52F3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31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9D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AE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C8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3C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0C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6E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57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010044" w:rsidRPr="00FB2D15" w14:paraId="5CE64D1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4F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72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74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89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11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DF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EE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2D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010044" w:rsidRPr="00FB2D15" w14:paraId="276ED9E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D6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00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06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49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A7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31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45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3F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6149508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7A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EA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DD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13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6D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B2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76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FE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05E84D1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8C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4B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32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A7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5D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5E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58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81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010044" w:rsidRPr="00FB2D15" w14:paraId="18D62A7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0F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BD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F9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13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30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8F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FA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EF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010044" w:rsidRPr="00FB2D15" w14:paraId="18B2402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B7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5CD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B5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01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5C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F3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C4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95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010044" w:rsidRPr="00FB2D15" w14:paraId="0E9D0AC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E7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80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59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CE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43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73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84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8C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010044" w:rsidRPr="00FB2D15" w14:paraId="4EAD3A1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BA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7E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22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22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71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64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99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61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 и др.</w:t>
            </w:r>
          </w:p>
        </w:tc>
      </w:tr>
      <w:tr w:rsidR="00010044" w:rsidRPr="00FB2D15" w14:paraId="20AF82C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2A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AE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41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E7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5D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54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31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47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010044" w:rsidRPr="00FB2D15" w14:paraId="48B7CC1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48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88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0D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1F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AD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81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2C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2D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010044" w:rsidRPr="00FB2D15" w14:paraId="2D5787A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1B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1C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0E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44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A6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77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36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82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010044" w:rsidRPr="00FB2D15" w14:paraId="5565768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2C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95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14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D0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72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43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5E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414.72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D0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010044" w:rsidRPr="00FB2D15" w14:paraId="7A7A9F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8B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0C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75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91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DF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57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EA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408.96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C0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010044" w:rsidRPr="00FB2D15" w14:paraId="29A74B0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B8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B28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4D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5A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07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39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35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52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ББО и др.</w:t>
            </w:r>
          </w:p>
        </w:tc>
      </w:tr>
      <w:tr w:rsidR="00010044" w:rsidRPr="00FB2D15" w14:paraId="0D4BD15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5E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EF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AF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31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D6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86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6C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A5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77E443E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54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CD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BD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4D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D1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CD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E2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92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ЕХЧ и др.</w:t>
            </w:r>
          </w:p>
        </w:tc>
      </w:tr>
      <w:tr w:rsidR="00010044" w:rsidRPr="00FB2D15" w14:paraId="0089BF7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BE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1C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9F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C8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96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02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15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D7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010044" w:rsidRPr="00FB2D15" w14:paraId="519CA2A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DF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04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59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DA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C4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FE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FC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4E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ЛПМ</w:t>
            </w:r>
          </w:p>
        </w:tc>
      </w:tr>
      <w:tr w:rsidR="00010044" w:rsidRPr="00FB2D15" w14:paraId="2DD9CAC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D6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88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19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C3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C3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CF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F0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22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10A411E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10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A1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08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DE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3B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4A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3F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313.65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C6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010044" w:rsidRPr="00FB2D15" w14:paraId="1FF8AF3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9F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C6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A4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36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18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11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A7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C0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010044" w:rsidRPr="00FB2D15" w14:paraId="2A7094B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67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40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9C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0A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6B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93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4B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B6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</w:tr>
      <w:tr w:rsidR="00010044" w:rsidRPr="00FB2D15" w14:paraId="35CE143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62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25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A0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ED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13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14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5F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B1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010044" w:rsidRPr="00FB2D15" w14:paraId="1F504D6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5D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3B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D4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C0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4E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05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F3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31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1042859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E3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5A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F6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6A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5A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A1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EC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8F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064070F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2F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0B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0D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BF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4D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11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CA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C3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34AF653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BC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DA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15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6F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83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4E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6C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11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6E29EF2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C7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2E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03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BE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18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14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32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80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КРЧ</w:t>
            </w:r>
          </w:p>
        </w:tc>
      </w:tr>
      <w:tr w:rsidR="00010044" w:rsidRPr="00FB2D15" w14:paraId="51F83C2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A1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5E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A1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36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95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93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B4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CC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ЕБР</w:t>
            </w:r>
          </w:p>
        </w:tc>
      </w:tr>
      <w:tr w:rsidR="00010044" w:rsidRPr="00FB2D15" w14:paraId="1E66334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DE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97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FC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82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41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B4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EE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BB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010044" w:rsidRPr="00FB2D15" w14:paraId="6F36138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BD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CD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A4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17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8F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3C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79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0C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СГБ и др.</w:t>
            </w:r>
          </w:p>
        </w:tc>
      </w:tr>
      <w:tr w:rsidR="00010044" w:rsidRPr="00FB2D15" w14:paraId="43F75CC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E4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4D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F7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96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49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05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04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B5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010044" w:rsidRPr="00FB2D15" w14:paraId="54D0737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2B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79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FE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24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46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F5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9C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2E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ИГА и др.</w:t>
            </w:r>
          </w:p>
        </w:tc>
      </w:tr>
      <w:tr w:rsidR="00010044" w:rsidRPr="00FB2D15" w14:paraId="3C081A9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19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C1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C5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40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29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04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F2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93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ЦЙГ</w:t>
            </w:r>
          </w:p>
        </w:tc>
      </w:tr>
      <w:tr w:rsidR="00010044" w:rsidRPr="00FB2D15" w14:paraId="29D4C24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FA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FC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86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0B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4A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D9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D2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65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ЛГХ</w:t>
            </w:r>
          </w:p>
        </w:tc>
      </w:tr>
      <w:tr w:rsidR="00010044" w:rsidRPr="00FB2D15" w14:paraId="4B80885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49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86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19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5F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05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19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DF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DF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 и др.</w:t>
            </w:r>
          </w:p>
        </w:tc>
      </w:tr>
      <w:tr w:rsidR="00010044" w:rsidRPr="00FB2D15" w14:paraId="26BA12A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16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41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45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54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74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F5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18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F4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ПСФ</w:t>
            </w:r>
          </w:p>
        </w:tc>
      </w:tr>
      <w:tr w:rsidR="00010044" w:rsidRPr="00FB2D15" w14:paraId="506A0A2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C1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98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09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DC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A9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61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EC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47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010044" w:rsidRPr="00FB2D15" w14:paraId="1D447BB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0E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00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5A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D8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56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1A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E6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09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ГСБ и др.</w:t>
            </w:r>
          </w:p>
        </w:tc>
      </w:tr>
      <w:tr w:rsidR="00010044" w:rsidRPr="00FB2D15" w14:paraId="4F72B8B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28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C3B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34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2B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4F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7F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E1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C1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010044" w:rsidRPr="00FB2D15" w14:paraId="591E35E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6F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95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35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CD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36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8F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5C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13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48BE01F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BE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EC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4C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C1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22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2D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5E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9D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7E0959D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51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C3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76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32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49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E5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5F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60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2EAD4B1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03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75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78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85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CC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E6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B7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AD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ТДБ</w:t>
            </w:r>
          </w:p>
        </w:tc>
      </w:tr>
      <w:tr w:rsidR="00010044" w:rsidRPr="00FB2D15" w14:paraId="7F9683B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A4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23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14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06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5F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4F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73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48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010044" w:rsidRPr="00FB2D15" w14:paraId="7275E72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29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46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BC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26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14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E6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B8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99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СТВ</w:t>
            </w:r>
          </w:p>
        </w:tc>
      </w:tr>
      <w:tr w:rsidR="00010044" w:rsidRPr="00FB2D15" w14:paraId="0A10C27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47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7B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CE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7E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DC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28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0F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06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ИАК и др.</w:t>
            </w:r>
          </w:p>
        </w:tc>
      </w:tr>
      <w:tr w:rsidR="00010044" w:rsidRPr="00FB2D15" w14:paraId="2974BAD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ED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56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A3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8C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ED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77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9F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A0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СИЖ и др.</w:t>
            </w:r>
          </w:p>
        </w:tc>
      </w:tr>
      <w:tr w:rsidR="00010044" w:rsidRPr="00FB2D15" w14:paraId="7A2240B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30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1A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16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9B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16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3A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4C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28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ХАХ</w:t>
            </w:r>
          </w:p>
        </w:tc>
      </w:tr>
      <w:tr w:rsidR="00010044" w:rsidRPr="00FB2D15" w14:paraId="1E68245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E4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CC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1F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2F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A6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E0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58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99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010044" w:rsidRPr="00FB2D15" w14:paraId="3815468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96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29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56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6A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B9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2D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14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A2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ХАХ</w:t>
            </w:r>
          </w:p>
        </w:tc>
      </w:tr>
      <w:tr w:rsidR="00010044" w:rsidRPr="00FB2D15" w14:paraId="228E67D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95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C2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40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B8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F2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B2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07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C9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010044" w:rsidRPr="00FB2D15" w14:paraId="5FC2E1A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D5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22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7E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C7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C6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44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43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1B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010044" w:rsidRPr="00FB2D15" w14:paraId="4602931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0E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93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4D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10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7E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51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F2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23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010044" w:rsidRPr="00FB2D15" w14:paraId="797FE8D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B8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34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DA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DD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54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2D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59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44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07FC05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2C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1E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F7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CB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F3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56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E9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37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10044" w:rsidRPr="00FB2D15" w14:paraId="248654D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29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36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47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E8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32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55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B3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39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010044" w:rsidRPr="00FB2D15" w14:paraId="3B266E4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27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95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01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7D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83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79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A8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78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ЗСП</w:t>
            </w:r>
          </w:p>
        </w:tc>
      </w:tr>
      <w:tr w:rsidR="00010044" w:rsidRPr="00FB2D15" w14:paraId="2A5D357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61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64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3B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C1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F8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C5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1D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4E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СИД и др.</w:t>
            </w:r>
          </w:p>
        </w:tc>
      </w:tr>
      <w:tr w:rsidR="00010044" w:rsidRPr="00FB2D15" w14:paraId="118A7A8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D4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CA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06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54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93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B9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30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E9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010044" w:rsidRPr="00FB2D15" w14:paraId="5E82910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C8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D5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14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75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18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D2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4D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F9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010044" w:rsidRPr="00FB2D15" w14:paraId="680D413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42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FA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0B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E5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69E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5E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F5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14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ЦАМ и др.</w:t>
            </w:r>
          </w:p>
        </w:tc>
      </w:tr>
      <w:tr w:rsidR="00010044" w:rsidRPr="00FB2D15" w14:paraId="058F799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B9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40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29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7A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8B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B0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09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DF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63EEC2D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5E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EF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B3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8A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C3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12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FB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7E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58FC2AB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51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BF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6F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DD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8D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29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EA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E7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010044" w:rsidRPr="00FB2D15" w14:paraId="7EDECDF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CF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E3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33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2F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18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0D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BA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33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010044" w:rsidRPr="00FB2D15" w14:paraId="5CD3A62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51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3A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93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37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C8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D2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D3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19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010044" w:rsidRPr="00FB2D15" w14:paraId="2825D88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14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34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37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0E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7B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C8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C3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C9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ПЛЯ</w:t>
            </w:r>
          </w:p>
        </w:tc>
      </w:tr>
      <w:tr w:rsidR="00010044" w:rsidRPr="00FB2D15" w14:paraId="6D9C360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80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7A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71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E6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FA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7E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41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FB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РСН</w:t>
            </w:r>
          </w:p>
        </w:tc>
      </w:tr>
      <w:tr w:rsidR="00010044" w:rsidRPr="00FB2D15" w14:paraId="19F3634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3D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4F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21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B1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1E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FB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C3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99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010044" w:rsidRPr="00FB2D15" w14:paraId="1F03AAA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96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FC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3A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98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17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AE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C1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8F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ЕТП</w:t>
            </w:r>
          </w:p>
        </w:tc>
      </w:tr>
      <w:tr w:rsidR="00010044" w:rsidRPr="00FB2D15" w14:paraId="48D9FE4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A5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9B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83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EC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C9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11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FD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8D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010044" w:rsidRPr="00FB2D15" w14:paraId="2C6D0B7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F2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45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99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40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E2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6F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C9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65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010044" w:rsidRPr="00FB2D15" w14:paraId="54006C8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F2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9D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02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06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E5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68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8D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BC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010044" w:rsidRPr="00FB2D15" w14:paraId="7622462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AF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36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85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3B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4D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96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0C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09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ТДШ</w:t>
            </w:r>
          </w:p>
        </w:tc>
      </w:tr>
      <w:tr w:rsidR="00010044" w:rsidRPr="00FB2D15" w14:paraId="7D7456F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4A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6F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2B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F3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E4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0B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92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E0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010044" w:rsidRPr="00FB2D15" w14:paraId="7DD2277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2B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860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17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74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C2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E9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04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F6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010044" w:rsidRPr="00FB2D15" w14:paraId="58F500D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0A7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EE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33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EB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76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C9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4B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D0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010044" w:rsidRPr="00FB2D15" w14:paraId="6A865CD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6B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D4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BD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10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1A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B0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AD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62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 и др.</w:t>
            </w:r>
          </w:p>
        </w:tc>
      </w:tr>
      <w:tr w:rsidR="00010044" w:rsidRPr="00FB2D15" w14:paraId="47E60F6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79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2C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AC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7A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B0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BA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13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2D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ЙДМ</w:t>
            </w:r>
          </w:p>
        </w:tc>
      </w:tr>
      <w:tr w:rsidR="00010044" w:rsidRPr="00FB2D15" w14:paraId="7A0DC3C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F9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51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A2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E9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37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31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79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C8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010044" w:rsidRPr="00FB2D15" w14:paraId="00E570A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06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1F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85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47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56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53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9E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2D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010044" w:rsidRPr="00FB2D15" w14:paraId="305A48E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0D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9E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3D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78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A8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B5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5D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F1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59560B4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FD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65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7F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78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AB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81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CE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85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 и др.</w:t>
            </w:r>
          </w:p>
        </w:tc>
      </w:tr>
      <w:tr w:rsidR="00010044" w:rsidRPr="00FB2D15" w14:paraId="0277D1A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19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B6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EB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52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5D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CC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57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D2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010044" w:rsidRPr="00FB2D15" w14:paraId="2DA2935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65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99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16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5E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32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A2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3E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79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010044" w:rsidRPr="00FB2D15" w14:paraId="7F21AEF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83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85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6C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0B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37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0D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A3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6E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010044" w:rsidRPr="00FB2D15" w14:paraId="73274AD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4F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8C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50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5D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A5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F8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C2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C7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0EFA30B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34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F2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CF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FD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87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78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D3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E7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74CE463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83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77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2F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F6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6D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CF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5D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094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МСА и др.</w:t>
            </w:r>
          </w:p>
        </w:tc>
      </w:tr>
      <w:tr w:rsidR="00010044" w:rsidRPr="00FB2D15" w14:paraId="00E7F99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C4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34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CB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51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8E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BF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0E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E8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НЛБ и др.</w:t>
            </w:r>
          </w:p>
        </w:tc>
      </w:tr>
      <w:tr w:rsidR="00010044" w:rsidRPr="00FB2D15" w14:paraId="4D4B2E6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42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7C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E1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71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2D9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44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62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0B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010044" w:rsidRPr="00FB2D15" w14:paraId="3EF93DD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BC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11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5D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C8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06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70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1C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19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010044" w:rsidRPr="00FB2D15" w14:paraId="4ACDB5A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59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92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80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15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FA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F9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C0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93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010044" w:rsidRPr="00FB2D15" w14:paraId="4B80190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C1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F9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48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AD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29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48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FE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B6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10044" w:rsidRPr="00FB2D15" w14:paraId="054D0BF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B6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B9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AE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57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11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2E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32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68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010044" w:rsidRPr="00FB2D15" w14:paraId="3619C5E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F4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95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78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6B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E8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0F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7B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10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МКП и др.</w:t>
            </w:r>
          </w:p>
        </w:tc>
      </w:tr>
      <w:tr w:rsidR="00010044" w:rsidRPr="00FB2D15" w14:paraId="2BA09D1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30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27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4B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53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3C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4F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15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71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010044" w:rsidRPr="00FB2D15" w14:paraId="1DB1C15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EB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A6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C8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78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21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15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80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48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ИБЖ</w:t>
            </w:r>
          </w:p>
        </w:tc>
      </w:tr>
      <w:tr w:rsidR="00010044" w:rsidRPr="00FB2D15" w14:paraId="516BEEA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71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DE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31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4A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00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61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8C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DF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010044" w:rsidRPr="00FB2D15" w14:paraId="205B32C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0F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EB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E3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60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B0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25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441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1D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010044" w:rsidRPr="00FB2D15" w14:paraId="27A4F52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7D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A6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E8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70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71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56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2B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A3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ГВД и др.</w:t>
            </w:r>
          </w:p>
        </w:tc>
      </w:tr>
      <w:tr w:rsidR="00010044" w:rsidRPr="00FB2D15" w14:paraId="20BC1E0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D6F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99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F5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54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4A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9A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47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C5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010044" w:rsidRPr="00FB2D15" w14:paraId="35C67F6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11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FF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D6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E0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0D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F1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34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2C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49C2685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F2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8A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DB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13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76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F2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4E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2F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010044" w:rsidRPr="00FB2D15" w14:paraId="005E297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EC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4F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09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A0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EA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83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DD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FF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010044" w:rsidRPr="00FB2D15" w14:paraId="62504A7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C1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52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E8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4E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0C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50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33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55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010044" w:rsidRPr="00FB2D15" w14:paraId="0C941AA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9C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03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D5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E5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37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C5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3A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A6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ЙФМ</w:t>
            </w:r>
          </w:p>
        </w:tc>
      </w:tr>
      <w:tr w:rsidR="00010044" w:rsidRPr="00FB2D15" w14:paraId="03A1DEE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70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49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53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9D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79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DDF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44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05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010044" w:rsidRPr="00FB2D15" w14:paraId="2F4AA28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F7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EE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D7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D9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D7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24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12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68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010044" w:rsidRPr="00FB2D15" w14:paraId="276E6C3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F4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3C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54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B4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FE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A2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47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79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46A28B7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DE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7A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4D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91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24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8A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66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C1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МВБ</w:t>
            </w:r>
          </w:p>
        </w:tc>
      </w:tr>
      <w:tr w:rsidR="00010044" w:rsidRPr="00FB2D15" w14:paraId="19AFF1E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13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C2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5D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24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FE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9D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8B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3C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67356B9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28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3A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A4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F4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38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04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A9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346.78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FD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ДПД и др.</w:t>
            </w:r>
          </w:p>
        </w:tc>
      </w:tr>
      <w:tr w:rsidR="00010044" w:rsidRPr="00FB2D15" w14:paraId="5F6AC64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6F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EE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B0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A6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C2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35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EA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47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ВКГ</w:t>
            </w:r>
          </w:p>
        </w:tc>
      </w:tr>
      <w:tr w:rsidR="00010044" w:rsidRPr="00FB2D15" w14:paraId="340C5B2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C6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DA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FC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9B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DF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BE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36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85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010044" w:rsidRPr="00FB2D15" w14:paraId="610D060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E3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46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2A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A1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24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11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E3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52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010044" w:rsidRPr="00FB2D15" w14:paraId="61A54D5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1A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80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A1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B7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C0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F2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12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275.70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1D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010044" w:rsidRPr="00FB2D15" w14:paraId="0C18FAE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C8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3B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93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18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E0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8B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16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8E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ВЗМ</w:t>
            </w:r>
          </w:p>
        </w:tc>
      </w:tr>
      <w:tr w:rsidR="00010044" w:rsidRPr="00FB2D15" w14:paraId="3DAAFED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42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CE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3D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E4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82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9E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FE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D5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010044" w:rsidRPr="00FB2D15" w14:paraId="1E5E734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C8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AE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E4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53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B8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59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7A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51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010044" w:rsidRPr="00FB2D15" w14:paraId="6EBEF80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9C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15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94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5F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FB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FC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D0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6F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ИИМ и др.</w:t>
            </w:r>
          </w:p>
        </w:tc>
      </w:tr>
      <w:tr w:rsidR="00010044" w:rsidRPr="00FB2D15" w14:paraId="32D7E57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9F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11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88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07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56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13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8B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C5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010044" w:rsidRPr="00FB2D15" w14:paraId="397F6A6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84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A8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DF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B8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6B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C3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9C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71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МТШ</w:t>
            </w:r>
          </w:p>
        </w:tc>
      </w:tr>
      <w:tr w:rsidR="00010044" w:rsidRPr="00FB2D15" w14:paraId="38AA7CE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0C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BE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44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3E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D7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9F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F7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64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ДТС</w:t>
            </w:r>
          </w:p>
        </w:tc>
      </w:tr>
      <w:tr w:rsidR="00010044" w:rsidRPr="00FB2D15" w14:paraId="4B9564B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66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07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58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2A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40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44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51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E8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РАВ</w:t>
            </w:r>
          </w:p>
        </w:tc>
      </w:tr>
      <w:tr w:rsidR="00010044" w:rsidRPr="00FB2D15" w14:paraId="10BEB0C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C4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C5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E4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C0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68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66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10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69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РАВ</w:t>
            </w:r>
          </w:p>
        </w:tc>
      </w:tr>
      <w:tr w:rsidR="00010044" w:rsidRPr="00FB2D15" w14:paraId="31ADE56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A8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1F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F8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4A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BA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79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19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3E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010044" w:rsidRPr="00FB2D15" w14:paraId="0B61528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03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F4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A8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7D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A6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AD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BB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B32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010044" w:rsidRPr="00FB2D15" w14:paraId="57C41EF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E6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E8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59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2A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7C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24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7B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E7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ЗАЛ и др.</w:t>
            </w:r>
          </w:p>
        </w:tc>
      </w:tr>
      <w:tr w:rsidR="00010044" w:rsidRPr="00FB2D15" w14:paraId="7309262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1A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2C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62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94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23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A9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65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D7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ССМ и др.</w:t>
            </w:r>
          </w:p>
        </w:tc>
      </w:tr>
      <w:tr w:rsidR="00010044" w:rsidRPr="00FB2D15" w14:paraId="0668BD3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CE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DC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87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7F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CB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80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1D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F8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010044" w:rsidRPr="00FB2D15" w14:paraId="78C8697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F7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A4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9C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CF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E4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7C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32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C9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63AF47F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7D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BC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D4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4A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AC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E4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72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80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1CE2758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7E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E3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78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75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7B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9B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84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A5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010044" w:rsidRPr="00FB2D15" w14:paraId="17773B1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12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F9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5F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0A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80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93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4C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F6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ССХ и др.</w:t>
            </w:r>
          </w:p>
        </w:tc>
      </w:tr>
      <w:tr w:rsidR="00010044" w:rsidRPr="00FB2D15" w14:paraId="7DB6EDA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2B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57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D9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1E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24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EB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C7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31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ЕАИ</w:t>
            </w:r>
          </w:p>
        </w:tc>
      </w:tr>
      <w:tr w:rsidR="00010044" w:rsidRPr="00FB2D15" w14:paraId="535CADF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BD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29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65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52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02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7C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A4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63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ДЗП</w:t>
            </w:r>
          </w:p>
        </w:tc>
      </w:tr>
      <w:tr w:rsidR="00010044" w:rsidRPr="00FB2D15" w14:paraId="3EDBFF9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EF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94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70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7B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26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DE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C1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B1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РАВ</w:t>
            </w:r>
          </w:p>
        </w:tc>
      </w:tr>
      <w:tr w:rsidR="00010044" w:rsidRPr="00FB2D15" w14:paraId="1B9FBDB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2B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0F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F9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35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1F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DE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54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78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РНЮ</w:t>
            </w:r>
          </w:p>
        </w:tc>
      </w:tr>
      <w:tr w:rsidR="00010044" w:rsidRPr="00FB2D15" w14:paraId="41A26DA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F2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CF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C2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A5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B0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C1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5D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9A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010044" w:rsidRPr="00FB2D15" w14:paraId="4177FD4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B0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E9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DC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13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C7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7C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86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E5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010044" w:rsidRPr="00FB2D15" w14:paraId="4CED105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60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30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A4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BC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F9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08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A1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8C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3C28B2E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25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A8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FC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41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CB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1A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19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82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49AE419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51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48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07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CF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4A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FE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BE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0C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010044" w:rsidRPr="00FB2D15" w14:paraId="266FAD4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96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7E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70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D9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B9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D2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FD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F6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ЛДБ</w:t>
            </w:r>
          </w:p>
        </w:tc>
      </w:tr>
      <w:tr w:rsidR="00010044" w:rsidRPr="00FB2D15" w14:paraId="5DC14D4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0B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1F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34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E5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07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77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92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95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МДЦ</w:t>
            </w:r>
          </w:p>
        </w:tc>
      </w:tr>
      <w:tr w:rsidR="00010044" w:rsidRPr="00FB2D15" w14:paraId="29E18D7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CA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7E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A8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5C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F4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FE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9C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5F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10044" w:rsidRPr="00FB2D15" w14:paraId="160D23C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8C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30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64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D1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79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F4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A5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20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010044" w:rsidRPr="00FB2D15" w14:paraId="065217E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59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11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20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51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64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FC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82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AA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010044" w:rsidRPr="00FB2D15" w14:paraId="4B6542E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5B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5C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81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35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93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C5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7F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AD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ИАК и др.</w:t>
            </w:r>
          </w:p>
        </w:tc>
      </w:tr>
      <w:tr w:rsidR="00010044" w:rsidRPr="00FB2D15" w14:paraId="4E38E91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59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20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89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98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89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69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22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04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ВГП и др.</w:t>
            </w:r>
          </w:p>
        </w:tc>
      </w:tr>
      <w:tr w:rsidR="00010044" w:rsidRPr="00FB2D15" w14:paraId="1EB8678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89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36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1B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8C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B8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51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DA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D4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ПТГ</w:t>
            </w:r>
          </w:p>
        </w:tc>
      </w:tr>
      <w:tr w:rsidR="00010044" w:rsidRPr="00FB2D15" w14:paraId="612CD11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9D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85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2C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3F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C7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55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B1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AA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010044" w:rsidRPr="00FB2D15" w14:paraId="4BE1E44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ED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46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41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3D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C9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B4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22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C3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СДЗ</w:t>
            </w:r>
          </w:p>
        </w:tc>
      </w:tr>
      <w:tr w:rsidR="00010044" w:rsidRPr="00FB2D15" w14:paraId="2CDAB55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6B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B72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A0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185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E9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ED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87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2A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010044" w:rsidRPr="00FB2D15" w14:paraId="1138046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AA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36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8D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07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ED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A7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D3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07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</w:tr>
      <w:tr w:rsidR="00010044" w:rsidRPr="00FB2D15" w14:paraId="4053F46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4A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25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87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46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08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9C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86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5F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010044" w:rsidRPr="00FB2D15" w14:paraId="1CE4495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D3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34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F2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74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85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CE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12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0C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2D0AD4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33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89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2D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C7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3F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76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2D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47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010044" w:rsidRPr="00FB2D15" w14:paraId="1B53896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B0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F5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E6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BA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63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8D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75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3B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010044" w:rsidRPr="00FB2D15" w14:paraId="7BD1C27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45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45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D3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84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29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57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87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6A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010044" w:rsidRPr="00FB2D15" w14:paraId="7536728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25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56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E4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86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B2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A3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18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ED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АЛС</w:t>
            </w:r>
          </w:p>
        </w:tc>
      </w:tr>
      <w:tr w:rsidR="00010044" w:rsidRPr="00FB2D15" w14:paraId="01C8357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81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6B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54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E1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97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16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0D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D5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010044" w:rsidRPr="00FB2D15" w14:paraId="081184F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D9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40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8C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9C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7F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84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55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DC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АЛС</w:t>
            </w:r>
          </w:p>
        </w:tc>
      </w:tr>
      <w:tr w:rsidR="00010044" w:rsidRPr="00FB2D15" w14:paraId="32256D6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6B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55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25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24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82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0E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BD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FA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E88B36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FA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9F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CA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24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02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0E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37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7E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47CFDF0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6F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E9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60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40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AE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02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DF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86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АЛС</w:t>
            </w:r>
          </w:p>
        </w:tc>
      </w:tr>
      <w:tr w:rsidR="00010044" w:rsidRPr="00FB2D15" w14:paraId="6A9E31E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F6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35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55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03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02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E7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C7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E1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АЛС</w:t>
            </w:r>
          </w:p>
        </w:tc>
      </w:tr>
      <w:tr w:rsidR="00010044" w:rsidRPr="00FB2D15" w14:paraId="4AA3044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FE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51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C5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45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5E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EE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2E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7F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БТС</w:t>
            </w:r>
          </w:p>
        </w:tc>
      </w:tr>
      <w:tr w:rsidR="00010044" w:rsidRPr="00FB2D15" w14:paraId="674DAF4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B8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C7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55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0A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10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44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1F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9A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9FE6BE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96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21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B9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B8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13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51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9B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EA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010044" w:rsidRPr="00FB2D15" w14:paraId="0A8466F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A7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37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8D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47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92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B3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07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2D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0D2BD7D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D4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9F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1E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8C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9B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35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13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B4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ГЛК</w:t>
            </w:r>
          </w:p>
        </w:tc>
      </w:tr>
      <w:tr w:rsidR="00010044" w:rsidRPr="00FB2D15" w14:paraId="6A0C967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00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24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F4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A8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CA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4D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BF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66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НВН</w:t>
            </w:r>
          </w:p>
        </w:tc>
      </w:tr>
      <w:tr w:rsidR="00010044" w:rsidRPr="00FB2D15" w14:paraId="6105014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63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E5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EB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04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34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00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A6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35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6D8AEA1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D9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13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84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01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FC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E3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EE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7E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010044" w:rsidRPr="00FB2D15" w14:paraId="3E269CE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19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60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BA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D4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F4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35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3F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6A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52D92E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B3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FD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FC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3E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C9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3D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17E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14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 ООД</w:t>
            </w:r>
          </w:p>
        </w:tc>
      </w:tr>
      <w:tr w:rsidR="00010044" w:rsidRPr="00FB2D15" w14:paraId="716BACF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14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FC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0E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6D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C0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11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73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E3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ТПГ</w:t>
            </w:r>
          </w:p>
        </w:tc>
      </w:tr>
      <w:tr w:rsidR="00010044" w:rsidRPr="00FB2D15" w14:paraId="290B94D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1E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D4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61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A3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7E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4F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C2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BD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010044" w:rsidRPr="00FB2D15" w14:paraId="0C08035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AF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D8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FF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C1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C2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AB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7D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E2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010044" w:rsidRPr="00FB2D15" w14:paraId="55E9D2B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BB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64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61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E6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02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90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1C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8C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ТТС</w:t>
            </w:r>
          </w:p>
        </w:tc>
      </w:tr>
      <w:tr w:rsidR="00010044" w:rsidRPr="00FB2D15" w14:paraId="2B9CFFB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29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42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F1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0C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EA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4C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BC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61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ВПИ</w:t>
            </w:r>
          </w:p>
        </w:tc>
      </w:tr>
      <w:tr w:rsidR="00010044" w:rsidRPr="00FB2D15" w14:paraId="0A82D37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16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B8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C0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8A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1D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5DD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CDE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C1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РРБ</w:t>
            </w:r>
          </w:p>
        </w:tc>
      </w:tr>
      <w:tr w:rsidR="00010044" w:rsidRPr="00FB2D15" w14:paraId="66C6F2E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0A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E4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B6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1E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53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32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B4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EF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010044" w:rsidRPr="00FB2D15" w14:paraId="23294B1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51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43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FE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DD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F7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AC8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A2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F4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ВСК и др.</w:t>
            </w:r>
          </w:p>
        </w:tc>
      </w:tr>
      <w:tr w:rsidR="00010044" w:rsidRPr="00FB2D15" w14:paraId="4DC352C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09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9E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8B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A3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69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C9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9A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C8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EF1447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8A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DF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47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DB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10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8D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2B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5C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010044" w:rsidRPr="00FB2D15" w14:paraId="4CB5EB8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A2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C8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19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30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47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A5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C7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D1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МАИ</w:t>
            </w:r>
          </w:p>
        </w:tc>
      </w:tr>
      <w:tr w:rsidR="00010044" w:rsidRPr="00FB2D15" w14:paraId="573D69A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DB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263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19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78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1E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04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E6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AB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ДХС</w:t>
            </w:r>
          </w:p>
        </w:tc>
      </w:tr>
      <w:tr w:rsidR="00010044" w:rsidRPr="00FB2D15" w14:paraId="6DC0DB9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8A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19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92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1D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57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DB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03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AC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ХНХ</w:t>
            </w:r>
          </w:p>
        </w:tc>
      </w:tr>
      <w:tr w:rsidR="00010044" w:rsidRPr="00FB2D15" w14:paraId="7860E7B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0A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68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9F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41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E0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BD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6B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B8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АДШ и др.</w:t>
            </w:r>
          </w:p>
        </w:tc>
      </w:tr>
      <w:tr w:rsidR="00010044" w:rsidRPr="00FB2D15" w14:paraId="6CCF823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36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A4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1A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B0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BC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CA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D3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3D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010044" w:rsidRPr="00FB2D15" w14:paraId="7DB1801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67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B0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9A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04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D1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1B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E8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B5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010044" w:rsidRPr="00FB2D15" w14:paraId="6F34158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57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7B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5F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2A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DE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A1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FA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CC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010044" w:rsidRPr="00FB2D15" w14:paraId="5B71BAD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11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99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B2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2E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48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95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C3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0D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010044" w:rsidRPr="00FB2D15" w14:paraId="47357B9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E2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BA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B0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A3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CC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BA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C5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80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10044" w:rsidRPr="00FB2D15" w14:paraId="0556742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9B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1E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15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91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5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FE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F6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CD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ВХЗ</w:t>
            </w:r>
          </w:p>
        </w:tc>
      </w:tr>
      <w:tr w:rsidR="00010044" w:rsidRPr="00FB2D15" w14:paraId="1A2B0CD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65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E5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ED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FD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5D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41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B5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9E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010044" w:rsidRPr="00FB2D15" w14:paraId="6B9A830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1A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24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CB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40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83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55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55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81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010044" w:rsidRPr="00FB2D15" w14:paraId="3948E6E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B9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C2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9C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2B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7D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7E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26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C4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010044" w:rsidRPr="00FB2D15" w14:paraId="2BE6E54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BA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9C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3A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82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C4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EC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ED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CD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1334299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24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DD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1B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2E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E3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66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98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EF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010044" w:rsidRPr="00FB2D15" w14:paraId="408DBAD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1F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96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6B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81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95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78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B6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2D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010044" w:rsidRPr="00FB2D15" w14:paraId="2CCEFE5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F8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F9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FF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C5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89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D3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DA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4D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ГДН</w:t>
            </w:r>
          </w:p>
        </w:tc>
      </w:tr>
      <w:tr w:rsidR="00010044" w:rsidRPr="00FB2D15" w14:paraId="227705C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D4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84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11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3A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B6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48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E1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BA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</w:tr>
      <w:tr w:rsidR="00010044" w:rsidRPr="00FB2D15" w14:paraId="25C1870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3C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E2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1B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3D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6F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93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04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F4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010044" w:rsidRPr="00FB2D15" w14:paraId="2896C0F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FA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C5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62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0E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39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7E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5C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04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НХК</w:t>
            </w:r>
          </w:p>
        </w:tc>
      </w:tr>
      <w:tr w:rsidR="00010044" w:rsidRPr="00FB2D15" w14:paraId="589CD27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80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53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C9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F6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A0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36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1F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8A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010044" w:rsidRPr="00FB2D15" w14:paraId="1945459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E9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53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D8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DF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F3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F7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5B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B7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МВБ</w:t>
            </w:r>
          </w:p>
        </w:tc>
      </w:tr>
      <w:tr w:rsidR="00010044" w:rsidRPr="00FB2D15" w14:paraId="6F7BF58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4A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4D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5E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25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36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5D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86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38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010044" w:rsidRPr="00FB2D15" w14:paraId="64AE83A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68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22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FE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33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27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38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24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22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4C11A71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73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EF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F4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A5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8B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A4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0A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3E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010044" w:rsidRPr="00FB2D15" w14:paraId="33EB375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BF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31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21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FC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C9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D0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68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11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10044" w:rsidRPr="00FB2D15" w14:paraId="2DBC980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26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10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75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66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6A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82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F5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10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010044" w:rsidRPr="00FB2D15" w14:paraId="735A440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6A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83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40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A2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CF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5F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7D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3A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РИП</w:t>
            </w:r>
          </w:p>
        </w:tc>
      </w:tr>
      <w:tr w:rsidR="00010044" w:rsidRPr="00FB2D15" w14:paraId="653BEE1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42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10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AB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21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FB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BC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DA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AA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010044" w:rsidRPr="00FB2D15" w14:paraId="375B191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F2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B7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D6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F7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B4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33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61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E8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010044" w:rsidRPr="00FB2D15" w14:paraId="5EC5DB1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45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7C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63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87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DD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00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4D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C4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010044" w:rsidRPr="00FB2D15" w14:paraId="7D0A6E8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FB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A1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73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16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4C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33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C2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9A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010044" w:rsidRPr="00FB2D15" w14:paraId="3D39336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08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7C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1A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80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9F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62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8D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4F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010044" w:rsidRPr="00FB2D15" w14:paraId="099208B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4D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47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FF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2B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D7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2A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31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EA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010044" w:rsidRPr="00FB2D15" w14:paraId="1BE8742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6B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A8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28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38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EC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8C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FF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BF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010044" w:rsidRPr="00FB2D15" w14:paraId="68B0FA7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D53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BA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5D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B9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29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97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0D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37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010044" w:rsidRPr="00FB2D15" w14:paraId="0FED5A3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77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8A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52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13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9D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BC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E0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CB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010044" w:rsidRPr="00FB2D15" w14:paraId="07E624B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53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E0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CB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F2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E5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F3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7A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1F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010044" w:rsidRPr="00FB2D15" w14:paraId="5BA0D3E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6C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87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31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3C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01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70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3A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9B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010044" w:rsidRPr="00FB2D15" w14:paraId="03496FF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9C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70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7D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FA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32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05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AD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13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010044" w:rsidRPr="00FB2D15" w14:paraId="0B54ED3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99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8C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8C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84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60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0B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C6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DA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595CD55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EC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90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71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96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A1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0F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3F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9A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1436A94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64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4A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0E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9D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1C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6B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E8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D8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1ADA2A1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D7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FF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3E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65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CE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3A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B9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1D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010044" w:rsidRPr="00FB2D15" w14:paraId="49289B1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7B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C5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5B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00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8E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06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E5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1A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ЮГГ и др.</w:t>
            </w:r>
          </w:p>
        </w:tc>
      </w:tr>
      <w:tr w:rsidR="00010044" w:rsidRPr="00FB2D15" w14:paraId="12A4C3F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C2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D5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41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A8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72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FF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91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7F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ЛГИ и др.</w:t>
            </w:r>
          </w:p>
        </w:tc>
      </w:tr>
      <w:tr w:rsidR="00010044" w:rsidRPr="00FB2D15" w14:paraId="3861F16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44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38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13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32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61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93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22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7F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 ООД</w:t>
            </w:r>
          </w:p>
        </w:tc>
      </w:tr>
      <w:tr w:rsidR="00010044" w:rsidRPr="00FB2D15" w14:paraId="2AA459F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C3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2E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0C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E2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D6C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5A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1D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4D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СКН</w:t>
            </w:r>
          </w:p>
        </w:tc>
      </w:tr>
      <w:tr w:rsidR="00010044" w:rsidRPr="00FB2D15" w14:paraId="279832B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4D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53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00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B6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A6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3B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4B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42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ХАГ</w:t>
            </w:r>
          </w:p>
        </w:tc>
      </w:tr>
      <w:tr w:rsidR="00010044" w:rsidRPr="00FB2D15" w14:paraId="2948471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EEA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78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AD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87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9C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A4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7B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CA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010044" w:rsidRPr="00FB2D15" w14:paraId="15F84B5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0A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7B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E5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67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D57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A8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7B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56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7ECDDAC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4F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D3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5A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21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52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F3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F9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68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010044" w:rsidRPr="00FB2D15" w14:paraId="3D95FD5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8D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5C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61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90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61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A1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75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A5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МКС и др.</w:t>
            </w:r>
          </w:p>
        </w:tc>
      </w:tr>
      <w:tr w:rsidR="00010044" w:rsidRPr="00FB2D15" w14:paraId="05457D4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F6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1F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BE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21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EC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EB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06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65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ВГП и др.</w:t>
            </w:r>
          </w:p>
        </w:tc>
      </w:tr>
      <w:tr w:rsidR="00010044" w:rsidRPr="00FB2D15" w14:paraId="6C41C77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E0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B0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24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3C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79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88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21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0C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АСС и др.</w:t>
            </w:r>
          </w:p>
        </w:tc>
      </w:tr>
      <w:tr w:rsidR="00010044" w:rsidRPr="00FB2D15" w14:paraId="28F5941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B4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D5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B3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2F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17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14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C0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DA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010044" w:rsidRPr="00FB2D15" w14:paraId="427CFE7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26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C0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F0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0C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F5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64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28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24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ХАГ</w:t>
            </w:r>
          </w:p>
        </w:tc>
      </w:tr>
      <w:tr w:rsidR="00010044" w:rsidRPr="00FB2D15" w14:paraId="2717EB2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43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1D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55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19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73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B1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78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10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010044" w:rsidRPr="00FB2D15" w14:paraId="1FE05D0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D4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54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18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6B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08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B0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13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06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010044" w:rsidRPr="00FB2D15" w14:paraId="0385942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74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80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CF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EC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22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9B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BE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E8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ГДМ и др.</w:t>
            </w:r>
          </w:p>
        </w:tc>
      </w:tr>
      <w:tr w:rsidR="00010044" w:rsidRPr="00FB2D15" w14:paraId="5855E34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31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AC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D0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EB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01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7E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91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0A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010044" w:rsidRPr="00FB2D15" w14:paraId="199CF1A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A8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1F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63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74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B7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71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86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E2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010044" w:rsidRPr="00FB2D15" w14:paraId="05141BD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EE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67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B8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DB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40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60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C3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C2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ЕАМ</w:t>
            </w:r>
          </w:p>
        </w:tc>
      </w:tr>
      <w:tr w:rsidR="00010044" w:rsidRPr="00FB2D15" w14:paraId="4B3064E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E9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EC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9E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DC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6C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4C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15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15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010044" w:rsidRPr="00FB2D15" w14:paraId="2FD4043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18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57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FF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A2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B8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F3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1D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B5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010044" w:rsidRPr="00FB2D15" w14:paraId="51CCA28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A3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C0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02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55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00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36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97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89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ЕИМ и др.</w:t>
            </w:r>
          </w:p>
        </w:tc>
      </w:tr>
      <w:tr w:rsidR="00010044" w:rsidRPr="00FB2D15" w14:paraId="274E550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FF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8F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C4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37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DB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E1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AE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EA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010044" w:rsidRPr="00FB2D15" w14:paraId="1093641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F2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A7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18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C1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3C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14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77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3E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ДНЛ</w:t>
            </w:r>
          </w:p>
        </w:tc>
      </w:tr>
      <w:tr w:rsidR="00010044" w:rsidRPr="00FB2D15" w14:paraId="50850F0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A5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C0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FA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41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FA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A3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93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8E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010044" w:rsidRPr="00FB2D15" w14:paraId="03FF14F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A1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00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E8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91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A6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92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C6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A1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DE6480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04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D61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35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24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DD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79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62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6C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ДЕД</w:t>
            </w:r>
          </w:p>
        </w:tc>
      </w:tr>
      <w:tr w:rsidR="00010044" w:rsidRPr="00FB2D15" w14:paraId="52A0452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DA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8A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BD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21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F4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D1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54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B2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010044" w:rsidRPr="00FB2D15" w14:paraId="6A73D8E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F4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F2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42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9D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F6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FF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9D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2D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ЕКР и др.</w:t>
            </w:r>
          </w:p>
        </w:tc>
      </w:tr>
      <w:tr w:rsidR="00010044" w:rsidRPr="00FB2D15" w14:paraId="11AB053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C9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5E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1D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58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5F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CA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A5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74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010044" w:rsidRPr="00FB2D15" w14:paraId="08AABCA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CC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83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61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2A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61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4B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F9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E3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МАЗ</w:t>
            </w:r>
          </w:p>
        </w:tc>
      </w:tr>
      <w:tr w:rsidR="00010044" w:rsidRPr="00FB2D15" w14:paraId="33C219C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55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FB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FE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C5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D3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97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A6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6E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010044" w:rsidRPr="00FB2D15" w14:paraId="3C0FFC7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EC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C1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A9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5C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7C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68C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42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69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010044" w:rsidRPr="00FB2D15" w14:paraId="1C7CF92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DE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B2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34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28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78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7C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58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C5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ВГШ</w:t>
            </w:r>
          </w:p>
        </w:tc>
      </w:tr>
      <w:tr w:rsidR="00010044" w:rsidRPr="00FB2D15" w14:paraId="57132A5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E9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59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DD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38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92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8F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B7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EF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ЕМХ</w:t>
            </w:r>
          </w:p>
        </w:tc>
      </w:tr>
      <w:tr w:rsidR="00010044" w:rsidRPr="00FB2D15" w14:paraId="05E8795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B6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76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00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EB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D98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D8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2C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18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010044" w:rsidRPr="00FB2D15" w14:paraId="2C977D1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2C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08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4B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F3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ED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F1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68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81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010044" w:rsidRPr="00FB2D15" w14:paraId="69FAAC5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9E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9D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DC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FE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95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7B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4B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010044" w:rsidRPr="00FB2D15" w14:paraId="343084E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9C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E6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66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F3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F0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DE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C8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D9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010044" w:rsidRPr="00FB2D15" w14:paraId="70C13A2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40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13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EF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46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24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5D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75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44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010044" w:rsidRPr="00FB2D15" w14:paraId="327D4B7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90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08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CA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45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57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21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AE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E5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010044" w:rsidRPr="00FB2D15" w14:paraId="3E45CA6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0E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1B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B6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05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0A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47B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5B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A7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КГК и др.</w:t>
            </w:r>
          </w:p>
        </w:tc>
      </w:tr>
      <w:tr w:rsidR="00010044" w:rsidRPr="00FB2D15" w14:paraId="3D5003B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3E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56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1E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72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F6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45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91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3C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010044" w:rsidRPr="00FB2D15" w14:paraId="0BD537E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43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57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0C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8D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EA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72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9F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36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ЛДА</w:t>
            </w:r>
          </w:p>
        </w:tc>
      </w:tr>
      <w:tr w:rsidR="00010044" w:rsidRPr="00FB2D15" w14:paraId="5310348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4A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7A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14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C0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BF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EE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43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C7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ПЯП</w:t>
            </w:r>
          </w:p>
        </w:tc>
      </w:tr>
      <w:tr w:rsidR="00010044" w:rsidRPr="00FB2D15" w14:paraId="4D03D38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2B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D7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57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14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C2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7C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B9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D2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010044" w:rsidRPr="00FB2D15" w14:paraId="0AE0AF5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AE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4F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8D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6F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51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2B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37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5C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ЦСГ</w:t>
            </w:r>
          </w:p>
        </w:tc>
      </w:tr>
      <w:tr w:rsidR="00010044" w:rsidRPr="00FB2D15" w14:paraId="3C2BAC0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83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B5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02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13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98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F4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33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30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</w:tr>
      <w:tr w:rsidR="00010044" w:rsidRPr="00FB2D15" w14:paraId="592FA44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DB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8A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C1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5E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E4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94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91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17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010044" w:rsidRPr="00FB2D15" w14:paraId="3A5A4C7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DC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E1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A9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73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14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0E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C3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09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010044" w:rsidRPr="00FB2D15" w14:paraId="078CA64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E5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92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21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E0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94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10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6C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F6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</w:tr>
      <w:tr w:rsidR="00010044" w:rsidRPr="00FB2D15" w14:paraId="699AC37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FD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C1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DC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2B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AA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76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71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0A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</w:tr>
      <w:tr w:rsidR="00010044" w:rsidRPr="00FB2D15" w14:paraId="2B07D5E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B5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C0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EF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1A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F3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0B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99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DB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ССР и др.</w:t>
            </w:r>
          </w:p>
        </w:tc>
      </w:tr>
      <w:tr w:rsidR="00010044" w:rsidRPr="00FB2D15" w14:paraId="643F0AD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52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C3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62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DC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FB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35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0F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E8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1F87C6A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F9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5E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5F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56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77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04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BA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05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010044" w:rsidRPr="00FB2D15" w14:paraId="7C45540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A3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A7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C7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E9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6E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3D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69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03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ВГП и др.</w:t>
            </w:r>
          </w:p>
        </w:tc>
      </w:tr>
      <w:tr w:rsidR="00010044" w:rsidRPr="00FB2D15" w14:paraId="699CBCF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9E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0F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A2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A4D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BD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84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4C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98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ЯГЦ и др.</w:t>
            </w:r>
          </w:p>
        </w:tc>
      </w:tr>
      <w:tr w:rsidR="00010044" w:rsidRPr="00FB2D15" w14:paraId="31412A2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21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AB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C4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5B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E1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33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87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06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ГДХ</w:t>
            </w:r>
          </w:p>
        </w:tc>
      </w:tr>
      <w:tr w:rsidR="00010044" w:rsidRPr="00FB2D15" w14:paraId="4210D07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10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D0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9E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3D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B1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529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37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D8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010044" w:rsidRPr="00FB2D15" w14:paraId="6CC6480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C7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16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F4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92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D3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A9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9A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CF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ТПХ</w:t>
            </w:r>
          </w:p>
        </w:tc>
      </w:tr>
      <w:tr w:rsidR="00010044" w:rsidRPr="00FB2D15" w14:paraId="326C417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A4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4E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5C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DE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48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D5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D8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61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ЙСГ и др.</w:t>
            </w:r>
          </w:p>
        </w:tc>
      </w:tr>
      <w:tr w:rsidR="00010044" w:rsidRPr="00FB2D15" w14:paraId="30331D7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9E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92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E9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E5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87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6B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21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DC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010044" w:rsidRPr="00FB2D15" w14:paraId="7E65976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29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7B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98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D1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F2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E9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67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72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37AC2CC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6B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48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98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56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2A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36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E2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D8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ЙСМ и др.</w:t>
            </w:r>
          </w:p>
        </w:tc>
      </w:tr>
      <w:tr w:rsidR="00010044" w:rsidRPr="00FB2D15" w14:paraId="29E45F9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B5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FB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0C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E7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7A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5C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AA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29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ПДЛ</w:t>
            </w:r>
          </w:p>
        </w:tc>
      </w:tr>
      <w:tr w:rsidR="00010044" w:rsidRPr="00FB2D15" w14:paraId="3C38362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F7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B1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3C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8F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0E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1C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C1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229.50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F1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010044" w:rsidRPr="00FB2D15" w14:paraId="564B53A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3C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0F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C8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C8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BE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DC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A4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69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2C181BD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A4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82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6C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65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3E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63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98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06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010044" w:rsidRPr="00FB2D15" w14:paraId="435280F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7C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63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14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FF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F3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25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2F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86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010044" w:rsidRPr="00FB2D15" w14:paraId="5B76339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9A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4C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B3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4F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BC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3C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39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F4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ИАС и др.</w:t>
            </w:r>
          </w:p>
        </w:tc>
      </w:tr>
      <w:tr w:rsidR="00010044" w:rsidRPr="00FB2D15" w14:paraId="603C533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38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35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C0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B4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AA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D1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34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F5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010044" w:rsidRPr="00FB2D15" w14:paraId="0D59FC4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3E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2A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DD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C0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0C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3E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BA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24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7A49B51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BD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21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A2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0D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EC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C9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7B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51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7E593D0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1C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14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40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1C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24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06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09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69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СМЕ</w:t>
            </w:r>
          </w:p>
        </w:tc>
      </w:tr>
      <w:tr w:rsidR="00010044" w:rsidRPr="00FB2D15" w14:paraId="71191B3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4A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D4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6E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D7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BC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C8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F5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DB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010044" w:rsidRPr="00FB2D15" w14:paraId="68F4152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FD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8D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AA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5D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C8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BB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85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1A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ТДД и др.</w:t>
            </w:r>
          </w:p>
        </w:tc>
      </w:tr>
      <w:tr w:rsidR="00010044" w:rsidRPr="00FB2D15" w14:paraId="2682EEC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74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2B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18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55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70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E1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1C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FC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010044" w:rsidRPr="00FB2D15" w14:paraId="2B1E921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FE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FB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C1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80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E3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D0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24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25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</w:tr>
      <w:tr w:rsidR="00010044" w:rsidRPr="00FB2D15" w14:paraId="7ECE7D9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64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AF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ED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AC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20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DE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EC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83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НАТАЛИЯ ДИМИТРОВА МЕДАРОВА</w:t>
            </w:r>
          </w:p>
        </w:tc>
      </w:tr>
      <w:tr w:rsidR="00010044" w:rsidRPr="00FB2D15" w14:paraId="662A644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63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32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AA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F4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7D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2B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3D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6C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010044" w:rsidRPr="00FB2D15" w14:paraId="6610EC6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43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81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A5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77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B4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BB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8B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BE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010044" w:rsidRPr="00FB2D15" w14:paraId="21F228B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5A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B3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1F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6C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89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B6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5B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AC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МАВ</w:t>
            </w:r>
          </w:p>
        </w:tc>
      </w:tr>
      <w:tr w:rsidR="00010044" w:rsidRPr="00FB2D15" w14:paraId="74CAD76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74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12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2E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75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13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A8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79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F3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010044" w:rsidRPr="00FB2D15" w14:paraId="02A1DC9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7A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1C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FB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F2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94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B5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D4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B8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КСК ПАЗАРДЖИШКА ПОПУЛЯРНА БАНКА</w:t>
            </w:r>
          </w:p>
        </w:tc>
      </w:tr>
      <w:tr w:rsidR="00010044" w:rsidRPr="00FB2D15" w14:paraId="2CA83D4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59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1D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6D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8B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CE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94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4A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62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ЛДК</w:t>
            </w:r>
          </w:p>
        </w:tc>
      </w:tr>
      <w:tr w:rsidR="00010044" w:rsidRPr="00FB2D15" w14:paraId="7486E2E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92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49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4D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76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761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A03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44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75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 6АД</w:t>
            </w:r>
          </w:p>
        </w:tc>
      </w:tr>
      <w:tr w:rsidR="00010044" w:rsidRPr="00FB2D15" w14:paraId="3AEF51C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39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89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8B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25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E6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4A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99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7F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010044" w:rsidRPr="00FB2D15" w14:paraId="508A0D7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86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FB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F7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BD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51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08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EF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31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 6АД и др.</w:t>
            </w:r>
          </w:p>
        </w:tc>
      </w:tr>
      <w:tr w:rsidR="00010044" w:rsidRPr="00FB2D15" w14:paraId="7642A9E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AA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33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CF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C2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89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83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8A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46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ВКД и др.</w:t>
            </w:r>
          </w:p>
        </w:tc>
      </w:tr>
      <w:tr w:rsidR="00010044" w:rsidRPr="00FB2D15" w14:paraId="402DA10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85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AD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D5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AC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86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79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AC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A5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010044" w:rsidRPr="00FB2D15" w14:paraId="62FF31E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6E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24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A1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FB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6E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2E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F4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757.19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98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66B244F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0C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9E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C1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130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4C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F2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92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CD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ФИП</w:t>
            </w:r>
          </w:p>
        </w:tc>
      </w:tr>
      <w:tr w:rsidR="00010044" w:rsidRPr="00FB2D15" w14:paraId="6A33247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95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7F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E1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B2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F2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87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B6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96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010044" w:rsidRPr="00FB2D15" w14:paraId="3D34A89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6E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73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92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4A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FB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38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96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E2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010044" w:rsidRPr="00FB2D15" w14:paraId="0B2DD55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2B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2F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DE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3C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98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5F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81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89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 и др.</w:t>
            </w:r>
          </w:p>
        </w:tc>
      </w:tr>
      <w:tr w:rsidR="00010044" w:rsidRPr="00FB2D15" w14:paraId="45ECF18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E3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87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AB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11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02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3D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B6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3A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010044" w:rsidRPr="00FB2D15" w14:paraId="02F7CF7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6C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2F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BC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28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B5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B5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D8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AC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010044" w:rsidRPr="00FB2D15" w14:paraId="3A5480B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F0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B4C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2C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28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81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E10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E6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9E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010044" w:rsidRPr="00FB2D15" w14:paraId="14C3C6E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A0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EB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42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B3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FE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BF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F7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EE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010044" w:rsidRPr="00FB2D15" w14:paraId="51A2F32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4C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80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84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24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72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56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C4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31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10044" w:rsidRPr="00FB2D15" w14:paraId="7883E8B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44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50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F6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56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57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61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26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D3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010044" w:rsidRPr="00FB2D15" w14:paraId="56D413B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47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B2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63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31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31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A1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A60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9B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ЕАМ</w:t>
            </w:r>
          </w:p>
        </w:tc>
      </w:tr>
      <w:tr w:rsidR="00010044" w:rsidRPr="00FB2D15" w14:paraId="10FD2A7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F3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F7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96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42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59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26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DE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C1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ЙНА</w:t>
            </w:r>
          </w:p>
        </w:tc>
      </w:tr>
      <w:tr w:rsidR="00010044" w:rsidRPr="00FB2D15" w14:paraId="3EA41DA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EC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19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A5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F3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84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A0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29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46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1C63161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9C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00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8C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88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72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4C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AD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57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КПА</w:t>
            </w:r>
          </w:p>
        </w:tc>
      </w:tr>
      <w:tr w:rsidR="00010044" w:rsidRPr="00FB2D15" w14:paraId="1ED2791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B1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1F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1F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C6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21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C5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FC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2E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3460A16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B2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A2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EB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AF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86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F0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60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30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ИСГ и др.</w:t>
            </w:r>
          </w:p>
        </w:tc>
      </w:tr>
      <w:tr w:rsidR="00010044" w:rsidRPr="00FB2D15" w14:paraId="086602C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C0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AC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28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DC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F9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C7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A8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B2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ГГВ и др.</w:t>
            </w:r>
          </w:p>
        </w:tc>
      </w:tr>
      <w:tr w:rsidR="00010044" w:rsidRPr="00FB2D15" w14:paraId="3A90C2F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35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D1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44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DC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18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78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CE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D4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010044" w:rsidRPr="00FB2D15" w14:paraId="18D21D6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12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EB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A2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CA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80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A1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DF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00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ИСГ и др.</w:t>
            </w:r>
          </w:p>
        </w:tc>
      </w:tr>
      <w:tr w:rsidR="00010044" w:rsidRPr="00FB2D15" w14:paraId="3A40CF3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15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EC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BD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AC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88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4B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1B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AD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010044" w:rsidRPr="00FB2D15" w14:paraId="744BF16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F3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02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B0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B6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4F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C0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C3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35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АЛС</w:t>
            </w:r>
          </w:p>
        </w:tc>
      </w:tr>
      <w:tr w:rsidR="00010044" w:rsidRPr="00FB2D15" w14:paraId="122FB9F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6C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4F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7F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62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AC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AB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EB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AB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777DAC3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EF9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2E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43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58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00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4A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53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88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58EF30B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66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45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03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51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1F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BF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0C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39B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ГВД и др.</w:t>
            </w:r>
          </w:p>
        </w:tc>
      </w:tr>
      <w:tr w:rsidR="00010044" w:rsidRPr="00FB2D15" w14:paraId="48039D5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EE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57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F2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74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FC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2C9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99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9F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010044" w:rsidRPr="00FB2D15" w14:paraId="0ABCDE2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A6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9C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8B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6B3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66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E6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2E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CD0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АЛС</w:t>
            </w:r>
          </w:p>
        </w:tc>
      </w:tr>
      <w:tr w:rsidR="00010044" w:rsidRPr="00FB2D15" w14:paraId="3A2C8BE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A9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A9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BF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10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70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FE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28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42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3B37237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B6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37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99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04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D2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69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AC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94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7407004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00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47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8D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8C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F9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A0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3E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0F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010044" w:rsidRPr="00FB2D15" w14:paraId="49320EC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E1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CF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2B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E1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14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D8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6D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78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ВММ и др.</w:t>
            </w:r>
          </w:p>
        </w:tc>
      </w:tr>
      <w:tr w:rsidR="00010044" w:rsidRPr="00FB2D15" w14:paraId="3C6F127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D68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BD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D9A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C4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59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A3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45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0F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010044" w:rsidRPr="00FB2D15" w14:paraId="48177F9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F9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8D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CB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60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66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17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15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8D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78ABC24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BB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DA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62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45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54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77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DB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53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АХТ</w:t>
            </w:r>
          </w:p>
        </w:tc>
      </w:tr>
      <w:tr w:rsidR="00010044" w:rsidRPr="00FB2D15" w14:paraId="0E32CBE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61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DC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FD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2B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53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EE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2C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BD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010044" w:rsidRPr="00FB2D15" w14:paraId="487999E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73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9A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55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C0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75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3F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7D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9F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ЕПИ</w:t>
            </w:r>
          </w:p>
        </w:tc>
      </w:tr>
      <w:tr w:rsidR="00010044" w:rsidRPr="00FB2D15" w14:paraId="794B96C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6F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6F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66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F2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04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7E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9A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28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КХВ</w:t>
            </w:r>
          </w:p>
        </w:tc>
      </w:tr>
      <w:tr w:rsidR="00010044" w:rsidRPr="00FB2D15" w14:paraId="7801070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62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6A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C6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FB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2E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EF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FF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9D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БТМ</w:t>
            </w:r>
          </w:p>
        </w:tc>
      </w:tr>
      <w:tr w:rsidR="00010044" w:rsidRPr="00FB2D15" w14:paraId="11BD2AF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ED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F1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74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48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51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CC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EE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53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СЙВ и др.</w:t>
            </w:r>
          </w:p>
        </w:tc>
      </w:tr>
      <w:tr w:rsidR="00010044" w:rsidRPr="00FB2D15" w14:paraId="1389F52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34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17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8EC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D6F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16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DE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C0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39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АМЗ</w:t>
            </w:r>
          </w:p>
        </w:tc>
      </w:tr>
      <w:tr w:rsidR="00010044" w:rsidRPr="00FB2D15" w14:paraId="115B9D6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92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A37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DD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27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A6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06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F0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1D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ТПГ</w:t>
            </w:r>
          </w:p>
        </w:tc>
      </w:tr>
      <w:tr w:rsidR="00010044" w:rsidRPr="00FB2D15" w14:paraId="6CBB60A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57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F6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FD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CB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B1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56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A9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33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010044" w:rsidRPr="00FB2D15" w14:paraId="641C17C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D7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5F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24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81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1B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FDE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2F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D1A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010044" w:rsidRPr="00FB2D15" w14:paraId="0E0B2AC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A8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BE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76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B4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76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44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67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445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СИИ</w:t>
            </w:r>
          </w:p>
        </w:tc>
      </w:tr>
      <w:tr w:rsidR="00010044" w:rsidRPr="00FB2D15" w14:paraId="4A24CDF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BD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D9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FA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F3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EB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12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55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9C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010044" w:rsidRPr="00FB2D15" w14:paraId="6822040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7B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024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3F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EA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90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7C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38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00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КРГ</w:t>
            </w:r>
          </w:p>
        </w:tc>
      </w:tr>
      <w:tr w:rsidR="00010044" w:rsidRPr="00FB2D15" w14:paraId="00B486F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A2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91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90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AD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E6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C4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17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70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ЛРГ</w:t>
            </w:r>
          </w:p>
        </w:tc>
      </w:tr>
      <w:tr w:rsidR="00010044" w:rsidRPr="00FB2D15" w14:paraId="4561F31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D7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08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2C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C9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32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EC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C9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0F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ДГД и др.</w:t>
            </w:r>
          </w:p>
        </w:tc>
      </w:tr>
      <w:tr w:rsidR="00010044" w:rsidRPr="00FB2D15" w14:paraId="72F695D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FB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9C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40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61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AD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3A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8F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2F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010044" w:rsidRPr="00FB2D15" w14:paraId="3630BBB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0E5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C4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36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E5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46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3C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80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DB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ЕБС</w:t>
            </w:r>
          </w:p>
        </w:tc>
      </w:tr>
      <w:tr w:rsidR="00010044" w:rsidRPr="00FB2D15" w14:paraId="77AC91C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27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9A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3C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35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B49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7E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A7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27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010044" w:rsidRPr="00FB2D15" w14:paraId="26330BC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89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32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36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A9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52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556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11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7B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010044" w:rsidRPr="00FB2D15" w14:paraId="293CA8B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78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87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23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9E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4C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8E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2F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D0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010044" w:rsidRPr="00FB2D15" w14:paraId="0E925C2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E24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6B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1E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0E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1B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8F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C3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7D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010044" w:rsidRPr="00FB2D15" w14:paraId="367A1D6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6C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B6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C0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C2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D00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5E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29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2B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ХДХ</w:t>
            </w:r>
          </w:p>
        </w:tc>
      </w:tr>
      <w:tr w:rsidR="00010044" w:rsidRPr="00FB2D15" w14:paraId="2DD3DA2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98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43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CB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19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85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67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E2E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9B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15C6B12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2D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4E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5D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80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AE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8C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B3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A6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010044" w:rsidRPr="00FB2D15" w14:paraId="4BBC129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25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05A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2E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D9B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A8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70D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05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3D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010044" w:rsidRPr="00FB2D15" w14:paraId="3E8A1D7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8D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E6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89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25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1A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FE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F7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3E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010044" w:rsidRPr="00FB2D15" w14:paraId="0E08A49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DF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1B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DB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B7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8C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84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841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94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ИЗМ</w:t>
            </w:r>
          </w:p>
        </w:tc>
      </w:tr>
      <w:tr w:rsidR="00010044" w:rsidRPr="00FB2D15" w14:paraId="5723A66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2F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35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1C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C9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D4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8B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63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AA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ЕНД</w:t>
            </w:r>
          </w:p>
        </w:tc>
      </w:tr>
      <w:tr w:rsidR="00010044" w:rsidRPr="00FB2D15" w14:paraId="4954E0C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0B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22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F4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34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FCE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FC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8D0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7A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010044" w:rsidRPr="00FB2D15" w14:paraId="668D4A8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8B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2A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87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00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65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EF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5D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A1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010044" w:rsidRPr="00FB2D15" w14:paraId="5A4AC81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B08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E7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2D6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6F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D3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F2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5D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4C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72353B6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DC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CC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157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BB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5B9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40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A76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96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010044" w:rsidRPr="00FB2D15" w14:paraId="620512D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E3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5D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FB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94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EE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4B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86F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87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ВМД</w:t>
            </w:r>
          </w:p>
        </w:tc>
      </w:tr>
      <w:tr w:rsidR="00010044" w:rsidRPr="00FB2D15" w14:paraId="1D6FD76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5E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D5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A04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05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48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FF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D3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42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ВМД</w:t>
            </w:r>
          </w:p>
        </w:tc>
      </w:tr>
      <w:tr w:rsidR="00010044" w:rsidRPr="00FB2D15" w14:paraId="54CEEEA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EA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1B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6C7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57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C8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48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F7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6F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010044" w:rsidRPr="00FB2D15" w14:paraId="0B72380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BB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BB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190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5E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7F2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FF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15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A1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ЖАГ</w:t>
            </w:r>
          </w:p>
        </w:tc>
      </w:tr>
      <w:tr w:rsidR="00010044" w:rsidRPr="00FB2D15" w14:paraId="005A98F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B4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55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8D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9D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44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79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5F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CE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ВРС и др.</w:t>
            </w:r>
          </w:p>
        </w:tc>
      </w:tr>
      <w:tr w:rsidR="00010044" w:rsidRPr="00FB2D15" w14:paraId="2886AA0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26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90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3F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87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38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D7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5D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E6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 и др.</w:t>
            </w:r>
          </w:p>
        </w:tc>
      </w:tr>
      <w:tr w:rsidR="00010044" w:rsidRPr="00FB2D15" w14:paraId="58D3753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C4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D8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4A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22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E4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20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54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EA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0A1FB4A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41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7F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04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3F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EE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EA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EF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D26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010044" w:rsidRPr="00FB2D15" w14:paraId="2FD7C52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12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11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60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24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32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104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70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7C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010044" w:rsidRPr="00FB2D15" w14:paraId="2AFAB4D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F1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87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10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53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60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75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1B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DD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010044" w:rsidRPr="00FB2D15" w14:paraId="7B1CAED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7A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28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6B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20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80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4B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BD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DA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</w:tr>
      <w:tr w:rsidR="00010044" w:rsidRPr="00FB2D15" w14:paraId="23AC49C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57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6B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C91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A3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2F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8F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3F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C2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</w:tr>
      <w:tr w:rsidR="00010044" w:rsidRPr="00FB2D15" w14:paraId="1F062A6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3F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57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AB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B3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CBD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CF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82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B2D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010044" w:rsidRPr="00FB2D15" w14:paraId="1DF81E9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05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7A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C23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2B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E8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66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EE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49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323A36F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92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88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E2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F4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1D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B0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7F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DB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010044" w:rsidRPr="00FB2D15" w14:paraId="21B876B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65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61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88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54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87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E5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E3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69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25EC9BA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EA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D3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1B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C5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29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8E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3D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57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010044" w:rsidRPr="00FB2D15" w14:paraId="374DCF0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BA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4F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F2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8D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76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C6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ED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E7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ССВ и др.</w:t>
            </w:r>
          </w:p>
        </w:tc>
      </w:tr>
      <w:tr w:rsidR="00010044" w:rsidRPr="00FB2D15" w14:paraId="351F78B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BD5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FB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DD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C6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31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44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74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74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ВВД и др.</w:t>
            </w:r>
          </w:p>
        </w:tc>
      </w:tr>
      <w:tr w:rsidR="00010044" w:rsidRPr="00FB2D15" w14:paraId="34225FC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89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73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A6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EE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FE0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ED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EF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19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010044" w:rsidRPr="00FB2D15" w14:paraId="12424B4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0A2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B6B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58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BE7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0A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AB4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66A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67D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32BBC79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7D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77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8A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947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1D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05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617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A7D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10044" w:rsidRPr="00FB2D15" w14:paraId="518C639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8F3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5B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60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CF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DCB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38A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74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5D9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ЕГЯ</w:t>
            </w:r>
          </w:p>
        </w:tc>
      </w:tr>
      <w:tr w:rsidR="00010044" w:rsidRPr="00FB2D15" w14:paraId="17F2E46C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382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EE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8F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E8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A3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36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4C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69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010044" w:rsidRPr="00FB2D15" w14:paraId="5DA0EE7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C7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59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33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38A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57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12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FC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DA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010044" w:rsidRPr="00FB2D15" w14:paraId="103B0A5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C78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DC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B4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53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F73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5B7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82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F1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010044" w:rsidRPr="00FB2D15" w14:paraId="34D9BD4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C9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02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E5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FF5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B08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0C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BC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FDC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ВМА и др.</w:t>
            </w:r>
          </w:p>
        </w:tc>
      </w:tr>
      <w:tr w:rsidR="00010044" w:rsidRPr="00FB2D15" w14:paraId="1512751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C5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73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A1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AB3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135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8B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F5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62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10044" w:rsidRPr="00FB2D15" w14:paraId="77769AB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228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D58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B4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32E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12F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BDB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C8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56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АНТ</w:t>
            </w:r>
          </w:p>
        </w:tc>
      </w:tr>
      <w:tr w:rsidR="00010044" w:rsidRPr="00FB2D15" w14:paraId="7F1AB0C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F51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lastRenderedPageBreak/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07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07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33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462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708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AD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6C8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АГРО ММ ООД</w:t>
            </w:r>
          </w:p>
        </w:tc>
      </w:tr>
      <w:tr w:rsidR="00010044" w:rsidRPr="00FB2D15" w14:paraId="11AC979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F4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B7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92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7BF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4A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E1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D07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26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</w:tr>
      <w:tr w:rsidR="00010044" w:rsidRPr="00FB2D15" w14:paraId="23D8CFD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89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D5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1AC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3CB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C1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77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99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EA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ТТС</w:t>
            </w:r>
          </w:p>
        </w:tc>
      </w:tr>
      <w:tr w:rsidR="00010044" w:rsidRPr="00FB2D15" w14:paraId="7D53B4B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7FB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1D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A8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0E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B3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9F4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CD5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A5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КГД</w:t>
            </w:r>
          </w:p>
        </w:tc>
      </w:tr>
      <w:tr w:rsidR="00010044" w:rsidRPr="00FB2D15" w14:paraId="5240AD51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6BA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0FE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DF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543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2D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FCE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1B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F1E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010044" w:rsidRPr="00FB2D15" w14:paraId="738DB898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CF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CCC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46C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77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D4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2A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26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E4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010044" w:rsidRPr="00FB2D15" w14:paraId="5005207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A6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584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CD8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0F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D8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26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CE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1C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010044" w:rsidRPr="00FB2D15" w14:paraId="63DB69F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97C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9F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8A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205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3C1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F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1D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D0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010044" w:rsidRPr="00FB2D15" w14:paraId="58A2F88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570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FAF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86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4C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B0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69E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AD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F8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МВЛ</w:t>
            </w:r>
          </w:p>
        </w:tc>
      </w:tr>
      <w:tr w:rsidR="00010044" w:rsidRPr="00FB2D15" w14:paraId="195C673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1E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AA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71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8A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FE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976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645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7B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ЙИВ</w:t>
            </w:r>
          </w:p>
        </w:tc>
      </w:tr>
      <w:tr w:rsidR="00010044" w:rsidRPr="00FB2D15" w14:paraId="770CA57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5E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C3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731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F6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0E1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BF1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236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2B2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010044" w:rsidRPr="00FB2D15" w14:paraId="63C85540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19A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CC4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550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CA1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479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56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F7E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AC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010044" w:rsidRPr="00FB2D15" w14:paraId="59DB5E5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76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EF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6CA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60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492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1FB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47C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D7B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ГМЕ</w:t>
            </w:r>
          </w:p>
        </w:tc>
      </w:tr>
      <w:tr w:rsidR="00010044" w:rsidRPr="00FB2D15" w14:paraId="23B396C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5DA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F4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AA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19E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D1A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23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72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41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ЛВИ</w:t>
            </w:r>
          </w:p>
        </w:tc>
      </w:tr>
      <w:tr w:rsidR="00010044" w:rsidRPr="00FB2D15" w14:paraId="3A05AF9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031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9DC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21B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CF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3A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2A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4D0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A1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ОМЕГА АГРОИНВЕСТ ЕООД</w:t>
            </w:r>
          </w:p>
        </w:tc>
      </w:tr>
      <w:tr w:rsidR="00010044" w:rsidRPr="00FB2D15" w14:paraId="34CB5CE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F9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203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D7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CE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78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184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E4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A4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010044" w:rsidRPr="00FB2D15" w14:paraId="0E59682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1D2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5E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D6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9E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B06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1F3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3DB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AE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010044" w:rsidRPr="00FB2D15" w14:paraId="069B2A9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830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86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D9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4A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58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C8F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74C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FA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ИВ МАРООД</w:t>
            </w:r>
          </w:p>
        </w:tc>
      </w:tr>
      <w:tr w:rsidR="00010044" w:rsidRPr="00FB2D15" w14:paraId="54FCEB26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35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FA6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3ED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C1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C35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9F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0D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C27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ДИМИТЪР СИМЕОНОВ ГЕОРГИЕВ</w:t>
            </w:r>
          </w:p>
        </w:tc>
      </w:tr>
      <w:tr w:rsidR="00010044" w:rsidRPr="00FB2D15" w14:paraId="1E49503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ED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07E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CC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81D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26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458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595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E7E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КХВ</w:t>
            </w:r>
          </w:p>
        </w:tc>
      </w:tr>
      <w:tr w:rsidR="00010044" w:rsidRPr="00FB2D15" w14:paraId="5143BC7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C4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20B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8C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C5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E8E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97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4D3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257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ИИМ и др.</w:t>
            </w:r>
          </w:p>
        </w:tc>
      </w:tr>
      <w:tr w:rsidR="00010044" w:rsidRPr="00FB2D15" w14:paraId="485BF53D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F03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0C0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62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4A6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35C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C28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266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804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3B4ACD5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10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D7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12F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A4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4D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9EA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127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1AD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6D5FD47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F42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Станоев и Деянов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07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84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FFA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740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DE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289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832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010044" w:rsidRPr="00FB2D15" w14:paraId="7779486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12B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20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21D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C2E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4042.775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B4F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804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516.846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1D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15505.38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A49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44" w:rsidRPr="00FB2D15" w14:paraId="5BD973E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F0C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ТОПЛИНА 1111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00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D13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CD2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FE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0AF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9D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A8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ЕС-АЙ-ЕСООД</w:t>
            </w:r>
          </w:p>
        </w:tc>
      </w:tr>
      <w:tr w:rsidR="00010044" w:rsidRPr="00FB2D15" w14:paraId="7F6CB43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6DF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7E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08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E9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476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38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7A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DD2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44" w:rsidRPr="00FB2D15" w14:paraId="58EF2EC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A16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554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E6A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2D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391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102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D93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1BC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ЮЗК и др.</w:t>
            </w:r>
          </w:p>
        </w:tc>
      </w:tr>
      <w:tr w:rsidR="00010044" w:rsidRPr="00FB2D15" w14:paraId="3C623C2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7C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D5F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F4C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FE3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6D9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719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234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B6A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010044" w:rsidRPr="00FB2D15" w14:paraId="73D9A69A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227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42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800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69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EF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B5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9B2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B19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010044" w:rsidRPr="00FB2D15" w14:paraId="6F212E0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68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526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1D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118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CD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5B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258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0E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ЮЗК</w:t>
            </w:r>
          </w:p>
        </w:tc>
      </w:tr>
      <w:tr w:rsidR="00010044" w:rsidRPr="00FB2D15" w14:paraId="1138D573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14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37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2B5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EEA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E65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6C8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3CA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7C9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ЦСГ и др.</w:t>
            </w:r>
          </w:p>
        </w:tc>
      </w:tr>
      <w:tr w:rsidR="00010044" w:rsidRPr="00FB2D15" w14:paraId="0DA93DAF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446A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73B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32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14D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0E7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B1F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2D3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165.83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902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РСГ</w:t>
            </w:r>
          </w:p>
        </w:tc>
      </w:tr>
      <w:tr w:rsidR="00010044" w:rsidRPr="00FB2D15" w14:paraId="0C90D18B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178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3F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BBE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15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3D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8F1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12C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594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ВХИ</w:t>
            </w:r>
          </w:p>
        </w:tc>
      </w:tr>
      <w:tr w:rsidR="00010044" w:rsidRPr="00FB2D15" w14:paraId="5B6A7EA4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6A8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B81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BA9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804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0CC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A76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D8F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08B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010044" w:rsidRPr="00FB2D15" w14:paraId="702C4A3E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46D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E00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0C9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F93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3A9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D3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65C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94.75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3D2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010044" w:rsidRPr="00FB2D15" w14:paraId="250D6829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274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D6D5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8AB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401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48E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DFF9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185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B27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010044" w:rsidRPr="00FB2D15" w14:paraId="05B41252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C55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4E6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8690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096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362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09D4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EDA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56.96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A97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010044" w:rsidRPr="00FB2D15" w14:paraId="01107457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851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B121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F66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EA0D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CA8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02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B5D7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D97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sz w:val="18"/>
                <w:szCs w:val="18"/>
              </w:rPr>
              <w:t>СИМЕОН ДИМИТРОВ ГЕОРГИЕВ</w:t>
            </w:r>
          </w:p>
        </w:tc>
      </w:tr>
      <w:tr w:rsidR="00010044" w:rsidRPr="00FB2D15" w14:paraId="5C6E6DC5" w14:textId="77777777" w:rsidTr="000100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D35E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ABF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20FC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3FDB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41.021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AC5F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7D13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16.577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FD18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2D15">
              <w:rPr>
                <w:rFonts w:ascii="Arial" w:hAnsi="Arial" w:cs="Arial"/>
                <w:b/>
                <w:bCs/>
                <w:sz w:val="18"/>
                <w:szCs w:val="18"/>
              </w:rPr>
              <w:t>497.32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6E96" w14:textId="77777777" w:rsidR="00010044" w:rsidRPr="00FB2D15" w:rsidRDefault="00010044" w:rsidP="003234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761362" w14:textId="77777777" w:rsidR="00010044" w:rsidRDefault="00010044" w:rsidP="00010044"/>
    <w:p w14:paraId="03C101FB" w14:textId="77777777" w:rsidR="00010044" w:rsidRDefault="00010044"/>
    <w:sectPr w:rsidR="00010044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09594" w14:textId="77777777" w:rsidR="00726F51" w:rsidRDefault="00726F51">
      <w:r>
        <w:separator/>
      </w:r>
    </w:p>
  </w:endnote>
  <w:endnote w:type="continuationSeparator" w:id="0">
    <w:p w14:paraId="700DB516" w14:textId="77777777" w:rsidR="00726F51" w:rsidRDefault="0072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478A8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05858B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22963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0044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010044">
      <w:rPr>
        <w:rStyle w:val="a8"/>
        <w:noProof/>
      </w:rPr>
      <w:t>44</w:t>
    </w:r>
    <w:r>
      <w:rPr>
        <w:rStyle w:val="a8"/>
      </w:rPr>
      <w:fldChar w:fldCharType="end"/>
    </w:r>
  </w:p>
  <w:p w14:paraId="702A75A2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27EFAA4F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30656640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5CC4E" w14:textId="77777777" w:rsidR="00726F51" w:rsidRDefault="00726F51">
      <w:r>
        <w:separator/>
      </w:r>
    </w:p>
  </w:footnote>
  <w:footnote w:type="continuationSeparator" w:id="0">
    <w:p w14:paraId="60673D6D" w14:textId="77777777" w:rsidR="00726F51" w:rsidRDefault="0072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0044"/>
    <w:rsid w:val="00014CD4"/>
    <w:rsid w:val="00023D3E"/>
    <w:rsid w:val="00043694"/>
    <w:rsid w:val="00054887"/>
    <w:rsid w:val="00071645"/>
    <w:rsid w:val="000A1279"/>
    <w:rsid w:val="000A7E2D"/>
    <w:rsid w:val="000C3C22"/>
    <w:rsid w:val="000C5AF3"/>
    <w:rsid w:val="000D4E48"/>
    <w:rsid w:val="000E7631"/>
    <w:rsid w:val="000F2AFD"/>
    <w:rsid w:val="00101E5E"/>
    <w:rsid w:val="0010363F"/>
    <w:rsid w:val="001178EE"/>
    <w:rsid w:val="00135370"/>
    <w:rsid w:val="001422F5"/>
    <w:rsid w:val="001676C6"/>
    <w:rsid w:val="0017354A"/>
    <w:rsid w:val="001774CF"/>
    <w:rsid w:val="00177C70"/>
    <w:rsid w:val="001855F7"/>
    <w:rsid w:val="0018653B"/>
    <w:rsid w:val="00187BCD"/>
    <w:rsid w:val="001C3A81"/>
    <w:rsid w:val="001C5DB5"/>
    <w:rsid w:val="001D300A"/>
    <w:rsid w:val="001E7B1D"/>
    <w:rsid w:val="00206B2A"/>
    <w:rsid w:val="0021081D"/>
    <w:rsid w:val="00210BA2"/>
    <w:rsid w:val="0021642E"/>
    <w:rsid w:val="002202C4"/>
    <w:rsid w:val="002246C5"/>
    <w:rsid w:val="002274B1"/>
    <w:rsid w:val="00227960"/>
    <w:rsid w:val="00230370"/>
    <w:rsid w:val="00235231"/>
    <w:rsid w:val="002479BF"/>
    <w:rsid w:val="00252686"/>
    <w:rsid w:val="002739D2"/>
    <w:rsid w:val="00286368"/>
    <w:rsid w:val="002B03D8"/>
    <w:rsid w:val="002C5C3D"/>
    <w:rsid w:val="002D0BE9"/>
    <w:rsid w:val="002F11DF"/>
    <w:rsid w:val="002F4058"/>
    <w:rsid w:val="00332D34"/>
    <w:rsid w:val="0033456A"/>
    <w:rsid w:val="00335B43"/>
    <w:rsid w:val="00342543"/>
    <w:rsid w:val="003734B1"/>
    <w:rsid w:val="00380701"/>
    <w:rsid w:val="00380DAA"/>
    <w:rsid w:val="00384970"/>
    <w:rsid w:val="003A33F9"/>
    <w:rsid w:val="003B3DC7"/>
    <w:rsid w:val="003C4BF7"/>
    <w:rsid w:val="003D6016"/>
    <w:rsid w:val="003E2348"/>
    <w:rsid w:val="00436194"/>
    <w:rsid w:val="0044410B"/>
    <w:rsid w:val="004460A2"/>
    <w:rsid w:val="00453E35"/>
    <w:rsid w:val="00454B27"/>
    <w:rsid w:val="00457593"/>
    <w:rsid w:val="00466B81"/>
    <w:rsid w:val="00466F0A"/>
    <w:rsid w:val="004866BD"/>
    <w:rsid w:val="00487F0E"/>
    <w:rsid w:val="004939C3"/>
    <w:rsid w:val="00496661"/>
    <w:rsid w:val="00497BA3"/>
    <w:rsid w:val="004C18A8"/>
    <w:rsid w:val="004C6848"/>
    <w:rsid w:val="004D45E1"/>
    <w:rsid w:val="004D59D7"/>
    <w:rsid w:val="004E28B8"/>
    <w:rsid w:val="004E6424"/>
    <w:rsid w:val="004F7AF0"/>
    <w:rsid w:val="005009B1"/>
    <w:rsid w:val="0051673C"/>
    <w:rsid w:val="0052453D"/>
    <w:rsid w:val="00526103"/>
    <w:rsid w:val="00541893"/>
    <w:rsid w:val="00550C56"/>
    <w:rsid w:val="00553236"/>
    <w:rsid w:val="00564266"/>
    <w:rsid w:val="0057241E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779"/>
    <w:rsid w:val="00630A5D"/>
    <w:rsid w:val="00641ED6"/>
    <w:rsid w:val="006428EC"/>
    <w:rsid w:val="00643C60"/>
    <w:rsid w:val="00666DE7"/>
    <w:rsid w:val="00674938"/>
    <w:rsid w:val="00685BC8"/>
    <w:rsid w:val="006D75BC"/>
    <w:rsid w:val="006E6B95"/>
    <w:rsid w:val="007016AB"/>
    <w:rsid w:val="00706407"/>
    <w:rsid w:val="0071128E"/>
    <w:rsid w:val="007114EA"/>
    <w:rsid w:val="00712234"/>
    <w:rsid w:val="00717201"/>
    <w:rsid w:val="00720E09"/>
    <w:rsid w:val="007267D5"/>
    <w:rsid w:val="00726F51"/>
    <w:rsid w:val="00752106"/>
    <w:rsid w:val="0076038F"/>
    <w:rsid w:val="00760440"/>
    <w:rsid w:val="00766BED"/>
    <w:rsid w:val="00785494"/>
    <w:rsid w:val="00796DC3"/>
    <w:rsid w:val="007A1313"/>
    <w:rsid w:val="007A3FD0"/>
    <w:rsid w:val="007B1D6F"/>
    <w:rsid w:val="007B2153"/>
    <w:rsid w:val="007B257C"/>
    <w:rsid w:val="007B3258"/>
    <w:rsid w:val="007C40FD"/>
    <w:rsid w:val="007D4ABD"/>
    <w:rsid w:val="007F683E"/>
    <w:rsid w:val="007F759E"/>
    <w:rsid w:val="00805E41"/>
    <w:rsid w:val="00830345"/>
    <w:rsid w:val="00835A17"/>
    <w:rsid w:val="008409A3"/>
    <w:rsid w:val="00845D5D"/>
    <w:rsid w:val="00851CC9"/>
    <w:rsid w:val="00852AF4"/>
    <w:rsid w:val="00872929"/>
    <w:rsid w:val="00877A3F"/>
    <w:rsid w:val="00880599"/>
    <w:rsid w:val="008877D8"/>
    <w:rsid w:val="00890D89"/>
    <w:rsid w:val="008A1668"/>
    <w:rsid w:val="008A6662"/>
    <w:rsid w:val="008B022B"/>
    <w:rsid w:val="008B3506"/>
    <w:rsid w:val="008B5549"/>
    <w:rsid w:val="008B7BB1"/>
    <w:rsid w:val="008D3FCB"/>
    <w:rsid w:val="008E0515"/>
    <w:rsid w:val="008E447E"/>
    <w:rsid w:val="00912FF1"/>
    <w:rsid w:val="009148A6"/>
    <w:rsid w:val="00920E33"/>
    <w:rsid w:val="009216C9"/>
    <w:rsid w:val="009360C5"/>
    <w:rsid w:val="00947AA0"/>
    <w:rsid w:val="0096564D"/>
    <w:rsid w:val="00970F94"/>
    <w:rsid w:val="00974518"/>
    <w:rsid w:val="00975584"/>
    <w:rsid w:val="00995149"/>
    <w:rsid w:val="009A1792"/>
    <w:rsid w:val="009A3E5A"/>
    <w:rsid w:val="009A7275"/>
    <w:rsid w:val="009B2213"/>
    <w:rsid w:val="009B5804"/>
    <w:rsid w:val="009C31C5"/>
    <w:rsid w:val="009E2188"/>
    <w:rsid w:val="009E3DAC"/>
    <w:rsid w:val="009E7EA5"/>
    <w:rsid w:val="009F238C"/>
    <w:rsid w:val="009F2864"/>
    <w:rsid w:val="00A136AE"/>
    <w:rsid w:val="00A14F38"/>
    <w:rsid w:val="00A15F9C"/>
    <w:rsid w:val="00A32258"/>
    <w:rsid w:val="00A3523E"/>
    <w:rsid w:val="00A359E2"/>
    <w:rsid w:val="00A41FE8"/>
    <w:rsid w:val="00A5142D"/>
    <w:rsid w:val="00A520CF"/>
    <w:rsid w:val="00A547E8"/>
    <w:rsid w:val="00A735B2"/>
    <w:rsid w:val="00A81FA7"/>
    <w:rsid w:val="00A837CE"/>
    <w:rsid w:val="00A9014A"/>
    <w:rsid w:val="00A959A7"/>
    <w:rsid w:val="00A96704"/>
    <w:rsid w:val="00AA6729"/>
    <w:rsid w:val="00AB1B7B"/>
    <w:rsid w:val="00AE0DDB"/>
    <w:rsid w:val="00AF577A"/>
    <w:rsid w:val="00B1114A"/>
    <w:rsid w:val="00B163AA"/>
    <w:rsid w:val="00B228A3"/>
    <w:rsid w:val="00B23ADA"/>
    <w:rsid w:val="00B322AA"/>
    <w:rsid w:val="00B35EBD"/>
    <w:rsid w:val="00B40B87"/>
    <w:rsid w:val="00B44F68"/>
    <w:rsid w:val="00B44FFF"/>
    <w:rsid w:val="00B47860"/>
    <w:rsid w:val="00B53866"/>
    <w:rsid w:val="00B70CAA"/>
    <w:rsid w:val="00B72117"/>
    <w:rsid w:val="00B7709E"/>
    <w:rsid w:val="00B934B7"/>
    <w:rsid w:val="00B940B3"/>
    <w:rsid w:val="00B96A4F"/>
    <w:rsid w:val="00BB1FEB"/>
    <w:rsid w:val="00BC7A07"/>
    <w:rsid w:val="00BD6D20"/>
    <w:rsid w:val="00C0387A"/>
    <w:rsid w:val="00C10FD6"/>
    <w:rsid w:val="00C20C12"/>
    <w:rsid w:val="00C25D9D"/>
    <w:rsid w:val="00C30135"/>
    <w:rsid w:val="00C54FE9"/>
    <w:rsid w:val="00C555C8"/>
    <w:rsid w:val="00C70867"/>
    <w:rsid w:val="00C82790"/>
    <w:rsid w:val="00CA071B"/>
    <w:rsid w:val="00CC7869"/>
    <w:rsid w:val="00CD269C"/>
    <w:rsid w:val="00CE3A7E"/>
    <w:rsid w:val="00D00692"/>
    <w:rsid w:val="00D00B1F"/>
    <w:rsid w:val="00D17778"/>
    <w:rsid w:val="00D213D4"/>
    <w:rsid w:val="00D40417"/>
    <w:rsid w:val="00D445BB"/>
    <w:rsid w:val="00D45290"/>
    <w:rsid w:val="00D4785C"/>
    <w:rsid w:val="00D56F11"/>
    <w:rsid w:val="00D65A6E"/>
    <w:rsid w:val="00D703E0"/>
    <w:rsid w:val="00D76BCF"/>
    <w:rsid w:val="00D82290"/>
    <w:rsid w:val="00D8396C"/>
    <w:rsid w:val="00D941F7"/>
    <w:rsid w:val="00DA698A"/>
    <w:rsid w:val="00DA7362"/>
    <w:rsid w:val="00DE5C75"/>
    <w:rsid w:val="00DE7771"/>
    <w:rsid w:val="00E02BD6"/>
    <w:rsid w:val="00E054A7"/>
    <w:rsid w:val="00E07CC8"/>
    <w:rsid w:val="00E15045"/>
    <w:rsid w:val="00E15FB9"/>
    <w:rsid w:val="00E379F0"/>
    <w:rsid w:val="00E47E04"/>
    <w:rsid w:val="00E54238"/>
    <w:rsid w:val="00E63C7E"/>
    <w:rsid w:val="00E63FC0"/>
    <w:rsid w:val="00E6704F"/>
    <w:rsid w:val="00E94A8A"/>
    <w:rsid w:val="00E96B8B"/>
    <w:rsid w:val="00E96EBD"/>
    <w:rsid w:val="00EA312B"/>
    <w:rsid w:val="00EC369F"/>
    <w:rsid w:val="00ED4C4D"/>
    <w:rsid w:val="00EE779B"/>
    <w:rsid w:val="00EF0A39"/>
    <w:rsid w:val="00EF3C2E"/>
    <w:rsid w:val="00F100D5"/>
    <w:rsid w:val="00F3419C"/>
    <w:rsid w:val="00F46E3C"/>
    <w:rsid w:val="00F67B89"/>
    <w:rsid w:val="00F82831"/>
    <w:rsid w:val="00F850F2"/>
    <w:rsid w:val="00F90A57"/>
    <w:rsid w:val="00F91EB7"/>
    <w:rsid w:val="00F95B05"/>
    <w:rsid w:val="00F968BA"/>
    <w:rsid w:val="00FB444C"/>
    <w:rsid w:val="00FC4ABA"/>
    <w:rsid w:val="00FC6658"/>
    <w:rsid w:val="00FD43EA"/>
    <w:rsid w:val="00FD700E"/>
    <w:rsid w:val="00FE287A"/>
    <w:rsid w:val="00FF4A62"/>
    <w:rsid w:val="00FF53C0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25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7B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7B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AD17-ACD0-452F-B698-885E813F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1</Pages>
  <Words>16932</Words>
  <Characters>96515</Characters>
  <Application>Microsoft Office Word</Application>
  <DocSecurity>0</DocSecurity>
  <Lines>804</Lines>
  <Paragraphs>226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2023-09-29T07:52:00Z</cp:lastPrinted>
  <dcterms:created xsi:type="dcterms:W3CDTF">2023-09-29T07:53:00Z</dcterms:created>
  <dcterms:modified xsi:type="dcterms:W3CDTF">2023-10-02T07:52:00Z</dcterms:modified>
</cp:coreProperties>
</file>