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B1C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2C47F6">
        <w:rPr>
          <w:spacing w:val="30"/>
          <w:lang w:val="ru-RU" w:eastAsia="bg-BG"/>
        </w:rPr>
        <w:t xml:space="preserve"> и храните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B23F80" w:rsidRDefault="00851CC9" w:rsidP="00FF4A62">
      <w:pPr>
        <w:jc w:val="center"/>
        <w:rPr>
          <w:b/>
          <w:bCs/>
          <w:lang w:val="bg-BG" w:eastAsia="bg-BG"/>
        </w:rPr>
      </w:pPr>
      <w:r w:rsidRPr="00B23F80">
        <w:rPr>
          <w:b/>
          <w:bCs/>
          <w:lang w:val="bg-BG" w:eastAsia="bg-BG"/>
        </w:rPr>
        <w:t xml:space="preserve">№ </w:t>
      </w:r>
      <w:r w:rsidR="00B23F80" w:rsidRPr="00B23F80">
        <w:rPr>
          <w:rStyle w:val="cursorpointer"/>
          <w:b/>
          <w:bCs/>
        </w:rPr>
        <w:t>РД-04-162/ 29.09.2023</w:t>
      </w:r>
      <w:r w:rsidR="00B23F80" w:rsidRPr="00B23F80">
        <w:rPr>
          <w:rStyle w:val="cursorpointer"/>
          <w:b/>
          <w:bCs/>
          <w:lang w:val="bg-BG"/>
        </w:rPr>
        <w:t xml:space="preserve"> </w:t>
      </w:r>
      <w:r w:rsidRPr="00B23F80">
        <w:rPr>
          <w:b/>
          <w:bCs/>
          <w:lang w:val="bg-BG" w:eastAsia="bg-BG"/>
        </w:rPr>
        <w:t>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125B6C">
        <w:rPr>
          <w:b/>
          <w:lang w:val="bg-BG" w:eastAsia="bg-BG"/>
        </w:rPr>
        <w:t>Памидово</w:t>
      </w:r>
      <w:r w:rsidR="00C44A13">
        <w:rPr>
          <w:b/>
          <w:lang w:val="bg-BG" w:eastAsia="bg-BG"/>
        </w:rPr>
        <w:t xml:space="preserve"> 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125B6C">
        <w:rPr>
          <w:b/>
          <w:lang w:val="bg-BG" w:eastAsia="bg-BG"/>
        </w:rPr>
        <w:t>№ РД 07-69</w:t>
      </w:r>
      <w:r w:rsidR="002C47F6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2C47F6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135E10">
        <w:rPr>
          <w:b/>
          <w:lang w:val="bg-BG" w:eastAsia="bg-BG"/>
        </w:rPr>
        <w:t>Р</w:t>
      </w:r>
      <w:r w:rsidR="00125B6C">
        <w:rPr>
          <w:b/>
          <w:lang w:val="bg-BG" w:eastAsia="bg-BG"/>
        </w:rPr>
        <w:t>Д 07-69</w:t>
      </w:r>
      <w:r w:rsidR="002C47F6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125B6C">
        <w:rPr>
          <w:b/>
          <w:lang w:val="bg-BG" w:eastAsia="bg-BG"/>
        </w:rPr>
        <w:t>Памидово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</w:t>
      </w:r>
      <w:r w:rsidR="007D4516">
        <w:rPr>
          <w:b/>
          <w:lang w:val="bg-BG" w:eastAsia="bg-BG"/>
        </w:rPr>
        <w:t>е</w:t>
      </w:r>
      <w:r w:rsidR="007D4516">
        <w:rPr>
          <w:b/>
          <w:lang w:val="bg-BG" w:eastAsia="bg-BG"/>
        </w:rPr>
        <w:t>сичово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до </w:t>
      </w:r>
      <w:r w:rsidR="002C47F6">
        <w:rPr>
          <w:b/>
          <w:lang w:val="bg-BG" w:eastAsia="bg-BG"/>
        </w:rPr>
        <w:t>05.08.2023</w:t>
      </w:r>
      <w:r w:rsidRPr="002C47F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656177">
        <w:rPr>
          <w:b/>
          <w:lang w:val="bg-BG" w:eastAsia="bg-BG"/>
        </w:rPr>
        <w:t>Памидово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2C47F6">
        <w:rPr>
          <w:b/>
          <w:lang w:val="bg-BG" w:eastAsia="bg-BG"/>
        </w:rPr>
        <w:t>2023</w:t>
      </w:r>
      <w:r w:rsidR="00F16D20" w:rsidRPr="00F16D20">
        <w:rPr>
          <w:b/>
          <w:lang w:val="bg-BG" w:eastAsia="bg-BG"/>
        </w:rPr>
        <w:t xml:space="preserve"> -202</w:t>
      </w:r>
      <w:r w:rsidR="002C47F6">
        <w:rPr>
          <w:b/>
          <w:lang w:val="bg-BG" w:eastAsia="bg-BG"/>
        </w:rPr>
        <w:t>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2C47F6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2C47F6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</w:t>
      </w:r>
      <w:r w:rsidR="00656177">
        <w:rPr>
          <w:b/>
          <w:lang w:val="bg-BG" w:eastAsia="bg-BG"/>
        </w:rPr>
        <w:t>Памидово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2C47F6">
        <w:rPr>
          <w:b/>
          <w:lang w:val="bg-BG" w:eastAsia="bg-BG"/>
        </w:rPr>
        <w:t>2023</w:t>
      </w:r>
      <w:r w:rsidR="00056AEA" w:rsidRPr="009158E3">
        <w:rPr>
          <w:b/>
          <w:lang w:val="bg-BG" w:eastAsia="bg-BG"/>
        </w:rPr>
        <w:t xml:space="preserve"> – 20</w:t>
      </w:r>
      <w:r w:rsidR="002C47F6">
        <w:rPr>
          <w:b/>
          <w:lang w:val="bg-BG" w:eastAsia="bg-BG"/>
        </w:rPr>
        <w:t>24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343F55" w:rsidRDefault="00560765" w:rsidP="00B23F80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08:10ч.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CC3B0D" w:rsidRDefault="00CC3B0D" w:rsidP="00B23F80"/>
    <w:p w:rsidR="00CC3B0D" w:rsidRDefault="00CC3B0D" w:rsidP="00B23F80"/>
    <w:p w:rsidR="00CC3B0D" w:rsidRDefault="00CC3B0D" w:rsidP="00CC3B0D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:rsidR="00CC3B0D" w:rsidRDefault="00CC3B0D" w:rsidP="00CC3B0D">
      <w:pPr>
        <w:autoSpaceDE w:val="0"/>
        <w:autoSpaceDN w:val="0"/>
        <w:adjustRightInd w:val="0"/>
        <w:spacing w:line="249" w:lineRule="exact"/>
        <w:jc w:val="right"/>
      </w:pPr>
    </w:p>
    <w:p w:rsidR="00CC3B0D" w:rsidRDefault="00CC3B0D" w:rsidP="00CC3B0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CC3B0D" w:rsidRDefault="00CC3B0D" w:rsidP="00CC3B0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:rsidR="00CC3B0D" w:rsidRDefault="00CC3B0D" w:rsidP="00CC3B0D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Памидово, ЕКАТТЕ 55275, община Лесичово, област Пазарджик.</w:t>
      </w:r>
    </w:p>
    <w:p w:rsidR="00CC3B0D" w:rsidRDefault="00CC3B0D" w:rsidP="00CC3B0D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CC3B0D" w:rsidTr="00CC3B0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УЧИЛИЩНИ ИМОТИ 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ДПЗ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ЛАЗАРОВ ДАМЯНОВ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ПРОБУДА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ВПН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ИГЦ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ЗЛАТНА ПАНЕГА ЦИМЕНТ АД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ВЪРБАН АТАНАСОВ КОЛЧАКОВ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ГТМ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ПБТ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ВИАД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ЯПБ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ПАМИДОВО ФУУДС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ДСЛ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ЕТАНТОАНЕТА ГЬОРЕВА-ТОНИНА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CC3B0D" w:rsidTr="00CC3B0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3B0D" w:rsidRDefault="00CC3B0D" w:rsidP="0068430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3B0D" w:rsidRDefault="00CC3B0D" w:rsidP="00CC3B0D"/>
    <w:p w:rsidR="00CC3B0D" w:rsidRPr="00B23F80" w:rsidRDefault="00CC3B0D" w:rsidP="00B23F80">
      <w:pPr>
        <w:rPr>
          <w:sz w:val="26"/>
          <w:szCs w:val="26"/>
          <w:lang w:val="ru-RU"/>
        </w:rPr>
      </w:pPr>
    </w:p>
    <w:sectPr w:rsidR="00CC3B0D" w:rsidRPr="00B23F80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65" w:rsidRDefault="00560765">
      <w:r>
        <w:separator/>
      </w:r>
    </w:p>
  </w:endnote>
  <w:endnote w:type="continuationSeparator" w:id="0">
    <w:p w:rsidR="00560765" w:rsidRDefault="0056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C3B0D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CC3B0D">
      <w:rPr>
        <w:rStyle w:val="aa"/>
        <w:noProof/>
      </w:rPr>
      <w:t>32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65" w:rsidRDefault="00560765">
      <w:r>
        <w:separator/>
      </w:r>
    </w:p>
  </w:footnote>
  <w:footnote w:type="continuationSeparator" w:id="0">
    <w:p w:rsidR="00560765" w:rsidRDefault="0056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25B6C"/>
    <w:rsid w:val="00135E10"/>
    <w:rsid w:val="001422F5"/>
    <w:rsid w:val="001676C6"/>
    <w:rsid w:val="0017354A"/>
    <w:rsid w:val="001774CF"/>
    <w:rsid w:val="001855F7"/>
    <w:rsid w:val="00187BCD"/>
    <w:rsid w:val="001B2E79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8781C"/>
    <w:rsid w:val="002B03D8"/>
    <w:rsid w:val="002C47F6"/>
    <w:rsid w:val="002C5C3D"/>
    <w:rsid w:val="002D0BE9"/>
    <w:rsid w:val="002F11DF"/>
    <w:rsid w:val="002F4058"/>
    <w:rsid w:val="0033241C"/>
    <w:rsid w:val="0033456A"/>
    <w:rsid w:val="00335B43"/>
    <w:rsid w:val="00342543"/>
    <w:rsid w:val="00343F55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C56"/>
    <w:rsid w:val="00553236"/>
    <w:rsid w:val="00560765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56177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133A5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3A33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18DE"/>
    <w:rsid w:val="009F238C"/>
    <w:rsid w:val="009F2864"/>
    <w:rsid w:val="00A02BA3"/>
    <w:rsid w:val="00A14F38"/>
    <w:rsid w:val="00A15F9C"/>
    <w:rsid w:val="00A3523E"/>
    <w:rsid w:val="00A359E2"/>
    <w:rsid w:val="00A36F58"/>
    <w:rsid w:val="00A41FE8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63AA"/>
    <w:rsid w:val="00B23ADA"/>
    <w:rsid w:val="00B23F80"/>
    <w:rsid w:val="00B35EBD"/>
    <w:rsid w:val="00B40B87"/>
    <w:rsid w:val="00B44F68"/>
    <w:rsid w:val="00B47860"/>
    <w:rsid w:val="00B53866"/>
    <w:rsid w:val="00B70CAA"/>
    <w:rsid w:val="00B72117"/>
    <w:rsid w:val="00B7509E"/>
    <w:rsid w:val="00B7709E"/>
    <w:rsid w:val="00B934B7"/>
    <w:rsid w:val="00B940B3"/>
    <w:rsid w:val="00BB1FEB"/>
    <w:rsid w:val="00BC7A07"/>
    <w:rsid w:val="00BD4622"/>
    <w:rsid w:val="00BD6D20"/>
    <w:rsid w:val="00C10FD6"/>
    <w:rsid w:val="00C20C12"/>
    <w:rsid w:val="00C25D9D"/>
    <w:rsid w:val="00C30135"/>
    <w:rsid w:val="00C44A13"/>
    <w:rsid w:val="00C54A25"/>
    <w:rsid w:val="00C555C8"/>
    <w:rsid w:val="00C82790"/>
    <w:rsid w:val="00C902CD"/>
    <w:rsid w:val="00C96433"/>
    <w:rsid w:val="00CA071B"/>
    <w:rsid w:val="00CC3B0D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596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B23F80"/>
  </w:style>
  <w:style w:type="character" w:customStyle="1" w:styleId="a4">
    <w:name w:val="Горен колонтитул Знак"/>
    <w:basedOn w:val="a0"/>
    <w:link w:val="a3"/>
    <w:uiPriority w:val="99"/>
    <w:rsid w:val="00CC3B0D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CC3B0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B23F80"/>
  </w:style>
  <w:style w:type="character" w:customStyle="1" w:styleId="a4">
    <w:name w:val="Горен колонтитул Знак"/>
    <w:basedOn w:val="a0"/>
    <w:link w:val="a3"/>
    <w:uiPriority w:val="99"/>
    <w:rsid w:val="00CC3B0D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CC3B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D9D9-CC53-460C-97CF-AD4962E1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32</Pages>
  <Words>9536</Words>
  <Characters>54358</Characters>
  <Application>Microsoft Office Word</Application>
  <DocSecurity>0</DocSecurity>
  <Lines>452</Lines>
  <Paragraphs>127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2023-09-29T07:06:00Z</cp:lastPrinted>
  <dcterms:created xsi:type="dcterms:W3CDTF">2023-09-29T07:07:00Z</dcterms:created>
  <dcterms:modified xsi:type="dcterms:W3CDTF">2023-10-02T11:39:00Z</dcterms:modified>
</cp:coreProperties>
</file>