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E5DF9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C0113AC" wp14:editId="74C5D2BF">
                <wp:simplePos x="0" y="0"/>
                <wp:positionH relativeFrom="column">
                  <wp:posOffset>711200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EE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6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wu6fF3AAAAAkBAAAPAAAAZHJzL2Rvd25yZXYu&#10;eG1sTI/BbsIwEETvSPyDtZV6QcVOJCoa4iCE1EOPBaReTbxNQuN1FDsk5eu79NLe9mlGszP5dnKt&#10;uGIfGk8akqUCgVR621Cl4XR8fVqDCNGQNa0n1PCNAbbFfJabzPqR3vF6iJXgEAqZ0VDH2GVShrJG&#10;Z8LSd0isffremcjYV9L2ZuRw18pUqWfpTEP8oTYd7mssvw6D04BhWCVq9+Kq09ttXHykt8vYHbV+&#10;fJh2GxARp/hnhnt9rg4Fdzr7gWwQLXOS8paoYc0L7vovn/lQqxRkkcv/C4o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LC7p8X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B9A6C0E" wp14:editId="3E30042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3B81DB5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2C47F6">
        <w:rPr>
          <w:spacing w:val="30"/>
          <w:lang w:val="ru-RU" w:eastAsia="bg-BG"/>
        </w:rPr>
        <w:t xml:space="preserve"> и храните</w:t>
      </w:r>
    </w:p>
    <w:p w14:paraId="19587329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7146AD87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F7C18BE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16CDFEE0" w14:textId="77777777" w:rsidR="00851CC9" w:rsidRPr="00FF4A62" w:rsidRDefault="00851CC9" w:rsidP="00FF4A62">
      <w:pPr>
        <w:rPr>
          <w:lang w:val="bg-BG" w:eastAsia="bg-BG"/>
        </w:rPr>
      </w:pPr>
    </w:p>
    <w:p w14:paraId="77B7A6A5" w14:textId="4F166E5B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140D9">
        <w:rPr>
          <w:rStyle w:val="cursorpointer"/>
        </w:rPr>
        <w:t xml:space="preserve">РД-04-161/ 29.09.2023 </w:t>
      </w:r>
      <w:r w:rsidR="00442AE8">
        <w:rPr>
          <w:rStyle w:val="cursorpointer"/>
        </w:rPr>
        <w:t>_</w:t>
      </w:r>
      <w:r w:rsidRPr="00FF4A62">
        <w:rPr>
          <w:lang w:val="bg-BG" w:eastAsia="bg-BG"/>
        </w:rPr>
        <w:t>г.</w:t>
      </w:r>
    </w:p>
    <w:p w14:paraId="5B810EE3" w14:textId="77777777" w:rsidR="00851CC9" w:rsidRPr="00FF4A62" w:rsidRDefault="00851CC9" w:rsidP="00FF4A62">
      <w:pPr>
        <w:rPr>
          <w:lang w:val="bg-BG" w:eastAsia="bg-BG"/>
        </w:rPr>
      </w:pPr>
    </w:p>
    <w:p w14:paraId="0124F98E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C80DD7">
        <w:rPr>
          <w:b/>
          <w:lang w:val="bg-BG" w:eastAsia="bg-BG"/>
        </w:rPr>
        <w:t>Лесичово</w:t>
      </w:r>
      <w:r w:rsidR="00C44A13">
        <w:rPr>
          <w:b/>
          <w:lang w:val="bg-BG" w:eastAsia="bg-BG"/>
        </w:rPr>
        <w:t xml:space="preserve"> 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C80DD7">
        <w:rPr>
          <w:b/>
          <w:lang w:val="bg-BG" w:eastAsia="bg-BG"/>
        </w:rPr>
        <w:t>№ РД 07-70</w:t>
      </w:r>
      <w:r w:rsidR="002C47F6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2C47F6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02865CF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77A8E87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25EAEAD1" w14:textId="77777777" w:rsidR="00851CC9" w:rsidRPr="00FF4A62" w:rsidRDefault="00851CC9" w:rsidP="00FF4A62">
      <w:pPr>
        <w:rPr>
          <w:lang w:val="bg-BG" w:eastAsia="bg-BG"/>
        </w:rPr>
      </w:pPr>
    </w:p>
    <w:p w14:paraId="403F2D77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35E10">
        <w:rPr>
          <w:b/>
          <w:lang w:val="bg-BG" w:eastAsia="bg-BG"/>
        </w:rPr>
        <w:t>Р</w:t>
      </w:r>
      <w:r w:rsidR="00C80DD7">
        <w:rPr>
          <w:b/>
          <w:lang w:val="bg-BG" w:eastAsia="bg-BG"/>
        </w:rPr>
        <w:t>Д 07-70</w:t>
      </w:r>
      <w:r w:rsidR="002C47F6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A0573E">
        <w:rPr>
          <w:b/>
          <w:lang w:val="bg-BG" w:eastAsia="bg-BG"/>
        </w:rPr>
        <w:t>Лесичово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до </w:t>
      </w:r>
      <w:r w:rsidR="002C47F6">
        <w:rPr>
          <w:b/>
          <w:lang w:val="bg-BG" w:eastAsia="bg-BG"/>
        </w:rPr>
        <w:t>05.08.2023</w:t>
      </w:r>
      <w:r w:rsidRPr="002C47F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52C00A64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C5B883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4E84FF9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</w:p>
    <w:p w14:paraId="5F4F2A3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7B1437D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51AEBFC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7FFB6DE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6817355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D67455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DDD086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03984EC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5130FB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74DEC9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37B31C8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78318AF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FAD003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AEF348C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320BDB">
        <w:rPr>
          <w:b/>
          <w:lang w:val="bg-BG" w:eastAsia="bg-BG"/>
        </w:rPr>
        <w:t>Лесичово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2C47F6">
        <w:rPr>
          <w:b/>
          <w:lang w:val="bg-BG" w:eastAsia="bg-BG"/>
        </w:rPr>
        <w:t>2023</w:t>
      </w:r>
      <w:r w:rsidR="00F16D20" w:rsidRPr="00F16D20">
        <w:rPr>
          <w:b/>
          <w:lang w:val="bg-BG" w:eastAsia="bg-BG"/>
        </w:rPr>
        <w:t xml:space="preserve"> -202</w:t>
      </w:r>
      <w:r w:rsidR="002C47F6">
        <w:rPr>
          <w:b/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2C47F6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55BFB98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2C47F6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73D1B47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320BDB">
        <w:rPr>
          <w:b/>
          <w:lang w:val="bg-BG" w:eastAsia="bg-BG"/>
        </w:rPr>
        <w:t>община Лесичово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</w:t>
      </w:r>
      <w:r w:rsidRPr="00FF4A62">
        <w:rPr>
          <w:lang w:val="bg-BG" w:eastAsia="bg-BG"/>
        </w:rPr>
        <w:t>з</w:t>
      </w:r>
      <w:r w:rsidRPr="00FF4A62">
        <w:rPr>
          <w:lang w:val="bg-BG" w:eastAsia="bg-BG"/>
        </w:rPr>
        <w:t>даване.</w:t>
      </w:r>
    </w:p>
    <w:p w14:paraId="3E4C453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2C47F6">
        <w:rPr>
          <w:b/>
          <w:lang w:val="bg-BG" w:eastAsia="bg-BG"/>
        </w:rPr>
        <w:t>2023</w:t>
      </w:r>
      <w:r w:rsidR="00056AEA" w:rsidRPr="009158E3">
        <w:rPr>
          <w:b/>
          <w:lang w:val="bg-BG" w:eastAsia="bg-BG"/>
        </w:rPr>
        <w:t xml:space="preserve"> – 20</w:t>
      </w:r>
      <w:r w:rsidR="002C47F6">
        <w:rPr>
          <w:b/>
          <w:lang w:val="bg-BG" w:eastAsia="bg-BG"/>
        </w:rPr>
        <w:t>24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0F08215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5F35EE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248C46B1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3480C36D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4AD5FF3E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0EADD4C7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3DC8954F" w14:textId="77777777" w:rsidR="00E3419B" w:rsidRDefault="00AD5271" w:rsidP="00475DAD">
      <w:pPr>
        <w:jc w:val="both"/>
        <w:rPr>
          <w:sz w:val="26"/>
          <w:szCs w:val="26"/>
          <w:lang w:val="ru-RU"/>
        </w:rPr>
      </w:pPr>
      <w:r>
        <w:rPr>
          <w:lang w:val="bg-BG" w:eastAsia="bg-BG"/>
        </w:rPr>
        <w:t xml:space="preserve"> </w:t>
      </w:r>
    </w:p>
    <w:p w14:paraId="5314C852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5F55DCB6" w14:textId="7398F9FB" w:rsidR="00422EB5" w:rsidRDefault="00657F06">
      <w:r>
        <w:br/>
      </w:r>
      <w:r>
        <w:rPr>
          <w:noProof/>
          <w:lang w:val="bg-BG" w:eastAsia="bg-BG"/>
        </w:rPr>
        <w:drawing>
          <wp:inline distT="0" distB="0" distL="0" distR="0" wp14:anchorId="531BB59D" wp14:editId="69132E63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</w:t>
      </w:r>
      <w:r w:rsidR="00B12AA2">
        <w:t>09.2023г. 08:09ч.</w:t>
      </w:r>
      <w:r w:rsidR="00B12AA2"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14:paraId="798C08E9" w14:textId="77777777" w:rsidR="00B12AA2" w:rsidRDefault="00B12AA2" w:rsidP="00B12AA2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0C3EC570" w14:textId="77777777" w:rsidR="00B12AA2" w:rsidRDefault="00B12AA2" w:rsidP="00B12AA2">
      <w:pPr>
        <w:autoSpaceDE w:val="0"/>
        <w:autoSpaceDN w:val="0"/>
        <w:adjustRightInd w:val="0"/>
        <w:spacing w:line="249" w:lineRule="exact"/>
        <w:jc w:val="right"/>
      </w:pPr>
    </w:p>
    <w:p w14:paraId="5F2917A7" w14:textId="77777777" w:rsidR="00B12AA2" w:rsidRDefault="00B12AA2" w:rsidP="00B12AA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467D43D3" w14:textId="77777777" w:rsidR="00B12AA2" w:rsidRDefault="00B12AA2" w:rsidP="00B12AA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4E9FCD8B" w14:textId="77777777" w:rsidR="00B12AA2" w:rsidRDefault="00B12AA2" w:rsidP="00B12AA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Лесичово, ЕКАТТЕ 43369, община Лесичово, област Пазарджик.</w:t>
      </w:r>
    </w:p>
    <w:p w14:paraId="639D29CE" w14:textId="77777777" w:rsidR="00B12AA2" w:rsidRDefault="00B12AA2" w:rsidP="00B12AA2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12AA2" w14:paraId="6B7C84BD" w14:textId="77777777" w:rsidTr="00B12AA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BB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93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86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C9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27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12AA2" w14:paraId="6F086BDA" w14:textId="77777777" w:rsidTr="00B12AA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3B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B0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D5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F2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90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8A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30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51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A2" w14:paraId="04BB017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6E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2C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00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5F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BD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2D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F6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88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B12AA2" w14:paraId="287007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08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83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B9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9D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9C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56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B7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BB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181366A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8D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6F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B1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A4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85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B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DD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CE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B12AA2" w14:paraId="0AFC52E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5D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03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F9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20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4E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72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27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69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B12AA2" w14:paraId="282507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52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BE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03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7C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7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C1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66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E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B12AA2" w14:paraId="26884A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14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E0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D7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2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52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38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43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1E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B12AA2" w14:paraId="50E3A2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D6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DD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C8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A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D5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A8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F6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15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499D1C7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78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3A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C8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FB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E1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92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D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6C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B12AA2" w14:paraId="6539E7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2C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20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50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8B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BA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D1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65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DB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B12AA2" w14:paraId="29395C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56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2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C9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46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9B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41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19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D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1086DEC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4F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C9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2F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6D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5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E2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04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E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</w:t>
            </w:r>
          </w:p>
        </w:tc>
      </w:tr>
      <w:tr w:rsidR="00B12AA2" w14:paraId="7E33A1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0A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5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70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28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14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1B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E9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10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B12AA2" w14:paraId="31F19E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1B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80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A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CD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36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70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2A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B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B12AA2" w14:paraId="0E540B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18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74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E6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62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D9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52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9B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2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B12AA2" w14:paraId="64697B9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34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A7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10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01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53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D0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9A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7A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B12AA2" w14:paraId="12E391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AF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D7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94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40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C8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50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67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14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55988E2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1D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F3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60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F8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65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A0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3B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51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B12AA2" w14:paraId="753A062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F3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9D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9D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44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20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1C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12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E7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3137C7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C9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EC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0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8C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62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FB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AC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E4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12AA2" w14:paraId="174197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2D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00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30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48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6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0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5F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17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ХСИ</w:t>
            </w:r>
          </w:p>
        </w:tc>
      </w:tr>
      <w:tr w:rsidR="00B12AA2" w14:paraId="167663C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C7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86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FF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26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41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F7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31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A4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12AA2" w14:paraId="175C536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E0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77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17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41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57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BC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94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98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B12AA2" w14:paraId="216A15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8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E0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22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8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7C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2A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A1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21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12AA2" w14:paraId="08AAFE3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9A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10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9C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16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8D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0D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3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42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12AA2" w14:paraId="44ECEF3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53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BE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6F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A0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BD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CB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0D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BA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B12AA2" w14:paraId="1A6291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08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D9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EE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51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D9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F4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A3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39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B12AA2" w14:paraId="04F151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20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9A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C6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1B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98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99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58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39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12AA2" w14:paraId="638802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53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4C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06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D6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67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B4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84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4F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B12AA2" w14:paraId="0FF94F8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33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D4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B0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E1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CA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A3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AD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FC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12AA2" w14:paraId="14DD2E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D5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88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7F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1D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41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26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1A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6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32CD88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8B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2F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B9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7D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3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8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74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66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B12AA2" w14:paraId="3FD4B5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97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C6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DD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87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88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7F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90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6E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B12AA2" w14:paraId="63859B9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1D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8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9E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E6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D9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F1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DF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04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B12AA2" w14:paraId="351D84C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B4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8D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BA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A8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62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CA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7F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FC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7A25A5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B9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18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BA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BA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32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29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6F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5F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12AA2" w14:paraId="7BB94C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0B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AE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45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C7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9C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0D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FB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8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B12AA2" w14:paraId="6577431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56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57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C8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4D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98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BB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63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8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B12AA2" w14:paraId="5F078C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0A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94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96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32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F2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E7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EC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CE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B12AA2" w14:paraId="203041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5B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AA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A0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70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2C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67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C0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02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B12AA2" w14:paraId="378EB7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61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FA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84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58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4D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CA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87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05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B12AA2" w14:paraId="40CD68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F0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EC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EC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3D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B0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8C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BF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8C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B12AA2" w14:paraId="026843F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2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69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42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12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67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6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D5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B7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B12AA2" w14:paraId="6B74AA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11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CD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A9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F5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C4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AC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E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D5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B12AA2" w14:paraId="1FD1F35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82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B3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A0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D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15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1E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70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61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12AA2" w14:paraId="4F71052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82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6A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15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81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47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B3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1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B12AA2" w14:paraId="7AC6E02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C8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C2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33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2C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88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02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E3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B9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12AA2" w14:paraId="0F07413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B8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02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D0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BE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FF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ED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75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33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B12AA2" w14:paraId="3BFE1A2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B7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A2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4D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86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8F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79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9A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A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B12AA2" w14:paraId="7B2A062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B7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D4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43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7D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F3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AC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05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07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37A6F4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45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35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C4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F7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C1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73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2F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1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B12AA2" w14:paraId="06108EE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83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40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BD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A2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CC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64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C4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28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58A24A8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6A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7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9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2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11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A0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6F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99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B12AA2" w14:paraId="7758851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6E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B9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99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CC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F8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4C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0A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DB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B12AA2" w14:paraId="4ABAAD2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A9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19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76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A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F9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06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EF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8A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B12AA2" w14:paraId="090B45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8F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DC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4F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02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3E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9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52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D4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12AA2" w14:paraId="580836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B1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92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20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4E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54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C6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76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5B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</w:t>
            </w:r>
          </w:p>
        </w:tc>
      </w:tr>
      <w:tr w:rsidR="00B12AA2" w14:paraId="63A29B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C8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04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2E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12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68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8B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98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F0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B12AA2" w14:paraId="32E2E7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88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E3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42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DD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A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A7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8A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53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12AA2" w14:paraId="2E8BE9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97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EC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BF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D6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6D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94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1E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1C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7A8B51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7D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83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13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4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1E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7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6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1E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B12AA2" w14:paraId="3EDC1D3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1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B0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0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61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85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6E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42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83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B12AA2" w14:paraId="3B01893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A2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00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8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10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0B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83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1B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9D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СДЙ</w:t>
            </w:r>
          </w:p>
        </w:tc>
      </w:tr>
      <w:tr w:rsidR="00B12AA2" w14:paraId="0E12F2E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CE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B5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1D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59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8A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F2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6A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2B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B12AA2" w14:paraId="2F0090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27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C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B9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F6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A7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98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3C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8A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12AA2" w14:paraId="65FF86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D6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0A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99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B8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00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51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9A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B3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B12AA2" w14:paraId="7262FD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A1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C9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FB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A5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29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D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BB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8D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B12AA2" w14:paraId="6A34399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E3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47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A9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C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11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51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AE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70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B12AA2" w14:paraId="442B923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D4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34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3C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18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5F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54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24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6D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B12AA2" w14:paraId="315CE61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1D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68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C2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44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F1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48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9D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75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B12AA2" w14:paraId="39EB42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D0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B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EB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78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90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01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12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44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12AA2" w14:paraId="09776E7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35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7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5F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2A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57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4D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DC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98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B12AA2" w14:paraId="708A5EE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0F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57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96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3F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95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8C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52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FC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B12AA2" w14:paraId="2F42122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F4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12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0B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FF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C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9C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F5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72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B12AA2" w14:paraId="717A65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FD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35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69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9F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BE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9F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24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E6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12AA2" w14:paraId="4F5047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41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C1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FA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4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AB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D4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A4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B3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0AEBC91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5D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6C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34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87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9B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F2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6C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9D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17BA3BA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4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A1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BB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4C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BD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E4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BA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FC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552F4B1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39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5F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31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A9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09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EF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0F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8C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0DC2DAA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5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C7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13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47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AD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5D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AD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89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7841A2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42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BE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26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34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F3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FF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C9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F9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2FE5465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20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F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E6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5E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08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97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26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20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4FD757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76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8E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5D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31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11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1B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C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3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2815511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38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18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5A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D3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9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12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49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71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5486E4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03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5D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75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6E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DE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63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47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9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B12AA2" w14:paraId="3611FE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32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C9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57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40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C7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99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F0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C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ЦНМ</w:t>
            </w:r>
          </w:p>
        </w:tc>
      </w:tr>
      <w:tr w:rsidR="00B12AA2" w14:paraId="444822F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1B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7F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F9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CC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F4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AA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88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2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7442D5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89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DF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24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60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26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96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1E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E1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14453B2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00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AF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77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3B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50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02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DC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F3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B12AA2" w14:paraId="328AA6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07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81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54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B7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31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57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9D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6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12AA2" w14:paraId="13D9F0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99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D7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8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91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59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6B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D5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E3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B12AA2" w14:paraId="5E1B75F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CB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D3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5C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EB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4D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9E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D3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CC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B12AA2" w14:paraId="12CEA7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D6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64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5C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A3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47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AD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75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40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B12AA2" w14:paraId="61255DD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F7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4A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32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2B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6F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CC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A4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86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B12AA2" w14:paraId="5CC636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C3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56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FA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56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FA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9E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FF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64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B12AA2" w14:paraId="4ECF5C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D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29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3D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AD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9D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4A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0E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87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12AA2" w14:paraId="06AE26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D6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6F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98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5E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B4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C1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D9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0E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B12AA2" w14:paraId="09E8E25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F7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0A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0E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CF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90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A8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73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3D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0F7AB2C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35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A9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21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61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A1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7D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C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25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 и др.</w:t>
            </w:r>
          </w:p>
        </w:tc>
      </w:tr>
      <w:tr w:rsidR="00B12AA2" w14:paraId="0B28A3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FD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4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AF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1E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3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E5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3A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E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B12AA2" w14:paraId="0016CAA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7F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5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6B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A0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32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C7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A8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CC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B12AA2" w14:paraId="62E2408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05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AA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77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7E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E2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46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C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FF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B12AA2" w14:paraId="6212669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8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5C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01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5E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59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55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C3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4A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B12AA2" w14:paraId="3A2CDD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80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9A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02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85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BF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5B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98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BF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B12AA2" w14:paraId="2B9C56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DB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01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A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0D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0B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6E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07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29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B12AA2" w14:paraId="14B592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17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F5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E5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E1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1E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7C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4A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66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B12AA2" w14:paraId="1F16EA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F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4B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3F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10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EF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FA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8E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05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B12AA2" w14:paraId="20AB370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BB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DA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6A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75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6F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92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D4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07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B12AA2" w14:paraId="37D328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75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7E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60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A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7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7E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5B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4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B12AA2" w14:paraId="28C6EE7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03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E7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B5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9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B5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BD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5C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1D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B12AA2" w14:paraId="00F1CA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65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40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0A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BD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3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0E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6A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10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05FC58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B7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51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D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46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6A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4A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4F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FD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B12AA2" w14:paraId="11B69A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DE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8E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96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46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8B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D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F7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94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12AA2" w14:paraId="37D7745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BF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70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9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CB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10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85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35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71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B12AA2" w14:paraId="5226AD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55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4A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CF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D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65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AE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C3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D8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77C002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54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E2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6D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BF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6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1F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72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81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12AA2" w14:paraId="1DA53A3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28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82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57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26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EF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8B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E7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47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12AA2" w14:paraId="6CE914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2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5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0A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6C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39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84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C5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A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B12AA2" w14:paraId="07088F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07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77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EE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8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C4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C8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53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3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12AA2" w14:paraId="0A72B6E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B7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41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C1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55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25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C5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9D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7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269D56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A6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CF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EC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69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1C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66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1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F6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ГКЧ</w:t>
            </w:r>
          </w:p>
        </w:tc>
      </w:tr>
      <w:tr w:rsidR="00B12AA2" w14:paraId="57A9C7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B5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94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EF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C1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D3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CE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51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6F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B12AA2" w14:paraId="18FA2E1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C1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07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56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2D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33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29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71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5A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12AA2" w14:paraId="5B4D45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F4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41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AA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61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94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5B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02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D2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31B56C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53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55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B6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D3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F3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75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9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89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B12AA2" w14:paraId="7939CE1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F8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82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A0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B9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B8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FB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BE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7D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1BAAB9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63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33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12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BC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E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C4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38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63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B12AA2" w14:paraId="372F0F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EA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CC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CA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E8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80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48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60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AE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B12AA2" w14:paraId="3AD903C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E3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89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0A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DE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EB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3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6A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99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ХАШ</w:t>
            </w:r>
          </w:p>
        </w:tc>
      </w:tr>
      <w:tr w:rsidR="00B12AA2" w14:paraId="2CB70D3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E3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C9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B9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52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EB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5F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88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CD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B12AA2" w14:paraId="73CA5C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AF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4D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E9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11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EB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AC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B8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C1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12AA2" w14:paraId="1A15D8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0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1B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A4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69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68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CB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1D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D9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B12AA2" w14:paraId="719C8E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FD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FF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E4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2F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5F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91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58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49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049178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6B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75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2B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CC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7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46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D8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F6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12AA2" w14:paraId="301037E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BA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3E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95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23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E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67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4F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71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12AA2" w14:paraId="3E45468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9C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9F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F3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76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98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90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8F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D9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12AA2" w14:paraId="1F833C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5E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47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34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BF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E7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5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94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6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5ADAB0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AB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A2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EE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6F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D6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E5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E5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0B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B12AA2" w14:paraId="5D25DD8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61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6C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C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13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B1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9A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13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60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B12AA2" w14:paraId="26DC69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A3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E0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61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AD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70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A3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22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24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12AA2" w14:paraId="587E6A9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61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51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62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3E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E3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7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CD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CA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B12AA2" w14:paraId="499A879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0C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E9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99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90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93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F5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9F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B2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B12AA2" w14:paraId="7610C9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7C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45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DD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34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1B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9B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F3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C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B12AA2" w14:paraId="19FB6F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1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B2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80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8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4B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DA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17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9F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71950E1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A0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73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A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36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DD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DA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11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3F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B12AA2" w14:paraId="32E9AD4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FC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9E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02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C3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69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B1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18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3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B12AA2" w14:paraId="66BC9E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B8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08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81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3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36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D8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17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48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12AA2" w14:paraId="6E0D8B5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E7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8F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8A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1C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39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43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4E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AF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B12AA2" w14:paraId="20E2BB8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98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FE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2F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18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39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A0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6A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40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1FB6A3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B0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F7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6B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EC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B1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96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9C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99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290B08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8B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E4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3C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12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B9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9F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F6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46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3FF7F2F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87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09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1B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8E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35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D7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4A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07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12AA2" w14:paraId="1DB297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1A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88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C6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6D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22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FE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8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44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B12AA2" w14:paraId="77DE94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CA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A2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D2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DC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76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A7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66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E9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B12AA2" w14:paraId="27EF61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60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6B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7A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42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2B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BB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01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67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12AA2" w14:paraId="0B8171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04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26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3D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97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40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15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04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F3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B12AA2" w14:paraId="565B146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4F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17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84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7B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65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CA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A8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62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12AA2" w14:paraId="275628B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40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D3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62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AD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99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1A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6C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AC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B12AA2" w14:paraId="206757A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DE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B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D7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4F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4C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C5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19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4C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B12AA2" w14:paraId="3BD4F6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18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C6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16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59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1B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85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EB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F1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12AA2" w14:paraId="6146455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61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95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D7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A3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8E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47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9A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2F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B12AA2" w14:paraId="6D86C8D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1B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E7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F9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EB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BB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AA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D7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3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B12AA2" w14:paraId="1B898F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AB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8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2F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4B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A0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AF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83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89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B12AA2" w14:paraId="0D36CDD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8C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EA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B4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A9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9E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DC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F1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D5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3B8BDF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47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AB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B0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4C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51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22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AF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C5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B12AA2" w14:paraId="14C984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D3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27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A7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DB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F2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F6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50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83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12AA2" w14:paraId="19DA101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BA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15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A8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3F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63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6E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73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95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B12AA2" w14:paraId="078214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A0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56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BC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5F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84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1F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25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B12AA2" w14:paraId="4B68F58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7A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86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69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B5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04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6D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DA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98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B12AA2" w14:paraId="43668F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A0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BC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EF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6A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C2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13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18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4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B12AA2" w14:paraId="1F2D23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12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CC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28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43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78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20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D9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CB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12AA2" w14:paraId="2753252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2B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6C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99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49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FA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81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79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67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B12AA2" w14:paraId="7218BE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F9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E3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2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7E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C4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4E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CD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8A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12AA2" w14:paraId="065E5FB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13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6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3C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5D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06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6E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9B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EB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</w:t>
            </w:r>
          </w:p>
        </w:tc>
      </w:tr>
      <w:tr w:rsidR="00B12AA2" w14:paraId="4B33C9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D1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5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27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C3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CF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24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1F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3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B12AA2" w14:paraId="5CD9CBA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F4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28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38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5D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1C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B2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CF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A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B12AA2" w14:paraId="1233EBC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BB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99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50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80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54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94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66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EA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12AA2" w14:paraId="172A632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41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2A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C2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E7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78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98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46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9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B12AA2" w14:paraId="0B4EA69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97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A7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91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3E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6C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8F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95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BD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B12AA2" w14:paraId="354290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CD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38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CB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1E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43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A2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FB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54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B12AA2" w14:paraId="4223CA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44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1A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77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B4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8D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CA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DE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24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B12AA2" w14:paraId="2F2F76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03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70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63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3D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16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01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F1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B3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B12AA2" w14:paraId="6ACA7A4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C6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DA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9E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67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76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73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E5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5F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12AA2" w14:paraId="77000FE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21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DE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DB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9B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3F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53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35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9D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200605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FB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6E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CC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54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81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64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88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6E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69C46E1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66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6F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69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5D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B2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02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03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C2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12AA2" w14:paraId="0B7B7C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CE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71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8B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ED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BF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78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50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73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56AFFA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32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C1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63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D6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6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A9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41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A6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6F70B20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03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E3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EB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5A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94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96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44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06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БХИ</w:t>
            </w:r>
          </w:p>
        </w:tc>
      </w:tr>
      <w:tr w:rsidR="00B12AA2" w14:paraId="7F7021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41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A0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51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65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5B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3A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71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2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B12AA2" w14:paraId="56B608F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C0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7C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63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A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A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CB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B0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30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B12AA2" w14:paraId="0CB02E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EF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01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E7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6E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06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8B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23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4F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B12AA2" w14:paraId="4BE09D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25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AB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CB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F4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C3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82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6E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AD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 и др.</w:t>
            </w:r>
          </w:p>
        </w:tc>
      </w:tr>
      <w:tr w:rsidR="00B12AA2" w14:paraId="5D043C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3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CB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F3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88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DD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EB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C0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77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12AA2" w14:paraId="283C65D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6A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24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CA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B5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73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9C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D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C5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3303F45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EC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4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1B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B6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6F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34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78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53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B12AA2" w14:paraId="20A6E81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B7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4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A9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D8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E5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F2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55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C6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35454A8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15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34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95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8E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27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7D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2C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FE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12AA2" w14:paraId="056384A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96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53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B8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09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D5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1D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3A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5C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ГНИ</w:t>
            </w:r>
          </w:p>
        </w:tc>
      </w:tr>
      <w:tr w:rsidR="00B12AA2" w14:paraId="6CF894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EE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BE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1A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D3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8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6B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98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0D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B12AA2" w14:paraId="1132F8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5A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8D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4F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66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2C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7E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05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2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B12AA2" w14:paraId="1BCF64C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5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E2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41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E6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E6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61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E0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A4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2FDBDD8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C9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48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A1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78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77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69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C9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DD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B12AA2" w14:paraId="1C7E58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4C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90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58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1C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11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0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6F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F4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B12AA2" w14:paraId="73B11FD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BC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F7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08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CB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6D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4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76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FF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12AA2" w14:paraId="24844E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3C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04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48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D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20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39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3B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37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B12AA2" w14:paraId="4D991E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A4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E8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C6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6F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B8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03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6D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43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B12AA2" w14:paraId="37956C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1E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A3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83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99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2B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D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0F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41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B12AA2" w14:paraId="124EE8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6D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B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35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D7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45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F9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F1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37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 и др.</w:t>
            </w:r>
          </w:p>
        </w:tc>
      </w:tr>
      <w:tr w:rsidR="00B12AA2" w14:paraId="7FBACB0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C8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EF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9C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67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26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C7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B5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13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ТПР</w:t>
            </w:r>
          </w:p>
        </w:tc>
      </w:tr>
      <w:tr w:rsidR="00B12AA2" w14:paraId="7947266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B1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9C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4A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72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B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42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AB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DD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B12AA2" w14:paraId="5E0C308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C2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A9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5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98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F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34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11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A6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12AA2" w14:paraId="06CEC9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7A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AF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AC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F3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CB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18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FD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29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B12AA2" w14:paraId="7A35B4F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B5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89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AE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DC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85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C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D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9E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2FD6636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E6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93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94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C0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4C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62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DA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51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B12AA2" w14:paraId="0CA0E7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5D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C8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AE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B1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9E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AB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B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65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B12AA2" w14:paraId="5B7CC4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10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F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9D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0F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37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94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4D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63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КМЛ</w:t>
            </w:r>
          </w:p>
        </w:tc>
      </w:tr>
      <w:tr w:rsidR="00B12AA2" w14:paraId="278E2F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99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17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24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A7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18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9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21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7C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ББН</w:t>
            </w:r>
          </w:p>
        </w:tc>
      </w:tr>
      <w:tr w:rsidR="00B12AA2" w14:paraId="040267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34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E7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86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F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B1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EC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6A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4A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B12AA2" w14:paraId="6995F58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63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EC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E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12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01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71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F4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46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МЦГ</w:t>
            </w:r>
          </w:p>
        </w:tc>
      </w:tr>
      <w:tr w:rsidR="00B12AA2" w14:paraId="299040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4E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88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61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6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7D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4A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F1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30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12AA2" w14:paraId="490BF1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4B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DA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A3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3A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0E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39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54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8B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B12AA2" w14:paraId="0DB002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29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F2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A2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8C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E9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3A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D0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32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B12AA2" w14:paraId="2B1FEA8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54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6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D1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80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C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43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D7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86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 и др.</w:t>
            </w:r>
          </w:p>
        </w:tc>
      </w:tr>
      <w:tr w:rsidR="00B12AA2" w14:paraId="1318F8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2F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DD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FE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51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4B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BB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4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38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12AA2" w14:paraId="058A9C8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7D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75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6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74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3E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A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C2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44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12AA2" w14:paraId="28311FF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CB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83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CC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32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8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0B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CE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71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B12AA2" w14:paraId="4AE071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3E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C4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69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E5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A6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12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C5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F0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ЕБК</w:t>
            </w:r>
          </w:p>
        </w:tc>
      </w:tr>
      <w:tr w:rsidR="00B12AA2" w14:paraId="7B5E1C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38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FC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DD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0E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D9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E1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B4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6E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B12AA2" w14:paraId="3D2CE4C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7C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45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EB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8C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D6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48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2A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CB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12AA2" w14:paraId="48533F6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68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59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86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40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68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5E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B9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B1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B12AA2" w14:paraId="5BC11E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80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B9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0A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29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F9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AF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59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5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0A2B1E6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41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93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9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26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AF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5F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0F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49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B12AA2" w14:paraId="3B70DE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AE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0C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CD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41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26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4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8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C3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12AA2" w14:paraId="00CCFC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D5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6C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2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6D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4F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B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56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D4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B12AA2" w14:paraId="6299C7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BD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49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CD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6E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8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5E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E5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10755.73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F2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A2" w14:paraId="73F2CC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FF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6D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8D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6C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70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1D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C8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84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B12AA2" w14:paraId="15F4EFE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18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61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E8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9B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D3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D7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F8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32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B12AA2" w14:paraId="3CF3A22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13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4C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F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8F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90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8B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FF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B12AA2" w14:paraId="247633E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B5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59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04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BB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DC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22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19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3E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B12AA2" w14:paraId="1C7B3A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5A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90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D4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F8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2E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F0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6A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6D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 и др.</w:t>
            </w:r>
          </w:p>
        </w:tc>
      </w:tr>
      <w:tr w:rsidR="00B12AA2" w14:paraId="3B440D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D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8F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04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12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34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3C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E2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C5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ННН</w:t>
            </w:r>
          </w:p>
        </w:tc>
      </w:tr>
      <w:tr w:rsidR="00B12AA2" w14:paraId="78619C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78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DE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4E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20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60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94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C3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24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B12AA2" w14:paraId="7021DB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C2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BE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EF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3D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53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8A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3C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4E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B12AA2" w14:paraId="00143E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E3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09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71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20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7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A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55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40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B12AA2" w14:paraId="085212E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21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1C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43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1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8F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4B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F5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23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B12AA2" w14:paraId="518CE66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4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39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A4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8A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C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8F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2F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6B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B12AA2" w14:paraId="435198B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FC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89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F4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11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18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DF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3F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3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B12AA2" w14:paraId="2FD1B6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04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19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17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E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2B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4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12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75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B12AA2" w14:paraId="12B2120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E8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28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32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5B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95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81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8A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79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</w:t>
            </w:r>
          </w:p>
        </w:tc>
      </w:tr>
      <w:tr w:rsidR="00B12AA2" w14:paraId="5A2A856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45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61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1A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AD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42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F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5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DB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ТЛД</w:t>
            </w:r>
          </w:p>
        </w:tc>
      </w:tr>
      <w:tr w:rsidR="00B12AA2" w14:paraId="59F243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2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C3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0B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6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92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BD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F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32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</w:t>
            </w:r>
          </w:p>
        </w:tc>
      </w:tr>
      <w:tr w:rsidR="00B12AA2" w14:paraId="6C2E8D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4A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EC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28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DE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9C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D7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6B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E8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B12AA2" w14:paraId="18941F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44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49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CF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EE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B6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3C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6E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2B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B12AA2" w14:paraId="0B607D0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51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98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62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0D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CD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09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55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29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ЦВМ и др.</w:t>
            </w:r>
          </w:p>
        </w:tc>
      </w:tr>
      <w:tr w:rsidR="00B12AA2" w14:paraId="0920AD7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17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F4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3E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51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1B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0F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1F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A9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A2" w14:paraId="30085A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E3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E8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17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06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A6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6E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5E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83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4B8C02B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DF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44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22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DB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8F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1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AC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C5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12AA2" w14:paraId="02F867A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21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01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C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57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9D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4C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35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72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B12AA2" w14:paraId="7DF55E0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35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AC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A9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2C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75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AB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3C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77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B12AA2" w14:paraId="4E752C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F0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8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8C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6F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9C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FA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B5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76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1E2C7E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A7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9C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FF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7F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70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E6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D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AF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42AE43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95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96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FA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9D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8F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9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A4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45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2958204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1B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5A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BA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75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1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68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7C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F0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12AA2" w14:paraId="3A76E1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EE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13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96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0F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25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EC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6B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05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B12AA2" w14:paraId="68A697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63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E3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83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A0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72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83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B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35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B12AA2" w14:paraId="536E8D4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26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81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8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8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E8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FE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01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B5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B12AA2" w14:paraId="6D6B5F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41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26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AB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25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DB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36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D2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A1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3C94687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02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7F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F6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D0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AB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B0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3E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F9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B12AA2" w14:paraId="370BBF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02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CF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09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17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2F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7B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67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31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B12AA2" w14:paraId="215ACB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04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D2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A3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A3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41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CD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DB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74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B12AA2" w14:paraId="38E11E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D2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11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1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25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8B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6C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6E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EC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13CD18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D7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BA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8C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B9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FE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EC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8B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64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6DA579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3C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E0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12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DE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6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A3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6D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D8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1F36710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6A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3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7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CC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E5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FA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0E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1D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12AA2" w14:paraId="60990D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0B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1F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B4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8C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48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D5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9D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D6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12AA2" w14:paraId="230116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2B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52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5E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64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BE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BB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9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FE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16F8BE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91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8B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A4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3A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36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A5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0C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B1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24E0C9B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95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0A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A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FA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B6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00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EC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9E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62091E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23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05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64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3D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94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6E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0C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92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6817ED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AB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7D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73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E8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F2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3D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F3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24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31E448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D8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44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02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FE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5E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6C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DD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F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019E2F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AB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9E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01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B4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6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C1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5A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3A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5BFB6F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4B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99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3B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6B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AF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E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75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B0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2D14E1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D0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C9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B6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B9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00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EE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E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E9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ЦВМ и др.</w:t>
            </w:r>
          </w:p>
        </w:tc>
      </w:tr>
      <w:tr w:rsidR="00B12AA2" w14:paraId="3C5628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71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D1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6D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5B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0D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DE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63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ED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B12AA2" w14:paraId="44E59C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14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60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32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C6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F0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AE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7B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0E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</w:t>
            </w:r>
          </w:p>
        </w:tc>
      </w:tr>
      <w:tr w:rsidR="00B12AA2" w14:paraId="4E3DD25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5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6B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BE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1B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BE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04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32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CE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18828F1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06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23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3C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B4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9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89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07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5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B12AA2" w14:paraId="0C64A8C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79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0D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8B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86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E7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8F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CC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04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0B4F9B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7B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8F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71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07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3E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69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8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28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B12AA2" w14:paraId="7E91E79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A0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57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F4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B5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DC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B3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24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AC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B12AA2" w14:paraId="4AFB680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F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B9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97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F3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B4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3C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FF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7D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3499F42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C3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CC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50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F8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12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38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1C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F5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БГЖ</w:t>
            </w:r>
          </w:p>
        </w:tc>
      </w:tr>
      <w:tr w:rsidR="00B12AA2" w14:paraId="600683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C9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9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35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32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46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94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FC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CA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12AA2" w14:paraId="5A1FFD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C1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49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B9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31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CA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6B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B5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EF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12AA2" w14:paraId="3349CDB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69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DB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4D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20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F9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06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F4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01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B12AA2" w14:paraId="14916C8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DC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11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15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4D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79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93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83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85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06D091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0B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37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0D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A3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6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AE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4F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8C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12AA2" w14:paraId="296190E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8A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04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49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3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66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87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18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A2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0176DD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60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01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0A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4B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FF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59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FF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9B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B12AA2" w14:paraId="2B1189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76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5E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0A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F2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1D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03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31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08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B12AA2" w14:paraId="3E560E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9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2D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97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29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C7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8C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02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12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B12AA2" w14:paraId="1A4B74C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DA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73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F3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B8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12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D7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68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6B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 и др.</w:t>
            </w:r>
          </w:p>
        </w:tc>
      </w:tr>
      <w:tr w:rsidR="00B12AA2" w14:paraId="6D27355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40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77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00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AD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E2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35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64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04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ИМХ</w:t>
            </w:r>
          </w:p>
        </w:tc>
      </w:tr>
      <w:tr w:rsidR="00B12AA2" w14:paraId="3FD2F7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09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8A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2E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48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4A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5F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5F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B4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62CAB9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B0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6F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6E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FC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15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DD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37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E1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ХНС</w:t>
            </w:r>
          </w:p>
        </w:tc>
      </w:tr>
      <w:tr w:rsidR="00B12AA2" w14:paraId="775568B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BE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9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E6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F4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93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BB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B9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CC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B12AA2" w14:paraId="266DA96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A1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B8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C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AB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0D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EA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31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41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12AA2" w14:paraId="62AAE2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2D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0F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EE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0C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8D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82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1B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2B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B12AA2" w14:paraId="2555571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93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CF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2F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90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31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6A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F0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17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B12AA2" w14:paraId="5898093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B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B9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CC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C8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0A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F1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F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B12AA2" w14:paraId="1F4FF5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85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CF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3E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9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B6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7F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CC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08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631BC88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54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35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1C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03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5F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F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3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B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B12AA2" w14:paraId="67737DD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E3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78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9F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05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77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A1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3B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BB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B12AA2" w14:paraId="2636C0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BF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4B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3E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27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FE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E7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47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BB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B12AA2" w14:paraId="2D78443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A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CD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FB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18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14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B2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D9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AE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B12AA2" w14:paraId="3ED1D50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52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E0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AE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52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7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BC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04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ED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07D50C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4E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39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DA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6E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5A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43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1C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62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12AA2" w14:paraId="55A2F95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8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E0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34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49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C5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C3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5C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E5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B12AA2" w14:paraId="670B964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29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0F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76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D7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42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D2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03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30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B12AA2" w14:paraId="1147489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89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0C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81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2B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A0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50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14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B12AA2" w14:paraId="10246DA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5E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B4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B0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C5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43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D2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26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25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B12AA2" w14:paraId="43EBB8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99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50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99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B7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13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9A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D8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42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12AA2" w14:paraId="7F7746E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48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CF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E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A0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E5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86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C3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86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B12AA2" w14:paraId="413D595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6E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0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00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09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65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7A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E7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5A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12AA2" w14:paraId="4FD4A9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1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6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BD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A0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DA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06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F6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9F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ТФН</w:t>
            </w:r>
          </w:p>
        </w:tc>
      </w:tr>
      <w:tr w:rsidR="00B12AA2" w14:paraId="74E4BCB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D0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0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0C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90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4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81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3A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07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B12AA2" w14:paraId="47ABB48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8F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49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12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A4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9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B1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B2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1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B12AA2" w14:paraId="74B4956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E6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44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E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9C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BC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AC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28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B5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5ADE3F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4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FC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86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9C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5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79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63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F8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B12AA2" w14:paraId="1A9881C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A2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1B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FE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5C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6A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A6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8A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B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B12AA2" w14:paraId="67E5E1C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B4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A4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BF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4D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D7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F1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B1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EE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КГЖ</w:t>
            </w:r>
          </w:p>
        </w:tc>
      </w:tr>
      <w:tr w:rsidR="00B12AA2" w14:paraId="3ED724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AA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5D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B7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AA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30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26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EF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D8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B12AA2" w14:paraId="22D544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E1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14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B5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97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7A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12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0B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5A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B12AA2" w14:paraId="5C27B53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20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5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F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09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60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B5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20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05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12AA2" w14:paraId="70850A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03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32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CB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05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A9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32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A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CF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12AA2" w14:paraId="56A528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9A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23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DD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78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E1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8C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EB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0C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B12AA2" w14:paraId="6CF9F0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39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F8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3C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95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24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F6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2B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0B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B12AA2" w14:paraId="51258FE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E4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3E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94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F0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B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39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AD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C9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49686E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84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73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41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31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BA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56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3A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05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B12AA2" w14:paraId="1577791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BF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C3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73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BE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E5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F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DE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4E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5EB7FF6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C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08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F5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78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0A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1A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17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34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B12AA2" w14:paraId="03DD665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02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11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D8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9A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F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56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F8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C2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ПГХ</w:t>
            </w:r>
          </w:p>
        </w:tc>
      </w:tr>
      <w:tr w:rsidR="00B12AA2" w14:paraId="13091F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01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D1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7B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1A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DC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64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CE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F9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12AA2" w14:paraId="5E3BD8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50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7A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5A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E4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3D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A2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1B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E1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12AA2" w14:paraId="73D177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7F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59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81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23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B4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F7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3C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EA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12AA2" w14:paraId="5DAF591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E5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A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C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D6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51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A8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41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EE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B12AA2" w14:paraId="61B6899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93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29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34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82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CA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B1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5A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23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B12AA2" w14:paraId="2D15DCE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3E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1F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DF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48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AE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D3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01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3F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B12AA2" w14:paraId="67B0DC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6F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00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A6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69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37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C4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6E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29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12AA2" w14:paraId="4F6623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5C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EB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FE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C3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0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78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15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B9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12AA2" w14:paraId="086A998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37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25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F3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C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F1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0F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14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F0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12AA2" w14:paraId="45D79E9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D9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7C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39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A8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9E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38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40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D6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12AA2" w14:paraId="5922115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0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A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2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35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D3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00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73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12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B12AA2" w14:paraId="62D64CE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4E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51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93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1B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10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A6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53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7F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12AA2" w14:paraId="3B1D75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A8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E3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08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1D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BA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97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1A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6F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B12AA2" w14:paraId="6E202B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E0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C1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B8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08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D8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86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B6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83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B12AA2" w14:paraId="07D2E22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1C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2E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5D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96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F9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4B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F5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B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12AA2" w14:paraId="2545060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50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8F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30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BA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9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A0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96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09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B12AA2" w14:paraId="035CD95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04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4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20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6A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A6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DD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D3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F4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3319BF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9D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A7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A5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E8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10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8F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44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49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ТОБО ООД</w:t>
            </w:r>
          </w:p>
        </w:tc>
      </w:tr>
      <w:tr w:rsidR="00B12AA2" w14:paraId="5BEBDED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E8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9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24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C5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67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23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42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69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B12AA2" w14:paraId="5B50CB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04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13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B3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1D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93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CB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F9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4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B12AA2" w14:paraId="65E82B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AD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10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72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A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BE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3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CC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AF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12AA2" w14:paraId="1E1C37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37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BB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96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E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C3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9C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C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83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12AA2" w14:paraId="17EBFF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55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03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D0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09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8D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C6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82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7D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2A39DEF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10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6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DF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46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BB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D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A9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47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B12AA2" w14:paraId="2A6F919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9F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B9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19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1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94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D1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64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F1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 и др.</w:t>
            </w:r>
          </w:p>
        </w:tc>
      </w:tr>
      <w:tr w:rsidR="00B12AA2" w14:paraId="690683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D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5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3C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F5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F4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7D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D8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FF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64EE44A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25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D1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C4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9E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F3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71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7D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D9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 и др.</w:t>
            </w:r>
          </w:p>
        </w:tc>
      </w:tr>
      <w:tr w:rsidR="00B12AA2" w14:paraId="60C830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ED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71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11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C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6C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CC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23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14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56B63DF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2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42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75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E7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E0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4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D8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D4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B12AA2" w14:paraId="386D90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DC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2F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A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CF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CE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34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85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4B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2F2060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0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3E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D1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A6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60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D9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E5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14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B12AA2" w14:paraId="0B7DFD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5E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F9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8A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2A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EB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05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B8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78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B12AA2" w14:paraId="43CF516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7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35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12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B2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A0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E4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B4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D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31FD9E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B4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7D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30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1A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C6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E2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40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93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B12AA2" w14:paraId="011013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BA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D3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F4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35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F5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7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39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92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56EBC98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63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16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D8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0E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0A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54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3D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EF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12AA2" w14:paraId="58E478D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D8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94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1A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AD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F9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4B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69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66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B12AA2" w14:paraId="244EC1A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A7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FE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10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D7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DC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B0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3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E2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B12AA2" w14:paraId="5391231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89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63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7B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CA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09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6C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2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2D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B12AA2" w14:paraId="26D7195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67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13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DA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BD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27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CA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05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95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3973C5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C3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FA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83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06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89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61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BD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D2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49BED4F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07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E6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9B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12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29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62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F4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F9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B12AA2" w14:paraId="7C2CA9B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DD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34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7D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68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74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19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CE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E3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B12AA2" w14:paraId="4C3ACF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F6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BF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EB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2D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47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48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90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63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B12AA2" w14:paraId="4C4F128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0C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C4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41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7B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71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A6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47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CA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B12AA2" w14:paraId="7EC7B8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99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04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96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7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BB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C4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31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7D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B12AA2" w14:paraId="4BA626C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BC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C2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03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D6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CF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8C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41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B3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12AA2" w14:paraId="4C10BBA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E2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A2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1B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23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69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3B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1C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7D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3C896E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FF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53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92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DF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1D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B7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88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0E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047F82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F8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67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CB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37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D7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44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56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A1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B12AA2" w14:paraId="5FABB47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45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14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D5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B5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5B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2A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42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E2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B12AA2" w14:paraId="1E844B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30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9E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8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5E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E4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CD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11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DA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B12AA2" w14:paraId="426625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1A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D1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D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32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16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B0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AB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20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B12AA2" w14:paraId="1B7FB02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3E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6C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87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65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61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3F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BE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F8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B12AA2" w14:paraId="2EB2030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59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5C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BD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55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A2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C5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9D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98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ИДЖ</w:t>
            </w:r>
          </w:p>
        </w:tc>
      </w:tr>
      <w:tr w:rsidR="00B12AA2" w14:paraId="16323B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99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16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8A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70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33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0D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48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B0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B12AA2" w14:paraId="475319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E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51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5C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61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89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C0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9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E7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B12AA2" w14:paraId="3059BC7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49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15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7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81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C5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54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B5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AD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B12AA2" w14:paraId="1EACCB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30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07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61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1B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8A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D3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EA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60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B12AA2" w14:paraId="4F581D8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3E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2F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AD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45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0E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D1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7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1A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B12AA2" w14:paraId="68C313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D1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00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E0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F2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33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94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EB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7F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B12AA2" w14:paraId="43F510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94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48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FC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D9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0E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03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79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C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B12AA2" w14:paraId="7095F0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7C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6B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33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6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0D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F9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8C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E4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 и др.</w:t>
            </w:r>
          </w:p>
        </w:tc>
      </w:tr>
      <w:tr w:rsidR="00B12AA2" w14:paraId="4DB540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11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5F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05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F5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0A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E1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74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B12AA2" w14:paraId="70F7A96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E2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82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5E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0F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7B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A6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31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DC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B12AA2" w14:paraId="2AB54A7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D7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DD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F9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98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5D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FE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9F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07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 и др.</w:t>
            </w:r>
          </w:p>
        </w:tc>
      </w:tr>
      <w:tr w:rsidR="00B12AA2" w14:paraId="34C6E87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63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98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57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02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9C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CD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30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D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B12AA2" w14:paraId="5814E1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83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A7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1B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D4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1B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12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19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AD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0B5903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6C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E8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4A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A9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07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E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2F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46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B12AA2" w14:paraId="3C8C940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81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64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DD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F7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12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8D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F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38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B12AA2" w14:paraId="04CA9F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FD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4E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C4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F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0A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FD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5E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E8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B12AA2" w14:paraId="2FDEDC3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AC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C1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A3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DA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6F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2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58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99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B12AA2" w14:paraId="09132B5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93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C2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07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9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E1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83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61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CD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B12AA2" w14:paraId="1A2DB9C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60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D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2B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3C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68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4E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1F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D4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12AA2" w14:paraId="255C63F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AB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09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B6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F5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4D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92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A6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67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B12AA2" w14:paraId="000556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A8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BD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63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C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B8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77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FF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6E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B12AA2" w14:paraId="099E582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7A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BE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76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77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5C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A9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F2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7D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B12AA2" w14:paraId="52B70B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7D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6D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CF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05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2F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92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66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81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B12AA2" w14:paraId="29BAA52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7F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B6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14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44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31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3E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3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F5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B12AA2" w14:paraId="2492E43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7B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3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A9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35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88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36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E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C6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B12AA2" w14:paraId="296606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C1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3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C7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28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2D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3D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B7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EF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B12AA2" w14:paraId="215A72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B4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38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EC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AB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B8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67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4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C3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12AA2" w14:paraId="7DC0CD9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75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3B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56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B4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2E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8B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3D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4D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B12AA2" w14:paraId="5CB424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3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E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BF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18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07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31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3A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4B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B12AA2" w14:paraId="0D820D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D4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0C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D3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A3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7D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76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A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57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12AA2" w14:paraId="47AC69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2F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89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A9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BD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CA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26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FE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8B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B12AA2" w14:paraId="21878D4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CA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61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EE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06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00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10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FE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47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12AA2" w14:paraId="3E16B78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70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76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5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12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9C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1D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FC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64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3B30E8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FB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83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22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58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6F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DD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43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3E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B12AA2" w14:paraId="34273BF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E3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61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A0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6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28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E9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A0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AC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 и др.</w:t>
            </w:r>
          </w:p>
        </w:tc>
      </w:tr>
      <w:tr w:rsidR="00B12AA2" w14:paraId="29A1146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34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3D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BA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FF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6B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AC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51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8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B12AA2" w14:paraId="663179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39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C4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33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61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81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5B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D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70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B12AA2" w14:paraId="5DEC80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C5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EF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DE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1B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AA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94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25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19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B12AA2" w14:paraId="231251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2A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A6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2C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90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1E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7F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67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16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B12AA2" w14:paraId="0DE312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C6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B3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F5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C3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5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7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50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06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12AA2" w14:paraId="78B7C8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60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8C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C0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DF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B3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E1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5A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A7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22F55A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BD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B7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AE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D7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C6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16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CC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DC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B12AA2" w14:paraId="418F38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AC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AF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22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F9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72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EC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9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02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12AA2" w14:paraId="5093C0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21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D3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D2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85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D5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E5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FF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23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B12AA2" w14:paraId="749D003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9F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1F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13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1C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FD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CC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D9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C5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12AA2" w14:paraId="327AA62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8D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33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E2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90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73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8A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45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B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B12AA2" w14:paraId="584F9B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49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A0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B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1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36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83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3F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10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12AA2" w14:paraId="44ADF8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E1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D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CE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E3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C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74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08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00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49CD9B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88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81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F9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BA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F3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DA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74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CA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B12AA2" w14:paraId="16050A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DC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6B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72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93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38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80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56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0C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B12AA2" w14:paraId="4ADA07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E3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4A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92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10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A3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7C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9D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39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B12AA2" w14:paraId="65704C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E0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EF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B1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5E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90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6F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9F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7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B12AA2" w14:paraId="1887DB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9D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B7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83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72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E7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C4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69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DA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42AE55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A3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09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DE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6B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B9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24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3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B12AA2" w14:paraId="41BE7A2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06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52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12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5E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C8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52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DC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FC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B12AA2" w14:paraId="1FD89E0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D4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A9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63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54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E3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CA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BB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5D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B12AA2" w14:paraId="394F7B8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57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2A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06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16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66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03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33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1B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B12AA2" w14:paraId="658F74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B7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E2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B0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31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86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8F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1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56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B12AA2" w14:paraId="29E542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0B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39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0F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81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E0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B1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81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A5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12AA2" w14:paraId="1B632D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9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B2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22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AD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A5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1C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0F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B6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B12AA2" w14:paraId="032AAC1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9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56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AD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08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5A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9A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58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42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B12AA2" w14:paraId="00CEE4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99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99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F9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72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21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8D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95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EF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12AA2" w14:paraId="2FDDA5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42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EE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6B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C5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02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51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F9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3B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B12AA2" w14:paraId="2F96D4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1D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29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FA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13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9F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B9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CD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2F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B12AA2" w14:paraId="19EC36A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5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0B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1B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80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7E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DE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CC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9A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6348F0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7C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30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B5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9A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19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88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4F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A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12AA2" w14:paraId="2D3319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C1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DD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06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AE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EB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4D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EF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5F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0B7BCE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AE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94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5E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D2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09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7B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1E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BD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12AA2" w14:paraId="7A40BB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1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EB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55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B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4C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19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70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2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12AA2" w14:paraId="046111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62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BC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6B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DA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0F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CC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4D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DD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B12AA2" w14:paraId="12609D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96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F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EC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6B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B1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E5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29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96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1AEC21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98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F2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0C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9E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53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1F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5D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4C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B12AA2" w14:paraId="313E744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72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E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F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A3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A4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B8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64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E0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12AA2" w14:paraId="3B485AC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D4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DD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92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EE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0B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1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64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82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B12AA2" w14:paraId="70538D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13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D6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36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0D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1C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97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4F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C1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B12AA2" w14:paraId="60FBF3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9B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F3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8D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8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8C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90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27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E0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B12AA2" w14:paraId="060113B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2B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64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19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72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F4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06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6C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86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B12AA2" w14:paraId="35258AC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08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2E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5B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35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BF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A7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49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BC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B12AA2" w14:paraId="780038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89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7C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3D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0D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AE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90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CE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2D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B12AA2" w14:paraId="0CF68A0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1F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E2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34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8B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EC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AE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EB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19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B12AA2" w14:paraId="67329B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B5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3F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7F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C8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E6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D8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DD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2A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B12AA2" w14:paraId="4CBA69A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EE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8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3B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18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D3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6D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62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0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41DD83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4C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6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F4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1C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59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7B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24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62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B12AA2" w14:paraId="511E24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9F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E6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3F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CB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DC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2C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D3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CC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12AA2" w14:paraId="21249C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A2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2D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15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93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97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7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ED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E9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ИПЖ</w:t>
            </w:r>
          </w:p>
        </w:tc>
      </w:tr>
      <w:tr w:rsidR="00B12AA2" w14:paraId="7C7F912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92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B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11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63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9A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74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0C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64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B12AA2" w14:paraId="5DC149E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5D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CA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16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A6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E8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B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C5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7D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541F90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C5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D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7C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A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C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FA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E4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38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B12AA2" w14:paraId="649087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AD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4F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B7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42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10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83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88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B9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B12AA2" w14:paraId="03CF580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68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9F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4C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F8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29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2D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D7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AA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B12AA2" w14:paraId="78BAEE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9E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04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F3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0F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82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76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A8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D2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B12AA2" w14:paraId="1DE4AF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84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D1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4F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B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A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8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EE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B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B12AA2" w14:paraId="5421A0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4F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97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4F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2C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97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02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3B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12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B12AA2" w14:paraId="2A1250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B8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79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FA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3D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30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34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D3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5D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B12AA2" w14:paraId="138C41C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E6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DD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CD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86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99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9F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04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2B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B12AA2" w14:paraId="2ADAAB9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04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CB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BF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23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10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C0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8E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B2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B12AA2" w14:paraId="08F1F51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42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6A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57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FF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76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39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76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1A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B12AA2" w14:paraId="292A0DC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BE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E5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40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8F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F2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86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DB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3D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B12AA2" w14:paraId="28615F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FF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10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2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27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79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69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FE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B7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12AA2" w14:paraId="329291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64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BF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E3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6F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4B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14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5E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54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B12AA2" w14:paraId="7B83D56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53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9F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BB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70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49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D5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D3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4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 и др.</w:t>
            </w:r>
          </w:p>
        </w:tc>
      </w:tr>
      <w:tr w:rsidR="00B12AA2" w14:paraId="44675D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85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76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CD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46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4F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DE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0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DA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19A429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A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50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5A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BF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43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48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96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24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B12AA2" w14:paraId="0BE090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9D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8C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7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6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C7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69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5B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4E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ПИФ</w:t>
            </w:r>
          </w:p>
        </w:tc>
      </w:tr>
      <w:tr w:rsidR="00B12AA2" w14:paraId="51ACAA0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90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08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B8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07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61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A6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27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C8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 и др.</w:t>
            </w:r>
          </w:p>
        </w:tc>
      </w:tr>
      <w:tr w:rsidR="00B12AA2" w14:paraId="75C10A8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ED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B7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B3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15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3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58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78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7E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08ABB3B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E8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12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C5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FE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70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0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0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95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B12AA2" w14:paraId="7F6A19B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60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53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7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11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44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E1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1C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98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170D34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2A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A5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D6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14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A4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50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FD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D9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5AFEF6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38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5E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84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00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4F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B1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BF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4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536312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11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14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FC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01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5F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40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C7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66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428F69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98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F8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26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12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B5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92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13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E1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 и др.</w:t>
            </w:r>
          </w:p>
        </w:tc>
      </w:tr>
      <w:tr w:rsidR="00B12AA2" w14:paraId="0FD97C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41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BA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5B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A1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1D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83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01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69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4A8761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F9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D4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FE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64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33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D9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0C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9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B12AA2" w14:paraId="5C52C92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3F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8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5F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73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19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A8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AE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E4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B12AA2" w14:paraId="5C99D56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7E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57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1C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D7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4C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AF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36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BB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B12AA2" w14:paraId="09EFD6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94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2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FA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78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97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73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FB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E7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B12AA2" w14:paraId="6FC54D5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1D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B5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E0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F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4C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FD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05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A9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B12AA2" w14:paraId="1634B30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73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C7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10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28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1F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96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F2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D5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12AA2" w14:paraId="74A0762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E3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6B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DB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73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CE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AB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42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60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B12AA2" w14:paraId="11CCB3F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65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17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38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39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09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9A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21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4F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B12AA2" w14:paraId="396DE38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ED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58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8B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09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22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A0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A3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92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МЦЦ</w:t>
            </w:r>
          </w:p>
        </w:tc>
      </w:tr>
      <w:tr w:rsidR="00B12AA2" w14:paraId="6F8101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8E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D0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83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53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65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E1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26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D4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12AA2" w14:paraId="69D91D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D7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BA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A5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A3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D1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4A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58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56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B12AA2" w14:paraId="0029FF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41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FF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5E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33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4D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2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49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E5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12AA2" w14:paraId="3783A9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44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34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65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82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88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F4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79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3A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B12AA2" w14:paraId="4400CBF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BC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E5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9F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57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56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0B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33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A9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12AA2" w14:paraId="754B11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C8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ED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71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AB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ED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06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F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EF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B12AA2" w14:paraId="549B0C6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A2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4F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1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C2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2F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D3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16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C8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B12AA2" w14:paraId="0DAC3D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D7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0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03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59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4B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43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23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94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B12AA2" w14:paraId="62C975C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7D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B0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DD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D9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AC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53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D4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7C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РНИ</w:t>
            </w:r>
          </w:p>
        </w:tc>
      </w:tr>
      <w:tr w:rsidR="00B12AA2" w14:paraId="1554F09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44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20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F2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4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D3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8E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D0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EA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B12AA2" w14:paraId="0CA7892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3D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3C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E8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D9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B0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A6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F2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42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B12AA2" w14:paraId="43BACF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D0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58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F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AC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D7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70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5B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CA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B12AA2" w14:paraId="531B744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DB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92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3B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EE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B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0C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62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40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B12AA2" w14:paraId="59C0A14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0B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99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7A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DC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25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C3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3A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10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B12AA2" w14:paraId="5AC2F5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96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37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40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90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F1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7B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52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BC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ТПХ</w:t>
            </w:r>
          </w:p>
        </w:tc>
      </w:tr>
      <w:tr w:rsidR="00B12AA2" w14:paraId="7166709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7A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25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3C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4F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03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30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48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89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ИМХ</w:t>
            </w:r>
          </w:p>
        </w:tc>
      </w:tr>
      <w:tr w:rsidR="00B12AA2" w14:paraId="7E7EC27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7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AD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F6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2E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4F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04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7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26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B12AA2" w14:paraId="7C9223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6B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7C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6B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4B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9A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61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06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C5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B12AA2" w14:paraId="0CB971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1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BE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3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45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2E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39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E8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B6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B12AA2" w14:paraId="1520E63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01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20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B9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39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A6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41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68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F5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B12AA2" w14:paraId="0D24179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69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7D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2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E0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BF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78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8D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8D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4BFDB9E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A7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88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36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37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D9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84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58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1F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B12AA2" w14:paraId="3A3ACB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45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19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C0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67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93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F4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41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24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B12AA2" w14:paraId="7E7FF3F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E8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CB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80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85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66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A9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48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97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244B46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06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00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47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F0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37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83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39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A5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12AA2" w14:paraId="68A55E7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A5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B8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5D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AD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43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E0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0D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E9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ПМЛ</w:t>
            </w:r>
          </w:p>
        </w:tc>
      </w:tr>
      <w:tr w:rsidR="00B12AA2" w14:paraId="1E37BA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24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81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A2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51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4C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8E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EB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EA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12AA2" w14:paraId="3181C4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7C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91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B6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9E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0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D9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CB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D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B12AA2" w14:paraId="16BAD28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FD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07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17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8C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DE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8F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FB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FB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B12AA2" w14:paraId="05E1C64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9E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5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6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64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37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F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16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6E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B12AA2" w14:paraId="3F98EF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D9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F3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3E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59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2B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68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D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75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B12AA2" w14:paraId="291BE2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F2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8A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3C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2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3A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A2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5F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8C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12AA2" w14:paraId="6186A9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BA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25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B6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95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AC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C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D9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1A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B12AA2" w14:paraId="3AA7AB5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31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EA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3A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99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6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E8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44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4E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B12AA2" w14:paraId="14D416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6B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2C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E5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53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49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0F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11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81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B12AA2" w14:paraId="22AEC0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5C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10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6F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6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4F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E0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9C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73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12AA2" w14:paraId="02DD9C6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12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94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D3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0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63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5A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A6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E0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B12AA2" w14:paraId="6CD9FB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D8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48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DB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73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9F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A9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25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60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B12AA2" w14:paraId="5720C5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11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4E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93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D3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EA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5A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AA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F4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B12AA2" w14:paraId="705BF52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10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6D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F2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B5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7A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7F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3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0E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B12AA2" w14:paraId="384DF3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C8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1A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7B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5F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F0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8D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0A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8B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B12AA2" w14:paraId="7D346C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53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1C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13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4E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3A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81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DC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4F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B12AA2" w14:paraId="444398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1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86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C6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9F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AD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96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2B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D7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B12AA2" w14:paraId="463FF5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98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D6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03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00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24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71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67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71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РСШ</w:t>
            </w:r>
          </w:p>
        </w:tc>
      </w:tr>
      <w:tr w:rsidR="00B12AA2" w14:paraId="076D3F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CC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11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9A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59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EB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CA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E4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47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12AA2" w14:paraId="70C979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98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14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59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41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CC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2D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DE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15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 и др.</w:t>
            </w:r>
          </w:p>
        </w:tc>
      </w:tr>
      <w:tr w:rsidR="00B12AA2" w14:paraId="78552BF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9B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8D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A5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01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4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50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49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11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ЦГУ</w:t>
            </w:r>
          </w:p>
        </w:tc>
      </w:tr>
      <w:tr w:rsidR="00B12AA2" w14:paraId="05A5B89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D0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8E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2D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C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E0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B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16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3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B12AA2" w14:paraId="235B9E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B3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1A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D0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5B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98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AF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F4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38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B12AA2" w14:paraId="27F6020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18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19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6E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E9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9E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EB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2E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17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ТКР</w:t>
            </w:r>
          </w:p>
        </w:tc>
      </w:tr>
      <w:tr w:rsidR="00B12AA2" w14:paraId="0798B8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DE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10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45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8F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38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B7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01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0D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B12AA2" w14:paraId="53BB7D5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B7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9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3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E1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5B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FD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9F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E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B12AA2" w14:paraId="64EA9D2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6B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53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9D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F3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12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7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EF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6B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B12AA2" w14:paraId="256A28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6E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B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30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D4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33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C2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8E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2B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B12AA2" w14:paraId="477DC5D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8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0D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68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81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76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D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BE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C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B12AA2" w14:paraId="3016C00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2E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1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C1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24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04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6D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F1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A5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07A4DDC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7E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FA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0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24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49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0A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76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E5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12AA2" w14:paraId="6BF8745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F0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1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8A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B9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2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F7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46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B12AA2" w14:paraId="1AA3E23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AF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4A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2C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CB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88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89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6F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00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B12AA2" w14:paraId="75DB4C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A5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89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B9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88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38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FF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63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DD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B12AA2" w14:paraId="7CD04D9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EC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D0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55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1F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57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8B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3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E2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B12AA2" w14:paraId="34083E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83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90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27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70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FB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59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EA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5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B12AA2" w14:paraId="57BB409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1C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F3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E8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57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CB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49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5F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F5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12AA2" w14:paraId="2825EA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FA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A7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6D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F3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FF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89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F7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6D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B12AA2" w14:paraId="0F0FEF4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F5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A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6C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68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DE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74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72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2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B12AA2" w14:paraId="65643FC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E2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EC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65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0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54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94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84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1C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50CE01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F9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66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E9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96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4B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67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4D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61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B12AA2" w14:paraId="4A228E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90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91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75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71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B4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68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53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97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B12AA2" w14:paraId="7D2D191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0D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29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89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79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20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24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6F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E6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B12AA2" w14:paraId="4C7A39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E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1C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03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54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E1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7D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F2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09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12AA2" w14:paraId="7C19900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47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DA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4D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D3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26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68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3C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D7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B12AA2" w14:paraId="1C400C5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77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74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CC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CB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88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9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F9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E5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7C3B6E6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8D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3C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36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08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20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01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EC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AC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B12AA2" w14:paraId="0A493C8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C0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59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63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A9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AA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FB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A5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16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B12AA2" w14:paraId="0B6798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4A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F3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CD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69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5F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95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28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8D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B12AA2" w14:paraId="0F6695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E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69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D0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D8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8B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1F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D2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D2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B12AA2" w14:paraId="7ACB16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92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FB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1E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BB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45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8F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D1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27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12AA2" w14:paraId="739D533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CB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10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CA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CB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4A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B7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06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92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322B86E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B7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1F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AE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30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AD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D4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B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A4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B12AA2" w14:paraId="0881EC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DD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11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81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25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BE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5F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93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2B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БХБ</w:t>
            </w:r>
          </w:p>
        </w:tc>
      </w:tr>
      <w:tr w:rsidR="00B12AA2" w14:paraId="4BB66C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53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E2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34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8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4B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63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76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2F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B12AA2" w14:paraId="264C137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33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76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5B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9E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C9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1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7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7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B12AA2" w14:paraId="6DCA242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AC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FC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B0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A5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3F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35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BD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4F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B12AA2" w14:paraId="54C9C60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CB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E9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3E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11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BB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1E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B6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E7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B12AA2" w14:paraId="4D785D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CB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7A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3D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7E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87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C0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A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40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B12AA2" w14:paraId="326DD7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3D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2C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28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61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2A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C0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5C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8B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B12AA2" w14:paraId="61B18C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DE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B6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0A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01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23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54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89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73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B12AA2" w14:paraId="4E5867D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F9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99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39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1C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F7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A2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32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FF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B12AA2" w14:paraId="2098D3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C7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C7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08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0A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A7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7B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A5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A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B12AA2" w14:paraId="6199C2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22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E3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06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6A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CD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1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26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90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B12AA2" w14:paraId="1B1118F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0D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57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A7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DC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C9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9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0E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F3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12AA2" w14:paraId="6930707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D3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08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DA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2F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50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19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BA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CC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БГЖ</w:t>
            </w:r>
          </w:p>
        </w:tc>
      </w:tr>
      <w:tr w:rsidR="00B12AA2" w14:paraId="1CAF624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FE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54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7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FC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01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AC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35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7A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12AA2" w14:paraId="6C0A3E6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3D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D2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1C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96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95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38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84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2C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12AA2" w14:paraId="6C400D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A0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00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18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B7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A2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9F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77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18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B12AA2" w14:paraId="604C8D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B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5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4D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EB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3A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62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56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C6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АГРИ ФРУТ ЕООД</w:t>
            </w:r>
          </w:p>
        </w:tc>
      </w:tr>
      <w:tr w:rsidR="00B12AA2" w14:paraId="1402682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D5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21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E5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BF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68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B0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D4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55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B12AA2" w14:paraId="4A466EA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74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60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F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42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C5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09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D6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3B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B12AA2" w14:paraId="6BEC9D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0F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E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AD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A0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EB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D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00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1C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АГРИ ФРУТ ЕООД</w:t>
            </w:r>
          </w:p>
        </w:tc>
      </w:tr>
      <w:tr w:rsidR="00B12AA2" w14:paraId="6ADA54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A1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D7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2A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F5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81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EC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3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CA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КЙН</w:t>
            </w:r>
          </w:p>
        </w:tc>
      </w:tr>
      <w:tr w:rsidR="00B12AA2" w14:paraId="798842F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30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6E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77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B5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C9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D9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3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24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B12AA2" w14:paraId="6739054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F3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37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3F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C7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0F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B7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76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F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B12AA2" w14:paraId="2DD81D8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A1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20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B7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94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C7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BB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80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FF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B12AA2" w14:paraId="4D3FA8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1D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55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0C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26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69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97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9B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77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B12AA2" w14:paraId="177D99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15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A6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54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E0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69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AB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E4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58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B12AA2" w14:paraId="3973599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8A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06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77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A4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C7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4C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D2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EE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B12AA2" w14:paraId="3EF187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8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11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C9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BF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C2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46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AB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23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B12AA2" w14:paraId="53F069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87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42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A3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13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4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D9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6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C8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12AA2" w14:paraId="563A1EE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A3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0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38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0B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32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C2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B5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9A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12AA2" w14:paraId="0C9C3A9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FC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5A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20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6E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1D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D1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97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1B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B12AA2" w14:paraId="56A5B3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F4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8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D2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A0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2F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B0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6C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CC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B12AA2" w14:paraId="2A8F3F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48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E8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C3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0B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4A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2A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CB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88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12AA2" w14:paraId="4F0DC1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6D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15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BF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B7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0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E8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83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F8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B12AA2" w14:paraId="73A9FF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09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11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11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70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4C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9F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B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4E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12AA2" w14:paraId="62D1EB8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6B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57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BE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3D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33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C9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A2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77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12AA2" w14:paraId="18C4CD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71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21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E3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4C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FA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AB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63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E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B12AA2" w14:paraId="5AB0E1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1D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34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3A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3A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84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41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B8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D1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B12AA2" w14:paraId="3D29B44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27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56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DD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D5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A1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37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76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B8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B12AA2" w14:paraId="221A62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E5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E9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F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18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B9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CA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68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A1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B12AA2" w14:paraId="6E142A4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0A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FE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1D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D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35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F2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14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ED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B12AA2" w14:paraId="7ABADF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EB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E9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12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B5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7A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B9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F6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A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B12AA2" w14:paraId="76C92A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BD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EF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6A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73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DE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7F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EB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9D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B12AA2" w14:paraId="1DA182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F3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BB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FA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47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F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43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15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98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B12AA2" w14:paraId="099D13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9C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D1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75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D1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7D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0E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D9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C0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4632B92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2D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92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0D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21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EC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78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1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02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B12AA2" w14:paraId="5718F4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79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0B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21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5C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A0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8A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66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6F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B12AA2" w14:paraId="389BE82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74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3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58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26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DA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9D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D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AF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4AC2CF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83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BD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1F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6C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9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E5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1D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57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1B283F9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66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01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D5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8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DF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B9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18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7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B12AA2" w14:paraId="7594DEE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51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1C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DD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1E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C3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08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34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A9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ДАЖ</w:t>
            </w:r>
          </w:p>
        </w:tc>
      </w:tr>
      <w:tr w:rsidR="00B12AA2" w14:paraId="63DD7B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2D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F7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39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3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18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BD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58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1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B12AA2" w14:paraId="2DD8F42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52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46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2F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D4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27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32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8B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61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B12AA2" w14:paraId="78A513B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BF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F7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44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FD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78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C8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2C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52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B12AA2" w14:paraId="12087E8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49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1D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8E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29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FD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1A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B0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73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B12AA2" w14:paraId="58DBBA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32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6A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F8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8E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20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E0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B3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D6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12AA2" w14:paraId="30C7B8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08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7E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19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61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CA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DD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B7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61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B12AA2" w14:paraId="4E2E029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8E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F4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32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A2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33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33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9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B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B12AA2" w14:paraId="2B0D9E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2D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AD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1C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20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3A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0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1F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0C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B12AA2" w14:paraId="51BE78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B4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D6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30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48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B1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63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7C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F1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ПМЛ</w:t>
            </w:r>
          </w:p>
        </w:tc>
      </w:tr>
      <w:tr w:rsidR="00B12AA2" w14:paraId="1B8633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83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B0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E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D6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7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3C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DB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FC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B12AA2" w14:paraId="4E134D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0A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F4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E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F7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87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DC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25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C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B12AA2" w14:paraId="3B5C56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D4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94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C2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E1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B4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08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B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21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B12AA2" w14:paraId="6E4BCD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0B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BB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05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1C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56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FF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8C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3E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5AD67EF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72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68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50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5E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68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0B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B1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8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12050A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84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05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EA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2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61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C3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88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21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B12AA2" w14:paraId="3E53B1D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C7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A1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23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A6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29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DB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4C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88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B12AA2" w14:paraId="2A224E0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94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86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01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7A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7D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87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94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51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B12AA2" w14:paraId="4FC2FD3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68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E0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98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CD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26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9D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5F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8A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6F90E11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AC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A1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49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60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B1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F4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1E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40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12AA2" w14:paraId="1258E3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1C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D9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32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E7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65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37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3B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6A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B12AA2" w14:paraId="0899B9C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CE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F4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0A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1D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64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B1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30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94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B12AA2" w14:paraId="0443F9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59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F7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20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A7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BB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58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DC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82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12AA2" w14:paraId="2DB634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52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78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3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1B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46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9D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99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F8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B12AA2" w14:paraId="56AA83B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87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F3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2B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96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ED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17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77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93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12AA2" w14:paraId="65FF7E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E2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9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02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B7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3D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79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90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D7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АЛФ</w:t>
            </w:r>
          </w:p>
        </w:tc>
      </w:tr>
      <w:tr w:rsidR="00B12AA2" w14:paraId="156DB5F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BE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36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15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38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E6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A4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B9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16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B12AA2" w14:paraId="5E9A5EA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6D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B2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C8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95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2F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7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D0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F8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B12AA2" w14:paraId="555CCAB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55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4B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B2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7E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04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70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1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B8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B12AA2" w14:paraId="7BEF37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15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E0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59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28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7B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46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69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B2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12AA2" w14:paraId="2024E2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49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68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A9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41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35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23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29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15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 и др.</w:t>
            </w:r>
          </w:p>
        </w:tc>
      </w:tr>
      <w:tr w:rsidR="00B12AA2" w14:paraId="37AA7E0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95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43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C1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C4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3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07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11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3A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12AA2" w14:paraId="090741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F2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7E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9B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92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46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3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CE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DB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B12AA2" w14:paraId="4CD5F5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75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BD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12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2B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6D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0D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AE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A4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B12AA2" w14:paraId="3711C3C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71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00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36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41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C6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61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98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18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ЦПС</w:t>
            </w:r>
          </w:p>
        </w:tc>
      </w:tr>
      <w:tr w:rsidR="00B12AA2" w14:paraId="6B7FF01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41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32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18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8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C3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A6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43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AE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B12AA2" w14:paraId="4133DB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64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4B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1F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57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D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B0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EA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69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12AA2" w14:paraId="46E62A0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FC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60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BA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CD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88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8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D3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7C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B12AA2" w14:paraId="7DDC4D1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6C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4A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48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F4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52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11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73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45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5829AF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35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81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7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BA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C1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8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1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53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B12AA2" w14:paraId="013A24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1A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F8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15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9D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1E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9D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65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12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12AA2" w14:paraId="7A69247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1A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19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D5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E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12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B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91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49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B12AA2" w14:paraId="3EB43D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8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6B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36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B9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9F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80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06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D5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B12AA2" w14:paraId="7218C1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E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27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A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7A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D1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1C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E7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04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ПМЛ</w:t>
            </w:r>
          </w:p>
        </w:tc>
      </w:tr>
      <w:tr w:rsidR="00B12AA2" w14:paraId="1E4045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E5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33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0F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18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8D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3E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F8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4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B12AA2" w14:paraId="126C52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98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3D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CD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4B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06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01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43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19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ТОБО ООД</w:t>
            </w:r>
          </w:p>
        </w:tc>
      </w:tr>
      <w:tr w:rsidR="00B12AA2" w14:paraId="47B09E2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30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46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E2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86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59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4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D9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67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B12AA2" w14:paraId="0E5F41F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4E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3D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A2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CC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3C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28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D1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7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B12AA2" w14:paraId="4F5417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21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E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C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B4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B1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9D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A7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7B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12AA2" w14:paraId="421822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FC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F8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D5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2D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33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E4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54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4E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B12AA2" w14:paraId="19F5D7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D3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48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EF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53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CC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F3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E7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AE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3E1F52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E9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92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B7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F2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F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D6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47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81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5A3BC18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46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25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99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C4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C3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B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EF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0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12AA2" w14:paraId="57A99D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8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06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F8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E0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02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03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7A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C4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12AA2" w14:paraId="7E0D83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EB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14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D8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B0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E7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D2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3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DA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B12AA2" w14:paraId="072B86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A1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4C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2C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25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E8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C8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0C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2C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B12AA2" w14:paraId="29E7215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1D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02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FF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AD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47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CB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BD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C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B12AA2" w14:paraId="7D624F4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BD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62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6D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A0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A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48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AC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94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B12AA2" w14:paraId="70203D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06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17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8D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EB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37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17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CD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65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B12AA2" w14:paraId="2CB03F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9A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89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F8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1C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8A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32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B4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B12AA2" w14:paraId="394012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16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52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C7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18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D5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09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60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EC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ГНУ</w:t>
            </w:r>
          </w:p>
        </w:tc>
      </w:tr>
      <w:tr w:rsidR="00B12AA2" w14:paraId="577B0E7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F6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5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9D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5E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4C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A9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94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FF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B12AA2" w14:paraId="65D552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C5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8E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6B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90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4A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5C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57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CE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B12AA2" w14:paraId="244D6DC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5F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3A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93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DE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72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74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D1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2C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05FF042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40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9C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E4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33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98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AD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0F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57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B12AA2" w14:paraId="019F72C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7C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57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60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73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4D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B1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10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10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B12AA2" w14:paraId="0FA2DFE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37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4E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50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D0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08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21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0D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B5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B12AA2" w14:paraId="30A082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83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01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18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A3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8C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9D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B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9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12AA2" w14:paraId="457A09C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F3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49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18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A3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F0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05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D9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BC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ГКУ</w:t>
            </w:r>
          </w:p>
        </w:tc>
      </w:tr>
      <w:tr w:rsidR="00B12AA2" w14:paraId="59FC1D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1C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C6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AB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F1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DA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3E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E9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A5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B12AA2" w14:paraId="09661B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DB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AD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17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0F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80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5C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E0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AE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B12AA2" w14:paraId="329306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8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C0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42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DB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76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B9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B4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A4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B12AA2" w14:paraId="2C305A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9F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0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EF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C6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7E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24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8A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E0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088EE1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CA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CE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5A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B3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DF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40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29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65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12AA2" w14:paraId="750626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2C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A2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D6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3A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7E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E1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5A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94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B12AA2" w14:paraId="7A46EF6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6B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8A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9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B8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28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17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68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2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12AA2" w14:paraId="6EBC89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1F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22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DC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7F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79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5D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CD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12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B12AA2" w14:paraId="2F7435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64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03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08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22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52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D2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56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11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B12AA2" w14:paraId="3F6E8A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46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CA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ED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D6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A1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81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80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9C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B12AA2" w14:paraId="153889D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AA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3C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91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4A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2E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93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8F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83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12AA2" w14:paraId="42BA0F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9F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93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4D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F8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72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87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F3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2F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B12AA2" w14:paraId="425DA8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4F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CC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A7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98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9E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81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5C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D9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B12AA2" w14:paraId="3D558D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94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35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05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35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32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7A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24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C9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12AA2" w14:paraId="175FA70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5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4F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9F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D8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06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4F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1F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AC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B12AA2" w14:paraId="4B0BEE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91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68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6A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2D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3B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B0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CA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33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ТНУ</w:t>
            </w:r>
          </w:p>
        </w:tc>
      </w:tr>
      <w:tr w:rsidR="00B12AA2" w14:paraId="4766821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D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C0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0D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E8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4F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F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1E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6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12AA2" w14:paraId="45CE06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3A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67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CB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C1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97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F1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36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9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МБИ</w:t>
            </w:r>
          </w:p>
        </w:tc>
      </w:tr>
      <w:tr w:rsidR="00B12AA2" w14:paraId="15C084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94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CA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5C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17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4D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CD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A8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4C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7AF9302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D4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09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88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B5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F2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1F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B4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CF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6CA58D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45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95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AA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63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4D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B0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9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C6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B12AA2" w14:paraId="76C80C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F5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C7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24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E0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EE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C7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5F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C9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0AE00E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1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14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88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93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0B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D7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0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8C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12AA2" w14:paraId="050EEEF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65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E1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06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E4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87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9F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2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51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4C0E55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19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38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2B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FB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ED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2D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9D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BF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B12AA2" w14:paraId="6D2CE2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E0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CC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1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F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20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E2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5D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7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B12AA2" w14:paraId="35FE658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18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76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CF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35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C2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B1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97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56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B12AA2" w14:paraId="222D18B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3A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56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74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95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7E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76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11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F5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12AA2" w14:paraId="742911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69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82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B4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60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FA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D5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8B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83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5FC8718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B7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4B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A4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C0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96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E7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FD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51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B12AA2" w14:paraId="0E72548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59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2D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DA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5A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E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E9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29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87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B12AA2" w14:paraId="164F6B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BA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F4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B9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7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A6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BE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3B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5C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09AC75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04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EB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C8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91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B0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2D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C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D1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B12AA2" w14:paraId="7DDEB2E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1F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24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0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C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27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F6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F1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24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12AA2" w14:paraId="0FD476F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3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AD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FA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1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28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12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52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31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657F4A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AB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E3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A8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CE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23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6A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A7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D5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B12AA2" w14:paraId="1E2BDF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58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BC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AE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2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FD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E4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82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11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B12AA2" w14:paraId="296D67F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41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2E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82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37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76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4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90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E6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B12AA2" w14:paraId="0CD280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9E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46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84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1E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BA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59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6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EF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12AA2" w14:paraId="6DA8BA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33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63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69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B5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50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F6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B7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90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12AA2" w14:paraId="4FCCFF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C5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58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1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58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F9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7A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19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60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B12AA2" w14:paraId="0E3D32C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1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40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4C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6A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68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17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81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DC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7E2CEB5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18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B5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6E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ED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97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AC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16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8A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КГЖ</w:t>
            </w:r>
          </w:p>
        </w:tc>
      </w:tr>
      <w:tr w:rsidR="00B12AA2" w14:paraId="2D76F9A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63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2D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37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F0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C7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40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A6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94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B12AA2" w14:paraId="3E2188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53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0B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09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EB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4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2E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2D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73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B12AA2" w14:paraId="2F42C0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2B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C4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00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DB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6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87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85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AB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B12AA2" w14:paraId="539912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1F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F0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CD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22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78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7C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51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B3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B12AA2" w14:paraId="7240609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82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DE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8A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F7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5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BC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65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9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B12AA2" w14:paraId="7A190F5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D7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D2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2F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38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1F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95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34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62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12AA2" w14:paraId="6F55B92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A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3E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5C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1C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5F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0E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90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C9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B12AA2" w14:paraId="035AD43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CA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BA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18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AB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1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A4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E0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7E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B12AA2" w14:paraId="4D676C6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32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B8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80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08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B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1E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7D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C3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12AA2" w14:paraId="05D7A5E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88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47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6D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22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39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5F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27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6E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B12AA2" w14:paraId="5417AF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80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5D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B0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11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B2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C7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AD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55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B12AA2" w14:paraId="02DE332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E8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9B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BD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F3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F6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5E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25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35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12AA2" w14:paraId="4ABF05F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5B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11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57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A9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D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20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D7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51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B12AA2" w14:paraId="5ECDCA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94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10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FF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98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EC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93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66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F9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22D4392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4F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F5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2D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B1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2B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D2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52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C7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B12AA2" w14:paraId="4060A8B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3B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3A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37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3E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9D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C5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AD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F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12AA2" w14:paraId="00DFEE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6A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1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48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FF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E1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6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08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89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B12AA2" w14:paraId="067796E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FC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48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73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85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FF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5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A7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16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B12AA2" w14:paraId="18961B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A8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D0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6D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2B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C8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BF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58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E0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B12AA2" w14:paraId="1C5C48E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E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D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C9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27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1F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B5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40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B9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B12AA2" w14:paraId="13412D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B2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5F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B5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99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88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F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E3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E3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ИМЦ</w:t>
            </w:r>
          </w:p>
        </w:tc>
      </w:tr>
      <w:tr w:rsidR="00B12AA2" w14:paraId="3E32D3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B8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CA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35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76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09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50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38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85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ГВЦ</w:t>
            </w:r>
          </w:p>
        </w:tc>
      </w:tr>
      <w:tr w:rsidR="00B12AA2" w14:paraId="63A44A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45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67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1F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1D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0D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F9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B8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16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12AA2" w14:paraId="071E905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49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6A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BF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EE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62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7F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E7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CC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ЯАЧ</w:t>
            </w:r>
          </w:p>
        </w:tc>
      </w:tr>
      <w:tr w:rsidR="00B12AA2" w14:paraId="15A0B4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14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5C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5D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45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19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E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5F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89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B12AA2" w14:paraId="2335EE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C9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13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EB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F8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9E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4E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5F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F6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B12AA2" w14:paraId="290094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29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A0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75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7E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0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91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9E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2B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B12AA2" w14:paraId="6592B2B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A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74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CE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9D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41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5A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FE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07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B12AA2" w14:paraId="29AA19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3D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AC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8F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F2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5F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6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8C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C2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B12AA2" w14:paraId="41929B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B7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EB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25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FD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14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A6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38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3D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B12AA2" w14:paraId="43C1E6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AD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74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51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8E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38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90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9F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9E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B12AA2" w14:paraId="2F66F3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62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2A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38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06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91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F1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EA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7D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B12AA2" w14:paraId="33C198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DD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D9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AD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AA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89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91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F8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5F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B12AA2" w14:paraId="010F7C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9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5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66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49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7E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BC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06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48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12AA2" w14:paraId="4CB8973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6F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1D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6A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34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C0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B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1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C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12AA2" w14:paraId="7B5594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24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A4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38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0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FE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8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8E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50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B12AA2" w14:paraId="62073F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3A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CB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AD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10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9F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36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CC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9C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B12AA2" w14:paraId="5A89748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D9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D5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DE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17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0A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57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C2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0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B12AA2" w14:paraId="3C5095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91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CF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91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E7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3B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3E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A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F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B12AA2" w14:paraId="5C1392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86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0D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61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F4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5B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82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5B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FA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12AA2" w14:paraId="53B1415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9A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AC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2B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E4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86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55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C6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44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B12AA2" w14:paraId="18DF7C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8A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FC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8E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AD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C2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21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17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2C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B12AA2" w14:paraId="17588E0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6F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1A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4C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A3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9A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A9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AF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8D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12AA2" w14:paraId="0EAE330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3F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F6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09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9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CB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D0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4F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6E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44C8C6C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C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A0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C0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87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D1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4C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DE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AB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631339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C9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E4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0A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08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7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B4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06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39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B12AA2" w14:paraId="0AF74D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9F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40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85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6F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28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E1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23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6E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НМЖ</w:t>
            </w:r>
          </w:p>
        </w:tc>
      </w:tr>
      <w:tr w:rsidR="00B12AA2" w14:paraId="5E071B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4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83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BE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39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B0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86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13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DC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12AA2" w14:paraId="75CE65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97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B6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AE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9B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8F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F8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4C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53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 и др.</w:t>
            </w:r>
          </w:p>
        </w:tc>
      </w:tr>
      <w:tr w:rsidR="00B12AA2" w14:paraId="0F84860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40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0B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B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91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11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E0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3F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CD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12AA2" w14:paraId="75C63F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AD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99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0A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36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01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A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56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F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275677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C6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D2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AA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85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D9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A1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69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DD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B12AA2" w14:paraId="281608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2A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0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27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C9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E2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9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2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23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12AA2" w14:paraId="4D4B02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45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0E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5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CE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42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D1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3C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09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B12AA2" w14:paraId="50A7E7E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A9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AA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06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8E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E3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16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6E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8F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455E28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F8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3C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1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6D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83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BD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D4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AE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ЛТП и др.</w:t>
            </w:r>
          </w:p>
        </w:tc>
      </w:tr>
      <w:tr w:rsidR="00B12AA2" w14:paraId="315DDD8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E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B8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9B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80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06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6D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85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E9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12AA2" w14:paraId="1E4254E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27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3D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8D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51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B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B2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43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0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B12AA2" w14:paraId="0B05DA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FD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B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4E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8A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2B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3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A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2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53E9C8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C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E1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F7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D7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3F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47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19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4C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B12AA2" w14:paraId="659E64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01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43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35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4E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C7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74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B7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72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B12AA2" w14:paraId="0EC073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EA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45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3B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D9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7A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57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A2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8A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12AA2" w14:paraId="78478A7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0A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3C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7E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A6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BF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FB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5C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7F0DBD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F5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8C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8C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31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C9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2D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EB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75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12AA2" w14:paraId="31160C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A4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B4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38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AD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7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8B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90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D1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B12AA2" w14:paraId="57AC8F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05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B7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E7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BC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D1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43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2D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FE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B12AA2" w14:paraId="1A9258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56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57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42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05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0C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E8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6E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47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12AA2" w14:paraId="421022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04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C3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A9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29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E7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7F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42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CF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B12AA2" w14:paraId="10A51E6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C5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F3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C4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8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83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FE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A1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A2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47CCCFE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2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DA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2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1C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12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6E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79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7D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12AA2" w14:paraId="1643D8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F3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E1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93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B2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E8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38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2C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B8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65B918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BD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D0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9F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A2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7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E2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ED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12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77F4A8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CC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40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00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E1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FD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5C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DA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47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</w:t>
            </w:r>
          </w:p>
        </w:tc>
      </w:tr>
      <w:tr w:rsidR="00B12AA2" w14:paraId="2C1962F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FB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64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29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64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A4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2C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85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7B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0A60FA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7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FA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03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B4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4B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51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E3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09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05FF3A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D8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C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09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CE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32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47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AE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6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0C736C3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00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F0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49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4D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7D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E0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F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0C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B12AA2" w14:paraId="41197FB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25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A7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83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95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9F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21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11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8D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64EB802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55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69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14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F8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F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F1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E3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4C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12AA2" w14:paraId="667CC3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7B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43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D9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F7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E2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96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A0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10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413BB62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8F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0B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08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6C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2C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ED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CF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9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4A4F0E9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B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34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FA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B0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1D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F1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8B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4A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6351A0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87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BE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0A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55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36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70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76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3C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12AA2" w14:paraId="43D645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EE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71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1E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BE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6C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60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55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43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22309C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1C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A4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3E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05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E0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85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2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18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3285F6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C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02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9E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A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F0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F9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5A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73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337D20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DF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D0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B9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3E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3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BA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99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1B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3C3AEBD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3D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3E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DF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55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69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B1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A4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02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ДГЖ</w:t>
            </w:r>
          </w:p>
        </w:tc>
      </w:tr>
      <w:tr w:rsidR="00B12AA2" w14:paraId="2B54E89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3A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A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1C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2B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10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ED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3E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A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248B75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7E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D3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78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A6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C1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7E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26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E2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B12AA2" w14:paraId="37374C6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37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4A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F5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F8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BE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FB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7D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2D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12AA2" w14:paraId="7F695C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F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F2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0C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16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CB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3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64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C0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12AA2" w14:paraId="4F7638D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5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8A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97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32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58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C4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F4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9F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12AA2" w14:paraId="04F86B5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64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C3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45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0F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F6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FC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F6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9D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12AA2" w14:paraId="51130C2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B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6A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F1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AA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74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5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D6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15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12AA2" w14:paraId="754573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92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AA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49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32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E7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60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47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5F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6157038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0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38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6E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56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E1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88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81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0C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B12AA2" w14:paraId="7A3306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7B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AC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E0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A2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D0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1B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E4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4B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14F8BEF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25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19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17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65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05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A6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A5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7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12AA2" w14:paraId="1376A39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7D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1F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73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DE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85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32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1F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B0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12AA2" w14:paraId="625011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54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0C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81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B7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9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AC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EC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05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44B677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17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02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BB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65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BB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BE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F8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CB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B12AA2" w14:paraId="107EB75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EB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98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DD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1C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2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5F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71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A2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B12AA2" w14:paraId="75691F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93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B2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11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B2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8B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1A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4E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64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B12AA2" w14:paraId="2A23CF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1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B0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F5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BD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AD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7C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37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6F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12AA2" w14:paraId="1C6EBC8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CA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47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A1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B5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24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4B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DB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AA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ФУНДАМЕНТ ООД</w:t>
            </w:r>
          </w:p>
        </w:tc>
      </w:tr>
      <w:tr w:rsidR="00B12AA2" w14:paraId="511F8E2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C1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E9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3B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35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E8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3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E5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E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12AA2" w14:paraId="16B359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97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5D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9A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FA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D2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DC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94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09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B12AA2" w14:paraId="3199AC8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89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EB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64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3B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FF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82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B2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77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0832859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8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6D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8F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D8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CF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4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EC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01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ЮСГ</w:t>
            </w:r>
          </w:p>
        </w:tc>
      </w:tr>
      <w:tr w:rsidR="00B12AA2" w14:paraId="28534CE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E0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FE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EF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24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23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F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71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BB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B12AA2" w14:paraId="518F1D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40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7E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29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A6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88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7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F1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4C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B12AA2" w14:paraId="72517B4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A4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0D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86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62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E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5E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8B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2C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B12AA2" w14:paraId="22D8C9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B3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86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71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A5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D4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46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C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60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B12AA2" w14:paraId="4C0E340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6B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48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2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D6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AB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D6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05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FC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12AA2" w14:paraId="1BCE096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2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70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C9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D8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B9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A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29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51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41430D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C7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2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40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A9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70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CC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33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DD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B12AA2" w14:paraId="03B351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23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48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77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2F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68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6D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D4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52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B12AA2" w14:paraId="562DAA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42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F5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53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12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9D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BA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81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E3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B12AA2" w14:paraId="2897AC6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38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4D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B1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AC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3B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9E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E1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23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B12AA2" w14:paraId="518671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25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C1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31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59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E8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30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5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FA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B12AA2" w14:paraId="5B38E2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AC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47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CD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4E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A8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80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2D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D4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B12AA2" w14:paraId="1C9B9B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72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87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D7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F8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64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77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55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F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12AA2" w14:paraId="514E5BA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4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CC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E2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25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14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A4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84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06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12AA2" w14:paraId="4784DB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F7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91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40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4F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01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62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1C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A4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12AA2" w14:paraId="102EA9A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5A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28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CB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F1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9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FE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E7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B9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6307BF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3A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6A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BB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34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B3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D5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CB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EE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12AA2" w14:paraId="5D74FF8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1F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97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11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BA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E4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AF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C7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20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12AA2" w14:paraId="55EF902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D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06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41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FA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D0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30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5F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5A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B12AA2" w14:paraId="7357689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A4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3F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04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4E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05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F1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29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1A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B12AA2" w14:paraId="213C932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58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2D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D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02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08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A4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C5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C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B12AA2" w14:paraId="162D9E1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A9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79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A1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30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93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C8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98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9A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САЖ</w:t>
            </w:r>
          </w:p>
        </w:tc>
      </w:tr>
      <w:tr w:rsidR="00B12AA2" w14:paraId="7F4701A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0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5B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01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5F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BE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70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08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2C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12AA2" w14:paraId="37D61C7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6B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86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60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0B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89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73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32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B9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12AA2" w14:paraId="52193BE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D9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1C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B8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E3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9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6F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A9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F4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15B0A0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5E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4F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64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C6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9E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55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5A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A2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B12AA2" w14:paraId="47F16D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7A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9A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EA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92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39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F9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25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E3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B12AA2" w14:paraId="33AD42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15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20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24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41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7E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0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1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A6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B12AA2" w14:paraId="09E1B7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A5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89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2A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AA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35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A1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EB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E1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B12AA2" w14:paraId="364A6E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BE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FB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F3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6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9F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B0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31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79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ДИЖ</w:t>
            </w:r>
          </w:p>
        </w:tc>
      </w:tr>
      <w:tr w:rsidR="00B12AA2" w14:paraId="164A4E2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53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0C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81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14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C1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C3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01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05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B12AA2" w14:paraId="159C53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E1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C2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61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F7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C3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C4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92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83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B12AA2" w14:paraId="16EDED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9B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7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6E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81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50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EF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57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7C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B12AA2" w14:paraId="04D5F7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61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F8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31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2D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DD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65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D8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5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B12AA2" w14:paraId="216E588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34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26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34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31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F6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6C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C2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B6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B12AA2" w14:paraId="524FC7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DD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76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3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68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70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33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39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E1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12AA2" w14:paraId="0D7672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D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45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9B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07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BC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00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6C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4F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B12AA2" w14:paraId="742858E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6E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8E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9B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D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3F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53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B6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2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 и др.</w:t>
            </w:r>
          </w:p>
        </w:tc>
      </w:tr>
      <w:tr w:rsidR="00B12AA2" w14:paraId="03E788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AC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87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F2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D5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92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36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43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B6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B12AA2" w14:paraId="347C79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28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91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16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A2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D1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70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DD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70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КВЧ</w:t>
            </w:r>
          </w:p>
        </w:tc>
      </w:tr>
      <w:tr w:rsidR="00B12AA2" w14:paraId="6D68533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75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98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F8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47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C3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54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CA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5B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12AA2" w14:paraId="781487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5C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D6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B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CB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B7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E3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3B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CE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B12AA2" w14:paraId="49AE87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25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5A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66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E9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D7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EE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11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63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2A62AA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59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0E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9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BD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AE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B0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33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27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B12AA2" w14:paraId="4DCAB6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5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B1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87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95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5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4F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6E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58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B12AA2" w14:paraId="6D2798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FA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45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DE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49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C6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69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67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CB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B12AA2" w14:paraId="5718070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F0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E8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F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AB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33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5A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CC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23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МЦВ</w:t>
            </w:r>
          </w:p>
        </w:tc>
      </w:tr>
      <w:tr w:rsidR="00B12AA2" w14:paraId="073810A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B6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7D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08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21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46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DC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98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EE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 и др.</w:t>
            </w:r>
          </w:p>
        </w:tc>
      </w:tr>
      <w:tr w:rsidR="00B12AA2" w14:paraId="247ECB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62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03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1A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CA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18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40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97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8C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B12AA2" w14:paraId="67D45F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F2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4E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B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1B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A5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10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F8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CE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 и др.</w:t>
            </w:r>
          </w:p>
        </w:tc>
      </w:tr>
      <w:tr w:rsidR="00B12AA2" w14:paraId="61EB78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31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F8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8D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09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2D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D3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7D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66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12AA2" w14:paraId="1CFE502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7A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07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4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05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B4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99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E8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AB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12AA2" w14:paraId="29AE9AE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0C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78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70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6E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48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36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FD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C1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42ACB1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F5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B8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C2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45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A7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30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5B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7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B12AA2" w14:paraId="58CA5EE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00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СТОЯН ПАУНОВ 2014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27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A3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6A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49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9C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1D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CD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B12AA2" w14:paraId="4EEE238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DC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C7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C3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BD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CF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1E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1115.236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F0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25650.42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45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A2" w14:paraId="009DC3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5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C4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27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38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E2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EB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92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BF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B12AA2" w14:paraId="773A929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90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12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3C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21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15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F3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FC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A3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B12AA2" w14:paraId="45FF1AE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74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74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C6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30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85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68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CA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0B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12AA2" w14:paraId="21F325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38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21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63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6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07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58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C7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C3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B12AA2" w14:paraId="70FFDD4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31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F6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4C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2C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06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2F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20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36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12AA2" w14:paraId="00C49E3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4E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3C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4C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9E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7B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3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54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DF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12AA2" w14:paraId="68FE327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DF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24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95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60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B1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6C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C3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EF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B12AA2" w14:paraId="013B6C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74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CD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AC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2C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76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95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2F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73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12AA2" w14:paraId="6904635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A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65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FD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37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92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B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DD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2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B12AA2" w14:paraId="0B85243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C7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3F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73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B2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43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CF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B7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64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37697F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49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55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61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E6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E1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FA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6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44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B12AA2" w14:paraId="68CD0D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3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C6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19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99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F0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C3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21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4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B12AA2" w14:paraId="78138C8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3F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09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A6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41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0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7B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0B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31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B12AA2" w14:paraId="33E8A1A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EE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C9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43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72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F4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D1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FF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8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B12AA2" w14:paraId="757D0B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5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46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96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14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D7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97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CD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D6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B12AA2" w14:paraId="63B15B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71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C5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F5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0D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59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73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4D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5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301658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F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E4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33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33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FB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32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8D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15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B12AA2" w14:paraId="37149D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7D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7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0D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FA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AA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18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63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C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19D15B0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50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A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ED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7F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79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41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D0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7A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БХИ</w:t>
            </w:r>
          </w:p>
        </w:tc>
      </w:tr>
      <w:tr w:rsidR="00B12AA2" w14:paraId="27AB08C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8F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17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3D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A8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46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39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1C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5D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B12AA2" w14:paraId="0A65D7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EC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95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0C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5F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A3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76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D5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E3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B12AA2" w14:paraId="4B2AA1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5A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96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7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9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F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58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E2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DE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55D08D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27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2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F9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4E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57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A4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98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D6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12AA2" w14:paraId="7136360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A7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33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21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3F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FA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4D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59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D6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0C2CBA0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A4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A3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D8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71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DD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97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AD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3A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B12AA2" w14:paraId="5AFAA1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FD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93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CB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9D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5D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94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DC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7A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B12AA2" w14:paraId="3EF93DC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43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52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DD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9B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8D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9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08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77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10A0D93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53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EB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C0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B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33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0D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EC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DE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B12AA2" w14:paraId="67B2510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FF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2B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6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54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36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85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50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9D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B12AA2" w14:paraId="6A0237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59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1E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CE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3C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9F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45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92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C0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B12AA2" w14:paraId="33932FF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F2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5D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BD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BD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E1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32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9B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00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B12AA2" w14:paraId="46CD086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F2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C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5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A8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FF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D2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F2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A2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12AA2" w14:paraId="5D1325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CB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D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5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F2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3C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75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DE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A9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B12AA2" w14:paraId="3217ECD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A0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AE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C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BD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62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84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06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5A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26E94D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00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DE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9D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1D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35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CA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9C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A5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B12AA2" w14:paraId="2174EC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36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F0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5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50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88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4C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67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D0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B12AA2" w14:paraId="1C22D10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68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E1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35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46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29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95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87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67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B12AA2" w14:paraId="7F8F26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7A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47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47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9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6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70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25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14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4992C5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E7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57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60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9D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7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58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4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08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6DD60D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77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55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5E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5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0A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54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E7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54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B12AA2" w14:paraId="460FAC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AC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39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54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20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43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EE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B6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B7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734FE4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FE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37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F9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A6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76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5E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01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E1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314D513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BB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14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CE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A1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8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33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CE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6A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B12AA2" w14:paraId="63362B5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0F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2D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FE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8C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EA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C8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56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81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B12AA2" w14:paraId="2CF27D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8A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78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06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D2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E2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3B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D1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B6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B12AA2" w14:paraId="3A7626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3E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08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B0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3C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F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68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B8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C1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B12AA2" w14:paraId="3BFEFD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DE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AF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EC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F6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DE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4B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16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5E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30C12B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6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2B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7F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A2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2B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CB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86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6B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B12AA2" w14:paraId="057918C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74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AA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AF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42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3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9E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2A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BA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12AA2" w14:paraId="3DCE4B0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A2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C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EB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15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E7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DB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61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7E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12AA2" w14:paraId="2BBBD3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47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50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4E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7E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E4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30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45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BC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БМЛ</w:t>
            </w:r>
          </w:p>
        </w:tc>
      </w:tr>
      <w:tr w:rsidR="00B12AA2" w14:paraId="77CCA82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32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46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06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57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E3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95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48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0A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12AA2" w14:paraId="33C003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15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AB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CC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0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F3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7F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57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A6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B12AA2" w14:paraId="5F1430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B1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52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F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82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74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60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73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14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B12AA2" w14:paraId="729474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8D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96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94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B8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36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B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F0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64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АКН</w:t>
            </w:r>
          </w:p>
        </w:tc>
      </w:tr>
      <w:tr w:rsidR="00B12AA2" w14:paraId="558F06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69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F6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E1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C5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33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56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3C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65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B12AA2" w14:paraId="6AA804B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ED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23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EF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B7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2D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BC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87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AC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ХПИ</w:t>
            </w:r>
          </w:p>
        </w:tc>
      </w:tr>
      <w:tr w:rsidR="00B12AA2" w14:paraId="5973D86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88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88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2F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FE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AD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7A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04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BE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04205B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E5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73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48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C5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07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24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93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95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12AA2" w14:paraId="0C5286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C6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F0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C8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63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7F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F1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F4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D8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B12AA2" w14:paraId="1E1BA8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5F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FB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7F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11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C9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4F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B2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0A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B12AA2" w14:paraId="32BD77A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0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19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B3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5C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CC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C5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96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E6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7C3864D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84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A7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63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50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2F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03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83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7F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B12AA2" w14:paraId="765E00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C5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3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7D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27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64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0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12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5D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B12AA2" w14:paraId="7B683F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4E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21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13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45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66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A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51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7B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0CD6B12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1B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A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DF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53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39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E5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E8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CB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12AA2" w14:paraId="0D13B1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B5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A1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FD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8E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F4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6D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2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5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БХИ</w:t>
            </w:r>
          </w:p>
        </w:tc>
      </w:tr>
      <w:tr w:rsidR="00B12AA2" w14:paraId="409425B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F2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5F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1D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75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A6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22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AA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26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B12AA2" w14:paraId="318EF2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44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BD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70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B8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39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C1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D9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F0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12AA2" w14:paraId="338CA3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8E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79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1C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3D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0A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83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FF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14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B12AA2" w14:paraId="204FB40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6C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27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D1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FA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28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34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FA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F5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12AA2" w14:paraId="0666530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A9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58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2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DC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96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B5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60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F7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B12AA2" w14:paraId="45B898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FB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5F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F1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B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44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E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61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32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БВТ и др.</w:t>
            </w:r>
          </w:p>
        </w:tc>
      </w:tr>
      <w:tr w:rsidR="00B12AA2" w14:paraId="2583AD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2C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8F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83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14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89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6A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94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D7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B12AA2" w14:paraId="137C08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7D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88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56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2F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80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79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18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FD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НГУ</w:t>
            </w:r>
          </w:p>
        </w:tc>
      </w:tr>
      <w:tr w:rsidR="00B12AA2" w14:paraId="7A823B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DB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51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4B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6E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81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9A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2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DA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12AA2" w14:paraId="75B588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CE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B1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4F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64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BA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C1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7F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B4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B12AA2" w14:paraId="1A968E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A6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32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BD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C4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F0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07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3E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9E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12AA2" w14:paraId="7FC37E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6F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1D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15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2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F4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9D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3B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77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B12AA2" w14:paraId="668FFBF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40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29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23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AA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FA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C3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4A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A5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05CA2B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7B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0F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37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D6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18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E3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FB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5D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B12AA2" w14:paraId="68434BB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3D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0F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B4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F8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C3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8B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B5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B8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45632B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8D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85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2D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E0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B8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23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64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0C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B12AA2" w14:paraId="214FE6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2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E3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88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2A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48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F1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95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94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B12AA2" w14:paraId="14DD5D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C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2A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64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DF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9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BD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56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74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B12AA2" w14:paraId="0D76C45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DC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BA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A5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34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8C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4A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5E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80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2DCADA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07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98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24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F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67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19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C0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3B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43A66B2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46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F4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97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E4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93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AD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81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A7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612E119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93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66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5B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97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F1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D1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16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54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12AA2" w14:paraId="13DC22D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47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D5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AC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E1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C4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9B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B1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EC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МПИ и др.</w:t>
            </w:r>
          </w:p>
        </w:tc>
      </w:tr>
      <w:tr w:rsidR="00B12AA2" w14:paraId="27C3805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5A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B2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3E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88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8F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12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26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60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B12AA2" w14:paraId="63C6F8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7A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BC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58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4F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B7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D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63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8F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B12AA2" w14:paraId="53C3D7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CB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CD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1C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8F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92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D3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0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86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B12AA2" w14:paraId="5D87A3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C4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4B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8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F1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3C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A4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D9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E6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B12AA2" w14:paraId="4F85F63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8A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CE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38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7B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35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CD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32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D4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B12AA2" w14:paraId="057661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18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EB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88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DC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6E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20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69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59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B12AA2" w14:paraId="21DADAD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EC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50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93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3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56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A2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9C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21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12AA2" w14:paraId="4AE87E4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D9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0A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C3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A3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82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FA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BF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03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12AA2" w14:paraId="50F22E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AA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7E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EF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53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23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E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30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B1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B12AA2" w14:paraId="495FDE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A8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D0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7F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29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91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DB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8D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A3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B12AA2" w14:paraId="6873FD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DC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64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9A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C3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34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55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98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E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B12AA2" w14:paraId="276EC5B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2C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46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FB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37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25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BF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62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7C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B12AA2" w14:paraId="0D1182E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A2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52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77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10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C6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F4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C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A4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B12AA2" w14:paraId="1A33D4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EA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2F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7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4D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C0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26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F0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A3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B12AA2" w14:paraId="7341CE6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78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B3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0C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91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B8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47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D9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77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B12AA2" w14:paraId="214CCD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64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7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69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68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66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E5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14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5F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КХС</w:t>
            </w:r>
          </w:p>
        </w:tc>
      </w:tr>
      <w:tr w:rsidR="00B12AA2" w14:paraId="614F0B0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13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0A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44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60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16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71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09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AD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12AA2" w14:paraId="065BC1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F2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5B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A1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0A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A1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37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FA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50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B12AA2" w14:paraId="0563FB5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72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F6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10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D4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FD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CA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97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34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B12AA2" w14:paraId="7691F99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7D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12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79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84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EA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CB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EC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A6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B12AA2" w14:paraId="389DAD0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9B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4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34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CF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BD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E5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D9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2E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B12AA2" w14:paraId="725EBB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7D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AC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B8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D6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DA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E3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7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99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7FAF7BB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6D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DD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E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22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98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9F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7A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83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B12AA2" w14:paraId="5AF4062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A4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2E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00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B9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74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2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C8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ED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12AA2" w14:paraId="31DC8AF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D0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72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C9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F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10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7E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99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F4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006954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E2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82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0D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A4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67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C5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A4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3D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B12AA2" w14:paraId="4AC118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29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6A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90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32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F8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D8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7A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CF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12AA2" w14:paraId="41A76E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4E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A2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FA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F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6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5C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A7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C3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6D919F5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3F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01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6A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86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33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81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8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FB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12AA2" w14:paraId="784E79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0D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D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92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32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FD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12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74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8E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12AA2" w14:paraId="7260733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F1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8E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EE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98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03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9B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E0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EF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12AA2" w14:paraId="7CB471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93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77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95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79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8A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DA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14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27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МЛЧ</w:t>
            </w:r>
          </w:p>
        </w:tc>
      </w:tr>
      <w:tr w:rsidR="00B12AA2" w14:paraId="6036B90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93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18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67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8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20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85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42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B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B12AA2" w14:paraId="1A5843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BE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97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3B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1D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3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32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64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7C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ЦКВ</w:t>
            </w:r>
          </w:p>
        </w:tc>
      </w:tr>
      <w:tr w:rsidR="00B12AA2" w14:paraId="79D64B1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68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78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BD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F2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A2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38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AE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C3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55DAE7D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61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36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C3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97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75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B1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B0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DC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ИМЙ</w:t>
            </w:r>
          </w:p>
        </w:tc>
      </w:tr>
      <w:tr w:rsidR="00B12AA2" w14:paraId="2E99034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31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4D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8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1E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3A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0E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57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88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B12AA2" w14:paraId="551695B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69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66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14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1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4C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8E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33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C0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</w:t>
            </w:r>
          </w:p>
        </w:tc>
      </w:tr>
      <w:tr w:rsidR="00B12AA2" w14:paraId="7EDCF97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A8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1C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66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D4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08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F1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B4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C7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12AA2" w14:paraId="1955F8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7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88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00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4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C3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27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6A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C4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B12AA2" w14:paraId="470E0E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45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0B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3D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A5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E0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2C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E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89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B12AA2" w14:paraId="3DAB489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78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03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2B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5D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7A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68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C5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61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12AA2" w14:paraId="040B6D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1C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5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5D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1F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78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17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8F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BA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12AA2" w14:paraId="5914CD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50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AE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A7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0B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EE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24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53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52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78D0D5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B3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EB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58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11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33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C9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8B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C2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B12AA2" w14:paraId="6249821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88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D0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31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C1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27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51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45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75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12AA2" w14:paraId="5245112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F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26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F3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D9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15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3F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5E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C5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B12AA2" w14:paraId="51EB43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37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E1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21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2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F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53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57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50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B12AA2" w14:paraId="06A337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5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8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0F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EB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2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3D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A5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54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B12AA2" w14:paraId="1EEB44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7A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E0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7D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58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21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71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62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4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B12AA2" w14:paraId="1B4282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99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DF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4F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FF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38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48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28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7B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B12AA2" w14:paraId="1C38B5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FC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F9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8E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DC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93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08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02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D4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B12AA2" w14:paraId="5C68CD6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4B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70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3E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88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D8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88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3F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25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ЕТТЕДИ 71-ТЕОДОРА КИЧУКОВА</w:t>
            </w:r>
          </w:p>
        </w:tc>
      </w:tr>
      <w:tr w:rsidR="00B12AA2" w14:paraId="33ABAC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00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04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1D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9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B8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30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A0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20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ЕТТЕДИ 71-ТЕОДОРА КИЧУКОВА</w:t>
            </w:r>
          </w:p>
        </w:tc>
      </w:tr>
      <w:tr w:rsidR="00B12AA2" w14:paraId="23060CF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11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04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72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B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4B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3B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E3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BC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ЕТТЕДИ 71-ТЕОДОРА КИЧУКОВА</w:t>
            </w:r>
          </w:p>
        </w:tc>
      </w:tr>
      <w:tr w:rsidR="00B12AA2" w14:paraId="4620F7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45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B9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49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70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A5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AF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19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1C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B12AA2" w14:paraId="6BA239A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45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8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B5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8A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17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55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04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73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B12AA2" w14:paraId="4142C3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8C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E2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E6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58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1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C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05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2C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ЕТТЕДИ 71-ТЕОДОРА КИЧУКОВА</w:t>
            </w:r>
          </w:p>
        </w:tc>
      </w:tr>
      <w:tr w:rsidR="00B12AA2" w14:paraId="13C5891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87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FF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9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C6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18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1F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44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9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ЕТТЕДИ 71-ТЕОДОРА КИЧУКОВА</w:t>
            </w:r>
          </w:p>
        </w:tc>
      </w:tr>
      <w:tr w:rsidR="00B12AA2" w14:paraId="754AAD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1F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BE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56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2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F4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AF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A3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C3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B12AA2" w14:paraId="54AF080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9F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FD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FA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09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F9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11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C6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EC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B12AA2" w14:paraId="594E46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09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B7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DE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E7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FD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B8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39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7C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12AA2" w14:paraId="00BBB77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00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DF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EF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87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1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D0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F5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84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12AA2" w14:paraId="3DDE1F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27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4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55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24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A0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BD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77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41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B12AA2" w14:paraId="49C09A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8B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3D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6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63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EC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16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7C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57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B12AA2" w14:paraId="4FD1CAF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77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0E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6F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4C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36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C6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82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52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B12AA2" w14:paraId="68A4EFB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7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20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AB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3D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91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96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9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74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B12AA2" w14:paraId="5612403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3B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2F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F4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3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66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F7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57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6F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B12AA2" w14:paraId="213D7D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F0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FD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F1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D0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E0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60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B6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7D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B12AA2" w14:paraId="21A9AF7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83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91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68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20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99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EE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E1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1A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B12AA2" w14:paraId="7B2B05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9F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57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78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D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89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29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4C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A8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B12AA2" w14:paraId="1797410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95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72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E6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20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45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B1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B4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DE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12AA2" w14:paraId="30F17C6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54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6F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72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31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D1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6F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7E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B6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B12AA2" w14:paraId="112130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DF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A7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9D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6C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09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C0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69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AB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12AA2" w14:paraId="6CE18E6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D4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8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24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B0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7D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26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78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D1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ЙПЖ</w:t>
            </w:r>
          </w:p>
        </w:tc>
      </w:tr>
      <w:tr w:rsidR="00B12AA2" w14:paraId="0E70BF3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71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BC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DC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1D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A2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1D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E6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25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B12AA2" w14:paraId="6754476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8D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FB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42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A4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13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BD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D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47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12AA2" w14:paraId="06E4D08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AE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EE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ED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D3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D0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9C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E1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66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12AA2" w14:paraId="6A9A42B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68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2C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FD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9F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B9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5A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44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F4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СДЖ</w:t>
            </w:r>
          </w:p>
        </w:tc>
      </w:tr>
      <w:tr w:rsidR="00B12AA2" w14:paraId="3FD373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74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20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60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CB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3C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74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9C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9F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B12AA2" w14:paraId="117AAA9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EE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ED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23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D8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F5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23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94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AF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12AA2" w14:paraId="20B10B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3E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E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FB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1B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AD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7D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3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D7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12AA2" w14:paraId="5A8A12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6A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EA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7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4E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A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95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7E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B1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B12AA2" w14:paraId="445BE39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C0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5F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E0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84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0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CC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1C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80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B12AA2" w14:paraId="63729EF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61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09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5B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53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7D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F0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C1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46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B12AA2" w14:paraId="2F1F768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B7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7C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69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E1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F6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6E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1F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9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B12AA2" w14:paraId="35EE963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97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58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66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C1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F4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9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E3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61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56FAC7C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AA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46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0A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F1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8C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78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C5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3F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B12AA2" w14:paraId="2B89D8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91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1A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C7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C0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9F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BB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97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5E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B12AA2" w14:paraId="0579AE0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DB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AD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A0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6A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D1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EA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F3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C9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B12AA2" w14:paraId="3CCA684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A6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38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1F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3A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B9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D4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FA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8A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B12AA2" w14:paraId="26B3F1D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2C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5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9A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F3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23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CA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00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E4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B12AA2" w14:paraId="5F6804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B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C3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5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FE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3D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C6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51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B1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12AA2" w14:paraId="223E1E6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C7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96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2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12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7A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AA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F5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A6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1AD2C3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92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BD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9F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34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76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F2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52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15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B12AA2" w14:paraId="5D09EF1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67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C6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69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A8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F7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F8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41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62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3C9B2A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E8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18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E9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D7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60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3E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12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21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ИМХ</w:t>
            </w:r>
          </w:p>
        </w:tc>
      </w:tr>
      <w:tr w:rsidR="00B12AA2" w14:paraId="2EFBC06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A6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AD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C7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CF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FC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EC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8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79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3DB494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CE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45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79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80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34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A9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66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32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B12AA2" w14:paraId="55E07EB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B2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E0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AE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47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8E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EF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4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7F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12AA2" w14:paraId="4B40B3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0C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70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44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35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73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A7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07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41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65FD2BC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C8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54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4F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2A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52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E5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C5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83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12AA2" w14:paraId="2C20ABE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80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C6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58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7E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CE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42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DC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FB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B12AA2" w14:paraId="615291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E1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CB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87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6A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E3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98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0E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60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12AA2" w14:paraId="1943E8B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A3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E5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0E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B4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27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58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DF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59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B12AA2" w14:paraId="727BFA7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5C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8D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54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A0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06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A7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C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32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B12AA2" w14:paraId="03C19C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34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E5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7D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6B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C2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E1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E7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60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B12AA2" w14:paraId="148C56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09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17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C5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51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A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39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72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F7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B12AA2" w14:paraId="241215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4B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3D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68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D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97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7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8D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52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B12AA2" w14:paraId="1EF7E0E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C2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7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45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9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2C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40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F9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56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B12AA2" w14:paraId="2556B2E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5D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78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DD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FB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D6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83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F7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16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B12AA2" w14:paraId="65F74C8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6B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BB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8F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77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70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D9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BD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12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B12AA2" w14:paraId="3C756D4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E1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85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FE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4F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55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4C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43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26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ПАИ</w:t>
            </w:r>
          </w:p>
        </w:tc>
      </w:tr>
      <w:tr w:rsidR="00B12AA2" w14:paraId="0D42D31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91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E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37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58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C1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EB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42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6A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7CE6684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6B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C0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BB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FC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1E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2F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37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3F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</w:t>
            </w:r>
          </w:p>
        </w:tc>
      </w:tr>
      <w:tr w:rsidR="00B12AA2" w14:paraId="697CF0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BD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FA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A1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30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8A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0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32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0D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ГНУ</w:t>
            </w:r>
          </w:p>
        </w:tc>
      </w:tr>
      <w:tr w:rsidR="00B12AA2" w14:paraId="593D2A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FE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65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AE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16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2B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B7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27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6E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B12AA2" w14:paraId="3708D88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9E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BF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5B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52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78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A6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C9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81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B12AA2" w14:paraId="5923E82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84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D9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2B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56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14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A6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D9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E0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B12AA2" w14:paraId="231874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64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A9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C3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05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5A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3A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5A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CD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B12AA2" w14:paraId="50533D6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1A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A0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22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C9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2E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2F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3B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7F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12AA2" w14:paraId="53D0512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3C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5C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95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C5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42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4A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21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1E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 и др.</w:t>
            </w:r>
          </w:p>
        </w:tc>
      </w:tr>
      <w:tr w:rsidR="00B12AA2" w14:paraId="028B2AD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55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A9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3C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9E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7A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1F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D6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4F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B12AA2" w14:paraId="09D7537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A1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96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7F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09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3D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8C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80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7F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6C6137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E4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22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D6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4D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EF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BC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6F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6F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12AA2" w14:paraId="5998A4B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F9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05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10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A4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51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EE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DD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EF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12AA2" w14:paraId="1D8ED33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7A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38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56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42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20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0C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95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76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3437FDB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AD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66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F3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03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80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66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E8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60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B12AA2" w14:paraId="47AF64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F5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51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66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3C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98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41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4D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20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12AA2" w14:paraId="40B762B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67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10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7E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2B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4D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72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87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72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B12AA2" w14:paraId="7B24DE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38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42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B8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AC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FE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61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7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F0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152460E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86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CF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FD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05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9C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D5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20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34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ОРАНЖЕРИЯ ЕООД</w:t>
            </w:r>
          </w:p>
        </w:tc>
      </w:tr>
      <w:tr w:rsidR="00B12AA2" w14:paraId="16EF44B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D0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EF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FA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A8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1C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67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B2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10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B12AA2" w14:paraId="7681306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21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AF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D5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6F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76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B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F8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84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B12AA2" w14:paraId="230E88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97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05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87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DD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52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04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39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65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B12AA2" w14:paraId="0B4738B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8D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BB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1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C0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A5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8A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97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09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B12AA2" w14:paraId="6F154F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2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A1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F9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C6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ED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28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F9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B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B12AA2" w14:paraId="652718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CD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74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B9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B1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88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41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92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FD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B12AA2" w14:paraId="361B5B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46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B0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F5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9B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0F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8E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E8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BD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B12AA2" w14:paraId="25B2D0D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F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D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77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17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FF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4D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55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F0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12AA2" w14:paraId="4441BD8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62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20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30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79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A2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B6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F5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5C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B12AA2" w14:paraId="2A492C6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F7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9C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E6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60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AB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6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79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B9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B12AA2" w14:paraId="0D2F74B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39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E0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96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5C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0A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1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C4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A2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B12AA2" w14:paraId="507B3C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26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F9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8D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AB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7D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8B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F5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BC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12AA2" w14:paraId="042AFA6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C7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F1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EF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F2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58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3B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FD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87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</w:t>
            </w:r>
          </w:p>
        </w:tc>
      </w:tr>
      <w:tr w:rsidR="00B12AA2" w14:paraId="7EB050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AF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04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AD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5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AF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C4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32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C1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B12AA2" w14:paraId="684B37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5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62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9E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47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2B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35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11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4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ИМЙ</w:t>
            </w:r>
          </w:p>
        </w:tc>
      </w:tr>
      <w:tr w:rsidR="00B12AA2" w14:paraId="6FB829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A3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3F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33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C3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C3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E5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32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6E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12AA2" w14:paraId="2FE8A2A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D4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86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C3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6A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C3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8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B6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36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34197EF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B8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E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BA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69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F5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BA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DA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11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B12AA2" w14:paraId="63CC36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03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3E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6A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AB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EC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94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AB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19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B12AA2" w14:paraId="3B2CAEA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22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71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BE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36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E7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FB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FA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13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7C1727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D2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DF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DB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B4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9F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BD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4E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88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03AB47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10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F3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5C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2F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B0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F2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C9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1D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B12AA2" w14:paraId="4A6C41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76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FB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8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4B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A8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13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5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E3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B12AA2" w14:paraId="0F4EAD7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39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B4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5E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60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90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51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9A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51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B12AA2" w14:paraId="4518A74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EA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C3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B5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BD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0A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FF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BC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6C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B12AA2" w14:paraId="15D3BCC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33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F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2E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98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CB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B3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05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8A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B12AA2" w14:paraId="04E913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0B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DF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AC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19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7D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44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BB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DF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B12AA2" w14:paraId="50278A6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5C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E8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B9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63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03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C3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15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2F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 и др.</w:t>
            </w:r>
          </w:p>
        </w:tc>
      </w:tr>
      <w:tr w:rsidR="00B12AA2" w14:paraId="577CDDA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AD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FC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19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11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6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AB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D9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85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</w:t>
            </w:r>
          </w:p>
        </w:tc>
      </w:tr>
      <w:tr w:rsidR="00B12AA2" w14:paraId="4C59AAB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1B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6F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66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5A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A9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88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9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A1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12AA2" w14:paraId="58C6DFC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63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C0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8E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A6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0F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98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63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BA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B12AA2" w14:paraId="5C393F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E0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E7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54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5C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88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07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A8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80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B12AA2" w14:paraId="0E0717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99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2B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0C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42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7B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1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53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B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12AA2" w14:paraId="121CD5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B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3E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D0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3E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D8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0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97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9D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58D7885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B2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DD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04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0A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85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49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E8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66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12AA2" w14:paraId="550DCF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8C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B0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86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9E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20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06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FB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5E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49444C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E5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78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4C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8E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5B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E2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8C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F7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B12AA2" w14:paraId="7C40A71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EA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75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74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5E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3B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45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E3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4B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ДДФ</w:t>
            </w:r>
          </w:p>
        </w:tc>
      </w:tr>
      <w:tr w:rsidR="00B12AA2" w14:paraId="513750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43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27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CB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31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22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66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99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03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B12AA2" w14:paraId="2E20E2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AF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C6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F0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13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7B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A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0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2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B12AA2" w14:paraId="0FF5CB3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7A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EB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2B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14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93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5A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ED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AE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B12AA2" w14:paraId="5494443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F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86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8E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04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DE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4C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70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65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B12AA2" w14:paraId="6E51AFF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11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89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FA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AF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21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F0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64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8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B12AA2" w14:paraId="2CBE781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FC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4B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19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C7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10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3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7C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D1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B12AA2" w14:paraId="4354CB0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69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5E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D6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D8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01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D6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43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4E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B12AA2" w14:paraId="7041856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30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7B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F6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2B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66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E4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5E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49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33077B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CA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AE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21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E0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8A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0F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3C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E7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B12AA2" w14:paraId="0D3C085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03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70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2F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75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E0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34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99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74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1773FB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81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6B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69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31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46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A2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FE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D0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ДЙК</w:t>
            </w:r>
          </w:p>
        </w:tc>
      </w:tr>
      <w:tr w:rsidR="00B12AA2" w14:paraId="7C444E8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DF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81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14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61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00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F2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8B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57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12AA2" w14:paraId="1DE3BF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28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64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B7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B8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6E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08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BC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46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B12AA2" w14:paraId="73B6538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9A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78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DA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39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CA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9E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61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30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B12AA2" w14:paraId="51A222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7C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CF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22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29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C8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98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CC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5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12AA2" w14:paraId="53B4B13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DB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05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B3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B4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DA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F1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48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8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12AA2" w14:paraId="485DA0F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72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BF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8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F5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71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DD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8E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CC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1FCC828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5A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FB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56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BA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42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01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2B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A1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B12AA2" w14:paraId="4AF8141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42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01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1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D9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A7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A8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5E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69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12AA2" w14:paraId="5D6D2D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0E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25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A7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02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B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8C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81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9E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B12AA2" w14:paraId="007E091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4A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BC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BC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D7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CD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C3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3C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1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B12AA2" w14:paraId="6E489DA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AD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2C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CB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89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E0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3A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A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F7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46474E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D0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1C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11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E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08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08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5D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E7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B12AA2" w14:paraId="25DAA74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1F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1F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0E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50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B6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59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5D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C4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B12AA2" w14:paraId="017A14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B6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AC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FF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15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01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FA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A3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39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12AA2" w14:paraId="4D19578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34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69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1B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76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C4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5A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70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69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B12AA2" w14:paraId="4DAD249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8A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63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70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A5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B5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1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90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83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B12AA2" w14:paraId="3679AD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09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3A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8F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0C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9D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18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05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CE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B12AA2" w14:paraId="666EDBA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8C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B1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BB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EE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F3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FE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81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F4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12AA2" w14:paraId="493E377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DE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4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04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B4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3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B8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FC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9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B12AA2" w14:paraId="43E9B67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D2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40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8F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6B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76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BF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14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F9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B12AA2" w14:paraId="022E964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35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02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A7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F2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09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AC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25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E7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12AA2" w14:paraId="2BE4353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DE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94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72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39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C5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0B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F4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CA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B12AA2" w14:paraId="4D981D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CA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D7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01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56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51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2C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00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98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B12AA2" w14:paraId="244842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19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C1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3E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C2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E0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A9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6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39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СТОВИ РЕИТ ЕООД и др.</w:t>
            </w:r>
          </w:p>
        </w:tc>
      </w:tr>
      <w:tr w:rsidR="00B12AA2" w14:paraId="683343D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6E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42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DC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F0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49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63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4B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37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B12AA2" w14:paraId="65010FF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4F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E9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BC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E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A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30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72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C6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12AA2" w14:paraId="0778AD7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4B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CA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20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91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D0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AA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2B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22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B12AA2" w14:paraId="00F2E9B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97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77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73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62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EE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1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E1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CF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B12AA2" w14:paraId="601B02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AA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23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31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66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1A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06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38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6D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B12AA2" w14:paraId="2FDB9D6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6C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C1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E9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0A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8B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6D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C0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56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B12AA2" w14:paraId="0BC6E2B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04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8C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D5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28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3A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C7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73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82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B12AA2" w14:paraId="3919165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65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2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6D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2A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4D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DB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5A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83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B12AA2" w14:paraId="125B21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E0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C5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00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E1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A8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09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EA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DC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0E797B3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A5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D9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89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E7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4C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B2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E2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03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B12AA2" w14:paraId="2A8895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68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A1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7E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A2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CD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21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AF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8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 и др.</w:t>
            </w:r>
          </w:p>
        </w:tc>
      </w:tr>
      <w:tr w:rsidR="00B12AA2" w14:paraId="308BB9D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A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DD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13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E3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79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1D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FC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3A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B12AA2" w14:paraId="4833C10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1D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B0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CF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C3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F9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F8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68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8A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ДСФ</w:t>
            </w:r>
          </w:p>
        </w:tc>
      </w:tr>
      <w:tr w:rsidR="00B12AA2" w14:paraId="1210380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B6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1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FE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0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05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6E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5E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C0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12AA2" w14:paraId="7DDD684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A4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30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57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14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DF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2A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C3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7A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КЙГ</w:t>
            </w:r>
          </w:p>
        </w:tc>
      </w:tr>
      <w:tr w:rsidR="00B12AA2" w14:paraId="1C5F608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6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41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9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8F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17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ED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9F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CE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557F1A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3E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75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9F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4A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C7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5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D3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9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</w:t>
            </w:r>
          </w:p>
        </w:tc>
      </w:tr>
      <w:tr w:rsidR="00B12AA2" w14:paraId="61DAE68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4F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62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44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68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44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37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D1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CE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3E685A6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D1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92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A9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3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DF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CE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21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5D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B12AA2" w14:paraId="053AECE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63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F1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DA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EC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03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45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67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C9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ДВЛ</w:t>
            </w:r>
          </w:p>
        </w:tc>
      </w:tr>
      <w:tr w:rsidR="00B12AA2" w14:paraId="7AE8B27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16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24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6B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93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FB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26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08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97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B12AA2" w14:paraId="5C422CF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8F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5B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01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EB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D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12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8A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0F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</w:t>
            </w:r>
          </w:p>
        </w:tc>
      </w:tr>
      <w:tr w:rsidR="00B12AA2" w14:paraId="661E80B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65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96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2E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45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A8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63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B6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B2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B12AA2" w14:paraId="71C8424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70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FC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AB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5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FC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18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16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60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B12AA2" w14:paraId="42F054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19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76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C6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CC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73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37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D7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A0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B12AA2" w14:paraId="0864F0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6D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DB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21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53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4F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52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48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50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135F4A9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75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86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76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F9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C5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CC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A1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35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1D930CE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AF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1B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39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9B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10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8C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E0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CA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12AA2" w14:paraId="64821FC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6D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82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2A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8D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3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B8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7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42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12AA2" w14:paraId="215A96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D8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69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1F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4F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57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35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64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6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B12AA2" w14:paraId="3D515E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2F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D3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D5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E8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CF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39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60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BA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B12AA2" w14:paraId="342F19C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6D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BA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A1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B2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33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FA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B7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72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B12AA2" w14:paraId="68E2D05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2C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CD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45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74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BF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07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62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80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B12AA2" w14:paraId="36819FD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36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5C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1E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9D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7F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29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8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7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B12AA2" w14:paraId="6D97C21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7B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9A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44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A6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56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C2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0A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3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B12AA2" w14:paraId="6DF73BC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41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42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1B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A7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0A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D2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8F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CA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B12AA2" w14:paraId="0B980D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4B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A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88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73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4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EF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03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65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B12AA2" w14:paraId="1041FED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52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AF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DD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68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E3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20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4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DC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B12AA2" w14:paraId="2A41814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2F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DC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77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BA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2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7C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3B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F4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12AA2" w14:paraId="398EE90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19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7B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CB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BF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32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68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7B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3B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B12AA2" w14:paraId="074C871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AE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74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2B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FA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14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FC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79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F1C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B12AA2" w14:paraId="0D2718C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18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B0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BC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91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A0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DD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DB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F0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B12AA2" w14:paraId="6400F77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76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3F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21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A0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CD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17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D4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52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12AA2" w14:paraId="0467DF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4F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7A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30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C9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1D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11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DC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B3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ДВЖ</w:t>
            </w:r>
          </w:p>
        </w:tc>
      </w:tr>
      <w:tr w:rsidR="00B12AA2" w14:paraId="2208198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BC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64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17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52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B4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C1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6C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29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B12AA2" w14:paraId="1DE6E76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59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02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88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3D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E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65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A1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9C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12AA2" w14:paraId="561BDA8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5D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6C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6A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9B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8F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81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C7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3A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12AA2" w14:paraId="20E8623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8A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8F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E4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08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40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49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6E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6F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B12AA2" w14:paraId="6D2494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A8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21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1C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16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04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7F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B2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DB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ДДФ</w:t>
            </w:r>
          </w:p>
        </w:tc>
      </w:tr>
      <w:tr w:rsidR="00B12AA2" w14:paraId="496FAD3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7C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80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FC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43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52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C8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4B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B3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B12AA2" w14:paraId="43A8AA6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DF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38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A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BF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05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2E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48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A5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B12AA2" w14:paraId="4E014E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4E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00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8F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59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87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4A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A0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AD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B12AA2" w14:paraId="09E638F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CC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46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5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E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AE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AD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90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AA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B12AA2" w14:paraId="3383826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4B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D3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A4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E8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51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6F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A1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5C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B12AA2" w14:paraId="746A15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AA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22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83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A1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DD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75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F3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7B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 и др.</w:t>
            </w:r>
          </w:p>
        </w:tc>
      </w:tr>
      <w:tr w:rsidR="00B12AA2" w14:paraId="19182E2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BF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DE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B0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7F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13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30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AB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DA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B12AA2" w14:paraId="5AA813B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F2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31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74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54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8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DE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BD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E2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ИИХ</w:t>
            </w:r>
          </w:p>
        </w:tc>
      </w:tr>
      <w:tr w:rsidR="00B12AA2" w14:paraId="5AA17B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89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8E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4B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B3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C2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F6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89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F1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B12AA2" w14:paraId="2AD5DB7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3F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73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6E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AB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46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6C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68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79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B12AA2" w14:paraId="49AC262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53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9E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B9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87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AF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20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D4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EB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12AA2" w14:paraId="7EAF4B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E4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4B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69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76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AE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6A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F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95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B12AA2" w14:paraId="72C572A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BB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75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E5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30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3B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CE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92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B7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6D76327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2B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6A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A2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2A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4A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D3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81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0A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</w:t>
            </w:r>
          </w:p>
        </w:tc>
      </w:tr>
      <w:tr w:rsidR="00B12AA2" w14:paraId="74594A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93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D7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19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0B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E1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BF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1E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3C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ВНЖ</w:t>
            </w:r>
          </w:p>
        </w:tc>
      </w:tr>
      <w:tr w:rsidR="00B12AA2" w14:paraId="690ABA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9F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38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CB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EB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0A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A1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E6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90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2D89BA9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C9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12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E7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B8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66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DC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83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51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B12AA2" w14:paraId="688A93E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8A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80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7E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20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03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8C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E9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A8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7EE789F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48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F4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A9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F2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E9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5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82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B8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12AA2" w14:paraId="19D9A13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31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56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3E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04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93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89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DB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19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12AA2" w14:paraId="27EC990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F0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C9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FD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67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B9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D9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1E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8F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B12AA2" w14:paraId="669877F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42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98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38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EF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9A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D4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CF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0F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МЛЧ</w:t>
            </w:r>
          </w:p>
        </w:tc>
      </w:tr>
      <w:tr w:rsidR="00B12AA2" w14:paraId="6F898C3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C7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3C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E2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B7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2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6E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A5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72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B12AA2" w14:paraId="69E132C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49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82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8F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F6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7A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F4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4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94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B12AA2" w14:paraId="6233618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65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CA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6E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B8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47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8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90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63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B12AA2" w14:paraId="7A15CB8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CF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03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6D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5A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20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53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2B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CB9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B12AA2" w14:paraId="3F2018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F7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12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60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E5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6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11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56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7D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B12AA2" w14:paraId="4BB1364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33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08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B3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E2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D8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37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AD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D1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B12AA2" w14:paraId="508F47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56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9C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EB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CF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42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D7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84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8B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B12AA2" w14:paraId="0409D37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2D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E3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A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B8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78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A8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FF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F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B12AA2" w14:paraId="2E3708F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8E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39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63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8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85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71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5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0A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B12AA2" w14:paraId="44F9065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B0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4E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8E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12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69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61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24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87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B12AA2" w14:paraId="2A18B1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56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9D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F4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DD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66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45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F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77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B12AA2" w14:paraId="3510643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A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1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74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9A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5F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71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70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B6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12AA2" w14:paraId="56CBF6A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0B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35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0C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C5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3D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E4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B8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1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ГСЖ</w:t>
            </w:r>
          </w:p>
        </w:tc>
      </w:tr>
      <w:tr w:rsidR="00B12AA2" w14:paraId="5F16EA5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FC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84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C7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B1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A1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C7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BA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A5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12AA2" w14:paraId="1EF101F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F8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BC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63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70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0F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D3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48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3F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12AA2" w14:paraId="7890415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30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AF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FD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D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82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E6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3C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48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12AA2" w14:paraId="48A294A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CB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E5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12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82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62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9C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B1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CE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B12AA2" w14:paraId="4B0AAC4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DE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C3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57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D2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DA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39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3F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00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12AA2" w14:paraId="7D7B9B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BD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BB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91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BD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8D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50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B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86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B12AA2" w14:paraId="49F91B1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0C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6F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C3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0A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14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BC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C4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DC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12AA2" w14:paraId="1063112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C0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02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D0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D1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48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34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26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0B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12AA2" w14:paraId="0A6AD6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61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F9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86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53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8C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E6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6D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AF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B12AA2" w14:paraId="76CF1B4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D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56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FA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14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99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82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E5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58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12AA2" w14:paraId="120EDA3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64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C5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EC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97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D9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80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B6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7D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12AA2" w14:paraId="03E5529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33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BB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70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F4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8E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91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52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7F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B12AA2" w14:paraId="0898FD5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00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21C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83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55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9B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A8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41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9C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B12AA2" w14:paraId="4C7D730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26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C8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5B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2C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84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D9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C3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91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B12AA2" w14:paraId="4B5F458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202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EE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54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A0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77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A9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1D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AC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B12AA2" w14:paraId="1601F3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D4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A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1C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AC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D8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A5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93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8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B12AA2" w14:paraId="6A0C9EC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D6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56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19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93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7E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83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07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D2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МГЖ</w:t>
            </w:r>
          </w:p>
        </w:tc>
      </w:tr>
      <w:tr w:rsidR="00B12AA2" w14:paraId="189B55F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A0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8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5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5D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96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FD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E4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0E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12AA2" w14:paraId="70E18FB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C9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A5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D6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A3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81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54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3B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F3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12AA2" w14:paraId="6EE9442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51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26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FC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55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FC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C2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B6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CA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B12AA2" w14:paraId="094E208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85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B6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E4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28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5C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F3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61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17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12AA2" w14:paraId="15AC48A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C6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AE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B7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5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FD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53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67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6E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B12AA2" w14:paraId="2B1708E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11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C6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C6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FD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4E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5B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CE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AC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B12AA2" w14:paraId="46CC38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86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29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DB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68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9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85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B0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A7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12AA2" w14:paraId="2E948FE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0F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7D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A3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B6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42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6F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88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5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12AA2" w14:paraId="3CC8EB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9A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73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15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72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2A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91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D7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C4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12AA2" w14:paraId="119B5DA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F0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0D2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EA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39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0A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36F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79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057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ФМС</w:t>
            </w:r>
          </w:p>
        </w:tc>
      </w:tr>
      <w:tr w:rsidR="00B12AA2" w14:paraId="6047CF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9F9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89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FE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F5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C7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A3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31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7A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B12AA2" w14:paraId="49A5CB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BC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4F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D6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A1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96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7A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A1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AD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B12AA2" w14:paraId="530CC40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5C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4E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12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1F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E6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1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CC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D8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B12AA2" w14:paraId="24BA97D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2F3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0F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9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67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27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01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E6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5E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B12AA2" w14:paraId="6C6DA3F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72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CA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97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2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DE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54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74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7E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12AA2" w14:paraId="6B17B43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E4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A9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85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40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E5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2B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073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95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B12AA2" w14:paraId="0D44E9D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7A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C1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63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11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34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34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0F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D2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B12AA2" w14:paraId="7F43D7B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DE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EF4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41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49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3B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09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D7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84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ГМХ</w:t>
            </w:r>
          </w:p>
        </w:tc>
      </w:tr>
      <w:tr w:rsidR="00B12AA2" w14:paraId="538D4E7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7D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ED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89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DD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95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36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B6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576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B12AA2" w14:paraId="611BCED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6C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A34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FB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3B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1F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1E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AA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21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B12AA2" w14:paraId="79E45F1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E6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A9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72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2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5A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35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49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C4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B12AA2" w14:paraId="344AEFA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00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9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CD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94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14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25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1E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FC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12AA2" w14:paraId="4A47D07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9F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BD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F0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4A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09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B8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65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92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B12AA2" w14:paraId="571460A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21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19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DE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F8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9F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28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95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D1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B12AA2" w14:paraId="63EF2F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B4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A2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D6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2C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CE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C8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5B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4EC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12AA2" w14:paraId="709C20F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F0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F1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EB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82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30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EA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5D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EA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B12AA2" w14:paraId="73A82E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B8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9C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30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57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1D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93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3A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14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B12AA2" w14:paraId="54546B8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4F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D2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F3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2D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C5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62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1F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99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12AA2" w14:paraId="628416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84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3DB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8C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F5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A9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D2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F6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47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12AA2" w14:paraId="74B014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65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63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09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DB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2D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4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D0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65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B12AA2" w14:paraId="514AE2A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3D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8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CB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A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D4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63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A3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AB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12AA2" w14:paraId="4F3E484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B1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DC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FD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CB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14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D4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09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A0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B12AA2" w14:paraId="394EF3A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11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30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F0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FA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45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C8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72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B8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665699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D9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A3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69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83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F7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48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B3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D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B12AA2" w14:paraId="51A7969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97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B8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9F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EE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A9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74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15B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BF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B12AA2" w14:paraId="415F89E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08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E1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D4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5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EF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CB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61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C6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12AA2" w14:paraId="25C7804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42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E7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6F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E9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DA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F8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22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4F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12AA2" w14:paraId="5EE373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18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B2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9D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B8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AC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25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0F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B6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B12AA2" w14:paraId="1B08BA0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E7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01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73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6C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18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78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BB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3D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B12AA2" w14:paraId="318646F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79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9C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7F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3E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5B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E8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F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99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B12AA2" w14:paraId="6416DBC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56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04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F0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E9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4A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E8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F0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44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B12AA2" w14:paraId="115806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4A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F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F1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BD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E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8D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0F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5F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B12AA2" w14:paraId="102DB98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8A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25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D1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C1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5E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A5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86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65A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ВВА и др.</w:t>
            </w:r>
          </w:p>
        </w:tc>
      </w:tr>
      <w:tr w:rsidR="00B12AA2" w14:paraId="4356170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F4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A7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EF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A6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B2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B0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F0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4F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B12AA2" w14:paraId="66B1307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08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80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DF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F8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BD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D3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95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2A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B12AA2" w14:paraId="7E0F4DF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08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941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89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6E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33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73E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BC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11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B12AA2" w14:paraId="0EE98F7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19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978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8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CC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0C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4C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CE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F9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12AA2" w14:paraId="73405FF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2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8F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67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94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87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B8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40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23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57F25BF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94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39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9E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23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01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3B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C3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82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B12AA2" w14:paraId="5F0D631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E9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54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A4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3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A5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C7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E5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34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ЗГД</w:t>
            </w:r>
          </w:p>
        </w:tc>
      </w:tr>
      <w:tr w:rsidR="00B12AA2" w14:paraId="5F2F296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40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51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B9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D9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AB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84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02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EB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B12AA2" w14:paraId="4FE3E94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37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3C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A5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9B6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6C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DF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FF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12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B12AA2" w14:paraId="1A4CBAB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74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05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F7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E5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A6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64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C9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850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НМЦ</w:t>
            </w:r>
          </w:p>
        </w:tc>
      </w:tr>
      <w:tr w:rsidR="00B12AA2" w14:paraId="0D5A4F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53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18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8F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0D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4E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EF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60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E9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B12AA2" w14:paraId="6301202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C0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2A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4A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14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AD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32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7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61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B12AA2" w14:paraId="24DA0A2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72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E9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C8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C9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08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83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DE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96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B12AA2" w14:paraId="743E4BC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56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BD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1E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A7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81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64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22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07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B12AA2" w14:paraId="4EF3A9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B0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34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0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C2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D8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AE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61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89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B12AA2" w14:paraId="207302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27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F4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23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D5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62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5DC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AD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8F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B12AA2" w14:paraId="249714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2D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73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18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1F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50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34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13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F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27B84F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9D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B3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49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3E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F4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02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1F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76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ВВА</w:t>
            </w:r>
          </w:p>
        </w:tc>
      </w:tr>
      <w:tr w:rsidR="00B12AA2" w14:paraId="2FAC4DF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D7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61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C3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2E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6D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FB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3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09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B12AA2" w14:paraId="7C498B4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61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FA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5D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6E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68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0C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52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F6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5673B56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7B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C4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CB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25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A0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82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CB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E3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B12AA2" w14:paraId="79E4E3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A5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84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0F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2F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CA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FF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73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AF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B12AA2" w14:paraId="71A0977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648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A8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4F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CD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3A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D58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86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5A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12AA2" w14:paraId="6778C0E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3A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75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4C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C6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04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82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3D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41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B12AA2" w14:paraId="0F158BE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9A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15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A8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3C9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7D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33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A51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66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</w:tc>
      </w:tr>
      <w:tr w:rsidR="00B12AA2" w14:paraId="20D25BB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CA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7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BC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81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26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AC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16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56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B12AA2" w14:paraId="1B39C1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56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3A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E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A5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6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8F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34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D7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B12AA2" w14:paraId="3AE0EF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55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ED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36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C6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11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5C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5A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F6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B12AA2" w14:paraId="3F20614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49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63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AE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B5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63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7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BB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5E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B12AA2" w14:paraId="6CEE8AC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27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C82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8C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13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18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31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F3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DC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12AA2" w14:paraId="54CC659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558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D0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6B7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D5B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1E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B2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FD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1E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12AA2" w14:paraId="364AD5E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5E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C5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8B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2F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AB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D9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5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04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B12AA2" w14:paraId="73D9819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7D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99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39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E1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42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63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2F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7A3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B12AA2" w14:paraId="6C31E78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CC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30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31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6C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72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0E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BF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95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НМИ</w:t>
            </w:r>
          </w:p>
        </w:tc>
      </w:tr>
      <w:tr w:rsidR="00B12AA2" w14:paraId="7CEEBA1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F1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11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F0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69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A6C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9A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C1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59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35A9A0B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D4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2D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0F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6B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7F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318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ED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59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12AA2" w14:paraId="33EF64C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D3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86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C5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CE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1F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F4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43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5D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ТТЦ</w:t>
            </w:r>
          </w:p>
        </w:tc>
      </w:tr>
      <w:tr w:rsidR="00B12AA2" w14:paraId="0C9E70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C87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50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D1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A1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CD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73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A9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D4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B12AA2" w14:paraId="60F3594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B9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2E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95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54B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19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55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80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4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B12AA2" w14:paraId="7935AF3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8F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36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AC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22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8C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08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FA3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7E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B12AA2" w14:paraId="75709D5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38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D7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5A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2A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99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1D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3D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67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12AA2" w14:paraId="6B6DD50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ED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9B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0C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61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E2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9A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4C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D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B12AA2" w14:paraId="2489ECC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BE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58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D0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22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B5B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C9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F7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E9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B12AA2" w14:paraId="3E18E16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AE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12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2ED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8D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C5F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E9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94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57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B12AA2" w14:paraId="0D2B0B2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B5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AE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F2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71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6E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86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FEC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E12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12AA2" w14:paraId="363AE7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E3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33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DD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FA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DA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C1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5A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CB2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12AA2" w14:paraId="58C7527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F8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63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5D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FA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62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A0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FC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16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B12AA2" w14:paraId="36AAB9E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F3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56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DB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CB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43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950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62D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14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B12AA2" w14:paraId="298ADA8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8C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3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F8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C4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7D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1D9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EE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BF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B12AA2" w14:paraId="08338F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7A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E4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39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69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11C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F8D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A8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1A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12AA2" w14:paraId="17EBE87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1E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5E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C7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85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8E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AA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51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CF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12AA2" w14:paraId="00DF5EA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88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FE9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A5D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72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08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85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34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01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 и др.</w:t>
            </w:r>
          </w:p>
        </w:tc>
      </w:tr>
      <w:tr w:rsidR="00B12AA2" w14:paraId="29B2B02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03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FAA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AC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8A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E38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4C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A2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46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B12AA2" w14:paraId="7428AC6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8A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1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5E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61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62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4F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8E1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2A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12AA2" w14:paraId="670E743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4A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9B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03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02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25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38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30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FC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B12AA2" w14:paraId="37724A3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9E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0F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3F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80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6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73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4A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1E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B12AA2" w14:paraId="4C5E08C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29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52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AE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D3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87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49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C0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20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B12AA2" w14:paraId="53F6699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5E1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2B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BA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CE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5B6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A0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F0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CC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1CB122D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F68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B0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28B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49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9C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19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60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B0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B12AA2" w14:paraId="4D1FC0E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86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0D4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8B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E3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CF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9F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F7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03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B12AA2" w14:paraId="6171C6F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AC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B6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C22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0DB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14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73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4A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DD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12AA2" w14:paraId="2D3D2F9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15D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CB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1B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89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21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DB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52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E3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СЦЦ</w:t>
            </w:r>
          </w:p>
        </w:tc>
      </w:tr>
      <w:tr w:rsidR="00B12AA2" w14:paraId="3563442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5D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A9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BB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7E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B4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5F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5C3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72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B12AA2" w14:paraId="1C413C5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69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E5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CC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73C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74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AD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D9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FA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12AA2" w14:paraId="7BB6DB2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54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37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12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72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90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08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4E6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B0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B12AA2" w14:paraId="581A9F1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A0C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56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919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DDA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A9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75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89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04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ЕИХ</w:t>
            </w:r>
          </w:p>
        </w:tc>
      </w:tr>
      <w:tr w:rsidR="00B12AA2" w14:paraId="14A8D5D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403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D4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4E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01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B3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B66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D8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BC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12AA2" w14:paraId="57E7E01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13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6F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BA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6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3F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78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E3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1C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12AA2" w14:paraId="7CD787D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D1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D0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1D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83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AB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38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855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23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12AA2" w14:paraId="0ED8191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3A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C8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FB7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C0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FC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4B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C31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96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B12AA2" w14:paraId="0565F84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5B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2FC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6E6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BE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36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51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E2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A5F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ЦАМ</w:t>
            </w:r>
          </w:p>
        </w:tc>
      </w:tr>
      <w:tr w:rsidR="00B12AA2" w14:paraId="12414A5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7A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88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50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9E9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F1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1A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4D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A6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B12AA2" w14:paraId="7C639F5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C2E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E2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119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E4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D9F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F0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124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F78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ННУ</w:t>
            </w:r>
          </w:p>
        </w:tc>
      </w:tr>
      <w:tr w:rsidR="00B12AA2" w14:paraId="2A40CBC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36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96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97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A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A6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3F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C89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04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12AA2" w14:paraId="14F75E4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94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485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6B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C7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2E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86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D3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E7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B12AA2" w14:paraId="17C01BC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C0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630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C0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C1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84D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46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9D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58A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B12AA2" w14:paraId="7DE4F71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56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F1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90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AC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57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E7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14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12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12AA2" w14:paraId="666471A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62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76E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A5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DC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E62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12E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EC4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4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B12AA2" w14:paraId="7AFB3CC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CA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C3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5BA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3F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964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AF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D0E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46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БВТ и др.</w:t>
            </w:r>
          </w:p>
        </w:tc>
      </w:tr>
      <w:tr w:rsidR="00B12AA2" w14:paraId="10B02B52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B04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A7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0DF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BA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2B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A7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13D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A4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B12AA2" w14:paraId="21AC050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A6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1C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5AF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45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05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26D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AC0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C86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B12AA2" w14:paraId="4AB0153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20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C6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A1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3D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9D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A3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69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D6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12AA2" w14:paraId="38D8871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7B1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8C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DDD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C0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78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EC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35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8B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B12AA2" w14:paraId="44A15E0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1B7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F1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42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4DF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1B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19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F1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66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B12AA2" w14:paraId="7322A57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012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6A7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99B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D68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B2D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B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D0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3D1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АГРИ ФРУТ ЕООД</w:t>
            </w:r>
          </w:p>
        </w:tc>
      </w:tr>
      <w:tr w:rsidR="00B12AA2" w14:paraId="7B1B690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23A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41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BC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F9E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D7A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04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060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123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12AA2" w14:paraId="196797D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E8F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1BA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FB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37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E1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80A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3DE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4E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B12AA2" w14:paraId="75A400DE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75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663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11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1D5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41D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B2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C4D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153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АГРИ ФРУТ ЕООД</w:t>
            </w:r>
          </w:p>
        </w:tc>
      </w:tr>
      <w:tr w:rsidR="00B12AA2" w14:paraId="667A097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3F7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3A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A5C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BF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F8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D0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305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AF4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АГРИ ФРУТ ЕООД</w:t>
            </w:r>
          </w:p>
        </w:tc>
      </w:tr>
      <w:tr w:rsidR="00B12AA2" w14:paraId="4E9958A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F50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607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75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5D7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E7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1C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35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68C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ИЛЧ</w:t>
            </w:r>
          </w:p>
        </w:tc>
      </w:tr>
      <w:tr w:rsidR="00B12AA2" w14:paraId="5FDE980F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D74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18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AD7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60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16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7EE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AE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CB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АГРИ ФРУТ ЕООД</w:t>
            </w:r>
          </w:p>
        </w:tc>
      </w:tr>
      <w:tr w:rsidR="00B12AA2" w14:paraId="483B6E19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5A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13A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40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406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7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64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DC6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36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B12AA2" w14:paraId="38E331F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8F3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44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A7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A70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4E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A11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BE0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E3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B12AA2" w14:paraId="63BD8D7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D0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B40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14F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059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C6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63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4C7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7C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B12AA2" w14:paraId="23ADB15B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05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79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9C1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D3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ED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75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76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55F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B12AA2" w14:paraId="337539D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A96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C65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5B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E51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8F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598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DC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8E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12AA2" w14:paraId="19E4C64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D3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878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57E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EC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30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F1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EA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E2E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B12AA2" w14:paraId="73BF155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706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C92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BD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4DC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F19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90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3C8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5F6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B12AA2" w14:paraId="674028A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99A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56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832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5F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C35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C3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29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91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B12AA2" w14:paraId="0EB08E8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E6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95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C0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E6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FC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40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114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42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B12AA2" w14:paraId="5DB68D0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58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068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B9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17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7B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E5B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3DB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170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4281E537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35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9DF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FA7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24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60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570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E68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EFB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B12AA2" w14:paraId="5AABFED3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444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19D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886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9B5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EEA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A6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FB5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C05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358A02DD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DA3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49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2F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4F1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CC1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8B0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BBB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9D4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B12AA2" w14:paraId="7A7BF7E5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B01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AAC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DC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40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E3D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4E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294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4CF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B12AA2" w14:paraId="4FA3F566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0DA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2E2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E15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C0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09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9E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BA0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772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B12AA2" w14:paraId="6EC26B5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28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713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835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D4A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28D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AAF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2D3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FB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ЙЙП</w:t>
            </w:r>
          </w:p>
        </w:tc>
      </w:tr>
      <w:tr w:rsidR="00B12AA2" w14:paraId="0E8C78E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54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85F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D3A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A59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2A2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2E7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97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44C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B12AA2" w14:paraId="30584EA4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857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05E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940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C41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36E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8E5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951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664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B12AA2" w14:paraId="111AF1B0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C0CB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161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80B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AD99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742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4D57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C8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75B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12AA2" w14:paraId="6AF9E4CC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A3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AEE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B79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05F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695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064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98E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BDF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12AA2" w14:paraId="4282B038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57E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F5A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668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FE2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CF5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166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2B4F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1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B12AA2" w14:paraId="06C3DC91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280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НИСОЛ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DD5A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97BE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29E4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EFD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CC31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2E2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1490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ВБД</w:t>
            </w:r>
          </w:p>
        </w:tc>
      </w:tr>
      <w:tr w:rsidR="00B12AA2" w14:paraId="01B3749A" w14:textId="77777777" w:rsidTr="00B12AA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4AB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367C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EB05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EC98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4B86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862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1055.177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E63D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24269.06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7573" w14:textId="77777777" w:rsidR="00B12AA2" w:rsidRDefault="00B12AA2" w:rsidP="0029595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8CF7C8" w14:textId="77777777" w:rsidR="00B12AA2" w:rsidRDefault="00B12AA2" w:rsidP="00B12AA2"/>
    <w:p w14:paraId="4EBB025A" w14:textId="77777777" w:rsidR="00B12AA2" w:rsidRDefault="00B12AA2"/>
    <w:sectPr w:rsidR="00B12AA2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C306" w14:textId="77777777" w:rsidR="00657F06" w:rsidRDefault="00657F06">
      <w:r>
        <w:separator/>
      </w:r>
    </w:p>
  </w:endnote>
  <w:endnote w:type="continuationSeparator" w:id="0">
    <w:p w14:paraId="1141F01D" w14:textId="77777777" w:rsidR="00657F06" w:rsidRDefault="0065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427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22DFCF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6FA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2AA2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B12AA2">
      <w:rPr>
        <w:rStyle w:val="a8"/>
        <w:noProof/>
      </w:rPr>
      <w:t>27</w:t>
    </w:r>
    <w:r>
      <w:rPr>
        <w:rStyle w:val="a8"/>
      </w:rPr>
      <w:fldChar w:fldCharType="end"/>
    </w:r>
  </w:p>
  <w:p w14:paraId="5E636215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5B69D5E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9BFDB8A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0B48" w14:textId="77777777" w:rsidR="00657F06" w:rsidRDefault="00657F06">
      <w:r>
        <w:separator/>
      </w:r>
    </w:p>
  </w:footnote>
  <w:footnote w:type="continuationSeparator" w:id="0">
    <w:p w14:paraId="2AA5CD9E" w14:textId="77777777" w:rsidR="00657F06" w:rsidRDefault="0065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25B6C"/>
    <w:rsid w:val="00135E10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47F6"/>
    <w:rsid w:val="002C5C3D"/>
    <w:rsid w:val="002D0BE9"/>
    <w:rsid w:val="002F11DF"/>
    <w:rsid w:val="002F4058"/>
    <w:rsid w:val="00320BDB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22EB5"/>
    <w:rsid w:val="00436194"/>
    <w:rsid w:val="00442AE8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56177"/>
    <w:rsid w:val="00657F06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3A33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0D9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18DE"/>
    <w:rsid w:val="009F238C"/>
    <w:rsid w:val="009F2864"/>
    <w:rsid w:val="00A02BA3"/>
    <w:rsid w:val="00A0573E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2AA2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509E"/>
    <w:rsid w:val="00B7709E"/>
    <w:rsid w:val="00B934B7"/>
    <w:rsid w:val="00B940B3"/>
    <w:rsid w:val="00BA008A"/>
    <w:rsid w:val="00BB1FEB"/>
    <w:rsid w:val="00BC7A07"/>
    <w:rsid w:val="00BD4622"/>
    <w:rsid w:val="00BD6D20"/>
    <w:rsid w:val="00C10FD6"/>
    <w:rsid w:val="00C20C12"/>
    <w:rsid w:val="00C25D9D"/>
    <w:rsid w:val="00C30135"/>
    <w:rsid w:val="00C44A13"/>
    <w:rsid w:val="00C54A25"/>
    <w:rsid w:val="00C555C8"/>
    <w:rsid w:val="00C80DD7"/>
    <w:rsid w:val="00C82790"/>
    <w:rsid w:val="00C902CD"/>
    <w:rsid w:val="00C96433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5710B"/>
    <w:rsid w:val="00D63CA7"/>
    <w:rsid w:val="00D65A6E"/>
    <w:rsid w:val="00D703E0"/>
    <w:rsid w:val="00D76BCF"/>
    <w:rsid w:val="00D941F7"/>
    <w:rsid w:val="00D96A35"/>
    <w:rsid w:val="00DA7362"/>
    <w:rsid w:val="00DB2D92"/>
    <w:rsid w:val="00DE5596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1C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91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91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F982-04D6-4D06-9996-E977E905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27</Pages>
  <Words>11586</Words>
  <Characters>66044</Characters>
  <Application>Microsoft Office Word</Application>
  <DocSecurity>0</DocSecurity>
  <Lines>550</Lines>
  <Paragraphs>154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2023-09-29T06:49:00Z</cp:lastPrinted>
  <dcterms:created xsi:type="dcterms:W3CDTF">2023-09-29T06:50:00Z</dcterms:created>
  <dcterms:modified xsi:type="dcterms:W3CDTF">2023-10-02T11:37:00Z</dcterms:modified>
</cp:coreProperties>
</file>