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7A717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1170326" wp14:editId="1AE0B7B3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DB1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9F42146" wp14:editId="65AD4CB3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1C420EB9" w14:textId="77777777" w:rsidR="00851CC9" w:rsidRPr="005009B1" w:rsidRDefault="00475D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2C47F6">
        <w:rPr>
          <w:spacing w:val="30"/>
          <w:lang w:val="ru-RU" w:eastAsia="bg-BG"/>
        </w:rPr>
        <w:t xml:space="preserve"> и храните</w:t>
      </w:r>
    </w:p>
    <w:p w14:paraId="2D3BA23B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63CB6ECC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0E667F40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0D2C6663" w14:textId="77777777" w:rsidR="00851CC9" w:rsidRPr="00FF4A62" w:rsidRDefault="00851CC9" w:rsidP="00FF4A62">
      <w:pPr>
        <w:rPr>
          <w:lang w:val="bg-BG" w:eastAsia="bg-BG"/>
        </w:rPr>
      </w:pPr>
    </w:p>
    <w:p w14:paraId="7B6096EA" w14:textId="50C07293" w:rsidR="00851CC9" w:rsidRPr="005D6E28" w:rsidRDefault="00851CC9" w:rsidP="00FF4A62">
      <w:pPr>
        <w:jc w:val="center"/>
        <w:rPr>
          <w:b/>
          <w:bCs/>
          <w:lang w:val="bg-BG" w:eastAsia="bg-BG"/>
        </w:rPr>
      </w:pPr>
      <w:r w:rsidRPr="005D6E28">
        <w:rPr>
          <w:b/>
          <w:bCs/>
          <w:lang w:val="bg-BG" w:eastAsia="bg-BG"/>
        </w:rPr>
        <w:t xml:space="preserve">№ </w:t>
      </w:r>
      <w:r w:rsidR="005D6E28" w:rsidRPr="005D6E28">
        <w:rPr>
          <w:rStyle w:val="cursorpointer"/>
          <w:b/>
          <w:bCs/>
        </w:rPr>
        <w:t xml:space="preserve">РД-04-164/ 29.09.2023 </w:t>
      </w:r>
      <w:r w:rsidRPr="005D6E28">
        <w:rPr>
          <w:b/>
          <w:bCs/>
          <w:lang w:val="bg-BG" w:eastAsia="bg-BG"/>
        </w:rPr>
        <w:t>г.</w:t>
      </w:r>
    </w:p>
    <w:p w14:paraId="438A7CA1" w14:textId="77777777" w:rsidR="00851CC9" w:rsidRPr="00FF4A62" w:rsidRDefault="00851CC9" w:rsidP="00FF4A62">
      <w:pPr>
        <w:rPr>
          <w:lang w:val="bg-BG" w:eastAsia="bg-BG"/>
        </w:rPr>
      </w:pPr>
    </w:p>
    <w:p w14:paraId="32DBFC70" w14:textId="77777777" w:rsidR="00851CC9" w:rsidRPr="00FF4A62" w:rsidRDefault="00475D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F062DD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B0556">
        <w:rPr>
          <w:b/>
          <w:lang w:val="bg-BG" w:eastAsia="bg-BG"/>
        </w:rPr>
        <w:t>с.</w:t>
      </w:r>
      <w:r w:rsidR="00135E10">
        <w:rPr>
          <w:b/>
          <w:lang w:val="bg-BG" w:eastAsia="bg-BG"/>
        </w:rPr>
        <w:t>Калугерово</w:t>
      </w:r>
      <w:r w:rsidR="00C44A13">
        <w:rPr>
          <w:b/>
          <w:lang w:val="bg-BG" w:eastAsia="bg-BG"/>
        </w:rPr>
        <w:t xml:space="preserve"> 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стопан</w:t>
      </w:r>
      <w:r w:rsidR="00F062DD">
        <w:rPr>
          <w:lang w:val="bg-BG" w:eastAsia="bg-BG"/>
        </w:rPr>
        <w:t>с</w:t>
      </w:r>
      <w:r w:rsidR="009158E3">
        <w:rPr>
          <w:lang w:val="bg-BG" w:eastAsia="bg-BG"/>
        </w:rPr>
        <w:t xml:space="preserve">ката </w:t>
      </w:r>
      <w:r w:rsidR="002C47F6">
        <w:rPr>
          <w:b/>
          <w:lang w:val="bg-BG" w:eastAsia="bg-BG"/>
        </w:rPr>
        <w:t>2023</w:t>
      </w:r>
      <w:r w:rsidR="0053405A" w:rsidRPr="009158E3">
        <w:rPr>
          <w:b/>
          <w:lang w:val="bg-BG" w:eastAsia="bg-BG"/>
        </w:rPr>
        <w:t xml:space="preserve"> – 2</w:t>
      </w:r>
      <w:r w:rsidR="002C47F6">
        <w:rPr>
          <w:b/>
          <w:lang w:val="bg-BG" w:eastAsia="bg-BG"/>
        </w:rPr>
        <w:t>024</w:t>
      </w:r>
      <w:r w:rsidR="004E79F2" w:rsidRPr="009158E3">
        <w:rPr>
          <w:b/>
          <w:lang w:val="bg-BG" w:eastAsia="bg-BG"/>
        </w:rPr>
        <w:t xml:space="preserve"> г.</w:t>
      </w:r>
      <w:r w:rsidR="00851CC9" w:rsidRPr="009158E3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135E10">
        <w:rPr>
          <w:b/>
          <w:lang w:val="bg-BG" w:eastAsia="bg-BG"/>
        </w:rPr>
        <w:t>№ РД 07-68</w:t>
      </w:r>
      <w:r w:rsidR="002C47F6"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 w:rsidR="00F062DD">
        <w:rPr>
          <w:b/>
          <w:lang w:val="bg-BG" w:eastAsia="bg-BG"/>
        </w:rPr>
        <w:t>2</w:t>
      </w:r>
      <w:r w:rsidR="002C47F6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</w:t>
      </w:r>
      <w:r w:rsidR="00851CC9" w:rsidRPr="00FF4A62">
        <w:rPr>
          <w:lang w:val="bg-BG" w:eastAsia="bg-BG"/>
        </w:rPr>
        <w:t>ч</w:t>
      </w:r>
      <w:r w:rsidR="00851CC9" w:rsidRPr="00FF4A62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14:paraId="3C702742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359EEF43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2D4DA07A" w14:textId="77777777" w:rsidR="00851CC9" w:rsidRPr="00FF4A62" w:rsidRDefault="00851CC9" w:rsidP="00FF4A62">
      <w:pPr>
        <w:rPr>
          <w:lang w:val="bg-BG" w:eastAsia="bg-BG"/>
        </w:rPr>
      </w:pPr>
    </w:p>
    <w:p w14:paraId="16123892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135E10">
        <w:rPr>
          <w:b/>
          <w:lang w:val="bg-BG" w:eastAsia="bg-BG"/>
        </w:rPr>
        <w:t>РД 07-68</w:t>
      </w:r>
      <w:r w:rsidR="002C47F6">
        <w:rPr>
          <w:b/>
          <w:lang w:val="bg-BG" w:eastAsia="bg-BG"/>
        </w:rPr>
        <w:t>/04.08.2023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135E10">
        <w:rPr>
          <w:b/>
          <w:lang w:val="bg-BG" w:eastAsia="bg-BG"/>
        </w:rPr>
        <w:t>Калугерово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</w:t>
      </w:r>
      <w:r w:rsidR="007D4516">
        <w:rPr>
          <w:b/>
          <w:lang w:val="bg-BG" w:eastAsia="bg-BG"/>
        </w:rPr>
        <w:t>е</w:t>
      </w:r>
      <w:r w:rsidR="007D4516">
        <w:rPr>
          <w:b/>
          <w:lang w:val="bg-BG" w:eastAsia="bg-BG"/>
        </w:rPr>
        <w:t>сичово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158E3">
        <w:rPr>
          <w:lang w:val="bg-BG" w:eastAsia="bg-BG"/>
        </w:rPr>
        <w:t xml:space="preserve">арджик, е издадена до </w:t>
      </w:r>
      <w:r w:rsidR="002C47F6">
        <w:rPr>
          <w:b/>
          <w:lang w:val="bg-BG" w:eastAsia="bg-BG"/>
        </w:rPr>
        <w:t>05.08.2023</w:t>
      </w:r>
      <w:r w:rsidRPr="002C47F6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съгласно разпоредбата на чл. 37в, ал. 1 ЗСПЗЗ.</w:t>
      </w:r>
    </w:p>
    <w:p w14:paraId="5411011F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2B64D21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55DB747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9158E3">
        <w:rPr>
          <w:lang w:val="bg-BG" w:eastAsia="bg-BG"/>
        </w:rPr>
        <w:t xml:space="preserve"> в землището за стопанската </w:t>
      </w:r>
      <w:r w:rsidR="002C47F6">
        <w:rPr>
          <w:b/>
          <w:lang w:val="bg-BG" w:eastAsia="bg-BG"/>
        </w:rPr>
        <w:t>2023</w:t>
      </w:r>
      <w:r w:rsidR="0053405A" w:rsidRPr="009158E3">
        <w:rPr>
          <w:b/>
          <w:lang w:val="bg-BG" w:eastAsia="bg-BG"/>
        </w:rPr>
        <w:t xml:space="preserve"> – 2</w:t>
      </w:r>
      <w:r w:rsidR="002C47F6">
        <w:rPr>
          <w:b/>
          <w:lang w:val="bg-BG" w:eastAsia="bg-BG"/>
        </w:rPr>
        <w:t>024</w:t>
      </w:r>
      <w:r w:rsidR="004E79F2" w:rsidRPr="009158E3">
        <w:rPr>
          <w:b/>
          <w:lang w:val="bg-BG" w:eastAsia="bg-BG"/>
        </w:rPr>
        <w:t xml:space="preserve"> г.</w:t>
      </w:r>
    </w:p>
    <w:p w14:paraId="5F0F21F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6295DCE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2A49BA7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983CB9C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0027121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5EDBDD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3C98D7D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4E9E442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28A86FB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60D2B57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E897FD6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4BF9FF2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0BE167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276FCB63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135E10">
        <w:rPr>
          <w:b/>
          <w:lang w:val="bg-BG" w:eastAsia="bg-BG"/>
        </w:rPr>
        <w:t>Калугерово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16D20">
        <w:rPr>
          <w:lang w:val="bg-BG" w:eastAsia="bg-BG"/>
        </w:rPr>
        <w:t xml:space="preserve">, за стопанската  </w:t>
      </w:r>
      <w:r w:rsidR="002C47F6">
        <w:rPr>
          <w:b/>
          <w:lang w:val="bg-BG" w:eastAsia="bg-BG"/>
        </w:rPr>
        <w:t>2023</w:t>
      </w:r>
      <w:r w:rsidR="00F16D20" w:rsidRPr="00F16D20">
        <w:rPr>
          <w:b/>
          <w:lang w:val="bg-BG" w:eastAsia="bg-BG"/>
        </w:rPr>
        <w:t xml:space="preserve"> -202</w:t>
      </w:r>
      <w:r w:rsidR="002C47F6">
        <w:rPr>
          <w:b/>
          <w:lang w:val="bg-BG" w:eastAsia="bg-BG"/>
        </w:rPr>
        <w:t>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2C47F6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14:paraId="06DA62B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2C47F6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030ADB55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96A35">
        <w:rPr>
          <w:b/>
          <w:lang w:val="bg-BG" w:eastAsia="bg-BG"/>
        </w:rPr>
        <w:t xml:space="preserve">  </w:t>
      </w:r>
      <w:r w:rsidR="00135E10">
        <w:rPr>
          <w:b/>
          <w:lang w:val="bg-BG" w:eastAsia="bg-BG"/>
        </w:rPr>
        <w:t>Калугерово</w:t>
      </w:r>
      <w:r w:rsidRPr="00FF4A62">
        <w:rPr>
          <w:lang w:val="bg-BG" w:eastAsia="bg-BG"/>
        </w:rPr>
        <w:t xml:space="preserve"> и в сградата на общинската служба по земед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 xml:space="preserve">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община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</w:t>
      </w:r>
      <w:r w:rsidRPr="00FF4A62">
        <w:rPr>
          <w:lang w:val="bg-BG" w:eastAsia="bg-BG"/>
        </w:rPr>
        <w:t>й</w:t>
      </w:r>
      <w:r w:rsidRPr="00FF4A62">
        <w:rPr>
          <w:lang w:val="bg-BG" w:eastAsia="bg-BG"/>
        </w:rPr>
        <w:t>ното издаване.</w:t>
      </w:r>
    </w:p>
    <w:p w14:paraId="528D0A3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158E3">
        <w:rPr>
          <w:lang w:val="bg-BG" w:eastAsia="bg-BG"/>
        </w:rPr>
        <w:t xml:space="preserve"> за ползване за стопанската </w:t>
      </w:r>
      <w:r w:rsidR="002C47F6">
        <w:rPr>
          <w:b/>
          <w:lang w:val="bg-BG" w:eastAsia="bg-BG"/>
        </w:rPr>
        <w:t>2023</w:t>
      </w:r>
      <w:r w:rsidR="00056AEA" w:rsidRPr="009158E3">
        <w:rPr>
          <w:b/>
          <w:lang w:val="bg-BG" w:eastAsia="bg-BG"/>
        </w:rPr>
        <w:t xml:space="preserve"> – 20</w:t>
      </w:r>
      <w:r w:rsidR="002C47F6">
        <w:rPr>
          <w:b/>
          <w:lang w:val="bg-BG" w:eastAsia="bg-BG"/>
        </w:rPr>
        <w:t>24</w:t>
      </w:r>
      <w:r w:rsidRPr="009158E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07CDE4F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00D64B7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910E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381A3614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60995DEE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76B54F65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7AF16B85" w14:textId="5590AC6D" w:rsidR="005009B1" w:rsidRPr="005009B1" w:rsidRDefault="005009B1" w:rsidP="005D6E28">
      <w:pPr>
        <w:jc w:val="both"/>
        <w:rPr>
          <w:sz w:val="26"/>
          <w:szCs w:val="26"/>
          <w:lang w:val="ru-RU"/>
        </w:rPr>
      </w:pPr>
    </w:p>
    <w:p w14:paraId="1AB6C7AD" w14:textId="77777777" w:rsidR="006B2627" w:rsidRDefault="003E3078">
      <w:r>
        <w:br/>
      </w:r>
      <w:r>
        <w:rPr>
          <w:noProof/>
          <w:lang w:val="bg-BG" w:eastAsia="bg-BG"/>
        </w:rPr>
        <w:drawing>
          <wp:inline distT="0" distB="0" distL="0" distR="0" wp14:anchorId="446459CD" wp14:editId="58D5E117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29.09.2023г. 08:11ч.</w:t>
      </w:r>
      <w:r>
        <w:br/>
        <w:t>ОДЗ-Пазарджик</w:t>
      </w:r>
      <w:r>
        <w:br/>
      </w:r>
      <w:r>
        <w:br/>
      </w:r>
      <w:r>
        <w:br/>
      </w:r>
      <w:r>
        <w:t>Електронният подпис се намира в отделен файл с название signature.txt.p7s</w:t>
      </w:r>
    </w:p>
    <w:p w14:paraId="74EFD1F8" w14:textId="77777777" w:rsidR="00A768AE" w:rsidRDefault="00A768AE"/>
    <w:p w14:paraId="1F32C03F" w14:textId="77777777" w:rsidR="00A768AE" w:rsidRDefault="00A768AE" w:rsidP="00A768AE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7905ED6D" w14:textId="77777777" w:rsidR="00A768AE" w:rsidRDefault="00A768AE" w:rsidP="00A768AE">
      <w:pPr>
        <w:autoSpaceDE w:val="0"/>
        <w:autoSpaceDN w:val="0"/>
        <w:adjustRightInd w:val="0"/>
        <w:spacing w:line="249" w:lineRule="exact"/>
        <w:jc w:val="right"/>
      </w:pPr>
    </w:p>
    <w:p w14:paraId="737265CE" w14:textId="77777777" w:rsidR="00A768AE" w:rsidRDefault="00A768AE" w:rsidP="00A768A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06B88FBE" w14:textId="77777777" w:rsidR="00A768AE" w:rsidRDefault="00A768AE" w:rsidP="00A768A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716F21E5" w14:textId="77777777" w:rsidR="00A768AE" w:rsidRDefault="00A768AE" w:rsidP="00A768A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Калугерово, ЕКАТТЕ 35571, община Лесичово, област Пазарджик.</w:t>
      </w:r>
    </w:p>
    <w:p w14:paraId="4F743F08" w14:textId="77777777" w:rsidR="00A768AE" w:rsidRDefault="00A768AE" w:rsidP="00A768AE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A768AE" w14:paraId="25886656" w14:textId="77777777" w:rsidTr="00A768AE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05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9F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45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1B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CF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768AE" w14:paraId="7D242ABF" w14:textId="77777777" w:rsidTr="00A768AE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AD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09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F2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5B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57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FD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DE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95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8AE" w14:paraId="57FC72A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CA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78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6F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3F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D3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4C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7D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75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A768AE" w14:paraId="7F0C4BA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3B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E9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3B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06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FA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D3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0F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EE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A768AE" w14:paraId="5FC0180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28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F9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9F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D7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74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89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82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98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ЙИХ</w:t>
            </w:r>
          </w:p>
        </w:tc>
      </w:tr>
      <w:tr w:rsidR="00A768AE" w14:paraId="2591F40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C6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27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6D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E6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D9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FD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03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F7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A768AE" w14:paraId="3258F3B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FB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39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3B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CD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D8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84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1D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FD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0EE2782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65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B2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6D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7D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1F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7D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0F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71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КЛЧ</w:t>
            </w:r>
          </w:p>
        </w:tc>
      </w:tr>
      <w:tr w:rsidR="00A768AE" w14:paraId="6C12269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5B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C2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82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3C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8D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D6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C6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40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НВШ</w:t>
            </w:r>
          </w:p>
        </w:tc>
      </w:tr>
      <w:tr w:rsidR="00A768AE" w14:paraId="12F6C3A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C2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8E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AE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B5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00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78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EF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5B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A768AE" w14:paraId="447F523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F5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1D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45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28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54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31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93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4B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A768AE" w14:paraId="783B455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DF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04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29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5A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75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A8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22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80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A768AE" w14:paraId="3695DB9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0B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88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16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55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E4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70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F1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97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КСЦ</w:t>
            </w:r>
          </w:p>
        </w:tc>
      </w:tr>
      <w:tr w:rsidR="00A768AE" w14:paraId="3FDEF9D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1C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03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EA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3D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F4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AE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80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65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A768AE" w14:paraId="57BCC59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71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69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62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73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30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4A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88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19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A768AE" w14:paraId="10482A8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59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B7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D8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77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73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36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E8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91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</w:t>
            </w:r>
          </w:p>
        </w:tc>
      </w:tr>
      <w:tr w:rsidR="00A768AE" w14:paraId="67CE6EA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2A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B3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98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71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FB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61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19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7B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56B4EFF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10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A7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9F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57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AC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1B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94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CF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A768AE" w14:paraId="4C157AB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8E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FC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40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F3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E1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9B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98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F9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A768AE" w14:paraId="0EED886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3B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3A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C1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BE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1E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85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87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58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1363D6C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C9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F3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98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5D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6F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77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42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15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768AE" w14:paraId="109FA16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59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88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54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70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03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43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91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97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ЛММ</w:t>
            </w:r>
          </w:p>
        </w:tc>
      </w:tr>
      <w:tr w:rsidR="00A768AE" w14:paraId="7499D6F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C6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E2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6C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8C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C4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89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65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46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A768AE" w14:paraId="755DC12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D4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04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78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A9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C7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1F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25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08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1367993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B2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41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BC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14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C9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2A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68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E5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A768AE" w14:paraId="055B893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C4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EB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00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1C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16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7C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A5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41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ТХТ</w:t>
            </w:r>
          </w:p>
        </w:tc>
      </w:tr>
      <w:tr w:rsidR="00A768AE" w14:paraId="64B64A0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B9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D3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7D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CB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77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56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19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8E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A768AE" w14:paraId="408BFCE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74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A0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DF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76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B7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32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DB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62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A768AE" w14:paraId="76E62C0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41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0A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69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71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60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69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46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B2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768AE" w14:paraId="2C6FCB3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43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94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66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60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B2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E8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28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CC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A768AE" w14:paraId="1D32C47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70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58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A5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D8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D3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4E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0F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92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A768AE" w14:paraId="00ADE60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A4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27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7F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31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EF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61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B3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B8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768AE" w14:paraId="4EA4B50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8D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B3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FB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9D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E3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0B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75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B9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A768AE" w14:paraId="1FBAC98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4B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F0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6D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1D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13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DC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B3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29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68AE" w14:paraId="3130489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5E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C8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CE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71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78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09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F3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D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768AE" w14:paraId="1AF397B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F8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64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25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D1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B4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F1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E6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8B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АБА</w:t>
            </w:r>
          </w:p>
        </w:tc>
      </w:tr>
      <w:tr w:rsidR="00A768AE" w14:paraId="1F9D616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47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D6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08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5A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3D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D6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38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0F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08FA15A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86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88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64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51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49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2A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6D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57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A768AE" w14:paraId="6B7099C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68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95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66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6E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DD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45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53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C2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A768AE" w14:paraId="7B1FB93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CB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B8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86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8B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A4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A0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E7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20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ДБА</w:t>
            </w:r>
          </w:p>
        </w:tc>
      </w:tr>
      <w:tr w:rsidR="00A768AE" w14:paraId="693C429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5F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0B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A6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9E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07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B3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EC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20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A768AE" w14:paraId="4105C60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78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A1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8E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F3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D1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A6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A6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4C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A768AE" w14:paraId="355C629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CB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D5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31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B8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7D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A9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D2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6E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 и др.</w:t>
            </w:r>
          </w:p>
        </w:tc>
      </w:tr>
      <w:tr w:rsidR="00A768AE" w14:paraId="41B95C7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30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52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42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9E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F8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F3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B6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92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A768AE" w14:paraId="6F32C30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67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CE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A8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62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F4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7D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99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2A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0069289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99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28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C0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27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87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2A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9F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D3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КХР</w:t>
            </w:r>
          </w:p>
        </w:tc>
      </w:tr>
      <w:tr w:rsidR="00A768AE" w14:paraId="1ECEDB9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18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99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6A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0E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FB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DA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2E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23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A768AE" w14:paraId="6A90745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EE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D1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14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0E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DF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B0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E0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66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ХПД</w:t>
            </w:r>
          </w:p>
        </w:tc>
      </w:tr>
      <w:tr w:rsidR="00A768AE" w14:paraId="65BA551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C5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69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05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D4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CC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ED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6B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0A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ЛХР</w:t>
            </w:r>
          </w:p>
        </w:tc>
      </w:tr>
      <w:tr w:rsidR="00A768AE" w14:paraId="587C76B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71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AC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08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52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6D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9C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0F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42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A768AE" w14:paraId="75DAEF5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A8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64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B1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C2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FD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2E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3F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F8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A768AE" w14:paraId="53847DD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26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04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27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F3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5D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26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F9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CD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A768AE" w14:paraId="6C191C5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33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63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4F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30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C7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A4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2D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A7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A768AE" w14:paraId="2C574C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A4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52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DF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41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6C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20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11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23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A768AE" w14:paraId="6380DFE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77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D8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47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52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AE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A9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5D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E2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A768AE" w14:paraId="70C7618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89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B6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03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73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1E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9B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DD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5A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A768AE" w14:paraId="3022163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27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CB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5E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AB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95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93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26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A2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A768AE" w14:paraId="6C15F88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AC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A0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A1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1C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D0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7B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F1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19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A768AE" w14:paraId="32007E0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72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D3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7C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2C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BE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7A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5F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F9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A768AE" w14:paraId="073101A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8C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8D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21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0F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75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B3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6D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9D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A768AE" w14:paraId="452A878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44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CF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18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D6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FE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4B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DF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36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768AE" w14:paraId="79D49F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93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85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0A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5E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2C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E1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E3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A8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007AFB0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E9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18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A5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6A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FF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25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53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E9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0E9DF3B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6A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29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0F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74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F6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FB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19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32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0A060C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7F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AB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6B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4A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EC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7C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D9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D6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A768AE" w14:paraId="6DC340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D9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34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2B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6B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25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E4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50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0D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A768AE" w14:paraId="0BC057B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A1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B3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3F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D0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DE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E6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56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74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0CF9512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02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19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D9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F7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25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EC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AE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ED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ТЦБ</w:t>
            </w:r>
          </w:p>
        </w:tc>
      </w:tr>
      <w:tr w:rsidR="00A768AE" w14:paraId="229450E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5B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38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12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6B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1B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49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FD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E5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768AE" w14:paraId="3D02D68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E3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6F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8D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1C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D1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D5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E8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B2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A768AE" w14:paraId="71732CE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0B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1D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7D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98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ED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0B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24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16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РЙГ</w:t>
            </w:r>
          </w:p>
        </w:tc>
      </w:tr>
      <w:tr w:rsidR="00A768AE" w14:paraId="3EBA842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3C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CA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EE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83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AD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99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47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5C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768AE" w14:paraId="4F6FF4B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A7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0F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08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D2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23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79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29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C6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A768AE" w14:paraId="28B7A5E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22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7C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A3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96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33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D2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51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3D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ЕИС</w:t>
            </w:r>
          </w:p>
        </w:tc>
      </w:tr>
      <w:tr w:rsidR="00A768AE" w14:paraId="15B6437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CF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1B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77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1C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EC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8D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60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55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A768AE" w14:paraId="16BDAF5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CC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4F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4C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8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13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A9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09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28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A768AE" w14:paraId="50EF458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A4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75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83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98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1B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52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98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2B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68AE" w14:paraId="29FD7F2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28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FB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1A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61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A8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B6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21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98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768AE" w14:paraId="37B25F7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13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73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7C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0E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95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B0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8E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E8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A768AE" w14:paraId="37499AB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27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C6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65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FD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AB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9D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55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34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A768AE" w14:paraId="5352F0D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44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FC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1C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216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36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AA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0C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B4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ЯКГ</w:t>
            </w:r>
          </w:p>
        </w:tc>
      </w:tr>
      <w:tr w:rsidR="00A768AE" w14:paraId="6F1D9DD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C3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0C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6E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FF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C9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9B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14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81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A768AE" w14:paraId="3CAA40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C7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3D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CC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F5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EC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82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6A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3B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ЗВД</w:t>
            </w:r>
          </w:p>
        </w:tc>
      </w:tr>
      <w:tr w:rsidR="00A768AE" w14:paraId="0D0443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7D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C4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C3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C3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D0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A4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21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8A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0D11E0A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09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3A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9F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79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7E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9E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79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0F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768AE" w14:paraId="14FBD01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D8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1F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1E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DC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3F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AE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0D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AB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АЙГ</w:t>
            </w:r>
          </w:p>
        </w:tc>
      </w:tr>
      <w:tr w:rsidR="00A768AE" w14:paraId="77A378F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CE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8D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9C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7D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33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9C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FC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4A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A768AE" w14:paraId="3146F07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2F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EC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D8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A4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F3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E4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CF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6A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A768AE" w14:paraId="256F767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C6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CA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66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40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D9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51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8F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17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A768AE" w14:paraId="08F6032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FB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FE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79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37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17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7C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52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9C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7AFBC93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A2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06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FF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BF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45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65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39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0F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3EAD4B1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B8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E2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4D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57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5E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0D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6D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01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A768AE" w14:paraId="1CDCDB1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7A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71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8F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EC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7E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18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81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D7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A768AE" w14:paraId="54249D7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DA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3A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36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4C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9C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4B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A8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AD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ЛХР</w:t>
            </w:r>
          </w:p>
        </w:tc>
      </w:tr>
      <w:tr w:rsidR="00A768AE" w14:paraId="017184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74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16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B9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62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DD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31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07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54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АЛД</w:t>
            </w:r>
          </w:p>
        </w:tc>
      </w:tr>
      <w:tr w:rsidR="00A768AE" w14:paraId="3F9D248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DB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21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2A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9B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3B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47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EF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14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A768AE" w14:paraId="731D3FD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85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97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68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13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CE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DA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65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DE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БПВ</w:t>
            </w:r>
          </w:p>
        </w:tc>
      </w:tr>
      <w:tr w:rsidR="00A768AE" w14:paraId="1FD6527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E8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B5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03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6B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4B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A8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B9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C0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A768AE" w14:paraId="552219D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C4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70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B1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E1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42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31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3B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7F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768AE" w14:paraId="3955097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93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E8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90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54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55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B1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D5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7F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6F019A2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32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D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60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C8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3C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CB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BE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BA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768AE" w14:paraId="59D4AC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57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B6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C3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DA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36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85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51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02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A768AE" w14:paraId="34A26BC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CA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9F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E7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00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5C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E3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42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B0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A768AE" w14:paraId="4906B65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FC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25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A7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F5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1B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24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E1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DC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A768AE" w14:paraId="5F395F3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B4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2F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8A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E6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23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D1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7C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05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A768AE" w14:paraId="1260B45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6A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75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54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73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65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B7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B2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70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A768AE" w14:paraId="0871466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C6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D6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55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08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32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5C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62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FC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A768AE" w14:paraId="0FB96E2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FA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36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A1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81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1E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FE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88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B7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A768AE" w14:paraId="11978D2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8A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59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CB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44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7D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83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B3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33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 и др.</w:t>
            </w:r>
          </w:p>
        </w:tc>
      </w:tr>
      <w:tr w:rsidR="00A768AE" w14:paraId="0B00C9C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4A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12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5D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B0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73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52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FF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10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A768AE" w14:paraId="5FA89FB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14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2A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47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3F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59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C5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02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43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10E9EDF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1F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BA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30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F5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90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1E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BE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7C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A768AE" w14:paraId="5B1B059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CC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79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E2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3A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CD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23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7D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86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A768AE" w14:paraId="0D7EF57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A0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8A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0B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BB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A5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91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85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A1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A768AE" w14:paraId="69B8A31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B4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32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E0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BC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9A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A4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D2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6F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A768AE" w14:paraId="51D663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89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3B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A1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5C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74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A9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1C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0B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A768AE" w14:paraId="30DD5D2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0F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53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43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21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D0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79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C6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C4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A768AE" w14:paraId="0DE1497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89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CD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1D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B5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70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02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7A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83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A768AE" w14:paraId="7CBE893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76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75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60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43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C1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6B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26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8A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</w:t>
            </w:r>
          </w:p>
        </w:tc>
      </w:tr>
      <w:tr w:rsidR="00A768AE" w14:paraId="75806D8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5D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58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FC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60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6B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B6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E4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C7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A768AE" w14:paraId="4C191EE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59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19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7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B7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45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07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39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65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A768AE" w14:paraId="75A951C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BD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88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30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22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36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56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44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2C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</w:tr>
      <w:tr w:rsidR="00A768AE" w14:paraId="7A36211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D4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54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90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C0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82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69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27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A1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A768AE" w14:paraId="09DE7BE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1B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A3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F9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E9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5B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6C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B3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5F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ЕИС</w:t>
            </w:r>
          </w:p>
        </w:tc>
      </w:tr>
      <w:tr w:rsidR="00A768AE" w14:paraId="7F2443E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38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93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7A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BE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E9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08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96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56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ИЯД</w:t>
            </w:r>
          </w:p>
        </w:tc>
      </w:tr>
      <w:tr w:rsidR="00A768AE" w14:paraId="2A6A13A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23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C8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AF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FE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47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1C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4D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79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ЕКВ</w:t>
            </w:r>
          </w:p>
        </w:tc>
      </w:tr>
      <w:tr w:rsidR="00A768AE" w14:paraId="0AFEA55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A2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11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AF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58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BF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C2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A8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2B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4257EBE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A4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E3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D6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B5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3A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2D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D4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4B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ГЙБ</w:t>
            </w:r>
          </w:p>
        </w:tc>
      </w:tr>
      <w:tr w:rsidR="00A768AE" w14:paraId="15090E7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06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89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7D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09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EB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AE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F3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D3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79807D9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E7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F9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15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32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F4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A0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85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1D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A768AE" w14:paraId="5501AA5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3C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55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DC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C4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6D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8A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4F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EA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A768AE" w14:paraId="5345F60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1E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41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6A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59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91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5C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99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C6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A768AE" w14:paraId="795ADF9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D2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C0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30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E1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46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B6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59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73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A768AE" w14:paraId="0C4AE23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A7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7A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56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FE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E3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F2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F9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8A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53327C4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8C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74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92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E4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3B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B5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B0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41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768AE" w14:paraId="0D92049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25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B0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FD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71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90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38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1A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22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A768AE" w14:paraId="2678445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E2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0A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E3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53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76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BF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DD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34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A768AE" w14:paraId="564758F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61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BE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0B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7F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E6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37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6B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90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ЕКВ</w:t>
            </w:r>
          </w:p>
        </w:tc>
      </w:tr>
      <w:tr w:rsidR="00A768AE" w14:paraId="03553F0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67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D2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27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4C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09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2E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80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DB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A768AE" w14:paraId="104B356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68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F3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AB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81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6F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F8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98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92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7D0C884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3E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1F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84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27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EA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CE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9D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25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768AE" w14:paraId="0356796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91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40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7D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1D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15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D4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9D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3F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A768AE" w14:paraId="491D124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B6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A5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A6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53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47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7D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A4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AE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A768AE" w14:paraId="71E609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9D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7A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06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E2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07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F7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A3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E6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A768AE" w14:paraId="5728ED0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1E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6E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05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7B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C0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23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B5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EC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66ED96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8C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71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39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25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2A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2D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3A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EC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A768AE" w14:paraId="1944994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3C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01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EC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CF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D6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48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2B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22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ЦТВ</w:t>
            </w:r>
          </w:p>
        </w:tc>
      </w:tr>
      <w:tr w:rsidR="00A768AE" w14:paraId="4BB600A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9D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7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50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41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CE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C5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19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BD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A768AE" w14:paraId="136A7E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A9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B2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1A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DC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05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C9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5C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49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A768AE" w14:paraId="1EDB141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9B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23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79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95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65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FA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A3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8D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768AE" w14:paraId="14A069C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AE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04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E0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0A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66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47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AC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43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A768AE" w14:paraId="4993AA1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A3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6B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57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9A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0D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6A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C6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93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A768AE" w14:paraId="63FC587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F1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9D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94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19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79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C3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5F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2E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A768AE" w14:paraId="37BCB3C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4D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6F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B3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61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70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4F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10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AE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A768AE" w14:paraId="6C8059C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74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83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3C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A5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39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45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74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14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ТКВ</w:t>
            </w:r>
          </w:p>
        </w:tc>
      </w:tr>
      <w:tr w:rsidR="00A768AE" w14:paraId="251F7C6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51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02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CF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49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E9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C4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BC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1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A768AE" w14:paraId="5FDE7BA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AD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37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54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F0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3A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62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F2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E1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ЛИИ и др.</w:t>
            </w:r>
          </w:p>
        </w:tc>
      </w:tr>
      <w:tr w:rsidR="00A768AE" w14:paraId="6624FFF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A9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13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7E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1E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00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D0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8F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F4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A768AE" w14:paraId="397484C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B4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F2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F5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B6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32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89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51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71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A768AE" w14:paraId="00D799F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D9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E0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6B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12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A1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10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B1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6E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768AE" w14:paraId="5585953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78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49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37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88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F8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DE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1C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F8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A768AE" w14:paraId="2DCAEE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8B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0D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0C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7D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40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4B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3E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2B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A768AE" w14:paraId="58DCB47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A6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97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91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60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74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8F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8E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37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A768AE" w14:paraId="020D99E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CF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66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09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07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BE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93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5C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61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A768AE" w14:paraId="3ED90A6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15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B1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DD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DB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5A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BC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3F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AE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A768AE" w14:paraId="19CF7D6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C6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54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D3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FF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A6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97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34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37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</w:t>
            </w:r>
          </w:p>
        </w:tc>
      </w:tr>
      <w:tr w:rsidR="00A768AE" w14:paraId="6C9256B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0F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3E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CC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03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D3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DD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8A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9E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A768AE" w14:paraId="23A5512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31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FE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16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10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06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3B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13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E4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A768AE" w14:paraId="03360FE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B1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44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33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42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74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8E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9D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8D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768AE" w14:paraId="7316B0D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75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57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58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DF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2D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23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B8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CC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4C032A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2D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C6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4B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10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B9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72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63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56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A768AE" w14:paraId="5514D69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4B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8D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5C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94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BE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D9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35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22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A768AE" w14:paraId="2B86D59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0E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DE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AB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95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C6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54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3B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4C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A768AE" w14:paraId="573F89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22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B2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D3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66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C2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ED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C6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C5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68AE" w14:paraId="49D369C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8F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E7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4B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A4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0E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3D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07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18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768AE" w14:paraId="6023856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8F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2E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12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54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BF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1C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DC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BE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768AE" w14:paraId="5FBBCDD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ED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F1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F6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AB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A3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D0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94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16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A768AE" w14:paraId="72276BE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13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A6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BB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AE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93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ED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42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56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A768AE" w14:paraId="0F137F4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F8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45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96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07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E6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98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78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11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A768AE" w14:paraId="7488DE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85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A1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BB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70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65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59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BE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8D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A768AE" w14:paraId="54F885E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18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83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D6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84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6F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29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8E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2F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АЙГ</w:t>
            </w:r>
          </w:p>
        </w:tc>
      </w:tr>
      <w:tr w:rsidR="00A768AE" w14:paraId="6203113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34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2B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4C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97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68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A2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52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A9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A768AE" w14:paraId="77B6D61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F5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A6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69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7D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BF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A3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FD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84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0DB6152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AC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32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3E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46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B9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3D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4D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87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A768AE" w14:paraId="545E1D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2F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DC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EB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C5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C1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D3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AA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F4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ЛХМ</w:t>
            </w:r>
          </w:p>
        </w:tc>
      </w:tr>
      <w:tr w:rsidR="00A768AE" w14:paraId="6A6B5E3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95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B7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00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91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D6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1B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50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5A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A768AE" w14:paraId="527E8B4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83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9A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38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2D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81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BA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81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ED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1DFB52F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D2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AC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B3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E9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4D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F9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7D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F9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A768AE" w14:paraId="370E5B5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98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BD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28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1D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6D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E9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6E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4F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A768AE" w14:paraId="3221C12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D6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FB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BD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66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45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8D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8B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78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68AE" w14:paraId="1627053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02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B8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F8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02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99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67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CA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DB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A768AE" w14:paraId="20E0E37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B8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FE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71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10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83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32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69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FA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ЗВД</w:t>
            </w:r>
          </w:p>
        </w:tc>
      </w:tr>
      <w:tr w:rsidR="00A768AE" w14:paraId="430BC7A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29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0B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69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B4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B1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7C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E7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A1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518DA56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8B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40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55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D3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76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EE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1D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AF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A768AE" w14:paraId="12E1EBA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12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32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02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08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A5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3C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77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78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A768AE" w14:paraId="1DD5063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00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A2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BE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C2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32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68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F0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D5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A768AE" w14:paraId="0103B42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9D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03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04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76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78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A4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AF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B9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A768AE" w14:paraId="3CACCE7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D2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51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40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B0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60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1B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3C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A9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</w:t>
            </w:r>
          </w:p>
        </w:tc>
      </w:tr>
      <w:tr w:rsidR="00A768AE" w14:paraId="71BBA39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8A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12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14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A8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97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F8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C1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B9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</w:t>
            </w:r>
          </w:p>
        </w:tc>
      </w:tr>
      <w:tr w:rsidR="00A768AE" w14:paraId="7BF59BB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F8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AA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F7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13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7D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75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B4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BC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1DCD318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C5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EF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BC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F6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74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D3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72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95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ХПН</w:t>
            </w:r>
          </w:p>
        </w:tc>
      </w:tr>
      <w:tr w:rsidR="00A768AE" w14:paraId="33C0C11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14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0E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38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69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35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75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90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FB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A768AE" w14:paraId="03AD1A2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E2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83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E8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F1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AA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AC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B3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B9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A768AE" w14:paraId="56B2048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05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3C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9D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3B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B7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5D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80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7C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A768AE" w14:paraId="17FA88A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30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D5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D5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8E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0E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0B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2A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E5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A768AE" w14:paraId="1CDAEAB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13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36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D2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97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34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C7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DE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07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40403ED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1F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43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E0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12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DA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2B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60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BE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A768AE" w14:paraId="48B6F2F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E1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52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A3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39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12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BF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80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27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A768AE" w14:paraId="4BC1354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C5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68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5C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0F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0C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17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70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C1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A768AE" w14:paraId="509C613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93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EF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B9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A4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B0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E1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50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32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0FC739F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4C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FB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C1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0E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B6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59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98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00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093506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D7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05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CA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03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3F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3F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57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E3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ИНШ</w:t>
            </w:r>
          </w:p>
        </w:tc>
      </w:tr>
      <w:tr w:rsidR="00A768AE" w14:paraId="4EF337F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C4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3B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FC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FE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24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B5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89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12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768AE" w14:paraId="0BA12B3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AD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34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F4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B2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D5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11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46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1C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</w:t>
            </w:r>
          </w:p>
        </w:tc>
      </w:tr>
      <w:tr w:rsidR="00A768AE" w14:paraId="01A4517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0B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D0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E8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6D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83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ED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A1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20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A768AE" w14:paraId="675333B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30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4C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42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EB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78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4D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68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64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361BF4D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E4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51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92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12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2C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AE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0C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CE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A768AE" w14:paraId="45E169D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04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4F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8F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2D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E1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0F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4A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9D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ГЙБ</w:t>
            </w:r>
          </w:p>
        </w:tc>
      </w:tr>
      <w:tr w:rsidR="00A768AE" w14:paraId="2A1DC9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39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89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33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BF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32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2D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F2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89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4B7F858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5B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D7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AA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D7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4F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BD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0A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0B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1D9AC62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A0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BC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34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86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EF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94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93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CD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A768AE" w14:paraId="341B293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17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69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AB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5B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49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6A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AF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E5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КОРЕКТ БИЛДИНГ ЕООД</w:t>
            </w:r>
          </w:p>
        </w:tc>
      </w:tr>
      <w:tr w:rsidR="00A768AE" w14:paraId="210A444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8D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BC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FE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92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0A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61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42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B9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A768AE" w14:paraId="610DFFB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0C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A0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7F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49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DA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E4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83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1E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ВДЦ</w:t>
            </w:r>
          </w:p>
        </w:tc>
      </w:tr>
      <w:tr w:rsidR="00A768AE" w14:paraId="4CE15F7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09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E3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ED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4C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98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4E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BA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DE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768AE" w14:paraId="3FB247E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35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81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9D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AA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6D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C1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EB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3F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A768AE" w14:paraId="3DF5626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F6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27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92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40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50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85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A0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60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A768AE" w14:paraId="3C26AC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44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A5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5E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F2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DC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24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4B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3F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</w:t>
            </w:r>
          </w:p>
        </w:tc>
      </w:tr>
      <w:tr w:rsidR="00A768AE" w14:paraId="220070B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1A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26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38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1A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9E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12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0A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4D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A768AE" w14:paraId="39CA03B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4F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B9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26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08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89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B4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9E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9E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6B79763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6D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69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A3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38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FF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B7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25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89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ГСЖ</w:t>
            </w:r>
          </w:p>
        </w:tc>
      </w:tr>
      <w:tr w:rsidR="00A768AE" w14:paraId="395D18C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6E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A6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FB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41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AE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4D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21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3C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A768AE" w14:paraId="06AF38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D9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2E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90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47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4F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8E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51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F0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A768AE" w14:paraId="4E13DC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97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06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AB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B3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10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EB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6E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27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A768AE" w14:paraId="7AFBA5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02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B7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4B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4A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F7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87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17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09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A768AE" w14:paraId="7489060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50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73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54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12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2C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10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31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23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768AE" w14:paraId="6EFFC82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06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DD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AB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F6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E5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8C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CC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8D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A768AE" w14:paraId="466F3F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66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80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B2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0F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70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54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DF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8D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A768AE" w14:paraId="132C662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EA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6C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E9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C5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33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2F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D7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E1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A768AE" w14:paraId="6F86180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AE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9D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C0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4B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7B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3E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43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48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768AE" w14:paraId="3D6BAE9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A7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11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71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F1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D8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05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66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7A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3B6DE26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33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ED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D6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30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DB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45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B6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9D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182C233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E3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09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B8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AD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87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E9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4B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AD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A768AE" w14:paraId="1FDE96A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B2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A9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B6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25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6E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B1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A8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CF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768AE" w14:paraId="02F6D5F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48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FE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2B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4E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77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2B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05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46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062A800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4C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A6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20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B7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CA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98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21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B2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A768AE" w14:paraId="414E387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6E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7A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CF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0D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08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AD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29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AD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0A475F0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E6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E0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22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12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4F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9B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9E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16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A768AE" w14:paraId="71BBE10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48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3E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B6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72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3A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1C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46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7D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768AE" w14:paraId="08F4B51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9D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82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CB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F6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D1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83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BD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32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A768AE" w14:paraId="1511F17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27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C2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55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78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F4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3D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E1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D6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4796790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59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3C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0B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58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AD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61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DB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2F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A768AE" w14:paraId="63153F4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58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52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87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A2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67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2B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EE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74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 и др.</w:t>
            </w:r>
          </w:p>
        </w:tc>
      </w:tr>
      <w:tr w:rsidR="00A768AE" w14:paraId="6FD30BF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AE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79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B3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D5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18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68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52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C8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ААШ</w:t>
            </w:r>
          </w:p>
        </w:tc>
      </w:tr>
      <w:tr w:rsidR="00A768AE" w14:paraId="097FBB4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DE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19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5B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6A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CC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49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04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7D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A768AE" w14:paraId="7F8125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08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07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A2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30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BB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A2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05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85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A768AE" w14:paraId="6F1F8E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61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16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D9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72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66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C6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BE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08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A768AE" w14:paraId="7E2A56E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B6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A9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C3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7F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11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AE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87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D8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A768AE" w14:paraId="3AA9264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C5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8A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65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EC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0D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E5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CB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34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A768AE" w14:paraId="492756A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4D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1B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C9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BE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E3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F4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1D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53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A768AE" w14:paraId="77FCB64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E4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B7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15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F6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D7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78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D4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02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A768AE" w14:paraId="36BFDB4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19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CD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9C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75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44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7D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A2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6C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 и др.</w:t>
            </w:r>
          </w:p>
        </w:tc>
      </w:tr>
      <w:tr w:rsidR="00A768AE" w14:paraId="0E19CC0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62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BA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E0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CD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F9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E0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9C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19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A768AE" w14:paraId="3D546AE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D8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DE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17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A0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86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AF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BC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86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5C04127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F9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69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73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78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A3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A4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80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68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A768AE" w14:paraId="256B94A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04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DA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6D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0E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B5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CD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BD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BB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A768AE" w14:paraId="2ECF2CF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E3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F4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7D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EB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3B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37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3A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3D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A768AE" w14:paraId="407FA27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36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82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33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A0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26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10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56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61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768AE" w14:paraId="0A3C32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EF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F8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12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7D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38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22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75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44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A768AE" w14:paraId="5A7814F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E4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14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7B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AD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E7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21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6D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F1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A768AE" w14:paraId="3254748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6B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50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4D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EA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70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2A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C7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FB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A768AE" w14:paraId="1BAA857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90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6A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62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FF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C8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8A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5A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C0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A768AE" w14:paraId="70A7A9A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25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BD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E8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1C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BC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9C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67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AF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A768AE" w14:paraId="445D2F9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71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58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84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9B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39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57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F6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EE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 и др.</w:t>
            </w:r>
          </w:p>
        </w:tc>
      </w:tr>
      <w:tr w:rsidR="00A768AE" w14:paraId="2419054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F5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A9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EB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0D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E3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C3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E1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F5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55F67BC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79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8A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B5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8D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AA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18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B5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23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A768AE" w14:paraId="5D4ABB1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2B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11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1C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46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FD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7B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EA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81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КВД</w:t>
            </w:r>
          </w:p>
        </w:tc>
      </w:tr>
      <w:tr w:rsidR="00A768AE" w14:paraId="2AF1012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D7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4A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0C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B6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5D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A9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63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19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ВНЧ</w:t>
            </w:r>
          </w:p>
        </w:tc>
      </w:tr>
      <w:tr w:rsidR="00A768AE" w14:paraId="379BE8E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01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A9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B3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31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65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9B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85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E2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A768AE" w14:paraId="7B5FCFC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C0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C2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FD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6E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8B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AD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C4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69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A768AE" w14:paraId="466D203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1D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02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35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F9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0D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BD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35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E5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42A3E51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07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9A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17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CB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34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BD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00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26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A768AE" w14:paraId="6294FFC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72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51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59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34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A3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34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5B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B3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A768AE" w14:paraId="3D8D88B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00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04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B5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53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83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60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E0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71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A768AE" w14:paraId="2C15353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11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E0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A2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0A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79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6F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19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32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A768AE" w14:paraId="3B40EF0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8A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13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10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11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DE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E5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89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80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0212164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9F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28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24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D9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83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6D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9D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CB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ХАМЪР ГРУП 13 ЕООД и др.</w:t>
            </w:r>
          </w:p>
        </w:tc>
      </w:tr>
      <w:tr w:rsidR="00A768AE" w14:paraId="44C0581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BA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9B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F0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DB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86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A2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49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60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ОЛС</w:t>
            </w:r>
          </w:p>
        </w:tc>
      </w:tr>
      <w:tr w:rsidR="00A768AE" w14:paraId="02F647E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2B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0F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70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AC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04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15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3D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6C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A768AE" w14:paraId="6424144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CC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89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CE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22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D3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C7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40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DF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5983513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7C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CD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EA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87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04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63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41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88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768AE" w14:paraId="015969C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EA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E7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AE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B3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13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94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A3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28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A768AE" w14:paraId="77B2150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5C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20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48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31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F8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CE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DB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C3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</w:t>
            </w:r>
          </w:p>
        </w:tc>
      </w:tr>
      <w:tr w:rsidR="00A768AE" w14:paraId="53AFE00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27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B1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46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17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19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9D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5E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5C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ЗВД</w:t>
            </w:r>
          </w:p>
        </w:tc>
      </w:tr>
      <w:tr w:rsidR="00A768AE" w14:paraId="0FE9368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36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4A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4C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60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87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33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E7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57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768AE" w14:paraId="506FC1B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26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2B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F0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2A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08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3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8E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E6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3A811AD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1E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49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5A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A2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16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F3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21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2A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A768AE" w14:paraId="460E2C1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F2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38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EF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E1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AC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0C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1F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15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A768AE" w14:paraId="2E02CBD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B7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91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3F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5D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86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5C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CB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86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A768AE" w14:paraId="1CF7CBE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84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70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AF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C5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7C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AF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D1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96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768AE" w14:paraId="234064E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5C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07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91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B7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8A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94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3D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22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768AE" w14:paraId="2BA4499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EE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AD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AA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18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B9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BD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74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8F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ИКА</w:t>
            </w:r>
          </w:p>
        </w:tc>
      </w:tr>
      <w:tr w:rsidR="00A768AE" w14:paraId="2DEA986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28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7B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AC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27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20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43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33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2A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A768AE" w14:paraId="690E4D0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62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87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D4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1F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D3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FB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88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E7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2791A9F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58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CC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D1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CC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00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99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23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41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A768AE" w14:paraId="1C50F92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DE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DA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56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C8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13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97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59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8C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768AE" w14:paraId="74CC865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38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4A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83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6F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06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00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DC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6F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0B570FF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76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08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DB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F8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32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DC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F7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4F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A768AE" w14:paraId="35C8461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AF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18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F0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8B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6E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E6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BB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42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A768AE" w14:paraId="2115FFB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47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CD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03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BD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9F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BF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BA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BD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7FC88D9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77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0B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B5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3A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38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FA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5F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EA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7A1749C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9A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96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0A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83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AF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4B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77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89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68AE" w14:paraId="2572545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6C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17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06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3F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43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73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1D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C4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A768AE" w14:paraId="2D59186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3A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46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7D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9B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29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A1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34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F8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A768AE" w14:paraId="32BB0D1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5C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F4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E6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09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21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DA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D4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73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A768AE" w14:paraId="35342FA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A6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24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77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74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81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39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93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EA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A768AE" w14:paraId="49302DA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67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44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87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33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F0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38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D0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86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A768AE" w14:paraId="6FE11F2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2D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2F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96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27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55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5F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DE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DE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A768AE" w14:paraId="58B4E38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53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B6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79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89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A3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9C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8B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4E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A768AE" w14:paraId="3F099C5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DB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4B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13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22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DF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81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C4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65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768AE" w14:paraId="62C0027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0E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78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B7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DC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F4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78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21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A5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A768AE" w14:paraId="67A4E4F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ED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7E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AA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CA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B8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1D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6E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4E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75AF96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E2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CB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B0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F8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0F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C0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A4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3D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768AE" w14:paraId="189A4BA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E4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70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E2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F4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60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97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EF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D3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A768AE" w14:paraId="2CD5090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C7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8D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B4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40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1D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2B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2E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F2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 и др.</w:t>
            </w:r>
          </w:p>
        </w:tc>
      </w:tr>
      <w:tr w:rsidR="00A768AE" w14:paraId="53550C3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54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BF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33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38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2B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B4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F2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38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 и др.</w:t>
            </w:r>
          </w:p>
        </w:tc>
      </w:tr>
      <w:tr w:rsidR="00A768AE" w14:paraId="5CE631E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CE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B3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AE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F0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79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D7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8C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4B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A768AE" w14:paraId="05BD61E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F6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FF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AF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1F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6B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45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1D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23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A768AE" w14:paraId="2FA8A3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5D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A4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34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DC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82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55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AB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0E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A768AE" w14:paraId="4689D3D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86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8E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8F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5C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6A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34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B4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DC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40BBB0F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21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19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9E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52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93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F5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4F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F9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A768AE" w14:paraId="2C31CA4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F5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2D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1F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AE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BB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E4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AB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00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A768AE" w14:paraId="472B2F8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19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57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A6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B6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B1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76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36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4F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A768AE" w14:paraId="6BC56FF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69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43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03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E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BA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B4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44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F7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A768AE" w14:paraId="3D1AD6B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88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2B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97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EF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79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BE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4B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04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A768AE" w14:paraId="5C0E745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1B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48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A3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EF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6B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E3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03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DB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A768AE" w14:paraId="10B85A0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BD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F1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8A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29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6D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65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CA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4B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A768AE" w14:paraId="5EAEB60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B3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50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16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03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33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EA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B1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A6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768AE" w14:paraId="0F7C311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F8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4F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73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37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19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6A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90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B2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768AE" w14:paraId="38C7232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01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8D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31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0A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83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75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CD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56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A768AE" w14:paraId="301D74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6D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DB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E0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54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7A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0F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32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43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A768AE" w14:paraId="0B0CC0D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EA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C6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84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8F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E4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58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A2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6B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A768AE" w14:paraId="4B39A3F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6D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55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2C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31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E4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DB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57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53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097991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EE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9E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95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90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3C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55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83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81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A768AE" w14:paraId="1FEBDA1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42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9F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90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57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8A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41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1E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E4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A768AE" w14:paraId="459891A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F3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24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BC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7B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EA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43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1D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FE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 и др.</w:t>
            </w:r>
          </w:p>
        </w:tc>
      </w:tr>
      <w:tr w:rsidR="00A768AE" w14:paraId="022D921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C8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66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E6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62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89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1D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02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EC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A768AE" w14:paraId="414E02A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49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FC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00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8C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03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29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80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AF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768AE" w14:paraId="1520112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86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40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0D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6A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3E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8E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F6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00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ОЛС</w:t>
            </w:r>
          </w:p>
        </w:tc>
      </w:tr>
      <w:tr w:rsidR="00A768AE" w14:paraId="60FD03F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65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F9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2F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32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71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D7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7C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E3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A768AE" w14:paraId="7FCCE28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6F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42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8D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7F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1B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D3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80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6B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A768AE" w14:paraId="4B780BA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3A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51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44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20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D8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4C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6F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DA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A768AE" w14:paraId="7FE031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F7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E7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E5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88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3F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69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0C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24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A768AE" w14:paraId="4D0106A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4B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CC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84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00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FA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F5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2D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1C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A768AE" w14:paraId="6D08512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4E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8E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1D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DB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E0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F6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46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86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A768AE" w14:paraId="6C2872E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41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25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2C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0E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62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03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9D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8B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A768AE" w14:paraId="430D3D4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EE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F0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25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10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5A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A1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A4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B7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A768AE" w14:paraId="02537CB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CB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27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D6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AF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E6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1B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BB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9F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A768AE" w14:paraId="5B9C714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89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60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DB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6F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01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E1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9A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81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ХНХ и др.</w:t>
            </w:r>
          </w:p>
        </w:tc>
      </w:tr>
      <w:tr w:rsidR="00A768AE" w14:paraId="3E12BDA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99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A7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E0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BD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12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CC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E0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BA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0B470C9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D3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71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3B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74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AF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90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46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96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 и др.</w:t>
            </w:r>
          </w:p>
        </w:tc>
      </w:tr>
      <w:tr w:rsidR="00A768AE" w14:paraId="6C250F6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7A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3C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B1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92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F7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5E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8B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E8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65F967B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05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4A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FE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9C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6D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5E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F3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BF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ТПД</w:t>
            </w:r>
          </w:p>
        </w:tc>
      </w:tr>
      <w:tr w:rsidR="00A768AE" w14:paraId="412CCBD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2C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93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FC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10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80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0B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F7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38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ХЦВ</w:t>
            </w:r>
          </w:p>
        </w:tc>
      </w:tr>
      <w:tr w:rsidR="00A768AE" w14:paraId="200D004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E9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D5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E5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3D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93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0F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29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68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768AE" w14:paraId="4F0E1FB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14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7C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AE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D8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15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1F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24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3E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 и др.</w:t>
            </w:r>
          </w:p>
        </w:tc>
      </w:tr>
      <w:tr w:rsidR="00A768AE" w14:paraId="351FC98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1B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84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41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D4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CD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78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55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2B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A768AE" w14:paraId="0BD871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E0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48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A3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61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6B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E8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F8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99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</w:tr>
      <w:tr w:rsidR="00A768AE" w14:paraId="4111468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EE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10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B2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DF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E9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FE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E2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CD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5AC4676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63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05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4F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2A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78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F0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80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20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A768AE" w14:paraId="0061851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04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94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07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FF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145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31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C8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14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768AE" w14:paraId="148ED1B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97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A2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55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15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EC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04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DD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1C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A768AE" w14:paraId="4F45D43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3F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C8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EE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F7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9B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AC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BF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DC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A768AE" w14:paraId="6A82202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81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08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37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DB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2F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3E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EA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EE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A768AE" w14:paraId="4C009DD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8C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09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DB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98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A7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EB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03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08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A768AE" w14:paraId="050D9B4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63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D0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67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8C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3B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70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EF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D3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A768AE" w14:paraId="2236DA7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A3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5B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E8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0A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6A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6D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BA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A7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A768AE" w14:paraId="23B8C1D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F2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23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84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5F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7A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2C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C6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E8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A768AE" w14:paraId="10A62E5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38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5A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42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57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AD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5C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C0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78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ТГШ</w:t>
            </w:r>
          </w:p>
        </w:tc>
      </w:tr>
      <w:tr w:rsidR="00A768AE" w14:paraId="2924FBE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4C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E7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8A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1E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98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75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BE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A1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ТЛС - ЗЕМЕДЕЛИЕ - ТРАНСОРТ ЕООД и др.</w:t>
            </w:r>
          </w:p>
        </w:tc>
      </w:tr>
      <w:tr w:rsidR="00A768AE" w14:paraId="3C26A13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C7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1A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FC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14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19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73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73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BB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A768AE" w14:paraId="7E3E2CC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82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87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1E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3D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5A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23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FB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F4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768AE" w14:paraId="09705F4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EF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3C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F3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34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A9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0E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10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E2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A768AE" w14:paraId="2AF65F9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BF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A8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DA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CF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4A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70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89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66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A768AE" w14:paraId="5940CDD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1A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DB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09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53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22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FD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7A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1F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B61B26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E5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9B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FA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77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62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06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F4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3C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ЕКВ</w:t>
            </w:r>
          </w:p>
        </w:tc>
      </w:tr>
      <w:tr w:rsidR="00A768AE" w14:paraId="758B002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BB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DD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DF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34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2D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23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F6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3D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A768AE" w14:paraId="7B3234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D8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A6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E8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10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60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C4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F6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54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7927002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0F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3C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6D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F1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18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51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48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D9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ХПН</w:t>
            </w:r>
          </w:p>
        </w:tc>
      </w:tr>
      <w:tr w:rsidR="00A768AE" w14:paraId="3DF18E1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A3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61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97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47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DC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D6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2F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A0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A768AE" w14:paraId="4CABCBA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18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B2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ED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EE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4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12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26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4E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A768AE" w14:paraId="60FCAA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C1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AF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AE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9F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59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DD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D8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FA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БСЦ</w:t>
            </w:r>
          </w:p>
        </w:tc>
      </w:tr>
      <w:tr w:rsidR="00A768AE" w14:paraId="1902879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64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6C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C2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54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B8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C6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89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15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768AE" w14:paraId="4AA1302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6B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15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6D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FD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51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F9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31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3D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БАЕ</w:t>
            </w:r>
          </w:p>
        </w:tc>
      </w:tr>
      <w:tr w:rsidR="00A768AE" w14:paraId="338A9A9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AB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C4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2F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75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A5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F8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06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53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A768AE" w14:paraId="2D1321A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EC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17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D1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50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BF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E9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3D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4D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A768AE" w14:paraId="1950956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DB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DF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7F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CE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17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01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55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B2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ГКИ</w:t>
            </w:r>
          </w:p>
        </w:tc>
      </w:tr>
      <w:tr w:rsidR="00A768AE" w14:paraId="695246C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F9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DF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D1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D3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AC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49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70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CE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АМР</w:t>
            </w:r>
          </w:p>
        </w:tc>
      </w:tr>
      <w:tr w:rsidR="00A768AE" w14:paraId="5D20FB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F9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54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FF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15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B6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0F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C2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CB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A768AE" w14:paraId="0743C9A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0F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16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95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8E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60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FD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6E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4C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A768AE" w14:paraId="57C0297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C3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F2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C8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76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E4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FC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BC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73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A768AE" w14:paraId="0763565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12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2D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24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BD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AD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ED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D1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B7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A768AE" w14:paraId="4451A3E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9C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26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72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EE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30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3A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C7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3F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68AE" w14:paraId="4AC9A8E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AB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5F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9D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0C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B3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3C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32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02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A768AE" w14:paraId="68B5D87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4D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84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84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46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FD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1D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8A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B8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68AE" w14:paraId="174D2E5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6B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39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C0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C7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B2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B3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05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F9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ААЛ</w:t>
            </w:r>
          </w:p>
        </w:tc>
      </w:tr>
      <w:tr w:rsidR="00A768AE" w14:paraId="7BB6852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8A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7C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60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45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D0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CF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3E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3A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A768AE" w14:paraId="5B944BB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58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E7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70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E1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24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D2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F6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FC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A768AE" w14:paraId="34F4F5B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1A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A5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18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84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C9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63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D0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D4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A768AE" w14:paraId="7CA460C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86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52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75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D7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43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C9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12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D9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A768AE" w14:paraId="4D6ED1D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95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B6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30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8A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A9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BC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16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49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A768AE" w14:paraId="52CE480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F3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50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9E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76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0C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04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9F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AE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65F8BCF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2E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1A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98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B4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5A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45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41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8F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ГЙБ</w:t>
            </w:r>
          </w:p>
        </w:tc>
      </w:tr>
      <w:tr w:rsidR="00A768AE" w14:paraId="5504A2B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BC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F4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A8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63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DE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D2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15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C3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78D913F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3E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61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87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B9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87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98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3E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35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768AE" w14:paraId="020FF54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06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6F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BE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69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A9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BA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E1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05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A768AE" w14:paraId="439A920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6E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E0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8A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36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7E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74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7B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5B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A768AE" w14:paraId="6EF3071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79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43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13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B1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96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50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1D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BC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A768AE" w14:paraId="3B7FEE7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34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83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8A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91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EE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70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57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3E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A768AE" w14:paraId="647792D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DB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F3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95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FE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5A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5E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AF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CD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ХНХ и др.</w:t>
            </w:r>
          </w:p>
        </w:tc>
      </w:tr>
      <w:tr w:rsidR="00A768AE" w14:paraId="1C1C7F8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5C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DB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1A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6A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59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EC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04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D1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A768AE" w14:paraId="4180769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27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2D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7F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1B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21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BA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4B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3D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ТХТ</w:t>
            </w:r>
          </w:p>
        </w:tc>
      </w:tr>
      <w:tr w:rsidR="00A768AE" w14:paraId="2155FE4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AC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1E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8D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B6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D0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AE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38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45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A768AE" w14:paraId="6FB8CA5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AA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9B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1E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D8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FE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CE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3D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13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68AE" w14:paraId="6A83493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D2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E3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98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75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0E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A9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54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09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167D8C1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BB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C1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7B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2E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12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FD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17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BB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768AE" w14:paraId="6FE563F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A0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E7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90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2A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DE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47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B7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10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768AE" w14:paraId="330AB97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10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68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3C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71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FF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73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01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4D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768AE" w14:paraId="573668B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95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E5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39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40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97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D0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54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30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A768AE" w14:paraId="56D850C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F6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00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04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17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D0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E3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AD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52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A768AE" w14:paraId="36D2F69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B4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88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A2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99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A5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C9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08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B2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ФПП</w:t>
            </w:r>
          </w:p>
        </w:tc>
      </w:tr>
      <w:tr w:rsidR="00A768AE" w14:paraId="05D1587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2B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07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FF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57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23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9B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BC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83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8AE" w14:paraId="0EDEA81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56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BA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4A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33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5B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95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52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EA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A768AE" w14:paraId="60CBDAD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6F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65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4E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59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B5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3B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99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09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НК(</w:t>
            </w:r>
          </w:p>
        </w:tc>
      </w:tr>
      <w:tr w:rsidR="00A768AE" w14:paraId="51D0A97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05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D9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1B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75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77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0A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C9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06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768AE" w14:paraId="168FDB3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42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D1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A8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68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DC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C0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2D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0E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A768AE" w14:paraId="4F0EACA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C3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26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3B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7B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BA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7F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8E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D0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45B542E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AE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2C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31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82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40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B4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48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85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A768AE" w14:paraId="572ABDD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8D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42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A8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0E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76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DF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FC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40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A768AE" w14:paraId="68613EA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CD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A7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29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54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18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4C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50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09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A768AE" w14:paraId="6EE6FC9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96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8E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E3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E2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DE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DA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9D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1A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768AE" w14:paraId="0F3841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AC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07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8F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84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D8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9D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59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39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A768AE" w14:paraId="704DC2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97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35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E7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FD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B6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24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55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6D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768AE" w14:paraId="314A7F3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61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AC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E4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98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6B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20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68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B8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ТГШ</w:t>
            </w:r>
          </w:p>
        </w:tc>
      </w:tr>
      <w:tr w:rsidR="00A768AE" w14:paraId="203A16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27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F6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BB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A9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4E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36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83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2A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A768AE" w14:paraId="497A1B7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8A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F3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67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9F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CE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4B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ED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7A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768AE" w14:paraId="679103D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B1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8B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88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C7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F9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66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E8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E5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889786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30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10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B9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6C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3B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B7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B7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C3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 и др.</w:t>
            </w:r>
          </w:p>
        </w:tc>
      </w:tr>
      <w:tr w:rsidR="00A768AE" w14:paraId="23BE14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E2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90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58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E4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6D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07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4B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0F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 и др.</w:t>
            </w:r>
          </w:p>
        </w:tc>
      </w:tr>
      <w:tr w:rsidR="00A768AE" w14:paraId="324C41B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6F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F3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36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22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0A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A7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FE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CC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A768AE" w14:paraId="388C13C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E3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B7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45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C2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49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A2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16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F7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A768AE" w14:paraId="60E4FB7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58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3B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58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22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6A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96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1E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A8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A768AE" w14:paraId="09A06EE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6A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17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F0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6D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53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1B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D9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CE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768AE" w14:paraId="23784F2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FA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04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20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D7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B5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07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F2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74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A768AE" w14:paraId="3AA5CA5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77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55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A7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BB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44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94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1B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B2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A768AE" w14:paraId="0305E13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7F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93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38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C4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94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30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38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F1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A768AE" w14:paraId="181671A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8E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21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91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E8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ED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14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A6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72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A768AE" w14:paraId="3DA326F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FB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54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EC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E9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D2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B3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86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DC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A768AE" w14:paraId="2A5ABF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85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73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55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CE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96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81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DB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D6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A768AE" w14:paraId="51C23A6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B5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63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D9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3E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71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8A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21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8F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A768AE" w14:paraId="679BF90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A4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3F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23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06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AD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C6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99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E8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A768AE" w14:paraId="78EA225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F6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1D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23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D4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7F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87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85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BE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ДТВ</w:t>
            </w:r>
          </w:p>
        </w:tc>
      </w:tr>
      <w:tr w:rsidR="00A768AE" w14:paraId="3D64E0D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44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7D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64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67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44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3B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6A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E7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A768AE" w14:paraId="428E8FF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B9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E6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F1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A7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A6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8A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DC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50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A768AE" w14:paraId="056B0A1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D7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D0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EF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EB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A9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78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AB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F2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68AE" w14:paraId="4F5182E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69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6A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01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AC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2D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A4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5A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3F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A768AE" w14:paraId="092C835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C3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72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60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84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9E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C2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89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65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A768AE" w14:paraId="48AE153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1D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19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1E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93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43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6E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5D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74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ПНШ</w:t>
            </w:r>
          </w:p>
        </w:tc>
      </w:tr>
      <w:tr w:rsidR="00A768AE" w14:paraId="19D29D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C7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7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D7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E0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C9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CF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93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EA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62DDD38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AE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9A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D2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E0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DC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E1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29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CB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51BB2A0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B1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B7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29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2E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FE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B9F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97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D6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A768AE" w14:paraId="3AF3338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2C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29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DA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24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C2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E6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71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46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4A627BB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D7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97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B3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79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87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52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5C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17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A768AE" w14:paraId="17E550C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08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35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F6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D4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C1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5D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B4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6D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A768AE" w14:paraId="7E4C160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AB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92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31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2C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2E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1E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65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D8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A768AE" w14:paraId="5702D3A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01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C3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0B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53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64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2F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F7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10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A768AE" w14:paraId="5F210DD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F0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23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5B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CC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8C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23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0B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39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A768AE" w14:paraId="57414A2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76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4E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43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93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F3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A0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DC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28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ХНХ и др.</w:t>
            </w:r>
          </w:p>
        </w:tc>
      </w:tr>
      <w:tr w:rsidR="00A768AE" w14:paraId="4EB7125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EA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ED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FC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69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0B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9F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E6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60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768AE" w14:paraId="34F5728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FF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5D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AB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75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0B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FD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1F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11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A768AE" w14:paraId="0B9112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FD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1A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E5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5D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47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99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11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3D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A768AE" w14:paraId="11EB537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ED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21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44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81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1D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F6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58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9B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1D4E28A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B1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67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48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BC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1F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42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DE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BA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A768AE" w14:paraId="00FF9D7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0B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F5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D8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BA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0E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93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7C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55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A768AE" w14:paraId="3915981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5D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FF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3B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8E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9F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04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2D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1A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006A13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5D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A6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10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28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D0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C8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AB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46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АСР</w:t>
            </w:r>
          </w:p>
        </w:tc>
      </w:tr>
      <w:tr w:rsidR="00A768AE" w14:paraId="3DAE656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A5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B7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6A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54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35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3B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62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3D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A768AE" w14:paraId="0FFCBEF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DF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B5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2B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67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0A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1D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E2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4D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A768AE" w14:paraId="1A74B08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F9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83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CC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F8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52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CC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BD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A9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A768AE" w14:paraId="1BA876E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B7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89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C7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E2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DB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FD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43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C6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768AE" w14:paraId="4EEB682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B9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33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32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60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3F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54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85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A6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A768AE" w14:paraId="6DA6343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3E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9D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8B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00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E3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36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9F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8C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A768AE" w14:paraId="4C4FDF5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0B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64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06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9F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33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D0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32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AE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622CDB9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13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66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50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A6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21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65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06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9A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 и др.</w:t>
            </w:r>
          </w:p>
        </w:tc>
      </w:tr>
      <w:tr w:rsidR="00A768AE" w14:paraId="164AB14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92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B7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76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1E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99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AE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1F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8A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768AE" w14:paraId="603670E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A2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25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6A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3A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B5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0C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2F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9B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A768AE" w14:paraId="01AD708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65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62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09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F9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9D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54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11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EF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5E26DC0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F9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43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FC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D4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13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CF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5B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42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A768AE" w14:paraId="1FE73BD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26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5A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F1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7A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E4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26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20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8A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A768AE" w14:paraId="3EA64B1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06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A8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93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E5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49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FF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C3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B2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A768AE" w14:paraId="320EE6D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99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9B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64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4F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F1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49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AD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2F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A768AE" w14:paraId="149C761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34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51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4C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74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5C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79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39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07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A768AE" w14:paraId="1816C87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A4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1E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B7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FA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0E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73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ED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24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ЛГА</w:t>
            </w:r>
          </w:p>
        </w:tc>
      </w:tr>
      <w:tr w:rsidR="00A768AE" w14:paraId="3C8265A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27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CA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0C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BA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A2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7B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62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9D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A768AE" w14:paraId="63F287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8C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28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B1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FA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A5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C3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7B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61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ГБВ</w:t>
            </w:r>
          </w:p>
        </w:tc>
      </w:tr>
      <w:tr w:rsidR="00A768AE" w14:paraId="360A254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64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EA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E8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E5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58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EC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A3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E5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A768AE" w14:paraId="17FE1DD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F0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91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3F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CE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03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83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6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4B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 и др.</w:t>
            </w:r>
          </w:p>
        </w:tc>
      </w:tr>
      <w:tr w:rsidR="00A768AE" w14:paraId="734DD7E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30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5F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18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22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B4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BC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2E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B5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 и др.</w:t>
            </w:r>
          </w:p>
        </w:tc>
      </w:tr>
      <w:tr w:rsidR="00A768AE" w14:paraId="319231C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AD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80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4E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FB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4D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A6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F6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F4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768AE" w14:paraId="1D0C32F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D3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83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9A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FD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78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42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B6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3C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A768AE" w14:paraId="45374FA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EF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6D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B9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05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88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9B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97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1E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АПЕ</w:t>
            </w:r>
          </w:p>
        </w:tc>
      </w:tr>
      <w:tr w:rsidR="00A768AE" w14:paraId="65090D4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B5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78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F6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49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7D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CA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05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EF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A768AE" w14:paraId="25483CD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1D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87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1C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5E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74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DE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12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7E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768AE" w14:paraId="439816B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8E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4D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3D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AF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76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AE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01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85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A768AE" w14:paraId="72735D3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99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36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D0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B2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43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04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73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A3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МХР</w:t>
            </w:r>
          </w:p>
        </w:tc>
      </w:tr>
      <w:tr w:rsidR="00A768AE" w14:paraId="027E2C9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15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0E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02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48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9A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AA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CC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F0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ХМР</w:t>
            </w:r>
          </w:p>
        </w:tc>
      </w:tr>
      <w:tr w:rsidR="00A768AE" w14:paraId="20BE1AB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E8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F1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3C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05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42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00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81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CE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36348A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30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9E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79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95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B0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B8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10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47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379AD8B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1E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E9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21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A1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CA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D7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CF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75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7EA1889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DF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C7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3E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AE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6A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97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AD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B2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7A2363C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D7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0C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D7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29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99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09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73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00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768AE" w14:paraId="2B71FFF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C7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C1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01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2E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8E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C0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A2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5C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НСЖ</w:t>
            </w:r>
          </w:p>
        </w:tc>
      </w:tr>
      <w:tr w:rsidR="00A768AE" w14:paraId="4B33D5C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C0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7D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61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C7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53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23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AB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8C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A768AE" w14:paraId="35CB0C0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0A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8C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F2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2C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24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49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3B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99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A768AE" w14:paraId="558858C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3C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4B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90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7C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D3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4D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27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F8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A768AE" w14:paraId="3FAC7E9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B2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CB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81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0B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80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94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1C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97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A768AE" w14:paraId="2CD6717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B0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F7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71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E7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EF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92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9F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93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A768AE" w14:paraId="45EE76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CE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70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9A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C9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AE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89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AB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A0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768AE" w14:paraId="0A9095E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24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A7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96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64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7A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1C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9D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EC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A768AE" w14:paraId="3F62298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E2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37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DB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A8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2E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67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DA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13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A768AE" w14:paraId="63576B6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FF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1A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B0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BD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8B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2B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1B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74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A768AE" w14:paraId="19ABF5B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6E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1F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00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0D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22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1B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C0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97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A768AE" w14:paraId="18B4C59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96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37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7E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E1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AA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76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29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49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A768AE" w14:paraId="0EAD94B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AD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00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B9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D5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ED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69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C9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EF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A768AE" w14:paraId="2C65EE0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EE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EE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AA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B2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66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76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70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59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A768AE" w14:paraId="4E64B0E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BB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A2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D7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D7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F7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E5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A3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CB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A768AE" w14:paraId="2D27033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8A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D2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FF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D0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1C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46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92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54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0886D52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63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04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9E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55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7E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D2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68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BD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A768AE" w14:paraId="1F15271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2E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56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83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34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DB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27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BB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3A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A768AE" w14:paraId="6A14A2E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89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8A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38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01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88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94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B2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3A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05C4EFD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81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84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D8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7A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AD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A4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96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26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A768AE" w14:paraId="4490D7C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7F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78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26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62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6C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DA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CA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53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A768AE" w14:paraId="32A1B17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CF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66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80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25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F9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71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FB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26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</w:tr>
      <w:tr w:rsidR="00A768AE" w14:paraId="112BA0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5C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29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57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6B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80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19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B4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4E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 и др.</w:t>
            </w:r>
          </w:p>
        </w:tc>
      </w:tr>
      <w:tr w:rsidR="00A768AE" w14:paraId="19C5786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94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D7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7E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37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6A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61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9A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6F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A768AE" w14:paraId="2A17736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A0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C2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2C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D2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BC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6A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E2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15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A768AE" w14:paraId="68F52E3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33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54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83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0A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1A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D0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3A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CA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A768AE" w14:paraId="670B432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48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C8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29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98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DE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4B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06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01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2BC2262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59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5E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FA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E7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33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49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BF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24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A768AE" w14:paraId="15910C8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6B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3C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90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FE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E9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7E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6D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11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A768AE" w14:paraId="1EAC168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81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5C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77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E8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E7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B8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58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47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68AE" w14:paraId="31B81C8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C6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7C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CD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7C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97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24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17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92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A768AE" w14:paraId="6E19E16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30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C6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B6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6D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C1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0A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4E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A4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</w:t>
            </w:r>
          </w:p>
        </w:tc>
      </w:tr>
      <w:tr w:rsidR="00A768AE" w14:paraId="6512F66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1A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7B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49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B5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D7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17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40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C8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A768AE" w14:paraId="3A75F2E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09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36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F1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5A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8B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35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C8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32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A768AE" w14:paraId="07ADADB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51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F6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35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D3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9F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B1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03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B7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A768AE" w14:paraId="1A4BAC3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41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C3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8A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B5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05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21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3E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18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768AE" w14:paraId="6E11871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ED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8F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DC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8D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E0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63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41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97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A768AE" w14:paraId="5B473F8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CD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7E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E2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50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C5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11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DC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E0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768AE" w14:paraId="412B09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9F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A2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D5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25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C8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D8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27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BD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ЛИИ и др.</w:t>
            </w:r>
          </w:p>
        </w:tc>
      </w:tr>
      <w:tr w:rsidR="00A768AE" w14:paraId="0C7561A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53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2E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F4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EE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35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7A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65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A9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A768AE" w14:paraId="7A8112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08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FA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E0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A6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24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90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75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EC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A768AE" w14:paraId="492F9CB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C6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8F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EB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08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EC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B0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B2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42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3FB1FB3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32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F7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2D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44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7F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45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36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1A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A768AE" w14:paraId="59FE970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78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47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11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D9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95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D8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49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C7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768AE" w14:paraId="7C37F18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D2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41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38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60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BF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05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2D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F1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A768AE" w14:paraId="031884E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34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09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96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51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05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83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FC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4C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НВШ</w:t>
            </w:r>
          </w:p>
        </w:tc>
      </w:tr>
      <w:tr w:rsidR="00A768AE" w14:paraId="371E40D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06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91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22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FE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AB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22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9E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80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F0F23A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D9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B1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7F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B0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BE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81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89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73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A768AE" w14:paraId="306CC21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DA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EE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78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C1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BA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BF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15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51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A768AE" w14:paraId="4A353BE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FF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BB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DA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95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33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E0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D9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96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768AE" w14:paraId="36DF477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01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64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24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24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75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1A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7E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54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768AE" w14:paraId="19A0598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B1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3C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C0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B8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96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5E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15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0B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768AE" w14:paraId="3893094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27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67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D0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58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C7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9B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B6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1A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22F78B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25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28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23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84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33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53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C9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1A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A768AE" w14:paraId="7C38EA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39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CA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E3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04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B1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D2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95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64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768AE" w14:paraId="7BEBB01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BC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59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F4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81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1A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FF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09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03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A768AE" w14:paraId="328E7C7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A5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7C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98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92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47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A9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9E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EE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БАЕ</w:t>
            </w:r>
          </w:p>
        </w:tc>
      </w:tr>
      <w:tr w:rsidR="00A768AE" w14:paraId="0E8AF9C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EA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07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5B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18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52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1A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9E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73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A768AE" w14:paraId="311E751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06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8F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9B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14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E6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AA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2D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CA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A768AE" w14:paraId="7CF47A9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B6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35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1E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85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95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B0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22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E0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 и др.</w:t>
            </w:r>
          </w:p>
        </w:tc>
      </w:tr>
      <w:tr w:rsidR="00A768AE" w14:paraId="0D0DC1B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72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BC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58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55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F5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A8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BE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29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A768AE" w14:paraId="7AC6DAD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41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C5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9C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4D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57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86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5A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A3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A768AE" w14:paraId="6125F58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51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CE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64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1A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1B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3F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1A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60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68AE" w14:paraId="5F608DC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30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69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29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B5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10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F6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11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ED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286A30D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D3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D9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86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05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AB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1C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E3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34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A768AE" w14:paraId="59EB887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9C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4B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FE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B0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0A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3B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FE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CA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A768AE" w14:paraId="4B1BBCC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55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ED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F2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D3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2F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B8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DA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88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A768AE" w14:paraId="6EE4AD3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F5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01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1F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5E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DE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DE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7B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7C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ЮПГ</w:t>
            </w:r>
          </w:p>
        </w:tc>
      </w:tr>
      <w:tr w:rsidR="00A768AE" w14:paraId="7919CA4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18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6F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9E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E0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33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0C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52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15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ХНХ и др.</w:t>
            </w:r>
          </w:p>
        </w:tc>
      </w:tr>
      <w:tr w:rsidR="00A768AE" w14:paraId="4436ABE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76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D7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05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2B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C5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6F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4F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3E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A768AE" w14:paraId="6A1B7C9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26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A3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00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5A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CA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2B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0A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FE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684C595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C4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3C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18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FE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3B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20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92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E2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A768AE" w14:paraId="0973CEC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AC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B6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2A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00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3F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07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9A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FB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ГВШ</w:t>
            </w:r>
          </w:p>
        </w:tc>
      </w:tr>
      <w:tr w:rsidR="00A768AE" w14:paraId="108DE13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9D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6E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95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8B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F1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3A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05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6D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0AE49C2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BB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20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71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73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2E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62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0C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E5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1802B43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75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5B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5F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42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43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FA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D7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06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A768AE" w14:paraId="15BD61E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7B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D3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1B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B0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7C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AB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EE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9E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A768AE" w14:paraId="2BF9D7E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D1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9B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FF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B7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BD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E4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6B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98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A768AE" w14:paraId="475D0F5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80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86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94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E4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1E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4E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28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4A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160F904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73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38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B6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FF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5C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F0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65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AD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A768AE" w14:paraId="724BCEE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CC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EC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40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68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03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6E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A2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7D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A768AE" w14:paraId="1DBEA8D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96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5F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69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80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00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29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BA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20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A768AE" w14:paraId="09BA9AD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72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D1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80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1C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41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9D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47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D1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НВШ</w:t>
            </w:r>
          </w:p>
        </w:tc>
      </w:tr>
      <w:tr w:rsidR="00A768AE" w14:paraId="28FAAF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A1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DD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1E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A8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E9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A5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E5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CF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A768AE" w14:paraId="58840A8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DD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54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63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C6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02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87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57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EF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768AE" w14:paraId="004BDB8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56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DA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CB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BD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F5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22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0C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AB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A768AE" w14:paraId="4BE145E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30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54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86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D2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F4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AB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E9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AE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A768AE" w14:paraId="0EC0C92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2C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1C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D7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8F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C3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30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02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7A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A768AE" w14:paraId="6A03A49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EA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E1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3A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59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1E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5A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30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29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A768AE" w14:paraId="450059B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69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B7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00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AA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E0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84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52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A4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A768AE" w14:paraId="778EEC3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A8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D9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4C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8D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EC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BB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CF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51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A768AE" w14:paraId="57EA707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2C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9E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7F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FD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F4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57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61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31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24A1A5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92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4D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4E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A3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7E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C9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5B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1D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A768AE" w14:paraId="30B4480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0B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24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85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1A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7C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E2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18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69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A768AE" w14:paraId="047A859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B0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A0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3B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79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D0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80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9D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F6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 и др.</w:t>
            </w:r>
          </w:p>
        </w:tc>
      </w:tr>
      <w:tr w:rsidR="00A768AE" w14:paraId="049BE65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00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DB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99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81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B4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07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6A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F7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768AE" w14:paraId="28C6274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86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4A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24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25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59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F1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A7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24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ХНХ и др.</w:t>
            </w:r>
          </w:p>
        </w:tc>
      </w:tr>
      <w:tr w:rsidR="00A768AE" w14:paraId="3E5FA6F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8B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4C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E9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F3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98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60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54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D3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ЕКВ</w:t>
            </w:r>
          </w:p>
        </w:tc>
      </w:tr>
      <w:tr w:rsidR="00A768AE" w14:paraId="252DAEF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14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59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E8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96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65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4B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04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08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768AE" w14:paraId="31D50E0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C0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E8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E0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6E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EE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48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67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75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A768AE" w14:paraId="4842A18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5F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A2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3B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A4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78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74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E9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3F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A768AE" w14:paraId="2E7EE16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B3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BC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AF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1B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3E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8B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DD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BC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37C9B19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E9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15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5A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9D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EA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DC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09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AC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A768AE" w14:paraId="2E303E6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DC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DF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F0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75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52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E6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23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E4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A768AE" w14:paraId="4E4AE99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59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B4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1E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18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34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68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FD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39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A768AE" w14:paraId="353C7A4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A0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9C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53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92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FB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C3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BA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17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6BDD7A9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D8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96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C4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8C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54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BC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08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73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A768AE" w14:paraId="3908A51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96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1D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41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3D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FC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0C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06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AB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7789BD5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25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E7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6F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F2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BB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91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81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51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75EC7E9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29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0D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FA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22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E7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7D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11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72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</w:t>
            </w:r>
          </w:p>
        </w:tc>
      </w:tr>
      <w:tr w:rsidR="00A768AE" w14:paraId="39E793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FA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F8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FD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D9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90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17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94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2C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768AE" w14:paraId="1111702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5C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D2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90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85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2F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F7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C5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37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 и др.</w:t>
            </w:r>
          </w:p>
        </w:tc>
      </w:tr>
      <w:tr w:rsidR="00A768AE" w14:paraId="5E50BF2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DA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68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73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3A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8C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5E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32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0D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A768AE" w14:paraId="67FF73A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2A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C0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0A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F3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39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30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B1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2C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A768AE" w14:paraId="1C593B0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14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F6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03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82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B7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28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D3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B0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0524FC6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73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F5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B8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BB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6C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40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4B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5B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13CBF10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10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29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2A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82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1E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96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66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ED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A768AE" w14:paraId="1CAA104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5F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CA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0E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66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50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D6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ED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D8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A768AE" w14:paraId="0DF6A34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5C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58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97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07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59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1C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BB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4A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768AE" w14:paraId="5CB143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46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80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64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DE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25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50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79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86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A768AE" w14:paraId="7669FA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D7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B3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49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53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47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33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7A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5B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A768AE" w14:paraId="511D471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C6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78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A3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05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79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96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52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58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A768AE" w14:paraId="3DC83FD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65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1E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0D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BD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C9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A6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DC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A1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768AE" w14:paraId="1376EB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CC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BE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A7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C8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47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4A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11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15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A768AE" w14:paraId="1EAD210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D9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7B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D6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97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EB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78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36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1C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A768AE" w14:paraId="74D03C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B3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EB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A3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09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08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96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E0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7D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ТМА</w:t>
            </w:r>
          </w:p>
        </w:tc>
      </w:tr>
      <w:tr w:rsidR="00A768AE" w14:paraId="4C21FC2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9D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86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F5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D4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6B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B4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11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AB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 и др.</w:t>
            </w:r>
          </w:p>
        </w:tc>
      </w:tr>
      <w:tr w:rsidR="00A768AE" w14:paraId="4BDCA4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C0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62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55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53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75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6A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04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F2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768AE" w14:paraId="630F657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2E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05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7C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B7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22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E5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62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B8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A768AE" w14:paraId="2C79E24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36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D1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55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C0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43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E4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84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DD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768AE" w14:paraId="0A0D31F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1F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83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E8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9C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2D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9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FF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C9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A768AE" w14:paraId="17D3DD4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CB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E2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00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BD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C6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14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63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DA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768AE" w14:paraId="1FE97D4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D1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73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53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0A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09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E9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75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46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768AE" w14:paraId="6CCE874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78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AB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57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56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3C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83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5A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39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5E9AE79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DD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8D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4F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21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E2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C8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75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40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A768AE" w14:paraId="71CF768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9C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56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65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71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48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70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77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1B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A768AE" w14:paraId="6DD06F9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40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19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F6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9B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4A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9C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3D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33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A768AE" w14:paraId="58366A9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05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F1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EA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54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C6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75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BE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7B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A768AE" w14:paraId="61AF1E8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B8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60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8C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D2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D0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86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88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79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A768AE" w14:paraId="08DEF15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C2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40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C7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4A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6C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B5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00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6A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A768AE" w14:paraId="5077CAD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6B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25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AE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05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47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4F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28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71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A768AE" w14:paraId="1C3DFBC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AC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5A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06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F9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8D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E7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30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68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A768AE" w14:paraId="01B9744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77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24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65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06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89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21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91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72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385B5EB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6C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D0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5C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2D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01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03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0A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CD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ЕТЕРИКС ООД</w:t>
            </w:r>
          </w:p>
        </w:tc>
      </w:tr>
      <w:tr w:rsidR="00A768AE" w14:paraId="1A6BE83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B7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D5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15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35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BF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E6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D7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40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A768AE" w14:paraId="473146A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07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04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A1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AC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33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51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8E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80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768AE" w14:paraId="3ACAED7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E4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30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C1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51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4F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D3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34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0A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A768AE" w14:paraId="5F8713C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05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7B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C8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26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46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F8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A1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4C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768AE" w14:paraId="0298C50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65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40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9D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9E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66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ED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A7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5E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A768AE" w14:paraId="500265C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BB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26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60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A1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48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3E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E4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29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081C810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D6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9A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8A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31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70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CD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8B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43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635EBE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55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9C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E5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87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C1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72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6A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A2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A768AE" w14:paraId="5489C09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72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7C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06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BE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A8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70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E1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E0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0CBA445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5C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DC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82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60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E3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1C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0B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41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434294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E7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71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68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A4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5A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A3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57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A3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A768AE" w14:paraId="65C0030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94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BF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3F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BB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BE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7F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C5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82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15DDDFB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76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D9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74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65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4F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BD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30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45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 и др.</w:t>
            </w:r>
          </w:p>
        </w:tc>
      </w:tr>
      <w:tr w:rsidR="00A768AE" w14:paraId="4C53A11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04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7C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FC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C5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4F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88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6B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7C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A768AE" w14:paraId="663EA80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B8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37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69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81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6D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39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47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BE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A768AE" w14:paraId="0D24250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F0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2D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AC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04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14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26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E4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71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A768AE" w14:paraId="49C4769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CF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06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A8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11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08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4B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19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51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</w:t>
            </w:r>
          </w:p>
        </w:tc>
      </w:tr>
      <w:tr w:rsidR="00A768AE" w14:paraId="0B46E18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13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8C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4C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BD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E0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20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04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D7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768AE" w14:paraId="4DACB04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9D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F6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4D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D7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0D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54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BB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00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44EBAE2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15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CA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24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00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1A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A6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55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9E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ИЙЙ</w:t>
            </w:r>
          </w:p>
        </w:tc>
      </w:tr>
      <w:tr w:rsidR="00A768AE" w14:paraId="7EB551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E5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90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58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D2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46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E5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1B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34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A768AE" w14:paraId="795DE3E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92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EA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7F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CA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86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6F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E1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ED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768AE" w14:paraId="046D65D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59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18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AB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8D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F9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0D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15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14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A768AE" w14:paraId="3BDEA3D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F6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36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DB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65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75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97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CA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1A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A768AE" w14:paraId="454DBCB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15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F5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F9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BD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A1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B3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1E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7C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A768AE" w14:paraId="1321694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1A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74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80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A2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35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D6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4A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DA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A768AE" w14:paraId="50CECDF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EC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8D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A4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1B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BB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F7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3B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07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0315BC5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47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EB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B0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22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54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0C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1C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04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 и др.</w:t>
            </w:r>
          </w:p>
        </w:tc>
      </w:tr>
      <w:tr w:rsidR="00A768AE" w14:paraId="5158884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22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4A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EE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79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C7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5B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1D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88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A768AE" w14:paraId="6B17A5A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39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39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11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EA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D5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2F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C1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D7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A768AE" w14:paraId="65BD15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07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23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B1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13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45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02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80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B3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68AE" w14:paraId="3B52BB3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C5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C6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8D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09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67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80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89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EF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A768AE" w14:paraId="70477A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6B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89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B2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1E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BC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45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A2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BD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A768AE" w14:paraId="1FD004D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71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67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52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48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D0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EF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6A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F9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A768AE" w14:paraId="7C3C021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14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10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E0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DA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A0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14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9A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91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A768AE" w14:paraId="65698A7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3C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3F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CA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01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B9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19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79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B1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05B2007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58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48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5C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EE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3B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B0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A9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19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A768AE" w14:paraId="7A7D86B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6B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A6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26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5A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9A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6C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E5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FD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A768AE" w14:paraId="300FAF8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AC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A2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24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06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BE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AA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C5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54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82A2F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FF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7D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5D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CB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16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D3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91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9F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A768AE" w14:paraId="125CC4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9C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FA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1A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AF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5C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6F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E8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EE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ХМР</w:t>
            </w:r>
          </w:p>
        </w:tc>
      </w:tr>
      <w:tr w:rsidR="00A768AE" w14:paraId="42AEA36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9D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63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3C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C6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45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BB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44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CF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A768AE" w14:paraId="126E2D3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68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BF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60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1B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D6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BF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BC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E2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A768AE" w14:paraId="427567C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27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3E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C9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AD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47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47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25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75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A768AE" w14:paraId="65C519C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71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88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E6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04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FC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31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CF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89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A768AE" w14:paraId="6F2CD9E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BE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06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F0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34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7F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F7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EE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B3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АМР</w:t>
            </w:r>
          </w:p>
        </w:tc>
      </w:tr>
      <w:tr w:rsidR="00A768AE" w14:paraId="3C8CC2F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CE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80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38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F9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9C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5D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F2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3F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A768AE" w14:paraId="011E64A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E1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79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F7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31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91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E2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D8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17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A768AE" w14:paraId="6E4CB13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41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B4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B9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9D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D1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BF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82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4E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A768AE" w14:paraId="0F0959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74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89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77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AC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EC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E5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BD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E5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A768AE" w14:paraId="7785476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0D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40C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54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4C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42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0F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E4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FB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</w:t>
            </w:r>
          </w:p>
        </w:tc>
      </w:tr>
      <w:tr w:rsidR="00A768AE" w14:paraId="047DD2B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46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88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1D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B2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B9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0F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E0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19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A768AE" w14:paraId="04632FE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D1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34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75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D8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67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45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86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E9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A768AE" w14:paraId="05E8D29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61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F3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71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37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B4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05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87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A4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A768AE" w14:paraId="6103FA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82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9E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F1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5A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4C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6E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C5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52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A768AE" w14:paraId="0846C9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EA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35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54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7A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FD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21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D7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07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ТЛС - ЗЕМЕДЕЛИЕ - ТРАНСОРТ ЕООД и др.</w:t>
            </w:r>
          </w:p>
        </w:tc>
      </w:tr>
      <w:tr w:rsidR="00A768AE" w14:paraId="04B91F1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FB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76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68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FE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F4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E6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B5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A2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03FF062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02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B5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EA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5B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14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F1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82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26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A768AE" w14:paraId="683EB7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84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3C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34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63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6B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A6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0B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B4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A768AE" w14:paraId="2F6C28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73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29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DB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3C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08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2E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DC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BA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A768AE" w14:paraId="33CEF62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CE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FC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D4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F5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70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7E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7C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1B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A768AE" w14:paraId="5A56C85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F2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C1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61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BB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30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7D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FA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C4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A768AE" w14:paraId="1EED3B8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EB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40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4E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49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3A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59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0C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1D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7F6205E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AD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1E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2C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80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2F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FD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89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A5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A768AE" w14:paraId="5F4371C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AA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E3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D0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4A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E3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89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7B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2E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A768AE" w14:paraId="699BAC6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E1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3F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97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BC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C7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04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60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15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768AE" w14:paraId="5485E68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18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F7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4A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66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BB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25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17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82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ВММ</w:t>
            </w:r>
          </w:p>
        </w:tc>
      </w:tr>
      <w:tr w:rsidR="00A768AE" w14:paraId="05F8AA4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6D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C5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32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39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0F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E5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E2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03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A768AE" w14:paraId="531548D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27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6C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6B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7B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53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E5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BC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46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768AE" w14:paraId="5544D6D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7C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1D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A7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D6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10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DB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99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1A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A768AE" w14:paraId="75B91C1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03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AF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E4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87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ED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85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E1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FF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768AE" w14:paraId="2AC3864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AD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31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64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7A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95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1F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A3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3A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768AE" w14:paraId="183A8F0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DD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03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DC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48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3E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C1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AA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3C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A768AE" w14:paraId="0D75E29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8E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1D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EC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F4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C1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9A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57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36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A768AE" w14:paraId="7849CB6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66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58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3D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E9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61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B4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8C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78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A768AE" w14:paraId="605EC3D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3A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26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23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CD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C9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F6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9E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D2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A768AE" w14:paraId="52FB53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18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51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D1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8E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FA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CB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2A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8E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A768AE" w14:paraId="08D7DDE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FF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0A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47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A2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87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29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36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93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A768AE" w14:paraId="78F18B5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C5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BC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2E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4C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BB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37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2E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D0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A768AE" w14:paraId="340865D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34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56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8B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BA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81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11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A0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0E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ДБА</w:t>
            </w:r>
          </w:p>
        </w:tc>
      </w:tr>
      <w:tr w:rsidR="00A768AE" w14:paraId="7F7D0F2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2B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9A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31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56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4F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91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0A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DF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768AE" w14:paraId="0C00296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07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68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AD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D9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22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F6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BF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63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768AE" w14:paraId="1EF3C7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AA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CE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40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4E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28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F0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CC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B7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768AE" w14:paraId="3809868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E1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2E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18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16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F7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F6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24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D2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A768AE" w14:paraId="57B9DFB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03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79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9F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E9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E4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AD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C1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1B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 и др.</w:t>
            </w:r>
          </w:p>
        </w:tc>
      </w:tr>
      <w:tr w:rsidR="00A768AE" w14:paraId="671F241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77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69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8B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13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C4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92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1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87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A768AE" w14:paraId="5AFC774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5C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6F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D0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2F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1C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73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F6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55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A768AE" w14:paraId="1F3449C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CA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8C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1A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E1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92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B4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C4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55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A768AE" w14:paraId="2EA6AD9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22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76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8C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DE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E0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3B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26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6C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A768AE" w14:paraId="0B2F931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39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98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B6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1C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51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FD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AE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59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A768AE" w14:paraId="11EA313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65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43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8B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DD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C5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49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96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66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A768AE" w14:paraId="20FC5F1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0F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ED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48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13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95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D0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AA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0A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A768AE" w14:paraId="51A208F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74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20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2A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61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93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B0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08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A1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КВД</w:t>
            </w:r>
          </w:p>
        </w:tc>
      </w:tr>
      <w:tr w:rsidR="00A768AE" w14:paraId="4D2DAFC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A5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A1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2A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54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95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38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80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BF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768AE" w14:paraId="63CDA05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B4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BD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83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4E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EE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ED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62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AD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ТЛС - ЗЕМЕДЕЛИЕ - ТРАНСОРТ ЕООД и др.</w:t>
            </w:r>
          </w:p>
        </w:tc>
      </w:tr>
      <w:tr w:rsidR="00A768AE" w14:paraId="021BF68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3F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F5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65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90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38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41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3A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72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0CC82A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2C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53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0C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07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14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F7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B9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C1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ХЦВ</w:t>
            </w:r>
          </w:p>
        </w:tc>
      </w:tr>
      <w:tr w:rsidR="00A768AE" w14:paraId="13E6335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58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98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F4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E3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55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9D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5A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CA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A768AE" w14:paraId="50DD33A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0D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8F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88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84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16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64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30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44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5E55933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F0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64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03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E0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5C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87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8F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7F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768AE" w14:paraId="7FD968B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AA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C4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B9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BC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A5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36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64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F4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ХПД</w:t>
            </w:r>
          </w:p>
        </w:tc>
      </w:tr>
      <w:tr w:rsidR="00A768AE" w14:paraId="5135E32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63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9E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18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E3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C0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FF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A1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6F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A768AE" w14:paraId="0A4BE58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A4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87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28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A2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B9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19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D8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EF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A768AE" w14:paraId="423EF86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C7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5A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E1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F3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E2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FA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F6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CA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A768AE" w14:paraId="50AD4F7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FA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4A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86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60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B1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EE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23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E1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3AA5D13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6A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D6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7D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40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4D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F9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5C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2B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A768AE" w14:paraId="2696A55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EC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8D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BF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66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D4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01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BE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AF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A768AE" w14:paraId="54C639B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C7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47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01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C4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F0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DB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EB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8E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3E7AAC8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F3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1D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07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14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2E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7D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13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68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ИХА</w:t>
            </w:r>
          </w:p>
        </w:tc>
      </w:tr>
      <w:tr w:rsidR="00A768AE" w14:paraId="5D94F0D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FF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01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DB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81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0B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46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60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BC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A768AE" w14:paraId="6EAEFC5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07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17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B3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F6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F1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D3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7F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1A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ПНШ</w:t>
            </w:r>
          </w:p>
        </w:tc>
      </w:tr>
      <w:tr w:rsidR="00A768AE" w14:paraId="1095320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DA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BB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C8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0F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FF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1E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9A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64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A768AE" w14:paraId="40FAB5F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53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1C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DD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B4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0A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4D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49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3A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A768AE" w14:paraId="3FB9D6F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35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13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BB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C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5D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7D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0A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88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ГКИ</w:t>
            </w:r>
          </w:p>
        </w:tc>
      </w:tr>
      <w:tr w:rsidR="00A768AE" w14:paraId="07E95E7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0A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A2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6D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10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A2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37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7D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AD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A768AE" w14:paraId="67A57AE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68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1F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D7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10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AF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09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77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1A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5A0196E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97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A6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CA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18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B9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19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43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70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A768AE" w14:paraId="3C167DB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F4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E1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4F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C0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06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74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15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9A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16FCD00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AB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4E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52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CA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0F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79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57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17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A768AE" w14:paraId="6FA1363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24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33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7C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B1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DE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E6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9D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9C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68AE" w14:paraId="6327593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7B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F5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64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B9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DC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CB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83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64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0B264AD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42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14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5F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EE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39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C4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F9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89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 и др.</w:t>
            </w:r>
          </w:p>
        </w:tc>
      </w:tr>
      <w:tr w:rsidR="00A768AE" w14:paraId="0F3CE29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AB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DF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28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A0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12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4D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71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FA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A768AE" w14:paraId="3CD0D11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59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C7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02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43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E9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2C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F4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0D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A768AE" w14:paraId="0D9AB2C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9E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50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CD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26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06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AB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5E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2B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A768AE" w14:paraId="37C735A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9B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EA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80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D7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4B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5C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BE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96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5080E4A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4C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00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C7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26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A5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85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F4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3D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1541FA9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E9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B6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36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D0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22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0E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4C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E0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48FB84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3E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59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28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29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AF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8B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D7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B2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768AE" w14:paraId="207DF3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B1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B1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54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DA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27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89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D0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9C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 и др.</w:t>
            </w:r>
          </w:p>
        </w:tc>
      </w:tr>
      <w:tr w:rsidR="00A768AE" w14:paraId="0F5C62D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A4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E6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79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62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42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FD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1A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11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</w:tr>
      <w:tr w:rsidR="00A768AE" w14:paraId="01CAC8C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17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BA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06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2A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D1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AF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D0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4D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ВВМ</w:t>
            </w:r>
          </w:p>
        </w:tc>
      </w:tr>
      <w:tr w:rsidR="00A768AE" w14:paraId="109CED8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F7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CE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B7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0D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26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70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E6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6F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 и др.</w:t>
            </w:r>
          </w:p>
        </w:tc>
      </w:tr>
      <w:tr w:rsidR="00A768AE" w14:paraId="3C7B3E8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34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E4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BC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C6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C4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31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37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DD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A768AE" w14:paraId="5BCEBBC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33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53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D8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BB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13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B0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FF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F6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РАМ</w:t>
            </w:r>
          </w:p>
        </w:tc>
      </w:tr>
      <w:tr w:rsidR="00A768AE" w14:paraId="6CFA651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D9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46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72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E7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50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04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79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75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A768AE" w14:paraId="68F555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F3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E9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4E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E8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99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17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14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71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ЗПГ</w:t>
            </w:r>
          </w:p>
        </w:tc>
      </w:tr>
      <w:tr w:rsidR="00A768AE" w14:paraId="795DCFC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9A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BD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BE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97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27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2D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C3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87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A768AE" w14:paraId="7AC9D5D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F7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BD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47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FC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2A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AA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57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F5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A768AE" w14:paraId="53F6F67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9F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EC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3B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37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0A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3DE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70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7A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768AE" w14:paraId="091898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83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91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93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FC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3E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E8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E2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83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A768AE" w14:paraId="0FF41CA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15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DB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77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DD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30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19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36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04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A768AE" w14:paraId="3348C8F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BE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F5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CC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AC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15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06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30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61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A768AE" w14:paraId="6A4DBAA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46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30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96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5D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19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D1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B2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22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A768AE" w14:paraId="2C7F1B4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E6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4E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27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52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3F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5C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FE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FE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 и др.</w:t>
            </w:r>
          </w:p>
        </w:tc>
      </w:tr>
      <w:tr w:rsidR="00A768AE" w14:paraId="2252681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F0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72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9E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82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79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B6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66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D1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A768AE" w14:paraId="4FDFF80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FF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BC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9E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4E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98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97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E6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BD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A768AE" w14:paraId="30D3507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88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19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E4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98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B2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CB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1B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D2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A768AE" w14:paraId="08D9D85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CC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B0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12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7A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72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32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96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47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A768AE" w14:paraId="252A6D9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F3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09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CD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8B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F7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D6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80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F7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A768AE" w14:paraId="49AC9D5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B3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30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5D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2F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D4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6B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9E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39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768AE" w14:paraId="248689A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86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52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D1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95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E3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D9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14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9B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5ABE961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D1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AB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5E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4A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F1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96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1D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50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A768AE" w14:paraId="05A3680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B6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99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A7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FE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98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B2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2E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6C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72FE4BD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62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39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E0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67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16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EC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14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D6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A768AE" w14:paraId="6C303AB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8B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60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BD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C2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BF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E3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CE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32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КСЦ</w:t>
            </w:r>
          </w:p>
        </w:tc>
      </w:tr>
      <w:tr w:rsidR="00A768AE" w14:paraId="0D607C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60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45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CF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E5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42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67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65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61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A768AE" w14:paraId="6AE836C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51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40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07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EB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87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1B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16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42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</w:t>
            </w:r>
          </w:p>
        </w:tc>
      </w:tr>
      <w:tr w:rsidR="00A768AE" w14:paraId="64928C9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29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44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36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B0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B4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F8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25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2B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A768AE" w14:paraId="4994EBA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79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06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1C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EF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4B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EF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F3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EA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A768AE" w14:paraId="4786AE4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89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69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BD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5D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03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13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E8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49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A768AE" w14:paraId="68B18BA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46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42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80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0A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37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37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61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FF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A768AE" w14:paraId="764DC53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A0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5F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34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99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03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5F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31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AB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5D6F7A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0B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12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AA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29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74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9B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E0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7B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768AE" w14:paraId="6EFB99B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AB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3A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AE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CA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BA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F8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E8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1B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3DF5682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1E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1D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91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C1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65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8C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72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45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768AE" w14:paraId="72AD8F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EA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8D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57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AE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DA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B7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3A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46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3AB870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3F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29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6D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6D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27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A7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75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37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КСЦ</w:t>
            </w:r>
          </w:p>
        </w:tc>
      </w:tr>
      <w:tr w:rsidR="00A768AE" w14:paraId="66243F2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B2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93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9C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A9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E9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0A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FB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DF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A768AE" w14:paraId="10CE537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B3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44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26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11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CF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2D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64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78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A768AE" w14:paraId="23EF90F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E8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68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7A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60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C9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F4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C5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41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A768AE" w14:paraId="4892830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19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14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D4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1D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C7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D7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41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B5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A768AE" w14:paraId="78D87F8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E1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B8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80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B7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2E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91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F8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47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A768AE" w14:paraId="1912F30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2A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C2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0B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A7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60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49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AD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47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A768AE" w14:paraId="62344ED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FF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50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20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36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3A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FD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87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2A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БСЦ</w:t>
            </w:r>
          </w:p>
        </w:tc>
      </w:tr>
      <w:tr w:rsidR="00A768AE" w14:paraId="550A40E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CD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32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D2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F4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6E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78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5F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9B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768AE" w14:paraId="584C1BC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43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A8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70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E6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57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E1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AA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D1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A768AE" w14:paraId="65634FD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0B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80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EC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E8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09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4A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7A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6D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A768AE" w14:paraId="71A1B21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9D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53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14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2E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75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E1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DE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8F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768AE" w14:paraId="40B0CEF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2F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70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D4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3B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F2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10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03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AF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A768AE" w14:paraId="11F8E72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AF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E0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0F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73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6D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9C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69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DD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 и др.</w:t>
            </w:r>
          </w:p>
        </w:tc>
      </w:tr>
      <w:tr w:rsidR="00A768AE" w14:paraId="702FAD9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8F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7E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AC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18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6B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AC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B2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47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5550808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C2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60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45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CE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3F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90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8C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22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768AE" w14:paraId="6BFC341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4E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EC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22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76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57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21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81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4B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 и др.</w:t>
            </w:r>
          </w:p>
        </w:tc>
      </w:tr>
      <w:tr w:rsidR="00A768AE" w14:paraId="31435D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51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00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07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EB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25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AB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7D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C7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ХАМЪР ГРУП 13 ЕООД и др.</w:t>
            </w:r>
          </w:p>
        </w:tc>
      </w:tr>
      <w:tr w:rsidR="00A768AE" w14:paraId="183EE4F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E4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38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EE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BF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3B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69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7E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C1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768AE" w14:paraId="4A9D0F4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AD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4C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E2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EE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77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DC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EE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3C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A768AE" w14:paraId="5273E5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61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C0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8F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3A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09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F2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00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B0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768AE" w14:paraId="3532094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A4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7B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4E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B2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8E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FA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8D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13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4CE1398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F8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1B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01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50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77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DA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69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F3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A768AE" w14:paraId="7F98D9A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81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B1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2A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79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C2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EB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C9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AE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</w:t>
            </w:r>
          </w:p>
        </w:tc>
      </w:tr>
      <w:tr w:rsidR="00A768AE" w14:paraId="14B664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37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ED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CF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41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43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89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31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EB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МПВ</w:t>
            </w:r>
          </w:p>
        </w:tc>
      </w:tr>
      <w:tr w:rsidR="00A768AE" w14:paraId="7AD8CEA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3D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34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7F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68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3D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39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69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0C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A768AE" w14:paraId="5C798A8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A7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8A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C6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F2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2E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43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2E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B6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A768AE" w14:paraId="149F17A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D9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2E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C2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C2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2A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22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C4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79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A768AE" w14:paraId="426C848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4A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61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CD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3E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22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4F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F7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09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A768AE" w14:paraId="649E69B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C2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97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5D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4E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31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C8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85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7D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7EAB62C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DC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D6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02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07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76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7B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4D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A3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A768AE" w14:paraId="657F8D1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5F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2B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E1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5A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B5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6D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9A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38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АРП</w:t>
            </w:r>
          </w:p>
        </w:tc>
      </w:tr>
      <w:tr w:rsidR="00A768AE" w14:paraId="3C49622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CC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5E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80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32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9A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0E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2E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D9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A768AE" w14:paraId="58BC6D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76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D1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68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4A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7D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74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2B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AD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68B56CD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EA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CE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8D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76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19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AE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F0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F1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A768AE" w14:paraId="14AABC0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32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A4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C2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6B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B4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2E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1B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44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A768AE" w14:paraId="4103E1C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7F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E0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0B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22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37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82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08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95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A768AE" w14:paraId="3CCD631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2E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FA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0F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CE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65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9D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02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CE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A768AE" w14:paraId="77D3DC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84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15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53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1C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B9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0B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7E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D0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A768AE" w14:paraId="17B48E5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1F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D6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8D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4F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CE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6D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E1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47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ЛИИ и др.</w:t>
            </w:r>
          </w:p>
        </w:tc>
      </w:tr>
      <w:tr w:rsidR="00A768AE" w14:paraId="168872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86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FE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8B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DA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03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D6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4C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78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A768AE" w14:paraId="5E8A705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69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97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00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D0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7A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83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AF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AD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A768AE" w14:paraId="4C133FB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B7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49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B3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A8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3F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84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CC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19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00C0541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10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85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D0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92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0E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7D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18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8E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68AE" w14:paraId="2F57AC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A2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0E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E6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BD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D9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56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A5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97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A768AE" w14:paraId="7829B88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62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80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7E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C9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A8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6A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ED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A7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A768AE" w14:paraId="02A517A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62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21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31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B2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20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23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B6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3A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768AE" w14:paraId="63E5107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D0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74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52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4C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30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87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E2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86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ЛСИ</w:t>
            </w:r>
          </w:p>
        </w:tc>
      </w:tr>
      <w:tr w:rsidR="00A768AE" w14:paraId="71A960E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8D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94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D5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C2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54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4C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BE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A4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60C9B59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7C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9F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9A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F6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82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58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E6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F0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A768AE" w14:paraId="6BA089E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A5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31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6D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BE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AD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9E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A6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B3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15D875C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8E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E9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06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B7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8A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85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32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87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768AE" w14:paraId="614C621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44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DA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F8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0C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FF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85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94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19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 и др.</w:t>
            </w:r>
          </w:p>
        </w:tc>
      </w:tr>
      <w:tr w:rsidR="00A768AE" w14:paraId="0A4203B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E1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C0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56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38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D8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03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49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24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A768AE" w14:paraId="0350D36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E8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4E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05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D0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E0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8D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13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02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A768AE" w14:paraId="41E6DFB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91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48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FF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95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4B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14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8B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58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68AE" w14:paraId="4D8683E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E1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1A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82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15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48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21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32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A7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A768AE" w14:paraId="1D9A0E5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C3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DC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2D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58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DF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BC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A6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A8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A768AE" w14:paraId="615F3A5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37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91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A4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42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90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BF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83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24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6CB82C8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1D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89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0B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A7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1C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57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AB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ED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3294E76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B8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38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8E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15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BE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5A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85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DE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ААЛ</w:t>
            </w:r>
          </w:p>
        </w:tc>
      </w:tr>
      <w:tr w:rsidR="00A768AE" w14:paraId="67E9661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E0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B0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2F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82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6F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59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A5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62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ХНХ и др.</w:t>
            </w:r>
          </w:p>
        </w:tc>
      </w:tr>
      <w:tr w:rsidR="00A768AE" w14:paraId="1A59D31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9D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AE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7C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53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6C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66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18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D2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A768AE" w14:paraId="38A055E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99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D1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4A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1F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6C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B7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F1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E8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A768AE" w14:paraId="407C3D9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A4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13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6E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DE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D6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E2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8E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4A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БСЦ</w:t>
            </w:r>
          </w:p>
        </w:tc>
      </w:tr>
      <w:tr w:rsidR="00A768AE" w14:paraId="7B39121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DC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6D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A2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52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E0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02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F1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88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ВНЗ</w:t>
            </w:r>
          </w:p>
        </w:tc>
      </w:tr>
      <w:tr w:rsidR="00A768AE" w14:paraId="1229B52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6B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E6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F5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DD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17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1A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E6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6E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A768AE" w14:paraId="3DF69BE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78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82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D8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DD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A2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8A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5E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F6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A768AE" w14:paraId="1BB733B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CD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9D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71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80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3A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81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EF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C5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A768AE" w14:paraId="7EFEC3E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9F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49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5F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B7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69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E0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BD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DE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A768AE" w14:paraId="69BF843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7E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8D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14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1B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23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4E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95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39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 и др.</w:t>
            </w:r>
          </w:p>
        </w:tc>
      </w:tr>
      <w:tr w:rsidR="00A768AE" w14:paraId="1389214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FF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FE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9E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B5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ED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98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87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E9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A768AE" w14:paraId="3599DA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AF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6E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B4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50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13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A1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39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75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A768AE" w14:paraId="6AADE85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B5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52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9F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30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0E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27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A9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93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A768AE" w14:paraId="7B18AC0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EE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0E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31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B0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16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42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F2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64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A768AE" w14:paraId="716598C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75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34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47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BF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F5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3D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75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47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A768AE" w14:paraId="422C963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F1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4D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4F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A7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9B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1F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D9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AF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A768AE" w14:paraId="381016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8F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F5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79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E7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72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EC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1C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F1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A768AE" w14:paraId="1ACE7A2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CB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8C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52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53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2C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C7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DB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54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4660F56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5F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394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65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A6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53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0A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E0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CB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A768AE" w14:paraId="531AC10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CE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8D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2F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1E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7A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1C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28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5D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ВДЦ</w:t>
            </w:r>
          </w:p>
        </w:tc>
      </w:tr>
      <w:tr w:rsidR="00A768AE" w14:paraId="40A999B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27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B4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0E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78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47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6A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76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1B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A768AE" w14:paraId="7640ACB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F9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96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54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95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06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7F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50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D1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A768AE" w14:paraId="45B8875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7C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54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59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78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64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E6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04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0C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A768AE" w14:paraId="40169A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27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3A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C6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EF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44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9E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E7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55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768AE" w14:paraId="5139164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BE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9C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9F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9B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31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7A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22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31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A768AE" w14:paraId="2AD0013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6E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A3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0E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87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8C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36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B0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51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A768AE" w14:paraId="3AE626E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99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54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8E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FB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64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E9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2B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31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31C2E69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6B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13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16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9F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86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08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86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A1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A768AE" w14:paraId="3B9B97C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D5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44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AB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01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18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44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A7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95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A768AE" w14:paraId="52415BE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BF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34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BC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76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C0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42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4D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2A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7683911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A9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DB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F8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E1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7C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16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63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2C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A768AE" w14:paraId="38F485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33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39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C4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17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64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EA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2D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02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ГСЖ</w:t>
            </w:r>
          </w:p>
        </w:tc>
      </w:tr>
      <w:tr w:rsidR="00A768AE" w14:paraId="08F4466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4D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88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D3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CB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6A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21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46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47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11BDCD1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29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2B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B7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34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E9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DC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F8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A8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A768AE" w14:paraId="6144B65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15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96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E2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5E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97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A1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EE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D8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A768AE" w14:paraId="302B2B8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21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06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BB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D5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47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5C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52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1D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768AE" w14:paraId="126AFBE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3B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4C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25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15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F9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04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3F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BF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A768AE" w14:paraId="7629292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C5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7C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20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20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1D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7C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30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05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A768AE" w14:paraId="7D7899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05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15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D1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38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B9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93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00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DF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768AE" w14:paraId="0D5465E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57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1D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DB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12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51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3F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48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C8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A768AE" w14:paraId="7A086B1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B1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79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C0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B5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5B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A6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2E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13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A768AE" w14:paraId="3431803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A1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BC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B4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FE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91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E9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CD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AB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A768AE" w14:paraId="2E09696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58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D8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01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CB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2A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E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E8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5B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7E5C7B8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A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D4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22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44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C6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64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6D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96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3EB7DE6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71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B4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D8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05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42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4B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E6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30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A768AE" w14:paraId="79A3E04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F2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BD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0B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8A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A6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8D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FB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0B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7FB4FEC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A1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EA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49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7F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74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5B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95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63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A768AE" w14:paraId="64CF501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3B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95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ED4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97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1F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93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A8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7A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A768AE" w14:paraId="5654F1B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50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FC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0D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FF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15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15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F3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C9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A768AE" w14:paraId="2BC7119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E5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7D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E3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18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0F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7E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60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84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A768AE" w14:paraId="46274D2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A0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96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AE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8E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8B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0D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B9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FD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A768AE" w14:paraId="27D9C16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A7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3D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A2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43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D4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E4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C4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9B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68AE" w14:paraId="1490F38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9C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25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84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7E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7B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E1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95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17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A768AE" w14:paraId="1EA0320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F1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B7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B3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D5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94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4C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45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38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A768AE" w14:paraId="0390619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23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89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EB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24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84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66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18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62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A768AE" w14:paraId="041BF19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FB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DE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12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53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61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C9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BD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4D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ХМР</w:t>
            </w:r>
          </w:p>
        </w:tc>
      </w:tr>
      <w:tr w:rsidR="00A768AE" w14:paraId="0735CD1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90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3C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5F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15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99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56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C3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6B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A768AE" w14:paraId="581287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91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DA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A4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9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67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1E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7E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80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A768AE" w14:paraId="0737C96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57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A0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59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B2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D9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F2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D6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AB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ДЯК</w:t>
            </w:r>
          </w:p>
        </w:tc>
      </w:tr>
      <w:tr w:rsidR="00A768AE" w14:paraId="052F578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6B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B3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2A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32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9A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2D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E6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81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A768AE" w14:paraId="7312C2C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5C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B9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71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7D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F1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9B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78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47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768AE" w14:paraId="4CDFEE6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BA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F1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7C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10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58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A4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30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DE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A768AE" w14:paraId="0195108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51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7C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9E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23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6B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B1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E3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4D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3C2F5D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BC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EF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D6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A8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20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B6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36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BE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768AE" w14:paraId="46DEC03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C5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B3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25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24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EC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B1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86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49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A768AE" w14:paraId="589AC2F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70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1D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60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BF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42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0A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89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43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A768AE" w14:paraId="22AD556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76F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0A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AD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67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1B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72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B7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09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768AE" w14:paraId="4B308B4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1C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2F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EE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89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23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82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C3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0E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A768AE" w14:paraId="6E65282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B0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88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03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7C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37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51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17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42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A768AE" w14:paraId="294DE8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77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7F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4D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49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2C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8A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04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75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A768AE" w14:paraId="7653C24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4D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02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8E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32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7A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1F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27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52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A768AE" w14:paraId="1DB5052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FF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8B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1B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16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A8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E7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A4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F1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1DB6A8A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52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68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EB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E8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1F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A9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D0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35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АСР</w:t>
            </w:r>
          </w:p>
        </w:tc>
      </w:tr>
      <w:tr w:rsidR="00A768AE" w14:paraId="1FC7F77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E6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5D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C9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46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6F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3B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69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4D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A768AE" w14:paraId="2E9CC70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F4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17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84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54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B7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C4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71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90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A768AE" w14:paraId="7A2635B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9E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12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46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A8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99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20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3A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AE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A768AE" w14:paraId="5728319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3B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A9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F5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0C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57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C2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85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22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A768AE" w14:paraId="100FD32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76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5D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3D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96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23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BF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59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A8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A768AE" w14:paraId="47776AB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7E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B8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89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03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EF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CF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36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A1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768AE" w14:paraId="033636E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29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BC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60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AA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F1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09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3F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D5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A768AE" w14:paraId="05A365E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4E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FC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EB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45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D1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55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B4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4F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768AE" w14:paraId="1AFB2D8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B2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37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E3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D7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C5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44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8F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55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 и др.</w:t>
            </w:r>
          </w:p>
        </w:tc>
      </w:tr>
      <w:tr w:rsidR="00A768AE" w14:paraId="608EEC3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71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A7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67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60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0B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CF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7B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5A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A768AE" w14:paraId="2EAE252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40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34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27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95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A4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CE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38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DB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A768AE" w14:paraId="60F1EEE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66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BA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64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EC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2D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E2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38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CB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A4393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76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30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D2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13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DC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13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3B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5A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A768AE" w14:paraId="13F14D7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16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8F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D2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F5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F9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E9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D3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0D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768AE" w14:paraId="34C0810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D6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1C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03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E1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D6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06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31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4A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ГТБ</w:t>
            </w:r>
          </w:p>
        </w:tc>
      </w:tr>
      <w:tr w:rsidR="00A768AE" w14:paraId="52CDF8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E6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D5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90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47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81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62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D5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3E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768AE" w14:paraId="7234108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4B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24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D0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9F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44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B7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19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EA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НИР</w:t>
            </w:r>
          </w:p>
        </w:tc>
      </w:tr>
      <w:tr w:rsidR="00A768AE" w14:paraId="503949C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57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57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94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15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97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A5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9E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10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A768AE" w14:paraId="18885B1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E5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FF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EA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6A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47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CB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E9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F5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52C4B62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56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0C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A4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CC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1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77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56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AD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A768AE" w14:paraId="7CAB14C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E4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51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2D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06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39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D2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31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54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A768AE" w14:paraId="6C246BA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06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AC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D5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EF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44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BF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7D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05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A768AE" w14:paraId="1DA7DDE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D7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40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26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FF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A7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69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C0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57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ИНШ</w:t>
            </w:r>
          </w:p>
        </w:tc>
      </w:tr>
      <w:tr w:rsidR="00A768AE" w14:paraId="03703C3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5D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55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9E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57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04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1B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3E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B3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A768AE" w14:paraId="320BBF9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F9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55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9C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C4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40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93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E4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2E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A768AE" w14:paraId="5EF43A8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E6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47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75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10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73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B6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CC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5B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A768AE" w14:paraId="2C1D4D2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15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DA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73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C0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B9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45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21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4A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ЕНК</w:t>
            </w:r>
          </w:p>
        </w:tc>
      </w:tr>
      <w:tr w:rsidR="00A768AE" w14:paraId="746E4D8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BD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DD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B4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75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EB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7E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11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5C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A768AE" w14:paraId="1CA48DC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02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DC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30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81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2C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44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AB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3B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A768AE" w14:paraId="095C97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46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72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F0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8D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EA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7B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80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D0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2F1B298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4C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B7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25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1B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1B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58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7E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DF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A768AE" w14:paraId="4868A0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1D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41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18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48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05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9F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89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D4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113CFA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75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C7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24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8C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C8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21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C0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8E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68AE" w14:paraId="570DB27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91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E6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A2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35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51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D4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C4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88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768AE" w14:paraId="4531DA7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92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D5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83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35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94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A9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92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2F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A768AE" w14:paraId="0DCE362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ED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AA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B3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93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FF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7E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9D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CA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ХПД</w:t>
            </w:r>
          </w:p>
        </w:tc>
      </w:tr>
      <w:tr w:rsidR="00A768AE" w14:paraId="1C37BA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23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C1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F3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18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38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8E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2C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EA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АЙГ</w:t>
            </w:r>
          </w:p>
        </w:tc>
      </w:tr>
      <w:tr w:rsidR="00A768AE" w14:paraId="16B7C75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34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DB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71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22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FD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E7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D5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7C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768AE" w14:paraId="6DF19A1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28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21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A1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0D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E9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6A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94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A2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29F1FBF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89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FA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FA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93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85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B2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26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E2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A768AE" w14:paraId="5B0ECCC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E5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32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39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6F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F4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4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51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48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A768AE" w14:paraId="2B6292C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39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CE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34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66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46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C8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6D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41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A768AE" w14:paraId="4E05746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80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A5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02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27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46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97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55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8A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768AE" w14:paraId="00EDE7B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B3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0E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E6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37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09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76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B5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6E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A768AE" w14:paraId="1BF194E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0C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28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B1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A9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92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23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E4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79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A768AE" w14:paraId="1C635A9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47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3F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91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95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06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79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95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9E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A768AE" w14:paraId="16CE00F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84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1C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DB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24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71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FD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FB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D5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A768AE" w14:paraId="3D18EDB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3C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10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79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AC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0D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55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82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53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768AE" w14:paraId="14A236B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99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A0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7A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38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D9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2B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E5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C4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АЯК</w:t>
            </w:r>
          </w:p>
        </w:tc>
      </w:tr>
      <w:tr w:rsidR="00A768AE" w14:paraId="3B052FD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A2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E7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82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A3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84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D1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FB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E1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ЕНК</w:t>
            </w:r>
          </w:p>
        </w:tc>
      </w:tr>
      <w:tr w:rsidR="00A768AE" w14:paraId="7F4F2CC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3D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9F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D3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35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92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4B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B5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11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768AE" w14:paraId="21E6BCB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D8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BE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08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9B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30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5B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3D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DF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A768AE" w14:paraId="39D364E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80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EA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BF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BC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E2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00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9D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30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590DD85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3A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1D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9D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3E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2C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C0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12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40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7E8702D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35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17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74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95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22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DC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37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1D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ЛДС</w:t>
            </w:r>
          </w:p>
        </w:tc>
      </w:tr>
      <w:tr w:rsidR="00A768AE" w14:paraId="441C62E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F8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2E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F3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03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86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34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BD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E3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</w:tr>
      <w:tr w:rsidR="00A768AE" w14:paraId="4752B3A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FE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19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BD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94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1D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6F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8B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A4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ДИВИНЕКС ООД</w:t>
            </w:r>
          </w:p>
        </w:tc>
      </w:tr>
      <w:tr w:rsidR="00A768AE" w14:paraId="53CA19C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10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11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E6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6F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6F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AA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97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E6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ГЛОБЪЛ РИЪЛТИ ЕООД</w:t>
            </w:r>
          </w:p>
        </w:tc>
      </w:tr>
      <w:tr w:rsidR="00A768AE" w14:paraId="04D2AEB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F4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F5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8A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CF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90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3A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FD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48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A768AE" w14:paraId="792EB7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6D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E0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36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01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0F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C8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ED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7C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A768AE" w14:paraId="0A5E4D6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AF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77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F0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65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01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D8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29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0D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A768AE" w14:paraId="3DE4006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6A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44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9D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7E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36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CE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A3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EB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A768AE" w14:paraId="4C79E28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B9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73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C9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14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98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56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36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F2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A768AE" w14:paraId="246FF4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62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92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40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57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31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3D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0A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9E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ММЛ</w:t>
            </w:r>
          </w:p>
        </w:tc>
      </w:tr>
      <w:tr w:rsidR="00A768AE" w14:paraId="3B39CD6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B8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83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9F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7A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67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65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6F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50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A768AE" w14:paraId="6CABD16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A9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C0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B1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B8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80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F0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07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6A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4751AD3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28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EB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4C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E0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0A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74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1B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28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A768AE" w14:paraId="0478FE0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23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69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9C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BC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94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88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A4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1A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 и др.</w:t>
            </w:r>
          </w:p>
        </w:tc>
      </w:tr>
      <w:tr w:rsidR="00A768AE" w14:paraId="2E63B96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D2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B8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A0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A6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F4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0C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EE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D2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A768AE" w14:paraId="1D96DB3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5E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F8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01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A1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10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48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CA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FC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018616B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377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83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96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A9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4F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EB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41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FE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A768AE" w14:paraId="1CB170B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01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FD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2E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F3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62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C4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05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B3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768AE" w14:paraId="136DA82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85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BB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09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2B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58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99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1E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4E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A768AE" w14:paraId="7020C99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F1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50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D1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44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B6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B3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F4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22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768AE" w14:paraId="4EB62C7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F3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F3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A8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5D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C4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DB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BF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0E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1A70021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BF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BA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08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64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B8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39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C6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31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A768AE" w14:paraId="595E860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E4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B8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B5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8E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DB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3B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FC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18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A768AE" w14:paraId="72A97E3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D2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C0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75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FD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73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37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F5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A8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768AE" w14:paraId="46DE799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FD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62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D0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95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D6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CE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3D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22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A768AE" w14:paraId="3C23DA0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41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C6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E8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42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EB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2D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01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FE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ЕКВ</w:t>
            </w:r>
          </w:p>
        </w:tc>
      </w:tr>
      <w:tr w:rsidR="00A768AE" w14:paraId="2B8256F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D3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EF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FB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EC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B5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9F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FC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07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A768AE" w14:paraId="292A013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21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5D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4B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0A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37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0C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1F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50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A768AE" w14:paraId="38BF2C1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81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78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63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E5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AA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D8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D4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AE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A768AE" w14:paraId="33E106E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B5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5B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A4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CC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CC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D3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D6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0E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 и др.</w:t>
            </w:r>
          </w:p>
        </w:tc>
      </w:tr>
      <w:tr w:rsidR="00A768AE" w14:paraId="74B9324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9E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A1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0A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95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9B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50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49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25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A768AE" w14:paraId="41BF33F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C9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0F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69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CC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D8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B5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F7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0B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ПЦБ</w:t>
            </w:r>
          </w:p>
        </w:tc>
      </w:tr>
      <w:tr w:rsidR="00A768AE" w14:paraId="17036B8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09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0A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E3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30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24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FF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0E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BD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466E4E3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23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3E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BD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8A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76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AC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62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52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8AB7BC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D1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76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9A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5F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BB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7D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AF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15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A768AE" w14:paraId="6137D60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26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7A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65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89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CB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58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F1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B9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4780CFA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CD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D3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19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C6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D7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AE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7A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FA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A768AE" w14:paraId="01A16C6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97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4A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09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BC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B0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29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0F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F2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A768AE" w14:paraId="7E3DD38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BE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3C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0E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59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44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84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2A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C0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A768AE" w14:paraId="2FAE310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88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DD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4E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E4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CD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4D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6C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92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BA226A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37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9D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3F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5D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10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C3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AD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97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768AE" w14:paraId="4842A50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33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17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B2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86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53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8B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13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31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 и др.</w:t>
            </w:r>
          </w:p>
        </w:tc>
      </w:tr>
      <w:tr w:rsidR="00A768AE" w14:paraId="22E59A7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58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9D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E0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2D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6D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FC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E4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E7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A768AE" w14:paraId="37CA8E3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90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C3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B2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09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62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AA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B1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23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A768AE" w14:paraId="4F7331C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B6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53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DF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A8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FA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EF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33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F2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A768AE" w14:paraId="541B944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E4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C6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04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3A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65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04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98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84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A768AE" w14:paraId="30902E3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74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63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C3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F2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87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20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19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57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768AE" w14:paraId="7DB877D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13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64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2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69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BEC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A7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6C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F5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A768AE" w14:paraId="5F0CFB6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FE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7E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4C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98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72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8E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3D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5F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713A0C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80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1F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70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8B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1B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56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74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3B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A768AE" w14:paraId="3607D9F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D6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D3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A3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45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FE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5B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17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04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A768AE" w14:paraId="0C91E6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4D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0B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4F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36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4A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8E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97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78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68AE" w14:paraId="3EF4A28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13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BB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C9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80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7B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2F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58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9D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ВНЧ</w:t>
            </w:r>
          </w:p>
        </w:tc>
      </w:tr>
      <w:tr w:rsidR="00A768AE" w14:paraId="35B1874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36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D6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20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B0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42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57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CC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7D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A768AE" w14:paraId="628692F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B8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53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8C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5D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8B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CA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DD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B1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A768AE" w14:paraId="5CC9AFF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E3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EB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F9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7A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D2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B4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4C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D8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A768AE" w14:paraId="37E327C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D4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10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4B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47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DF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78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A4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16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4566CAC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A0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22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43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8C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B9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C3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0A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D9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08BADE7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6B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3E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61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5F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0A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24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94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80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A768AE" w14:paraId="15B69D1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CC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B7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BA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67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7C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BE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2C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66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 и др.</w:t>
            </w:r>
          </w:p>
        </w:tc>
      </w:tr>
      <w:tr w:rsidR="00A768AE" w14:paraId="5D55486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56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6D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74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DA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7C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4C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7D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74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2AC7469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30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38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A0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27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F7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C6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C2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03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A768AE" w14:paraId="75C5D25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C8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5E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BC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8E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F0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69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DE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5C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A768AE" w14:paraId="119157C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30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74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7D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2C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C6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4E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52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1D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A768AE" w14:paraId="4CA99B7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C8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90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FA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D7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3D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86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94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A3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A768AE" w14:paraId="018DC2E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3A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C2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4C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75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35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C7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B4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35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768AE" w14:paraId="58B3FA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5E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4F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04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11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36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17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6B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9B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A768AE" w14:paraId="44A650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A5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50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70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CA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30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F4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29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61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A768AE" w14:paraId="7935CD9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71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E3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74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DB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98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4B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73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8A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A768AE" w14:paraId="2B4F5C9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37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F7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F7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89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B4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8B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CF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26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A768AE" w14:paraId="598646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22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24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A8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B0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B7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47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16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45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ТХК</w:t>
            </w:r>
          </w:p>
        </w:tc>
      </w:tr>
      <w:tr w:rsidR="00A768AE" w14:paraId="087469C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05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86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55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F4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54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A3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CC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56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A768AE" w14:paraId="34DB4D6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58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07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7C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0A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D4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8F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86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83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A768AE" w14:paraId="0622811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13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A0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1F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07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C9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5F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FF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1A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768AE" w14:paraId="291B116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77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6D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20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0E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47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A5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20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F5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 и др.</w:t>
            </w:r>
          </w:p>
        </w:tc>
      </w:tr>
      <w:tr w:rsidR="00A768AE" w14:paraId="2132EF0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DD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1A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F7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3E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98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96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43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E6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A768AE" w14:paraId="5E42D29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07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69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50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49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8E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9E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54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62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768AE" w14:paraId="569F46B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71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A7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4F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27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B7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A2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CC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01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A768AE" w14:paraId="11F9248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08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6E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98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F5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1E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DF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F2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43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A768AE" w14:paraId="1CB9CC7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77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90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67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3C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1F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EF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08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DA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A768AE" w14:paraId="3A15C9D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59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4C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D7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C5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24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CA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A3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81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A768AE" w14:paraId="6417D72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F5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86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99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2F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DF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B8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40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E7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A768AE" w14:paraId="002645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E1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7A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4D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E4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5E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9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02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C5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0C1F575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2B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C5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64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20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4C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92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BD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CF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A768AE" w14:paraId="1CD0A2D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9D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51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AC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93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B5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6A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71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9C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59C407C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C3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B9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C2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FA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5F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06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60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E7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768AE" w14:paraId="21B11C9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BB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1A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07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A0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09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78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CB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F9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768AE" w14:paraId="39086A7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BB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28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02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05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35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21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1A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36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A768AE" w14:paraId="6AAA3C1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46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E5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84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46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F2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81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E0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B1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A768AE" w14:paraId="08933B4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2B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0C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BE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7D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37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06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FC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A2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768AE" w14:paraId="6881E79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93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B4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DE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2D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91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A8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6B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B1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A768AE" w14:paraId="4418BF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31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09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44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FA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23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58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E6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7E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3D3EB81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34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B3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3B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5C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D3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7C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B9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72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A768AE" w14:paraId="4153A81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69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0C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03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EA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1D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5E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FF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57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2DC36BC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B9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1D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4F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2F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CC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C1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23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5F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ЯКГ</w:t>
            </w:r>
          </w:p>
        </w:tc>
      </w:tr>
      <w:tr w:rsidR="00A768AE" w14:paraId="3E963DD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C0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12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35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68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15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1F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3C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D1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A768AE" w14:paraId="10EBB72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37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8D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B5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F9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9F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02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23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85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A768AE" w14:paraId="5C62852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0E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AC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9A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D9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9C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76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CE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E3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A768AE" w14:paraId="1E086C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9C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CC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C1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6A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0B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3E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70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73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1E38D96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2F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92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6D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A6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B5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D9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09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85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6AC161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1F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33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16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81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09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19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4F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11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A768AE" w14:paraId="183A559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66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96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8B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51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82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B5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27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2B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A768AE" w14:paraId="50BC7DE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4A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C4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15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C3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FB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74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29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DA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A768AE" w14:paraId="195B7DF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02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43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3B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96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49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D9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B1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C5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A768AE" w14:paraId="1FD8B88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89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C6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25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3D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D9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F1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26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4A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40039D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75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7F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DC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DD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22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EF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E4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6D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A768AE" w14:paraId="4D441B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7C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74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F0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27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CD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CF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A4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B0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A768AE" w14:paraId="1DC2A19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DB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87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69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7D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DB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A0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54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A7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A768AE" w14:paraId="15FD4DA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CA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8C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11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FD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E2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7B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0B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EE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A768AE" w14:paraId="196F778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CA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9C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56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71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67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9C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D0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9D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10A6AB0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69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7D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15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D3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F4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7A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B8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E0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A768AE" w14:paraId="0A0C035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5D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F3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3D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61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04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86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B5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E6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7C108A0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05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5F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3F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99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AF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79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25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21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A768AE" w14:paraId="7BDF68D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3E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7C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E8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A9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7E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FA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99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39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A768AE" w14:paraId="1921566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19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75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79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4F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8C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B3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28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C7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A768AE" w14:paraId="1929AF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4B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47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76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FF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25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64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A3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FB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A768AE" w14:paraId="280F68E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2A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B5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01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91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AF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C3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C2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22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A768AE" w14:paraId="051E602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40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46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7D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0B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7B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89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E1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6E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230CD56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EE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A2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5A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DB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91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6B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31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37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A768AE" w14:paraId="2D2115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E1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D8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38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54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BA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ED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3A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04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 и др.</w:t>
            </w:r>
          </w:p>
        </w:tc>
      </w:tr>
      <w:tr w:rsidR="00A768AE" w14:paraId="245F0F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96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58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4F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69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07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CD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87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17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 и др.</w:t>
            </w:r>
          </w:p>
        </w:tc>
      </w:tr>
      <w:tr w:rsidR="00A768AE" w14:paraId="1B28AB7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73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0E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B8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22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6A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07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4B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E1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A768AE" w14:paraId="20C9254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CB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85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7B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65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46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87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BF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02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A768AE" w14:paraId="7A11F2B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64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43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C0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F3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CF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B1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C8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03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A768AE" w14:paraId="023C075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7C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C1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2D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C0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BA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34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3A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09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A768AE" w14:paraId="6B38CB3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50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6A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54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57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62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FA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FA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C2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ГЙБ</w:t>
            </w:r>
          </w:p>
        </w:tc>
      </w:tr>
      <w:tr w:rsidR="00A768AE" w14:paraId="0B78EA9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D1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31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CF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52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CE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F8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40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DA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A768AE" w14:paraId="29FE193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E1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FB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B0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FD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4D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34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E6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E9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A768AE" w14:paraId="3336B0C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FD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1D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D2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41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93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D8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37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57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0E8306F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58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B0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5C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66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F8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4B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2C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A9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A768AE" w14:paraId="4FA9640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29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B7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8D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E2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8B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B0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F8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A2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АМФ</w:t>
            </w:r>
          </w:p>
        </w:tc>
      </w:tr>
      <w:tr w:rsidR="00A768AE" w14:paraId="7578FB1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4C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B9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4D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D6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DE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92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91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EB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A768AE" w14:paraId="0A9BD48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34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D8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C9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85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09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51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DF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4F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41A2AF2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C3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61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9D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46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D7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75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20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B1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ХНХ и др.</w:t>
            </w:r>
          </w:p>
        </w:tc>
      </w:tr>
      <w:tr w:rsidR="00A768AE" w14:paraId="43C7EDE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3D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39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E1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B1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7D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F8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E1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1C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A768AE" w14:paraId="2D15FF3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96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43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4E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8A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7E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C8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87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7D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A768AE" w14:paraId="2F5DB17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0F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89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55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37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56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81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F5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B7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A768AE" w14:paraId="3D728B5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D7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C8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BF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C0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A5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7C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3F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4F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A768AE" w14:paraId="26CE042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F8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9E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DD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5D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B0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92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91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FA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ИНШ</w:t>
            </w:r>
          </w:p>
        </w:tc>
      </w:tr>
      <w:tr w:rsidR="00A768AE" w14:paraId="179B3F3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6D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CA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E9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86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BD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6C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22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8D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A768AE" w14:paraId="64596CE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65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23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5D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F2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3E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D1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56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6B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A768AE" w14:paraId="0246B19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00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D7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26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CD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3F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CC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21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7E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ЦКЧ</w:t>
            </w:r>
          </w:p>
        </w:tc>
      </w:tr>
      <w:tr w:rsidR="00A768AE" w14:paraId="4640FF3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97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82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AF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0D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82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FC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5B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2E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A768AE" w14:paraId="61C9F4F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2D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95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F6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E8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2B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86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B3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8E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768AE" w14:paraId="54FF612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BC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29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AB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F4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21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1F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C9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D7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A768AE" w14:paraId="1E52C54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E1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62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D6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8D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23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7B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7D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02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2E8F4A4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71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5D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3F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1B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42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6A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12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E2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A768AE" w14:paraId="3B446F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B8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FB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7C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46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DC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B0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27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64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ЕНК</w:t>
            </w:r>
          </w:p>
        </w:tc>
      </w:tr>
      <w:tr w:rsidR="00A768AE" w14:paraId="7E99A77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3C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5A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F7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BC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C4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3F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C5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89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768AE" w14:paraId="67D1F94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20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9F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91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B1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CD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DC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3A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35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НИР</w:t>
            </w:r>
          </w:p>
        </w:tc>
      </w:tr>
      <w:tr w:rsidR="00A768AE" w14:paraId="210C7BF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44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35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84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05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93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6D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82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58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A768AE" w14:paraId="4C1ADA9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9B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8D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86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EF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DB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6B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09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0E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A768AE" w14:paraId="6BE569B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12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1B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97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86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69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7C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44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9F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A768AE" w14:paraId="061ED19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B9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D4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4A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46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14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61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3A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E9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A768AE" w14:paraId="0B7E354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63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50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FA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D6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F2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41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7F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C2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A768AE" w14:paraId="106924C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86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45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68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61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AB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B3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E2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FD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475F079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08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39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D4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CD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01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CA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19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28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A768AE" w14:paraId="471F902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CD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96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9A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F4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48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FA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12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14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14CFE76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04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DA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A5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B1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0F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5E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7F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E9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A768AE" w14:paraId="30EFE63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DE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8C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2D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F9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4D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1F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D2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75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A768AE" w14:paraId="3D0BB4B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47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5D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9A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88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FB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02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C5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00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768AE" w14:paraId="68344B1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AE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2F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3E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E6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27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7E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43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B1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768AE" w14:paraId="4700310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85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58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51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34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20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AD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34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70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ЯКЯ</w:t>
            </w:r>
          </w:p>
        </w:tc>
      </w:tr>
      <w:tr w:rsidR="00A768AE" w14:paraId="1C5FF08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60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17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17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2C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3C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21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6D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DB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7987ADE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5D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B2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01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52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44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28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05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09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A768AE" w14:paraId="29D75A6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10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69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7B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EF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3F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66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42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E9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768AE" w14:paraId="0E2945F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12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16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8F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AD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86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F5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6D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AE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768AE" w14:paraId="5AABEF4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05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C1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3A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D2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20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6D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F3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57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ЗНК</w:t>
            </w:r>
          </w:p>
        </w:tc>
      </w:tr>
      <w:tr w:rsidR="00A768AE" w14:paraId="353595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AB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CB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9D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B5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82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45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13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88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A768AE" w14:paraId="7D42BD8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9D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BD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A8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28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E0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0C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C4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DA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ХР.БОТЕВ</w:t>
            </w:r>
          </w:p>
        </w:tc>
      </w:tr>
      <w:tr w:rsidR="00A768AE" w14:paraId="350E337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03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9A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3D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72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74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4F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F5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A6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4E383B9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E3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77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F6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2D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34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10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03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B3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A768AE" w14:paraId="34A3682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FE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9F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33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03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11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E6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A4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DC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A768AE" w14:paraId="7085A2C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76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3D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4A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D7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81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9C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98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7C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ААЛ</w:t>
            </w:r>
          </w:p>
        </w:tc>
      </w:tr>
      <w:tr w:rsidR="00A768AE" w14:paraId="2326070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20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4C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69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17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E7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E6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C3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F7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КХХ</w:t>
            </w:r>
          </w:p>
        </w:tc>
      </w:tr>
      <w:tr w:rsidR="00A768AE" w14:paraId="5D4C98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17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AF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B6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A3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C8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08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59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0F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5E1FCE4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0C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52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16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A8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7E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2B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72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52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A768AE" w14:paraId="2C84A93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C3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78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CF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48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B0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71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3A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6C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768AE" w14:paraId="33F2CB1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9F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53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32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E5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4C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2D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7A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94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A768AE" w14:paraId="124AED8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AA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15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14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AE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25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27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39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D4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AA8509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CB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99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A5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4A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8D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DB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11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D4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A768AE" w14:paraId="6060C47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B8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0A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AE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C9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8E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49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83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23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ЕНК</w:t>
            </w:r>
          </w:p>
        </w:tc>
      </w:tr>
      <w:tr w:rsidR="00A768AE" w14:paraId="7AD400B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4A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A2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8C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6D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A5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54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B1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AA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68AE" w14:paraId="0B1EF2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8C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2F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1B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EE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6A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3E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7E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49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ДЦД и др.</w:t>
            </w:r>
          </w:p>
        </w:tc>
      </w:tr>
      <w:tr w:rsidR="00A768AE" w14:paraId="2001729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2B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7F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67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A0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B7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A9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C3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50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ЛБД</w:t>
            </w:r>
          </w:p>
        </w:tc>
      </w:tr>
      <w:tr w:rsidR="00A768AE" w14:paraId="225116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C6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4C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65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25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69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38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7D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F0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4E2C838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29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76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CE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3B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BD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C6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1B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1B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A768AE" w14:paraId="2CB2E29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FD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5C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2C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DE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87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D6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C9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79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АЯК</w:t>
            </w:r>
          </w:p>
        </w:tc>
      </w:tr>
      <w:tr w:rsidR="00A768AE" w14:paraId="1F44888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6D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7F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D1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74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56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20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4D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42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A768AE" w14:paraId="344C1D0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37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13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03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D0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11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F7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15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FD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A768AE" w14:paraId="4FEDD66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3F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27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A0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76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3F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C6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26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FF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768AE" w14:paraId="1847663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17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FE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ED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F6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3F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DD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86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2F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ЗНК</w:t>
            </w:r>
          </w:p>
        </w:tc>
      </w:tr>
      <w:tr w:rsidR="00A768AE" w14:paraId="046DA5E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FF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E4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69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44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8F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DA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19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21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A768AE" w14:paraId="32EB2B3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91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E0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95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2F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8A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A5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F6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72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A768AE" w14:paraId="1134DA5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AB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75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74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80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23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61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09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A9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A768AE" w14:paraId="350ACA7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D9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55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35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F9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A4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F7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94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7F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A768AE" w14:paraId="4BA1092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2C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3B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7B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76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13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00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2A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CA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ЙИХ</w:t>
            </w:r>
          </w:p>
        </w:tc>
      </w:tr>
      <w:tr w:rsidR="00A768AE" w14:paraId="3FBD78B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95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C2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C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75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0D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C6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7D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E0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A768AE" w14:paraId="265039E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FB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6E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34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C3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2D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68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45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97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A768AE" w14:paraId="642B24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14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50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39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DD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7E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D5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4C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47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A768AE" w14:paraId="5ADCBF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38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A8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A0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23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EF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66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34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B9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57CC23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FA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32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32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44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C9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10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74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04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768AE" w14:paraId="0821F07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35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17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C5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EB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3E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FD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09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A6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A768AE" w14:paraId="47A4A68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81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2E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92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7E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41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93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14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33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A768AE" w14:paraId="335C0DE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56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65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5A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ED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24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DE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C6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58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A768AE" w14:paraId="098D830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95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C0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C4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8A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CA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FB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12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86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 и др.</w:t>
            </w:r>
          </w:p>
        </w:tc>
      </w:tr>
      <w:tr w:rsidR="00A768AE" w14:paraId="46B6478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62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93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FA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5F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5C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90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1E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09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65B243A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59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21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19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53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AB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93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FC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18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</w:t>
            </w:r>
          </w:p>
        </w:tc>
      </w:tr>
      <w:tr w:rsidR="00A768AE" w14:paraId="7C5CD54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71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A4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9B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34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30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0A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39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3E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A768AE" w14:paraId="7EDB230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E0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D4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F8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05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D0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D4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1A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94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A768AE" w14:paraId="2E889E4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EB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C9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29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90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AB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1A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FA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B9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A768AE" w14:paraId="284CD0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B2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CA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C0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DE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CC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C8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CD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32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A768AE" w14:paraId="7CAF99B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90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12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07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DD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62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E6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D6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01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 и др.</w:t>
            </w:r>
          </w:p>
        </w:tc>
      </w:tr>
      <w:tr w:rsidR="00A768AE" w14:paraId="0059873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66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B9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2E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D7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3C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89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4D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94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ПМЖ</w:t>
            </w:r>
          </w:p>
        </w:tc>
      </w:tr>
      <w:tr w:rsidR="00A768AE" w14:paraId="33013F9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84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DB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C7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2F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93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20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59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B7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A768AE" w14:paraId="5F03890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49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E4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DE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54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71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D1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E9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58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768AE" w14:paraId="66FB0C3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14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0B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23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70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9C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38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7C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79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A768AE" w14:paraId="3D1F969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A0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03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E1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E7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71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B0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D4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6B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ИХА</w:t>
            </w:r>
          </w:p>
        </w:tc>
      </w:tr>
      <w:tr w:rsidR="00A768AE" w14:paraId="6564386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36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0B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7A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7E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4F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41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58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C1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 и др.</w:t>
            </w:r>
          </w:p>
        </w:tc>
      </w:tr>
      <w:tr w:rsidR="00A768AE" w14:paraId="013AD84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8E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D2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F6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80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3D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F1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42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F4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768AE" w14:paraId="42FC5A8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5D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3F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71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F9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B5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05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43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DE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ЗЗС</w:t>
            </w:r>
          </w:p>
        </w:tc>
      </w:tr>
      <w:tr w:rsidR="00A768AE" w14:paraId="24C97FB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36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5C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B3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1C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AD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66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4B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C4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A768AE" w14:paraId="584DC61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66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A4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4E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63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D6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88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AB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7A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A768AE" w14:paraId="5896E42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7D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28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24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AE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88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E5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D1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77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A768AE" w14:paraId="7A0FF3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6F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13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15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DB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EC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C6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CF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C4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АЯК</w:t>
            </w:r>
          </w:p>
        </w:tc>
      </w:tr>
      <w:tr w:rsidR="00A768AE" w14:paraId="6CB8DE2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56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1C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F5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61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7F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E2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55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6F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28CB373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9F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94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49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DB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65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36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D1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28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АМФ</w:t>
            </w:r>
          </w:p>
        </w:tc>
      </w:tr>
      <w:tr w:rsidR="00A768AE" w14:paraId="6C94720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15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C9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CB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DB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92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A8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F3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59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 и др.</w:t>
            </w:r>
          </w:p>
        </w:tc>
      </w:tr>
      <w:tr w:rsidR="00A768AE" w14:paraId="2BEA269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2B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16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03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19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F5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4D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D2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4C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A768AE" w14:paraId="4BB3F4C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74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1A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6E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4D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24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8A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EC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BE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A768AE" w14:paraId="392B252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52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7C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F4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F6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7A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BC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0F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F3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A768AE" w14:paraId="085E30F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13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69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53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BC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8E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36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64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13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A768AE" w14:paraId="39670DD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9A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40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E5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FB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3B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23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8A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38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7D21D76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52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C8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C7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3B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15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AB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D1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78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A768AE" w14:paraId="6AE6376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4E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75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B8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25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50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4C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A3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2B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7175B9E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31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30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06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B2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41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CC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FB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EA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A768AE" w14:paraId="095C137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6F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E9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3A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09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B3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84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CE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D9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A768AE" w14:paraId="2BEC45D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1A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D7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FF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EB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81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CF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A1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B0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КЦП и др.</w:t>
            </w:r>
          </w:p>
        </w:tc>
      </w:tr>
      <w:tr w:rsidR="00A768AE" w14:paraId="6B01A24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BC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A1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24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24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0D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EB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3A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25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A768AE" w14:paraId="2BB5536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74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C1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26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1A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72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D2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36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8B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A768AE" w14:paraId="1ADC3F3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B5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67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1E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24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13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60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52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8C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3E7636B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E0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0A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70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09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64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D0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6F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BC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A768AE" w14:paraId="1828308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F4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58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29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82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4C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5A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A6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9C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A768AE" w14:paraId="246BCD7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4A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A2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E1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E0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2A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86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D9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79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12A6186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86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68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22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14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A5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9F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35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3D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768AE" w14:paraId="45B8FAA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05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8A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15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9E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5D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45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D0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2D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A768AE" w14:paraId="1D4082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78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A1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AE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5F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56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A8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AE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35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A768AE" w14:paraId="45EABFE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55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C8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BB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B8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10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C4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76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4E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768AE" w14:paraId="77940FE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3F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E7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1D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62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02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40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D5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89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 и др.</w:t>
            </w:r>
          </w:p>
        </w:tc>
      </w:tr>
      <w:tr w:rsidR="00A768AE" w14:paraId="79AF67E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06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D6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A6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2F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25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2F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34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63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A768AE" w14:paraId="6DC59E7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93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46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B8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6D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16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BA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ED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70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A768AE" w14:paraId="46205FA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46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8A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9F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6F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1E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30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4F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E2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3B8F2A8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B4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38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BA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D7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F2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2D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56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1D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A768AE" w14:paraId="42E1A6C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4A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48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6A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51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38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F4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A9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59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435BE7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CE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4D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75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EC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B7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A5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CA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26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22F27A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A9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CA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F2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41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79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9A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96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F3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A768AE" w14:paraId="666EB33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A3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BE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EB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0C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5A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A3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46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9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445ADA9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39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BB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B7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7A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FE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03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B2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87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A768AE" w14:paraId="4F1B953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0B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B0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A7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47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67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38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30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57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A768AE" w14:paraId="073853D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62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14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8D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E2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93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E3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29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96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 и др.</w:t>
            </w:r>
          </w:p>
        </w:tc>
      </w:tr>
      <w:tr w:rsidR="00A768AE" w14:paraId="105FB6A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8B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F8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5B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22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97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5C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92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CA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A768AE" w14:paraId="6289AE9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C2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7A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CA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E1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00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EA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06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15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A768AE" w14:paraId="7415A2A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05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DB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96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A5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E1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27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99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B2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A768AE" w14:paraId="2851209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07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33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31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F0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54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0C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A5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E7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A768AE" w14:paraId="06CD7EE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C3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C7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F8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43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6A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9B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0E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FB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768AE" w14:paraId="67F84F3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89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6A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9F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1C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A3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4E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0C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8B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599EB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52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7B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B5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7B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98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AF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7E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32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A768AE" w14:paraId="6DDC53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51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84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D1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80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0A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25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9F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98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ХПД</w:t>
            </w:r>
          </w:p>
        </w:tc>
      </w:tr>
      <w:tr w:rsidR="00A768AE" w14:paraId="1ABF50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6F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70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DC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7E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77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1C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1D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0A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68AE" w14:paraId="4E4C027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C3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6D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7E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39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93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C1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B5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08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A768AE" w14:paraId="73AD08C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A8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FC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9D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23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B1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98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65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17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A768AE" w14:paraId="28D9814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21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74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7D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E2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05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77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75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08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A768AE" w14:paraId="39092E0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E4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15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13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12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FA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FC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8F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7F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A768AE" w14:paraId="72A26D5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8A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32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A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CE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DA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8B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18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99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A768AE" w14:paraId="33DCA10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0C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7B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D2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68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FD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5A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A4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D9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A768AE" w14:paraId="112DD4C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4F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3F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C7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CC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CF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06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04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10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ЛГА</w:t>
            </w:r>
          </w:p>
        </w:tc>
      </w:tr>
      <w:tr w:rsidR="00A768AE" w14:paraId="3E3888E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A4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B4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65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91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3F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49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8D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57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335491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D0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FC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9E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2B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69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52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22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F2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ЗПГ</w:t>
            </w:r>
          </w:p>
        </w:tc>
      </w:tr>
      <w:tr w:rsidR="00A768AE" w14:paraId="2A39735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32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9D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5D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0C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50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AA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5F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03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ЦБП</w:t>
            </w:r>
          </w:p>
        </w:tc>
      </w:tr>
      <w:tr w:rsidR="00A768AE" w14:paraId="6B3F2B6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6D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12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03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BA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AA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D5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7E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AB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A768AE" w14:paraId="592A79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D4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80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31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8E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44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FA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C4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81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768AE" w14:paraId="47B9612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C0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95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3F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A3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E7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22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84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4C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A768AE" w14:paraId="1658074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04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A6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6B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2C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DB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EB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5C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D2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A768AE" w14:paraId="5B6AC13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FD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14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0E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57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A8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31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48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9E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A768AE" w14:paraId="10D60C9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2A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05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70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2D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B3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5C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CB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98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768AE" w14:paraId="68C6D64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D8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13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11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5C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22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FA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AB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D2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ХАМЪР ГРУП 13 ЕООД и др.</w:t>
            </w:r>
          </w:p>
        </w:tc>
      </w:tr>
      <w:tr w:rsidR="00A768AE" w14:paraId="6032563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0D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36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3D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89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25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52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46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A7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636952E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DF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EE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A8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04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4A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2D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11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2B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A768AE" w14:paraId="4191968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1B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89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42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22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81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51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E3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A3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3137A2D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7D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FE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7F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A1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C0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77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14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28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</w:t>
            </w:r>
          </w:p>
        </w:tc>
      </w:tr>
      <w:tr w:rsidR="00A768AE" w14:paraId="0DC57D2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97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A6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20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73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DB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16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45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4B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 и др.</w:t>
            </w:r>
          </w:p>
        </w:tc>
      </w:tr>
      <w:tr w:rsidR="00A768AE" w14:paraId="422141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86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0D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79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D1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66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D8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7A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C7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A768AE" w14:paraId="0860E74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46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A4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AA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D8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49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F1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94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6F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A768AE" w14:paraId="44BE22E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2B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84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25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BB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39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B3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31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D4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A768AE" w14:paraId="1C65044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05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78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0C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6F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69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6D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6E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65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56297B1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22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90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63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68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F5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8C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26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C1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768AE" w14:paraId="0E127F1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DF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8E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E3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39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C0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4F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B7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4F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A768AE" w14:paraId="39F3AD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89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2F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64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4A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55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35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2D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34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ХПД</w:t>
            </w:r>
          </w:p>
        </w:tc>
      </w:tr>
      <w:tr w:rsidR="00A768AE" w14:paraId="032E71E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DF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5D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2A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3C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5E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EC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A6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01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0B063CD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50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72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62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2E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83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16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F9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8F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A768AE" w14:paraId="238F298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83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A1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8A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70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E7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4E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D3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E6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A768AE" w14:paraId="1946AA3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E2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66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A2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4A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23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3E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90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9A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A768AE" w14:paraId="0BE8E61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DA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E4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3E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02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D3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A8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FD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FE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65C8CA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0A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08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1D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96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8C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B4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40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4D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A768AE" w14:paraId="208FF82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16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0D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E5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95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C7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68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AE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F0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A768AE" w14:paraId="19FC080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EC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85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6C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F9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F9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18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28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08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ИХА</w:t>
            </w:r>
          </w:p>
        </w:tc>
      </w:tr>
      <w:tr w:rsidR="00A768AE" w14:paraId="24CE258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87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98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CC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C7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59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A3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FB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F5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ЙИХ</w:t>
            </w:r>
          </w:p>
        </w:tc>
      </w:tr>
      <w:tr w:rsidR="00A768AE" w14:paraId="09A266E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A9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A9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F9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6D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FA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CC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54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32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A768AE" w14:paraId="41AE113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D8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05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84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D9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8C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18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23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20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A768AE" w14:paraId="37502F7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9F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E1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F3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59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9F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A6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1B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4F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A768AE" w14:paraId="22A4557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AF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3E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38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13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82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A3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1F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C5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A768AE" w14:paraId="1EFABA9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27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27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6A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F2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9F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88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23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4E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ХНХ и др.</w:t>
            </w:r>
          </w:p>
        </w:tc>
      </w:tr>
      <w:tr w:rsidR="00A768AE" w14:paraId="60E2C44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ED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8A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66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20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6F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5A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14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A7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768AE" w14:paraId="323BBDC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AE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10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1F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61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4E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52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A2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CD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768AE" w14:paraId="19D474A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DA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A4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3F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FF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E6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EE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DC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E7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A768AE" w14:paraId="7008AB5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5F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1D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3D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03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C8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19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44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41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A768AE" w14:paraId="5AAA253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E9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F2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0B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98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2B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2B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81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B6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A768AE" w14:paraId="5ECE35D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1B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B5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6E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83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B0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00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32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BE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A768AE" w14:paraId="574B9A1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F3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6A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1B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0C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E6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7F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4C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63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768AE" w14:paraId="1F305BE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52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6D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84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03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58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E2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24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4F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768AE" w14:paraId="341BECA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D8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E4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57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1B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44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E2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3A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19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 и др.</w:t>
            </w:r>
          </w:p>
        </w:tc>
      </w:tr>
      <w:tr w:rsidR="00A768AE" w14:paraId="02BC5C6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86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1E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48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9F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18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0C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C4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98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A768AE" w14:paraId="031F7D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E7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C0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93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C5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F7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BB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48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31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A768AE" w14:paraId="1ADF366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70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7E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DF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25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DD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F2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0E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9A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768AE" w14:paraId="2087282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06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F0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62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C8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EC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DD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FD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B3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A768AE" w14:paraId="2F7BA82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EC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DC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C8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7F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7E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17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A9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46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A768AE" w14:paraId="66F2927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DA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FD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39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DB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48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E2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85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A5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A768AE" w14:paraId="42F2BB0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39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DB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4A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5B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64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EF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B1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70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ЯКГ</w:t>
            </w:r>
          </w:p>
        </w:tc>
      </w:tr>
      <w:tr w:rsidR="00A768AE" w14:paraId="6E9F46B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C2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09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5B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97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F6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48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37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A2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A768AE" w14:paraId="244EC0E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0C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E0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7B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35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CF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67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65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AC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ЗПГ</w:t>
            </w:r>
          </w:p>
        </w:tc>
      </w:tr>
      <w:tr w:rsidR="00A768AE" w14:paraId="3F438C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1C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53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A0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0D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AD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5E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80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D3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A768AE" w14:paraId="03903C5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DC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E0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3B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DC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3F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1E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D8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F3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A768AE" w14:paraId="10A399D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25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6F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DF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97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3A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6C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3C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41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A768AE" w14:paraId="65560A4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71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26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59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42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60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FB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AE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A3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A768AE" w14:paraId="7D5AEFA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2E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27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EF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37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EC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0C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2E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54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768AE" w14:paraId="28FB18B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93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62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13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92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57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34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B4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FE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A768AE" w14:paraId="1A9458D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0D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20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6A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E8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3E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F0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CE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B9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A768AE" w14:paraId="3D814B0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F0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25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48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29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A5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DA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AD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BC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ТКЯ</w:t>
            </w:r>
          </w:p>
        </w:tc>
      </w:tr>
      <w:tr w:rsidR="00A768AE" w14:paraId="7F0D14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C5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B7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62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32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92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BD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C8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31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A768AE" w14:paraId="3ED8DD6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78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8F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D3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BB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71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14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48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7D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A768AE" w14:paraId="305490D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A7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41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FA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25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DD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24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B8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C8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A768AE" w14:paraId="52BB4AA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81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82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10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EF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54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8F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33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1F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A768AE" w14:paraId="650F4A3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10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5A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35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25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47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77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1F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62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ХР.БОТЕВ</w:t>
            </w:r>
          </w:p>
        </w:tc>
      </w:tr>
      <w:tr w:rsidR="00A768AE" w14:paraId="588733D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BC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E9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BA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A6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37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9F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0E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3A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768AE" w14:paraId="3A5DE6A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31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20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6A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5F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5C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4B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01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DC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ВЕС-АГРО-2002 ЕООД</w:t>
            </w:r>
          </w:p>
        </w:tc>
      </w:tr>
      <w:tr w:rsidR="00A768AE" w14:paraId="38999B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74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32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93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2F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9F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55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EF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9A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A768AE" w14:paraId="2A0F2C3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4F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8C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FD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A8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A0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51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2A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F3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ХАМЪР ГРУП 13 ЕООД и др.</w:t>
            </w:r>
          </w:p>
        </w:tc>
      </w:tr>
      <w:tr w:rsidR="00A768AE" w14:paraId="5C116EE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28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B3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B4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AB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D8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B3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92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28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A768AE" w14:paraId="668BDB9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69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BD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77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71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64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AA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56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62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0DE8008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42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3A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8C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11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8B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3C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40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26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A768AE" w14:paraId="3417A67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85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31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E7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64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94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55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9A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8E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A768AE" w14:paraId="7F569E9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02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4A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3B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6F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5A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C1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B8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31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A768AE" w14:paraId="495B00C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92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25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98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64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B2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29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BA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BC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A768AE" w14:paraId="17DB545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28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89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FA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22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43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3F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E3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C5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ТПД</w:t>
            </w:r>
          </w:p>
        </w:tc>
      </w:tr>
      <w:tr w:rsidR="00A768AE" w14:paraId="0DE6498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6F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FD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48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32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E5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38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7E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35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ДКЧ</w:t>
            </w:r>
          </w:p>
        </w:tc>
      </w:tr>
      <w:tr w:rsidR="00A768AE" w14:paraId="1D29F67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47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73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CF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DD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9C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A3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05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8A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A768AE" w14:paraId="290044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4B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4C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C9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1F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4A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5E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DE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4F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0E011E6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AF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3F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B9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C5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55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83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72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59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ЧГП</w:t>
            </w:r>
          </w:p>
        </w:tc>
      </w:tr>
      <w:tr w:rsidR="00A768AE" w14:paraId="1B8E0C0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A2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82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12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AE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2A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FB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82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F9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A768AE" w14:paraId="5D5555F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50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7C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38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19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1B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DE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5B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66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2C31A9E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6F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08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7D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22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B3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59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B0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4C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ИЛГ и др.</w:t>
            </w:r>
          </w:p>
        </w:tc>
      </w:tr>
      <w:tr w:rsidR="00A768AE" w14:paraId="0F9ECD5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E2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2D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73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8E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26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23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91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6E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АЯК</w:t>
            </w:r>
          </w:p>
        </w:tc>
      </w:tr>
      <w:tr w:rsidR="00A768AE" w14:paraId="0442435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CD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30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A5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3B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76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1E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D8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C3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A768AE" w14:paraId="25FFF19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29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17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A3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80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89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C6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C8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6B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A768AE" w14:paraId="302D1E0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24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1D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D2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F4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F7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5B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03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68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768AE" w14:paraId="68441B1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B5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45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F9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4B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89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8B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B9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B4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768AE" w14:paraId="03A3D78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27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10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CD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C9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BE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F9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F8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B5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ЦКЧ</w:t>
            </w:r>
          </w:p>
        </w:tc>
      </w:tr>
      <w:tr w:rsidR="00A768AE" w14:paraId="63DE0A6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29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E8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60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04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B0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84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98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9E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A768AE" w14:paraId="4657233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3F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3D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48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12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56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27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1F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3A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A768AE" w14:paraId="6A683C6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A7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43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4C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BC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05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00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4A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5F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768AE" w14:paraId="008DB2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EE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FF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C0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B2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77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D0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BC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35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ИКА</w:t>
            </w:r>
          </w:p>
        </w:tc>
      </w:tr>
      <w:tr w:rsidR="00A768AE" w14:paraId="1730504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9E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F9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97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6E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03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F7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7F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80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768AE" w14:paraId="1F1D55C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FF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E7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08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FE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D5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36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97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BE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768AE" w14:paraId="33D4EE6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C7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DE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07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5A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34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22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E8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72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768AE" w14:paraId="5CE4099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71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44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4F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7A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1B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C5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85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8D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A768AE" w14:paraId="43EAD8D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AF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36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CE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6A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3E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F4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30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2F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ЗВД</w:t>
            </w:r>
          </w:p>
        </w:tc>
      </w:tr>
      <w:tr w:rsidR="00A768AE" w14:paraId="2C4BAE6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D1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7E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33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6F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16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E5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6A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11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768AE" w14:paraId="457C3C0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8D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79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A2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F9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27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AD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22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98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A768AE" w14:paraId="6C58762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85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F9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1F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0D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3B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36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B6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0F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A768AE" w14:paraId="638B8E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2F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7B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A5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CE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B8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33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30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2B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A768AE" w14:paraId="4D9889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97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68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59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9C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64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95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92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B4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A768AE" w14:paraId="5DCB0DB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A0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BE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FC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3D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B4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16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EE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E4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A768AE" w14:paraId="1B1074A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82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56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C8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15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CC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16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15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5F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A768AE" w14:paraId="28E3A46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CD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19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22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F9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52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07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18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1E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БПВ</w:t>
            </w:r>
          </w:p>
        </w:tc>
      </w:tr>
      <w:tr w:rsidR="00A768AE" w14:paraId="6399D0C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2D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EE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F4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E1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7A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D4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2C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F0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722C894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0E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24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F6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2C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BC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4E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D3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8C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A768AE" w14:paraId="0D8B032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2F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FA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C6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42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4B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49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54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34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0F67845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BF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79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31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54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17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EF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46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AB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A768AE" w14:paraId="4B3619A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49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76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46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C1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5A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A6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8E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05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A768AE" w14:paraId="7D88B15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03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0E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50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19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50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29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C7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44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ПЦБ</w:t>
            </w:r>
          </w:p>
        </w:tc>
      </w:tr>
      <w:tr w:rsidR="00A768AE" w14:paraId="73DFAD5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28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04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B9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7A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8A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17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1E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B8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1CDBF78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68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8A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99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74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8F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FF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B4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A4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ФПП</w:t>
            </w:r>
          </w:p>
        </w:tc>
      </w:tr>
      <w:tr w:rsidR="00A768AE" w14:paraId="0260A63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EF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51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0C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76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B1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48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07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32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A768AE" w14:paraId="68EB84C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3D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41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9B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52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40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71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8C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FB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НВС</w:t>
            </w:r>
          </w:p>
        </w:tc>
      </w:tr>
      <w:tr w:rsidR="00A768AE" w14:paraId="021E5EB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E9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AB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AC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61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F9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FE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22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66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A768AE" w14:paraId="475F287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78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3B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E9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AE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8A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3D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0C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4A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A768AE" w14:paraId="4151E94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67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2C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CE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E0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EE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6C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6C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4E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A768AE" w14:paraId="643C2DC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78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FD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70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F2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7E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1E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D3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C0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A768AE" w14:paraId="1874D12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71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59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E3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26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57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D8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60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DF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A768AE" w14:paraId="62562CA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F1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0D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3D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10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05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B4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19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90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ХАМЪР ГРУП 13 ЕООД и др.</w:t>
            </w:r>
          </w:p>
        </w:tc>
      </w:tr>
      <w:tr w:rsidR="00A768AE" w14:paraId="4F05741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D9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77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CA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9E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85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60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1B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9F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A768AE" w14:paraId="2AB904C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F7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F0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B4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E4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A9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EF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E3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8E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A768AE" w14:paraId="1216E9C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40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92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BE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23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D9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78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DE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9A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 и др.</w:t>
            </w:r>
          </w:p>
        </w:tc>
      </w:tr>
      <w:tr w:rsidR="00A768AE" w14:paraId="1537B41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69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EC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DA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C4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D9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48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47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3B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A768AE" w14:paraId="5495C4E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B7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93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45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DF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42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ED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4B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90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A768AE" w14:paraId="0D7FCAD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D5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74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4A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63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E0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02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B5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F5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768AE" w14:paraId="60E2C2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34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C9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24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E3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1D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0F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27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C8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A768AE" w14:paraId="0D0B94D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9A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BD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8C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75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82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81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39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72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 и др.</w:t>
            </w:r>
          </w:p>
        </w:tc>
      </w:tr>
      <w:tr w:rsidR="00A768AE" w14:paraId="7F56B8B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AC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9E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F9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57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10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A5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F6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D0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A768AE" w14:paraId="3116F1A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DD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D0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95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C5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63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BE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D9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BB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3CE7199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B6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E8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8F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74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9E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41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40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AF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38412D2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1B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3A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D3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DF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90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15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C0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8C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2BDB85D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8C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97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B1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1C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94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4A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F4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D6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A768AE" w14:paraId="21F2FFC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D8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5E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54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E4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71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D1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B4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09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768AE" w14:paraId="0BE1143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29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5E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A8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47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B0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67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02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1E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A768AE" w14:paraId="32A168F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90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88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DE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38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E3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94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B0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4A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A768AE" w14:paraId="0F445A6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3D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17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62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0D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D5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2D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7C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E5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768AE" w14:paraId="0C58A3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5F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56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10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74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D6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08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00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27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A768AE" w14:paraId="3DAA464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74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DD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13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A9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67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B5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02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95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A768AE" w14:paraId="3F356D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06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0E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B3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A4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CA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66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43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88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A768AE" w14:paraId="678DB3F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D8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75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A3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76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49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AE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41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51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68AE" w14:paraId="0F387F9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DB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36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19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99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7E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1C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27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8B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A768AE" w14:paraId="7643DE9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A8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94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EE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2D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F8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0A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24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76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768AE" w14:paraId="33E7D1E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BF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CD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EF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A5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68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49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E3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81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768AE" w14:paraId="03A791F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66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75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FC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A7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21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74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02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2B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0975CC1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49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6A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26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D6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FA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B2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7A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1A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A768AE" w14:paraId="2E932F0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D7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57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C3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82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52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08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BA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45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768AE" w14:paraId="31C321A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68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D6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20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47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F5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63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E7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71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АГЗ</w:t>
            </w:r>
          </w:p>
        </w:tc>
      </w:tr>
      <w:tr w:rsidR="00A768AE" w14:paraId="626B2EC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7D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BB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56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DA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3E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EA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83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25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A768AE" w14:paraId="74C1B68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1A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1F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81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25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5B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4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EA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FC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A768AE" w14:paraId="42B10B9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1E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E3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80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0A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F2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EE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EB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9C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348A8FA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E1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C0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FC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44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9D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0D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40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3E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ХНХ и др.</w:t>
            </w:r>
          </w:p>
        </w:tc>
      </w:tr>
      <w:tr w:rsidR="00A768AE" w14:paraId="0FCB8CB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0A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75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2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50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95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C3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F8C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3A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A768AE" w14:paraId="076B49D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19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EB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F6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43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5A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1B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3F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01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2B9320C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99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CF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23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A4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25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42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CA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EA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A768AE" w14:paraId="72CAA75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86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9B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42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D1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D5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F5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DF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68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A768AE" w14:paraId="798170D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7A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DF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67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27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FF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DE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2B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1D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2959FD7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01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3E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FA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76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00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BF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A6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7E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A768AE" w14:paraId="276FA1C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BE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19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42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7C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60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DE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E8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57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A768AE" w14:paraId="1DD0917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4B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B4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26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30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26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35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22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DA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68AE" w14:paraId="6B94209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3E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7D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EF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82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E5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DF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99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AD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A768AE" w14:paraId="7A268B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68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6F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C9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E2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7B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58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B7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37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0E024F5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02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CD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B1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82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92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27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A0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E4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A768AE" w14:paraId="0CF9242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FE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EB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FC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E0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DF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EE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20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D2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ХМР</w:t>
            </w:r>
          </w:p>
        </w:tc>
      </w:tr>
      <w:tr w:rsidR="00A768AE" w14:paraId="20E31E3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A6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1D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B8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4E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64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E1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ED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83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A768AE" w14:paraId="1F29CAB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45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F7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24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63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D8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F2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D5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C1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A768AE" w14:paraId="23AE8B7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E3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7C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AC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56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B2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84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12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9F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75F5E46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66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39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D3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B9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B2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E4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33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B5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A768AE" w14:paraId="1759CD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BA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4F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90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6A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5E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83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60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05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A768AE" w14:paraId="10D2CAF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DA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42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E9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68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E3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7D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1E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B0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A768AE" w14:paraId="164EF96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96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99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81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27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52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A9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6F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83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ГМЖ</w:t>
            </w:r>
          </w:p>
        </w:tc>
      </w:tr>
      <w:tr w:rsidR="00A768AE" w14:paraId="7D477CB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71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C6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3F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47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DC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32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2D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8D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A768AE" w14:paraId="346AA29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63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CE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0E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53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C7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13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A7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16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A768AE" w14:paraId="04AF7D8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17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F1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65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63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75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2B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00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5B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A768AE" w14:paraId="255EBD7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DE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0B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6F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E1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98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91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6A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5F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4091A2C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65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C5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8C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37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FE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EC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1C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D0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A768AE" w14:paraId="4110663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33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A6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F7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CB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14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9D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17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A4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768AE" w14:paraId="1C8800A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68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22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33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B7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10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3A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13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AA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ДБА</w:t>
            </w:r>
          </w:p>
        </w:tc>
      </w:tr>
      <w:tr w:rsidR="00A768AE" w14:paraId="2B79014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CE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B2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70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A1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9D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05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7E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5C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A768AE" w14:paraId="2683D8E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54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F2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67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45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14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42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41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9E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A768AE" w14:paraId="71EBAC2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10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E4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96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38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41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E7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A5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B0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A768AE" w14:paraId="784A421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92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80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16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31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18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46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84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C2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A768AE" w14:paraId="00F519C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A0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08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E8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96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41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88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12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C9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A768AE" w14:paraId="689BEEB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BE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EB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83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A7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DE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8E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F7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8F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2512432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68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57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BF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A7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03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1C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20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C5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A768AE" w14:paraId="4B04E3C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36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14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96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73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F7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AA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E7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39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A768AE" w14:paraId="3FB6FC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8B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26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B1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A1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46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8F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AA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5D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A768AE" w14:paraId="1F516FE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A7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B0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7E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46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8B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8C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80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AA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768AE" w14:paraId="211209F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E0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66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63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B2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BE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47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B2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0F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A768AE" w14:paraId="386E535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6A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31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81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2A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B3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C5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9B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FA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A768AE" w14:paraId="4C3080C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32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3D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D1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97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1E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20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70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7A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КПР</w:t>
            </w:r>
          </w:p>
        </w:tc>
      </w:tr>
      <w:tr w:rsidR="00A768AE" w14:paraId="5B40D52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2C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A5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21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48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93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C6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AF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C6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A768AE" w14:paraId="276E509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41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0F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03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E3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8E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04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D3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DC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ТГШ</w:t>
            </w:r>
          </w:p>
        </w:tc>
      </w:tr>
      <w:tr w:rsidR="00A768AE" w14:paraId="50B9876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6D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0C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64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3D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E8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E3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E8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F4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A768AE" w14:paraId="5433616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5D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90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A2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CD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01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A0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1C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8A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A768AE" w14:paraId="41B61A7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DA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72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33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3E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3C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17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FB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D9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68AE" w14:paraId="2E54CCD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27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76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E5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18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52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AF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1D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C2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A768AE" w14:paraId="712EE07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7F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21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CE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EF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8C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21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4D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9A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A768AE" w14:paraId="2380D88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43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35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4E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41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E0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6D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DE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4B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A768AE" w14:paraId="274CB84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D4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30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62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7C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51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E6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3D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DB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A768AE" w14:paraId="0B908AB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E7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3E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AA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E1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2C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C0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B1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FA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0FFC8E1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78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62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77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9A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77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97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A8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C5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 и др.</w:t>
            </w:r>
          </w:p>
        </w:tc>
      </w:tr>
      <w:tr w:rsidR="00A768AE" w14:paraId="113525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3F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88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1B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54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B2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C6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00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83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ДМВ</w:t>
            </w:r>
          </w:p>
        </w:tc>
      </w:tr>
      <w:tr w:rsidR="00A768AE" w14:paraId="035EFDD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4B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71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80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BF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C9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7B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97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28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A768AE" w14:paraId="04871C4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CA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D5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A5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2A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D1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6E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2D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83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768AE" w14:paraId="456F113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21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4E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65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50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8E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EB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70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E1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A768AE" w14:paraId="2857C4F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B6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F9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2D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78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6B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AB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AB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1F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A768AE" w14:paraId="4480A5B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22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49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F0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65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FD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3E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11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12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A768AE" w14:paraId="1BC7938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62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F2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2B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59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76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CD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D8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E5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768AE" w14:paraId="3597DFE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DE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74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2F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E1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D3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08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0C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A9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A768AE" w14:paraId="263DDB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8A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7A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43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EC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C6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BD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86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FD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A768AE" w14:paraId="6BE2197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96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E4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FC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DC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B5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0A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BD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8B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768AE" w14:paraId="6A8B75C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2A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81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0D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09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EF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B7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53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00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768AE" w14:paraId="1B50076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A8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13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FD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77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AF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99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EA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EA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ЦАЯ</w:t>
            </w:r>
          </w:p>
        </w:tc>
      </w:tr>
      <w:tr w:rsidR="00A768AE" w14:paraId="6B65C2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AC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58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7C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C0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EA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D8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00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4F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3CDD334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A6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88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05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70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DB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1C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7D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F1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A768AE" w14:paraId="54D3690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DD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D0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63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77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12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38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CA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E5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A768AE" w14:paraId="3D4F089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0C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64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AD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2D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D8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36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17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A1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A768AE" w14:paraId="68F6BAA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B8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44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7B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41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9C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8E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7C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4D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A768AE" w14:paraId="2DB78DF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8E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0C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1C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68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91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F6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A0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C2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КЛЧ</w:t>
            </w:r>
          </w:p>
        </w:tc>
      </w:tr>
      <w:tr w:rsidR="00A768AE" w14:paraId="28C654F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A0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3D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B0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1B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70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06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B8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50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A768AE" w14:paraId="0A193E4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32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87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82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67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D8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1C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DD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C6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A768AE" w14:paraId="3E6BC86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BE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27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CE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62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1B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CC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74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69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A768AE" w14:paraId="0DD2783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3F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7A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04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76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3B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90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D2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3D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НВШ</w:t>
            </w:r>
          </w:p>
        </w:tc>
      </w:tr>
      <w:tr w:rsidR="00A768AE" w14:paraId="16030AC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5C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EC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53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9A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32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5E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3F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15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1EEC1E1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1B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10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E2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35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48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5E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32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7A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A768AE" w14:paraId="29F22C8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E4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40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DE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D3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C9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D0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6E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DF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768AE" w14:paraId="3D02A00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3F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0E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2D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EE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92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BA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0F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29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A768AE" w14:paraId="1C3952F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78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64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7C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8B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8D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D4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A3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95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КВД</w:t>
            </w:r>
          </w:p>
        </w:tc>
      </w:tr>
      <w:tr w:rsidR="00A768AE" w14:paraId="4122C7B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D6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6D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C6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1F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4B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9C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25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73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ХАМЪР ГРУП 13 ЕООД</w:t>
            </w:r>
          </w:p>
        </w:tc>
      </w:tr>
      <w:tr w:rsidR="00A768AE" w14:paraId="7EA0FF6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DA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84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43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32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AA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96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0E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0C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A768AE" w14:paraId="060B8CA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50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44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EC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AD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2D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7D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BB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89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A768AE" w14:paraId="0FCF926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EB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C1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7D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64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53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C4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E2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2A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A768AE" w14:paraId="6D0AD30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D9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E5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F5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4E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ED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14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2A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91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768AE" w14:paraId="2DD79D3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A6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94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9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11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A9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C6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7D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91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A768AE" w14:paraId="737AC3E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2D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1A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D3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C6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C2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40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06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99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768AE" w14:paraId="2021499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B3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2D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8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A8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C4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F9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ED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79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A768AE" w14:paraId="7282D5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45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E2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41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12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EC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31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21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EF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АТГ</w:t>
            </w:r>
          </w:p>
        </w:tc>
      </w:tr>
      <w:tr w:rsidR="00A768AE" w14:paraId="3022D29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72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2C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5B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6D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65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14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BF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11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768AE" w14:paraId="0D9573B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F8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6A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A5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D5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FA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8D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F4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9D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768AE" w14:paraId="4DED101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19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F9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67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BA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50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96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FF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A8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ЗВД</w:t>
            </w:r>
          </w:p>
        </w:tc>
      </w:tr>
      <w:tr w:rsidR="00A768AE" w14:paraId="0767974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04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7F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D8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12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8F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19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67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85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68AE" w14:paraId="72055FB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3C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E0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74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AB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0C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7E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56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7C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768AE" w14:paraId="0C40B1C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F5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34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C9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C1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2C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7D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6C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BA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A768AE" w14:paraId="75EE186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15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53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E7C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7B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1B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F8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07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9B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 и др.</w:t>
            </w:r>
          </w:p>
        </w:tc>
      </w:tr>
      <w:tr w:rsidR="00A768AE" w14:paraId="6CEE2FA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05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B2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2A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A1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4E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39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9F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E4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A768AE" w14:paraId="6192CF1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CE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F9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41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2F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89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5D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F4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C0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СТН</w:t>
            </w:r>
          </w:p>
        </w:tc>
      </w:tr>
      <w:tr w:rsidR="00A768AE" w14:paraId="221BF37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C7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35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E7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6B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F2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E5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29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8E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720FEAD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1D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18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FB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6F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C3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A0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71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13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ЗНК</w:t>
            </w:r>
          </w:p>
        </w:tc>
      </w:tr>
      <w:tr w:rsidR="00A768AE" w14:paraId="05D57F7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A3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FE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1F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C9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06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79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76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5F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A768AE" w14:paraId="47BC74B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07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72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49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76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EB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26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EA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BF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A768AE" w14:paraId="177C4D8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0A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C3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75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1A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E3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07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23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4C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ДТН</w:t>
            </w:r>
          </w:p>
        </w:tc>
      </w:tr>
      <w:tr w:rsidR="00A768AE" w14:paraId="2D3DFCF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07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33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BA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1F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38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4D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76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F7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A768AE" w14:paraId="60E42B9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9B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9C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A9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3C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7F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C1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77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41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768AE" w14:paraId="7DEA5EA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5D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DE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E4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A3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1B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40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4D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AB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КСЦ</w:t>
            </w:r>
          </w:p>
        </w:tc>
      </w:tr>
      <w:tr w:rsidR="00A768AE" w14:paraId="500D218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65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10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05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62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28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E7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42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B0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A768AE" w14:paraId="50BC0B5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30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C8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CA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A7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3D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DA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E6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4E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A768AE" w14:paraId="45355A1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35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11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67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88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59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A1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B0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90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A768AE" w14:paraId="3F6C7F0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82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6A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60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F4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83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4B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7C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44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A768AE" w14:paraId="1CAAF2C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D3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09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AB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8D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06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E1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DD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A0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A768AE" w14:paraId="5024851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23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4D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14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B4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52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C6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A1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5B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ИЛН</w:t>
            </w:r>
          </w:p>
        </w:tc>
      </w:tr>
      <w:tr w:rsidR="00A768AE" w14:paraId="259E09D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36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4A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34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27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32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26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AE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17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A768AE" w14:paraId="32D1A82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82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C7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DE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95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A6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52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00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D2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ВПН</w:t>
            </w:r>
          </w:p>
        </w:tc>
      </w:tr>
      <w:tr w:rsidR="00A768AE" w14:paraId="1123F00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87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67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DE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F4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1A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37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2A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FA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A768AE" w14:paraId="0D1FF8D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82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A3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D5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31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08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59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77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07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ММН</w:t>
            </w:r>
          </w:p>
        </w:tc>
      </w:tr>
      <w:tr w:rsidR="00A768AE" w14:paraId="1EAC9A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A3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E9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68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05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1E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60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3A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39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A768AE" w14:paraId="6203B3D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22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7B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54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8B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7B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E9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B5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3A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A768AE" w14:paraId="677D810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FB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E0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11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49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19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74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05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1A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A768AE" w14:paraId="18C2D3B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27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0A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FE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BC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69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48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4B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44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АПЕ</w:t>
            </w:r>
          </w:p>
        </w:tc>
      </w:tr>
      <w:tr w:rsidR="00A768AE" w14:paraId="146F9E5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D8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51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1B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E2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94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E7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6B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5B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768AE" w14:paraId="24B937F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0F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35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45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03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04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78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AD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61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ИЙЙ</w:t>
            </w:r>
          </w:p>
        </w:tc>
      </w:tr>
      <w:tr w:rsidR="00A768AE" w14:paraId="3DF0EC2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1F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EF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55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27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14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F5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E1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B4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ЛБД</w:t>
            </w:r>
          </w:p>
        </w:tc>
      </w:tr>
      <w:tr w:rsidR="00A768AE" w14:paraId="1C12DBD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8F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00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19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D1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3D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3A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1B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1C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A768AE" w14:paraId="07DD1CB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8F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99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98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F5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B9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D3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4B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8A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A768AE" w14:paraId="299AB49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65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96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3E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8E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0D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B5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27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2E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A768AE" w14:paraId="08DC9D2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32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74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30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56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D5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8E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73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DE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A768AE" w14:paraId="5B06B8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3F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E9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AE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77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21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0F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7B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55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A768AE" w14:paraId="206CA96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32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81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11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99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54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A1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EA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D7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768AE" w14:paraId="6CA3BF7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9A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8D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8D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BE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64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CC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84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36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ПНШ</w:t>
            </w:r>
          </w:p>
        </w:tc>
      </w:tr>
      <w:tr w:rsidR="00A768AE" w14:paraId="36BF792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67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00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40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0C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31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FE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EE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CE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A768AE" w14:paraId="1FDF42B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5C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50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53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99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8F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67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3D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A6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A768AE" w14:paraId="7D752F7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26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0E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273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5B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8E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13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4A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7C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A768AE" w14:paraId="2D07745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47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B7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21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C4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FE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90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E75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3C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A768AE" w14:paraId="4254F71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E8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EC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66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A6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E7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55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19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A3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АЙГ</w:t>
            </w:r>
          </w:p>
        </w:tc>
      </w:tr>
      <w:tr w:rsidR="00A768AE" w14:paraId="6D4C1F8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97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1B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F8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01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19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71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41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AA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A768AE" w14:paraId="6C879EB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8A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F3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3D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75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A4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C1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E8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CD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A768AE" w14:paraId="03903D9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F3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B7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4B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84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2A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E7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BE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81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A768AE" w14:paraId="56EA1FE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7D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B0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0A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63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BA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B7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47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A6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A768AE" w14:paraId="50EB7B3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EA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7C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66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8E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5C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E7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50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84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A768AE" w14:paraId="619577B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80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D2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CF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FD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84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93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98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39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A768AE" w14:paraId="4153F4E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F8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83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65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50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E5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F9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70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EA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A768AE" w14:paraId="573E40B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66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32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E5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1F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94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62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F7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66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A768AE" w14:paraId="5D27C1E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D3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09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0E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B1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5C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12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75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BD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A768AE" w14:paraId="021978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8F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17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5B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09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39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D8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33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35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A768AE" w14:paraId="5AFAA12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FF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45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D4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84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FC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17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45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D2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A768AE" w14:paraId="52BC29E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05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58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05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16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F1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F0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AA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76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A768AE" w14:paraId="55436D3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12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F0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DD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82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B1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C6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5D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E6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A768AE" w14:paraId="26460AD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AB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3D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D5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5C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F2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29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A1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C6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ТКЯ</w:t>
            </w:r>
          </w:p>
        </w:tc>
      </w:tr>
      <w:tr w:rsidR="00A768AE" w14:paraId="3C1FA48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D8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43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EB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96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1E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53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D5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05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A768AE" w14:paraId="4F835D5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55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CE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30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4A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C0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E8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E9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24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ПЦБ</w:t>
            </w:r>
          </w:p>
        </w:tc>
      </w:tr>
      <w:tr w:rsidR="00A768AE" w14:paraId="77A1575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80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B4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5A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88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29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FF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B5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D0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A768AE" w14:paraId="76B0BF8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93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62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2B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CB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EB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6D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4C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8F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A768AE" w14:paraId="18AF12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31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0A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1A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09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63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98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73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2E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A768AE" w14:paraId="0CF5F47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30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16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A8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D7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6E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2E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04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CE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768AE" w14:paraId="738A0E3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0D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23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35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2E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A7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8B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35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B3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ЛБД</w:t>
            </w:r>
          </w:p>
        </w:tc>
      </w:tr>
      <w:tr w:rsidR="00A768AE" w14:paraId="6B80FBC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C5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1D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FB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74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EA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5E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9C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D6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A768AE" w14:paraId="1F0F287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74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B0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E0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7C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78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5D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CD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41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НКЯ</w:t>
            </w:r>
          </w:p>
        </w:tc>
      </w:tr>
      <w:tr w:rsidR="00A768AE" w14:paraId="73A77B9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4D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1E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25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90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B9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59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46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61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ЯКЯ</w:t>
            </w:r>
          </w:p>
        </w:tc>
      </w:tr>
      <w:tr w:rsidR="00A768AE" w14:paraId="21789B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0D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D4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38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F9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8F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24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E3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09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A768AE" w14:paraId="13DFFE1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83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A6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F9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07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10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4D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E6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C6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 и др.</w:t>
            </w:r>
          </w:p>
        </w:tc>
      </w:tr>
      <w:tr w:rsidR="00A768AE" w14:paraId="4FBD52C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E2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29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9E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3A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99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1A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C4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E5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ЙИХ</w:t>
            </w:r>
          </w:p>
        </w:tc>
      </w:tr>
      <w:tr w:rsidR="00A768AE" w14:paraId="2D6CCD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2E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03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24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F8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7A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EA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1D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3F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A768AE" w14:paraId="50C35ED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03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F0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7E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F6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C0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D2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17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14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A768AE" w14:paraId="42F98D6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53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3A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9E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49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0C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F6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5F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DE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5DB3780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DF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09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7A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5D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65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F0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BF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E8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A768AE" w14:paraId="1CDA520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D8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EC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AA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96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C6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07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38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03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5D1D81C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DB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80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E8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4E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6C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12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42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CF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</w:t>
            </w:r>
          </w:p>
        </w:tc>
      </w:tr>
      <w:tr w:rsidR="00A768AE" w14:paraId="1F48657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50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30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DA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90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74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15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98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1B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A768AE" w14:paraId="11F847D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B7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87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1B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62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0A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80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AD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BA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768AE" w14:paraId="3313F47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FC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6A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50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42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B2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22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95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AC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A768AE" w14:paraId="431208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A2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FB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C7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BD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D3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1D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99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23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 и др.</w:t>
            </w:r>
          </w:p>
        </w:tc>
      </w:tr>
      <w:tr w:rsidR="00A768AE" w14:paraId="76C9318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29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5B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5F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77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4A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FB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07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46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49AF0A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3B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6C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3E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C2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78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0E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1F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DA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A768AE" w14:paraId="50B8B8C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3B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91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3E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45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C6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B4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A0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D9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A768AE" w14:paraId="4725B32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F5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79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E1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A3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17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B9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39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16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ЛГА</w:t>
            </w:r>
          </w:p>
        </w:tc>
      </w:tr>
      <w:tr w:rsidR="00A768AE" w14:paraId="75557C7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C6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DC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53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7C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BE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7C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15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E1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 и др.</w:t>
            </w:r>
          </w:p>
        </w:tc>
      </w:tr>
      <w:tr w:rsidR="00A768AE" w14:paraId="0A4CACF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D3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0E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E6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74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03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7B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9A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A2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553A965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55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95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A7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14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35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B9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EE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D8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A768AE" w14:paraId="273C8F3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E5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20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A2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E8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FB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F5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5C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41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A768AE" w14:paraId="589E846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A9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53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D7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1B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02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00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4E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36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A768AE" w14:paraId="5DD5289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75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D7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61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D0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7B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95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47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B6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ЕНК</w:t>
            </w:r>
          </w:p>
        </w:tc>
      </w:tr>
      <w:tr w:rsidR="00A768AE" w14:paraId="7C0C57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7C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85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B8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53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42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70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E7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DD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A768AE" w14:paraId="120337C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BF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F2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81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70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4D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B1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0D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2B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A768AE" w14:paraId="55AA15A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69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FF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0A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E8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37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63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F3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C4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A768AE" w14:paraId="0609FF4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3E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DD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13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7E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99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B7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44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BD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0E11429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A1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33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7D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07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D5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AA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12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41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ЗПГ</w:t>
            </w:r>
          </w:p>
        </w:tc>
      </w:tr>
      <w:tr w:rsidR="00A768AE" w14:paraId="0D109D1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32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D3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6A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81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8C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3E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E5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05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A768AE" w14:paraId="44CD72C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05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19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50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2F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CE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9A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B6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F1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ЙИХ</w:t>
            </w:r>
          </w:p>
        </w:tc>
      </w:tr>
      <w:tr w:rsidR="00A768AE" w14:paraId="613D7B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42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DA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62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93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25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B4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8D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D6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ХР.БОТЕВ</w:t>
            </w:r>
          </w:p>
        </w:tc>
      </w:tr>
      <w:tr w:rsidR="00A768AE" w14:paraId="7DEAF27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CE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D1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A0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90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D9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39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B4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F6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ХР.БОТЕВ</w:t>
            </w:r>
          </w:p>
        </w:tc>
      </w:tr>
      <w:tr w:rsidR="00A768AE" w14:paraId="03B4FF9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A3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00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A7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FA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76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0E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64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83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A768AE" w14:paraId="6A4DFF3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9B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A7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09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A0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41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65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12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ED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ХНХ и др.</w:t>
            </w:r>
          </w:p>
        </w:tc>
      </w:tr>
      <w:tr w:rsidR="00A768AE" w14:paraId="0D67B7B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F3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C0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4E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BE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CC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73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6A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B6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A768AE" w14:paraId="4B7A081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C4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B2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13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DB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24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A5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90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0F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02BD3A4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8E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B7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B4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75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77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73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D2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A9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A768AE" w14:paraId="04298D8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C1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16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6D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28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D3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D5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32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26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</w:tr>
      <w:tr w:rsidR="00A768AE" w14:paraId="18E3CD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2A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A5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24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11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4A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9B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CA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AC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A768AE" w14:paraId="04FF6EA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E4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06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D5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F2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9E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5C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96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E1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768AE" w14:paraId="1AF536A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D6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11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72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4F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85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3A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29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47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ХЦВ</w:t>
            </w:r>
          </w:p>
        </w:tc>
      </w:tr>
      <w:tr w:rsidR="00A768AE" w14:paraId="7093DCB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59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93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DD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3F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EF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63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36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48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ДИВИНЕКС ООД</w:t>
            </w:r>
          </w:p>
        </w:tc>
      </w:tr>
      <w:tr w:rsidR="00A768AE" w14:paraId="126300F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EF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7F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7D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50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83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92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12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F3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A768AE" w14:paraId="659B8F9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00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45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B1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13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2C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EB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23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53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МПВ</w:t>
            </w:r>
          </w:p>
        </w:tc>
      </w:tr>
      <w:tr w:rsidR="00A768AE" w14:paraId="430EF54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14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D7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6E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83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57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BD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76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0D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A768AE" w14:paraId="264137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96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75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75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A4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E8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A3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06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7F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68AE" w14:paraId="3459EB9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E7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DA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2A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33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3B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48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EA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97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A768AE" w14:paraId="27AE364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65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D2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1C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FD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D9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B9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81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EA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A768AE" w14:paraId="25EC510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80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74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24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F0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89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F0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1A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23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1AF6406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D7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9D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49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AE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F2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76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E5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66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A768AE" w14:paraId="5E0E19F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6C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A5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B6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D8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15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EC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45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07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768AE" w14:paraId="087DD45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26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23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CA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E4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BB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B0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EC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D9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A768AE" w14:paraId="7C79B01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0C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AC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60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10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0D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02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3E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E9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</w:t>
            </w:r>
          </w:p>
        </w:tc>
      </w:tr>
      <w:tr w:rsidR="00A768AE" w14:paraId="6C5C09E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55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29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42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32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16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32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5A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D4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A768AE" w14:paraId="5E6767B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15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97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99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D5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DC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75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10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0C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A768AE" w14:paraId="44F536C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1B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F0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80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42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5F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FA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60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5C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768AE" w14:paraId="14428B1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54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F9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98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BB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F8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AB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7B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AB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A768AE" w14:paraId="0DEAB17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22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37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F5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D0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9E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92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C0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42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АЯК</w:t>
            </w:r>
          </w:p>
        </w:tc>
      </w:tr>
      <w:tr w:rsidR="00A768AE" w14:paraId="59368A0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FF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50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96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36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41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C7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C5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F3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A768AE" w14:paraId="06C6C49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45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5A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F6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D5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08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DC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27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5A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A768AE" w14:paraId="303D23B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3A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E3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BA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5E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DC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4E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17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DB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A768AE" w14:paraId="50E5EB7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5B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A2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AF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1C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15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6E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A6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50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ХАМЪР ГРУП 13 ЕООД и др.</w:t>
            </w:r>
          </w:p>
        </w:tc>
      </w:tr>
      <w:tr w:rsidR="00A768AE" w14:paraId="6F2504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51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05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3A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19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66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99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BD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82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A768AE" w14:paraId="4A29BB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00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8C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77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14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C1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82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88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91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A768AE" w14:paraId="589A6DC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F4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BE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EE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CA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74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1C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6E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4E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ЕНК</w:t>
            </w:r>
          </w:p>
        </w:tc>
      </w:tr>
      <w:tr w:rsidR="00A768AE" w14:paraId="3487A40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98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E5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6F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70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0F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33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9A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53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A768AE" w14:paraId="454181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1C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35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4A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51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AD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7D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71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E0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768AE" w14:paraId="1E773A6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AC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6C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C0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83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84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EF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C5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F3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768AE" w14:paraId="554717E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69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8B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C2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0B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BB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5A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6F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65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A768AE" w14:paraId="6356892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3B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79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8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85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39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6F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15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C1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A768AE" w14:paraId="1B422E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47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51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C9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62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A2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40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55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C0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5B1C391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67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40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77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84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EE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3B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8D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57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A768AE" w14:paraId="487EE26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9A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63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5A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91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08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8E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82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70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4A8FBC2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00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FC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41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F6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2F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3F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BE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61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A768AE" w14:paraId="26C898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21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A0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8C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0D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83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26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2C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8C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A768AE" w14:paraId="645E1B2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E9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EF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EB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19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70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BE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99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65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ЙИХ</w:t>
            </w:r>
          </w:p>
        </w:tc>
      </w:tr>
      <w:tr w:rsidR="00A768AE" w14:paraId="1235B87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DB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B9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F1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FF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AB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7C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EB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5D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A768AE" w14:paraId="6CF04AC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99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35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CB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95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EC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C6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0E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12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A768AE" w14:paraId="4984416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54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49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E3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AE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88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FE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F3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5F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768AE" w14:paraId="70B498F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EE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7B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5F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55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BA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5D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6C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09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A768AE" w14:paraId="286F60A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54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A7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1F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6A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9A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D4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71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2A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A768AE" w14:paraId="1B604DE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C4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A6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C5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88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AE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F9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BC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89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ЗВД</w:t>
            </w:r>
          </w:p>
        </w:tc>
      </w:tr>
      <w:tr w:rsidR="00A768AE" w14:paraId="3D1A1FA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40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61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1F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67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1E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32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B7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7D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7D7B5B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20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69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9E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04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2C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E3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79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D8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A768AE" w14:paraId="610F48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03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A7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DE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0F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A6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C2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9A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2D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A768AE" w14:paraId="6D1803C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4E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F8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78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CE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75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B4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E0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9E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A768AE" w14:paraId="3984CEF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24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B3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5E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BD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9C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C4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2F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55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A768AE" w14:paraId="73B9569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1C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7E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44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D5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4D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0D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5A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F5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A768AE" w14:paraId="72B69AC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E4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90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E0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5D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36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5C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49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4C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A768AE" w14:paraId="7311FB3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14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5D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5D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72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AE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16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3A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4C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БПВ</w:t>
            </w:r>
          </w:p>
        </w:tc>
      </w:tr>
      <w:tr w:rsidR="00A768AE" w14:paraId="557545D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B6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D6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68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AD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05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FC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39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FC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768AE" w14:paraId="4B76509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4C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27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49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6B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52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62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73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AA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A768AE" w14:paraId="6C29D9F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9E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98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D7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91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E6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81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0C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57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КХР</w:t>
            </w:r>
          </w:p>
        </w:tc>
      </w:tr>
      <w:tr w:rsidR="00A768AE" w14:paraId="2B3BD7A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91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D5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97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B8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4D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B0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01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21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A768AE" w14:paraId="39089D6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F4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AD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FD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8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95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2F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64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EA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6B70F07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FA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56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E8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D9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B6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CB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7B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FA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A768AE" w14:paraId="461AF8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2A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E4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57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C3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85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65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CC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97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A768AE" w14:paraId="3DDFBB3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DC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AE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08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AC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7E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5A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F1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78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A768AE" w14:paraId="4E58156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A5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15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CB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EE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59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28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A8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83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A768AE" w14:paraId="432C7B9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17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E3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3C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C4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BC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99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29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95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A768AE" w14:paraId="0077A71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CA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26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73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CB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BD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AA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37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0B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ТПД</w:t>
            </w:r>
          </w:p>
        </w:tc>
      </w:tr>
      <w:tr w:rsidR="00A768AE" w14:paraId="20B34AF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FB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A1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1C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C6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88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EC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3A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6C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A768AE" w14:paraId="1455DE4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12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00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41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55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14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CD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78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96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ТМГ</w:t>
            </w:r>
          </w:p>
        </w:tc>
      </w:tr>
      <w:tr w:rsidR="00A768AE" w14:paraId="1F6184C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7C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4F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F6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CA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09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C1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F4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1C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 и др.</w:t>
            </w:r>
          </w:p>
        </w:tc>
      </w:tr>
      <w:tr w:rsidR="00A768AE" w14:paraId="72794F3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D0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75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3E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90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6E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77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80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95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ГТБ</w:t>
            </w:r>
          </w:p>
        </w:tc>
      </w:tr>
      <w:tr w:rsidR="00A768AE" w14:paraId="1763FD2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F2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C1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3E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3C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E7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7E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E8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AB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ДКЧ</w:t>
            </w:r>
          </w:p>
        </w:tc>
      </w:tr>
      <w:tr w:rsidR="00A768AE" w14:paraId="17CA767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83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06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69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CB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ED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13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18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72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ЦИР</w:t>
            </w:r>
          </w:p>
        </w:tc>
      </w:tr>
      <w:tr w:rsidR="00A768AE" w14:paraId="3323C04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F0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11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E8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1A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F2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DA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3C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57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768AE" w14:paraId="04A648B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9D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F5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42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9F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C1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D4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7A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AF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A768AE" w14:paraId="597F2A3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A3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E0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22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45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B7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88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BE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92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A768AE" w14:paraId="235DB35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33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01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EA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34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F6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91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35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16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A768AE" w14:paraId="22F76B8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CD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01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DD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35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25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B6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0A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95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270C3C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84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D7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FC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11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AB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8D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D3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22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ТКЯ</w:t>
            </w:r>
          </w:p>
        </w:tc>
      </w:tr>
      <w:tr w:rsidR="00A768AE" w14:paraId="1BD6A91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2A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90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CF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ED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99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C5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0D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9A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A768AE" w14:paraId="5C92EB5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BA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D2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83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10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7A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5E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69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E3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A768AE" w14:paraId="367757A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DE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B2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F7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0F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DD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28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28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C2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A768AE" w14:paraId="105D6A8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53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C6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40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5E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44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7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45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94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A768AE" w14:paraId="7779E57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07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45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95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49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74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F4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54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5C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АЛД</w:t>
            </w:r>
          </w:p>
        </w:tc>
      </w:tr>
      <w:tr w:rsidR="00A768AE" w14:paraId="72F8E6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E4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7C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EC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FB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BE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97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C2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C7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0831B38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05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74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FF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F2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0F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FE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45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58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A768AE" w14:paraId="73E1D56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ED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4E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D7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D9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3B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5F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EC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FC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68AE" w14:paraId="6A8C232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40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2E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1F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E9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EA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CF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B0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C7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A768AE" w14:paraId="78CAC66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8B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41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C4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C1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00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14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00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F9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08A11B0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E4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9E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13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91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67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5A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24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99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A768AE" w14:paraId="1B62121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01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58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01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C0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93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DC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AC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D1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A768AE" w14:paraId="75430EE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ED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A0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68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83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37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A4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B2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14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A768AE" w14:paraId="61CE328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5D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F0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92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37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9E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31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5F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6A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A768AE" w14:paraId="7AD0BAB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40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79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5F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3D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DD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1B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DE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54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A768AE" w14:paraId="54BC865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78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D8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78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46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35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60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C8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3A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A768AE" w14:paraId="710E239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88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1D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1F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F6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D0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B4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3A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23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A768AE" w14:paraId="0F381E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51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74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1F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29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AD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B6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83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8F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68AE" w14:paraId="24C5299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8C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02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12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F7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D9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3A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56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96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A768AE" w14:paraId="5521D74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80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68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57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F3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BD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0C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85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31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23E79FB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D1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10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88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CB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4A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00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9C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20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АЛД</w:t>
            </w:r>
          </w:p>
        </w:tc>
      </w:tr>
      <w:tr w:rsidR="00A768AE" w14:paraId="17FC997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BA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28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17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85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8F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62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4E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67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A768AE" w14:paraId="2D8D36E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BD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25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DB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09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0D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27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C9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A5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A768AE" w14:paraId="64B0FB6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68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F0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B5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43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64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CC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E2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C4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A768AE" w14:paraId="1ACE883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A0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A8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56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60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2D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D9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D0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59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28A716E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46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B6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7E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62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4D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A6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6D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6B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ААЧ</w:t>
            </w:r>
          </w:p>
        </w:tc>
      </w:tr>
      <w:tr w:rsidR="00A768AE" w14:paraId="04A5681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EA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15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0B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BE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07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CD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68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5F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768AE" w14:paraId="47C1594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9E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9E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E9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D2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18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0C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2E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C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A768AE" w14:paraId="0B4C5D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DE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44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98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55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F3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B1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9F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5A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A768AE" w14:paraId="5399953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04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79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4B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EE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AA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60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CF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97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A768AE" w14:paraId="3DCD9AA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F4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9E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1E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43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15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AF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37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B2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A768AE" w14:paraId="2EBBA57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30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D4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BF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B7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F7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D4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B9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84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1C0D069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DC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D6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DC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09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AF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3D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4D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BD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A768AE" w14:paraId="737C54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2B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BE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93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D3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7F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F5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48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D4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A768AE" w14:paraId="681D19E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C6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B4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73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90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D6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F1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18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05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A768AE" w14:paraId="3D2CA72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C5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17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AD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70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D3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95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CD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43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0D9F34A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71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6A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4C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F7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77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58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DE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8C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768AE" w14:paraId="423C289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FF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F4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05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3D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B6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18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AC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7F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A768AE" w14:paraId="245A56F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B0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66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AB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69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DE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6B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81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9F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A768AE" w14:paraId="3A6051C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EE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90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52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FA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BD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51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7B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26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НКЯ</w:t>
            </w:r>
          </w:p>
        </w:tc>
      </w:tr>
      <w:tr w:rsidR="00A768AE" w14:paraId="5F71F5F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72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5D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F1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67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89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42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19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24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ИЙЙ</w:t>
            </w:r>
          </w:p>
        </w:tc>
      </w:tr>
      <w:tr w:rsidR="00A768AE" w14:paraId="28BCD7B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0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B0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27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5E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47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9D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C7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D9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 и др.</w:t>
            </w:r>
          </w:p>
        </w:tc>
      </w:tr>
      <w:tr w:rsidR="00A768AE" w14:paraId="4D999A7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8B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8F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CA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A4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10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0D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19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0E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A768AE" w14:paraId="551515A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13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74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04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32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11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E6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40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56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A768AE" w14:paraId="71C4AF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DA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75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AB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89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6A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86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33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90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ИХА</w:t>
            </w:r>
          </w:p>
        </w:tc>
      </w:tr>
      <w:tr w:rsidR="00A768AE" w14:paraId="1EB3FCC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F4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6C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7D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4F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1E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63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4A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16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A768AE" w14:paraId="0B2FD6B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D7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6F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1D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F3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63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47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BF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F9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A768AE" w14:paraId="2B2E110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8D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22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EA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95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6D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05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0F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6E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A768AE" w14:paraId="027FCE4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70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80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5B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F4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87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AB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8E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68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A768AE" w14:paraId="0F73CD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14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2B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1B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DC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D9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5A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6F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D3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A768AE" w14:paraId="4046005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A9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2E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44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2E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89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4A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D8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C3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768AE" w14:paraId="7B2A29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F4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A7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83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CE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4C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4E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10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EA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КФХ</w:t>
            </w:r>
          </w:p>
        </w:tc>
      </w:tr>
      <w:tr w:rsidR="00A768AE" w14:paraId="6B11998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58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85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12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5A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D2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C4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AB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41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62DF233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C9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5E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63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1C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95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AF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0C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08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68AE" w14:paraId="0923E65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CF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BE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86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C7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E7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85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1C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60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A768AE" w14:paraId="2EC163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AA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91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26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9C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2B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54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31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07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043B787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DC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95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CF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55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12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39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01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30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A768AE" w14:paraId="76EA913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0B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D5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A0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1E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D8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08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35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2A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 и др.</w:t>
            </w:r>
          </w:p>
        </w:tc>
      </w:tr>
      <w:tr w:rsidR="00A768AE" w14:paraId="74FF9EB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17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2F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D3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CD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E4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3D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4D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42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3B0E24F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18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B6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B0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9D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1E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D4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DE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62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A768AE" w14:paraId="3CCF10D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F7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CF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89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2F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95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14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66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A2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A768AE" w14:paraId="6C370B6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76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32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07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36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23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E7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82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C7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A768AE" w14:paraId="2A36BB7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0E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27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FF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10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FF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C2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14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44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423FD8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A5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18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06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00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0A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30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66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3D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A768AE" w14:paraId="42E7AE3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F7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32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ED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B4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44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D8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E4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4A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A768AE" w14:paraId="0613F65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86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E7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8C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3E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7D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10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45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1F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768AE" w14:paraId="41FF41C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24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AF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75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6F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09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99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41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8C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768AE" w14:paraId="3491664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31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57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D8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1A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E5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A7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E8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6E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021E89A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10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EC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C4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78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69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87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4D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22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ПЦБ</w:t>
            </w:r>
          </w:p>
        </w:tc>
      </w:tr>
      <w:tr w:rsidR="00A768AE" w14:paraId="2A098CC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95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C0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C9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B8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FD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A6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F9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02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768AE" w14:paraId="05E90E1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36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24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7B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CC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83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CC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AB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32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A768AE" w14:paraId="63A371A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30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7A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46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BA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C8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37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A8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49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A768AE" w14:paraId="419DFE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19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34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59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40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78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5E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E4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CA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A768AE" w14:paraId="2A3E201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15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6E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66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24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6B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6A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DB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71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ЮПГ</w:t>
            </w:r>
          </w:p>
        </w:tc>
      </w:tr>
      <w:tr w:rsidR="00A768AE" w14:paraId="7B3FE59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42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D7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2E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E1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E4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A2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2A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1C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A768AE" w14:paraId="4DE72AA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17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1D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A5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BE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6A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D1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DD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00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768AE" w14:paraId="64398BA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25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FB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6D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BC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21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B3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87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74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A768AE" w14:paraId="4CC8E45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58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21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18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4B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61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A0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FD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21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A768AE" w14:paraId="47EBAB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55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F1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47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FC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87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2D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17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A4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ЯКГ</w:t>
            </w:r>
          </w:p>
        </w:tc>
      </w:tr>
      <w:tr w:rsidR="00A768AE" w14:paraId="0054AFB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85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4E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B4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33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AF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E8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F4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00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A768AE" w14:paraId="5064945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A8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5E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85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48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A2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78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FD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E8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A768AE" w14:paraId="61A352D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CB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73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A0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23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95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F8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8D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1B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A768AE" w14:paraId="71BBC81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DE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25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9A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B3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09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11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9F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6D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A768AE" w14:paraId="094F3D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2C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98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EE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E8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42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4E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32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75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НИР</w:t>
            </w:r>
          </w:p>
        </w:tc>
      </w:tr>
      <w:tr w:rsidR="00A768AE" w14:paraId="689B7E3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20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49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CF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D4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C1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D7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BA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37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A768AE" w14:paraId="01B0041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87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67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BA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98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A8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6F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70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EB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A768AE" w14:paraId="2B063EC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BB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97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A3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B8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D7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FB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14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64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A768AE" w14:paraId="2B291F1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92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0D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04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3C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1A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36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91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02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A768AE" w14:paraId="1E9950E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65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6B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AC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F6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0D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25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0D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C2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АМФ</w:t>
            </w:r>
          </w:p>
        </w:tc>
      </w:tr>
      <w:tr w:rsidR="00A768AE" w14:paraId="1A51BD5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EA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FE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63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89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B0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F0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55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E5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4E36DF6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6D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7E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5F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CB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9C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BD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FF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36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ЗПГ</w:t>
            </w:r>
          </w:p>
        </w:tc>
      </w:tr>
      <w:tr w:rsidR="00A768AE" w14:paraId="4A81443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35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52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03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86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B2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87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1B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55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A768AE" w14:paraId="08985D0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AC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3F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3D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70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7E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0E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4E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0B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A768AE" w14:paraId="1B6D44A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81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7E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95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16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15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8F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B9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EC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A768AE" w14:paraId="25362BF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C5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75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7E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02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E8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93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7E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E6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A768AE" w14:paraId="4DD9A72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28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AF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A2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E6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FC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00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E5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C2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A768AE" w14:paraId="56D17C5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2E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3E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BF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F3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98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80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C0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17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A768AE" w14:paraId="704838C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BD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F0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2A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C0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28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FB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62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C0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A768AE" w14:paraId="7CC55FC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FC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6B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C0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B5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2E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69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42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82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НТП</w:t>
            </w:r>
          </w:p>
        </w:tc>
      </w:tr>
      <w:tr w:rsidR="00A768AE" w14:paraId="2128F30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5D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E6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02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2A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8B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A8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D5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A4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A768AE" w14:paraId="7A027EC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2C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95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3F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F8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3A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11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05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4B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A768AE" w14:paraId="26BED50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0D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F7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71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68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EF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3B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10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E4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768AE" w14:paraId="4101B40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5C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6E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BE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34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DF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F5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0A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00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A768AE" w14:paraId="4E3D39F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3C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D5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26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B4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EB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56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26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83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768AE" w14:paraId="7FFCE41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D5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02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0F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A9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8B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8B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0D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7C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A768AE" w14:paraId="51F2E2D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F2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5E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96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F4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FE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00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34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61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A768AE" w14:paraId="74B8481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1B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D1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10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B9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CE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DB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CF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84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A768AE" w14:paraId="340166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A9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9E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3A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9F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BE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6E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41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EC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A768AE" w14:paraId="3EC9F7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18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27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F8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FE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45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E4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A8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56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A768AE" w14:paraId="054FA63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7E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B0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46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9C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37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FE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09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9D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A768AE" w14:paraId="7520FA2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20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52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18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DC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0E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2A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E1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46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ЗПГ</w:t>
            </w:r>
          </w:p>
        </w:tc>
      </w:tr>
      <w:tr w:rsidR="00A768AE" w14:paraId="2ACEB74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8C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A4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AE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B9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87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28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CC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B6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A768AE" w14:paraId="60CBB02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7F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E2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09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2D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11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ED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B5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42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ФПП</w:t>
            </w:r>
          </w:p>
        </w:tc>
      </w:tr>
      <w:tr w:rsidR="00A768AE" w14:paraId="71CABE9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67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62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0D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B8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1B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E5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E5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62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ДМП</w:t>
            </w:r>
          </w:p>
        </w:tc>
      </w:tr>
      <w:tr w:rsidR="00A768AE" w14:paraId="2D6B1E8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60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95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63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08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83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0C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58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EA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A768AE" w14:paraId="63A8E2A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4C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EE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EC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46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64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9C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30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BF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A768AE" w14:paraId="58D715E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4B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18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66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20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98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F4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56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DB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ЕНГ</w:t>
            </w:r>
          </w:p>
        </w:tc>
      </w:tr>
      <w:tr w:rsidR="00A768AE" w14:paraId="72BAA00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24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02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EF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51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4D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CF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7B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F1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A768AE" w14:paraId="69CEEA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4C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90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C7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17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65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5E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65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22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7AAD83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41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71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CA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E3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1E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78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CD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D1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A768AE" w14:paraId="4C8A8A0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C3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01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6A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F4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CA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CC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31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C0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A768AE" w14:paraId="218F03C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EE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EF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74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CB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49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18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4C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96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A768AE" w14:paraId="2ED756D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73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4A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C0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43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0A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E8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62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CE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A768AE" w14:paraId="78D85D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B2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58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59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F1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1E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22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EC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0F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768AE" w14:paraId="0FBC3D4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32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13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C9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92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4A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83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B6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DE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A768AE" w14:paraId="0D9BFB1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04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44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DB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4A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D0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67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AF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8A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A768AE" w14:paraId="1BBAA92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4E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05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57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06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21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39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45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62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07B5214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DA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A7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81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90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35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CB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CB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C1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ВДЦ</w:t>
            </w:r>
          </w:p>
        </w:tc>
      </w:tr>
      <w:tr w:rsidR="00A768AE" w14:paraId="399B5F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84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99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DD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2B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56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3A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0A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1E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A768AE" w14:paraId="20A01CE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93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23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62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6D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F8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78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B2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78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A768AE" w14:paraId="630390C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B1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C9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18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19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0B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F2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D2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E9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A768AE" w14:paraId="7A4717B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1B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A5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8F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72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86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AE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D8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85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A768AE" w14:paraId="6A260D0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D6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23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EB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F9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3F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C3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AB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19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ДКЧ</w:t>
            </w:r>
          </w:p>
        </w:tc>
      </w:tr>
      <w:tr w:rsidR="00A768AE" w14:paraId="77AEFB1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7B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88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4D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5C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8D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55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7E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0E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A768AE" w14:paraId="158ADDB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04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2C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C0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81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E1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F5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7B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B9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A768AE" w14:paraId="704451F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95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83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5D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69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F9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D0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B4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BA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A768AE" w14:paraId="0A79C19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77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80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9E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30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8C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20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81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85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ДКВ</w:t>
            </w:r>
          </w:p>
        </w:tc>
      </w:tr>
      <w:tr w:rsidR="00A768AE" w14:paraId="439D3A1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9B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6D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B4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06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36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67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07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C4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A768AE" w14:paraId="133F808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95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BD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98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12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29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A2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9A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1C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768AE" w14:paraId="49BCA25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1F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24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EF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9B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01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86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90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72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A768AE" w14:paraId="3FE346D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AB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6F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B4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EC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E2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C4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82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BA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ДТН</w:t>
            </w:r>
          </w:p>
        </w:tc>
      </w:tr>
      <w:tr w:rsidR="00A768AE" w14:paraId="216E66A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08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AD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E6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4C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DC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C0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0A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66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АМР</w:t>
            </w:r>
          </w:p>
        </w:tc>
      </w:tr>
      <w:tr w:rsidR="00A768AE" w14:paraId="32D9196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BE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95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B8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33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26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6C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E0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F8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768AE" w14:paraId="376F8D0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76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38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CC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78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2C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94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9D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85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A768AE" w14:paraId="76D09FF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02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D6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CF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E9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6A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CA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3C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C1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A768AE" w14:paraId="51BA9E3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D9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16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D2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4E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A4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A8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97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3D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A768AE" w14:paraId="4F33DBD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BA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84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F6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2E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E9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B8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85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74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768AE" w14:paraId="1F88B39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9E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C0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7F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FE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4C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52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BE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29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A768AE" w14:paraId="724B530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70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5F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0D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4A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FC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AD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7E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80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A768AE" w14:paraId="0612B4B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E7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81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9E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67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7B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BD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7B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7E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A768AE" w14:paraId="6F217E7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C4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75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0C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5C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8D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17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E1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40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A768AE" w14:paraId="11E9A51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AE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68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A0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6E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6C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2B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B6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F2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A768AE" w14:paraId="7D55177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50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FD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73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77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CA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53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9A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5E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ЦКЧ</w:t>
            </w:r>
          </w:p>
        </w:tc>
      </w:tr>
      <w:tr w:rsidR="00A768AE" w14:paraId="681127F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D6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46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5D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50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BE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44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8B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51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A768AE" w14:paraId="009CB25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94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63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1B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FB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32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1D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3D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1C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A768AE" w14:paraId="5D3F506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F7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D2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EC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3D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4F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9D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46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5A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АПЕ</w:t>
            </w:r>
          </w:p>
        </w:tc>
      </w:tr>
      <w:tr w:rsidR="00A768AE" w14:paraId="13293C8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7B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6F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37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56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E1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05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A6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BD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A768AE" w14:paraId="782DB4D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66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A8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8C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5A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0C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6A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B2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E0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A768AE" w14:paraId="416D393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15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63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73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99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0F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49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35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A1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768AE" w14:paraId="1A479CD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1B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97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39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ED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A0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3C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2A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F2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A768AE" w14:paraId="48A65FC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8F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75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CE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67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C6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F6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E3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88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КЛЧ</w:t>
            </w:r>
          </w:p>
        </w:tc>
      </w:tr>
      <w:tr w:rsidR="00A768AE" w14:paraId="4CA8940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B5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CF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EA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EE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18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89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97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65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A768AE" w14:paraId="695C7B6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24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F0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13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5E9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47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C5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F6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9A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ИИЖ</w:t>
            </w:r>
          </w:p>
        </w:tc>
      </w:tr>
      <w:tr w:rsidR="00A768AE" w14:paraId="40E4AF0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26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D8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F3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DC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BC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29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75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2F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A768AE" w14:paraId="6FFFAEB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4B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85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3B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CE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49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D4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A3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A1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</w:t>
            </w:r>
          </w:p>
        </w:tc>
      </w:tr>
      <w:tr w:rsidR="00A768AE" w14:paraId="26608D2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99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8E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47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A4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97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32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B9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B3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A768AE" w14:paraId="240EDD9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27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14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C3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86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BB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2A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F8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46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A768AE" w14:paraId="5CC6782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5C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2E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89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0A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C5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01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5F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18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A768AE" w14:paraId="0876B86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E5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B4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03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02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5B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FC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A2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D0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2C297D9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39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A2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D7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0F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9A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5F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CA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5C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ЕГЛ и др.</w:t>
            </w:r>
          </w:p>
        </w:tc>
      </w:tr>
      <w:tr w:rsidR="00A768AE" w14:paraId="202C0B8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B4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87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7E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1D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71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C6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02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87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ЛХР</w:t>
            </w:r>
          </w:p>
        </w:tc>
      </w:tr>
      <w:tr w:rsidR="00A768AE" w14:paraId="6A75088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CD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36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EE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F4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B7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5C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E1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C2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A768AE" w14:paraId="1327F20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E1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91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20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F6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85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BB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91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E3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A768AE" w14:paraId="0E59FCF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B4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40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4C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52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18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4A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57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DF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3F741D2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86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E5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8B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8A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56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96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87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F4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ИЙЙ</w:t>
            </w:r>
          </w:p>
        </w:tc>
      </w:tr>
      <w:tr w:rsidR="00A768AE" w14:paraId="01A89A6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98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46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87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2A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2C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22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1B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A4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7094A9F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5E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68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6D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5E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3F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88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71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84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ВНЗ</w:t>
            </w:r>
          </w:p>
        </w:tc>
      </w:tr>
      <w:tr w:rsidR="00A768AE" w14:paraId="539A899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9B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4C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E6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FE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53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59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13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78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A768AE" w14:paraId="0F5C8E0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E4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25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13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96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DD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CA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F3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A9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A768AE" w14:paraId="32A3E4D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BD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D7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F6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73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26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7A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C6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B1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ДЯК</w:t>
            </w:r>
          </w:p>
        </w:tc>
      </w:tr>
      <w:tr w:rsidR="00A768AE" w14:paraId="0BA1E7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63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07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CA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B8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CA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D7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70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E9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714E0EC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EB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80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8B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35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02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09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29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01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A768AE" w14:paraId="40049C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14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5C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72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F2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FC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31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19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C3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A768AE" w14:paraId="2025196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7D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06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B6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C5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E1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5E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6E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F1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768AE" w14:paraId="06C149A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22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E9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1C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44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17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9A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30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4E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</w:t>
            </w:r>
          </w:p>
        </w:tc>
      </w:tr>
      <w:tr w:rsidR="00A768AE" w14:paraId="519CA60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A1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16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7A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28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25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6F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0D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0D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768AE" w14:paraId="62603B2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80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A2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CD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49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6F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EC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35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95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0F34D53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2B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43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DF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18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02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CA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C7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0A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A768AE" w14:paraId="12A97AB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D4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FD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C3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AA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2B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84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A4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63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ТЦБ</w:t>
            </w:r>
          </w:p>
        </w:tc>
      </w:tr>
      <w:tr w:rsidR="00A768AE" w14:paraId="7595126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10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5D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6B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86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C5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67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BC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94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046651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EC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EF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91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32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B0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79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0A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DF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A768AE" w14:paraId="0769FC1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EF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D8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A5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0D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3B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67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03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61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768AE" w14:paraId="2D10A5E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3E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51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6E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A4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9C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87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93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ED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A768AE" w14:paraId="056D3A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D4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8B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19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F6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C3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4C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FD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DD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A768AE" w14:paraId="755FA3E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36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66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0A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7C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D4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FC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41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A1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5814E1F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D0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FA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14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4A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FD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CB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59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6A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A768AE" w14:paraId="21A17FA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03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8F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08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DC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90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FF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A5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E5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A768AE" w14:paraId="51E4ACF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D4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0F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20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98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7A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7F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CF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43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ЕНК</w:t>
            </w:r>
          </w:p>
        </w:tc>
      </w:tr>
      <w:tr w:rsidR="00A768AE" w14:paraId="343ACE8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5C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C3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BA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B2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C7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FB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EC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8B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A768AE" w14:paraId="755D58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A8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43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68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5F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D3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1F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50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16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29C4AAF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91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15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21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F2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13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0F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4F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21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A768AE" w14:paraId="57506D1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05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65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69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4D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68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70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27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03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3514A06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B4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14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8E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21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B4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FB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25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58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A768AE" w14:paraId="65A686C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80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98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31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9E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0B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4B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47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A8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1A268E1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BF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AC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7B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C0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AC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3D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C6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AA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A768AE" w14:paraId="6F5A880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02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4B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D7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6A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E7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83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B3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C7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A768AE" w14:paraId="37DEC2A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5B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A1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59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25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52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B8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D5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E4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A768AE" w14:paraId="0426983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63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EF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39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E8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48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34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40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4C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163AAF6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E9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54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25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89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64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69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D9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33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A768AE" w14:paraId="45FBADF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A9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1F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55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93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47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88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FB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B7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A768AE" w14:paraId="553255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75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A1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C1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BB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FA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83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B5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29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6CFD70B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45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8A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3B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9A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4A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DA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44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DF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A768AE" w14:paraId="45A5108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0B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55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2E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3D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45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53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9C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8F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A768AE" w14:paraId="5DD16F2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1B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6A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86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0D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1D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F5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83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4A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A768AE" w14:paraId="722DAB4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9D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22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D5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0B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7F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4D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4F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A3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ЗПГ</w:t>
            </w:r>
          </w:p>
        </w:tc>
      </w:tr>
      <w:tr w:rsidR="00A768AE" w14:paraId="5A5B3D5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52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8A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F8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31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6E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36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4F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38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A768AE" w14:paraId="03EC520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EA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C4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D8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A1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5D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6E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57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52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A768AE" w14:paraId="086EB00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B1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89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C9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1B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D8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D5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94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3A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A768AE" w14:paraId="257C5EA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8E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81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C4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AE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52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53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13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B0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A768AE" w14:paraId="269630E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5D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24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EF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38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DD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30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96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E8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51A8FE3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32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07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66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28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DA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2E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83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9D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 и др.</w:t>
            </w:r>
          </w:p>
        </w:tc>
      </w:tr>
      <w:tr w:rsidR="00A768AE" w14:paraId="60F5773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4B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4C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C2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CA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21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BD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5C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18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1F4EA5E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44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F2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D4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38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15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7F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B1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3A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A768AE" w14:paraId="100D9D6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C3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E8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9D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49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37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2B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CF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E7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A768AE" w14:paraId="3611ECB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A9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29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DA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31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19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A3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33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57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A768AE" w14:paraId="7713BF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5D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F7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B8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EE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E1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A6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1E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68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A768AE" w14:paraId="0B43E06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C1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61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E3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50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12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8D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96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DA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АЙГ</w:t>
            </w:r>
          </w:p>
        </w:tc>
      </w:tr>
      <w:tr w:rsidR="00A768AE" w14:paraId="2CD5CB2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F4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98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1D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E6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0F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90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AB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BA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A768AE" w14:paraId="7FFA871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D4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20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FE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7C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64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D1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BD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99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A768AE" w14:paraId="758F668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BB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5D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30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93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15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F4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2B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BE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6793A9F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A2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86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A2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E3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96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3F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CE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E2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40F3D4B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30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F2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6B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6B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2E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BC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DC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49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ИХА</w:t>
            </w:r>
          </w:p>
        </w:tc>
      </w:tr>
      <w:tr w:rsidR="00A768AE" w14:paraId="5303EEA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77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15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7F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1E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77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67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97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09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A768AE" w14:paraId="441C753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9B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54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2A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16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89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2F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FC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1B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A768AE" w14:paraId="4CDC04A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EE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28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24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3A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CC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D0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35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1F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4F09C74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B9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FC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69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FD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9E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E0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E8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F4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7E32189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02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9C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D5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33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70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B4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0B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13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68AE" w14:paraId="37A459F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39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F6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2D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6A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AA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2A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C9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1B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A768AE" w14:paraId="3938029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CB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2F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D0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A0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85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10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03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98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A768AE" w14:paraId="17DC78B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14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A0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74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D0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05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DC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1A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6A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ТДГ</w:t>
            </w:r>
          </w:p>
        </w:tc>
      </w:tr>
      <w:tr w:rsidR="00A768AE" w14:paraId="697C20F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C3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0A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84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C2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BE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9F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DB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30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768AE" w14:paraId="35B9850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C6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5E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28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A4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9C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F0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01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BF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АГРО-МАРИЦА 2005 ООД</w:t>
            </w:r>
          </w:p>
        </w:tc>
      </w:tr>
      <w:tr w:rsidR="00A768AE" w14:paraId="2642E07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84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F1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24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DB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EA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90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AB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F9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A768AE" w14:paraId="5995E2B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CB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31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61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94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5A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51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54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17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1AF5E73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52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4C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48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94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AC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85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C4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C4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ЙИХ</w:t>
            </w:r>
          </w:p>
        </w:tc>
      </w:tr>
      <w:tr w:rsidR="00A768AE" w14:paraId="6E21874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A6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A3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34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5F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A3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CC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30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C5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A768AE" w14:paraId="325A142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45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DA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C7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BA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F9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52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F7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08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A768AE" w14:paraId="527D759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9D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3B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D4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2E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8B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A6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31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A3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424F2D4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78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36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A2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97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88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A0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9D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48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A768AE" w14:paraId="78DFEA6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6C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2D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34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2E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44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F0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95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BC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A768AE" w14:paraId="5F34C49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66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26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08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1C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64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3A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99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8C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A768AE" w14:paraId="78FC792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E9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47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EB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00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55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17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A2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A0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ДИВИНЕКС ООД</w:t>
            </w:r>
          </w:p>
        </w:tc>
      </w:tr>
      <w:tr w:rsidR="00A768AE" w14:paraId="51837E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43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F5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10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2A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2E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C1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6C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81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ДИВИНЕКС ООД</w:t>
            </w:r>
          </w:p>
        </w:tc>
      </w:tr>
      <w:tr w:rsidR="00A768AE" w14:paraId="53419E7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0D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60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3B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FD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A0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3E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4C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66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A768AE" w14:paraId="522A70B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18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79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30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F9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18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23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EE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10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768AE" w14:paraId="74269F9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0E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B5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BA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C2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53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75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4F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7B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68AE" w14:paraId="43A2C02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8A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1D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09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E4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91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F4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FF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B1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ТТН</w:t>
            </w:r>
          </w:p>
        </w:tc>
      </w:tr>
      <w:tr w:rsidR="00A768AE" w14:paraId="12BF598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7A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94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A6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F7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0F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8D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F5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A5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ДИВИНЕКС ООД</w:t>
            </w:r>
          </w:p>
        </w:tc>
      </w:tr>
      <w:tr w:rsidR="00A768AE" w14:paraId="69C98E4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74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3C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A3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E4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F2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3B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85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61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A768AE" w14:paraId="154F374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F9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6C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72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C7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6E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AC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DD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10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768AE" w14:paraId="73FCDF1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BE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D2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27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FE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B2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9E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AF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24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ТЛК</w:t>
            </w:r>
          </w:p>
        </w:tc>
      </w:tr>
      <w:tr w:rsidR="00A768AE" w14:paraId="5E5EE47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F9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DD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4C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0E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CB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A1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05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8B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КПР</w:t>
            </w:r>
          </w:p>
        </w:tc>
      </w:tr>
      <w:tr w:rsidR="00A768AE" w14:paraId="38435A3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4E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F6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E5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CB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C0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1B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B6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C4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768AE" w14:paraId="3C89E6C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DD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C6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AF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0D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6D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52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EE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3F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A768AE" w14:paraId="2D5F666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70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7D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D5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52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BE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45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86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DD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A768AE" w14:paraId="12DD71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2D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DE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70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C4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6A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23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4F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97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A768AE" w14:paraId="38734F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9F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6F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14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F5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EB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73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8E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42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A768AE" w14:paraId="7DD27CC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C8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64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27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E6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54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96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9C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85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A768AE" w14:paraId="4404F65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FB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B3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77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53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73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DC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04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8D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A768AE" w14:paraId="59080BA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42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08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DE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2A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36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B4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9E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A0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A768AE" w14:paraId="363013C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A0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E3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A5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02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58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C3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C8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F0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A768AE" w14:paraId="74957BF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98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8D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EF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2E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56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5D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D0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56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A768AE" w14:paraId="666BB25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B0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6A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08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46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06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05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FC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35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A768AE" w14:paraId="71B403C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8E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77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A6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CE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CE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CE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AB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39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A768AE" w14:paraId="56815E7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1A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4A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52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0B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B3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42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30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56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461580C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70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18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AA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7A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B1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86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37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E7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688543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50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A6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28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8B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90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52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42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EC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A768AE" w14:paraId="0662517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D9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55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9D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67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91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48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67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40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A768AE" w14:paraId="73D02C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1F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69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8F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82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87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FA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C1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6F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КВД</w:t>
            </w:r>
          </w:p>
        </w:tc>
      </w:tr>
      <w:tr w:rsidR="00A768AE" w14:paraId="26A197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2F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C6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93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B8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16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A6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94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6082.56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64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8AE" w14:paraId="5C3C2A1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A3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9B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FD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7B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28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F1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0A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82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A768AE" w14:paraId="6FCB0DA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A9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D7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9A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8B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88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3B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7A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CC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A768AE" w14:paraId="355065A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86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03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09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01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A1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4D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61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65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A768AE" w14:paraId="20641AA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65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8B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30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E1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EC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49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93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31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</w:t>
            </w:r>
          </w:p>
        </w:tc>
      </w:tr>
      <w:tr w:rsidR="00A768AE" w14:paraId="0AD13D8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93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00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F3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D3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89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9E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6D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43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A768AE" w14:paraId="65EBD2F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D6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4B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58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08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1A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06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5D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7B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МХР</w:t>
            </w:r>
          </w:p>
        </w:tc>
      </w:tr>
      <w:tr w:rsidR="00A768AE" w14:paraId="0BE87E3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E3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B4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EE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67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94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AB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B8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69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A768AE" w14:paraId="327406E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7F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FB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DC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57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43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7A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22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11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A768AE" w14:paraId="2B81244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12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99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85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EE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3B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5D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B8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70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КДГ</w:t>
            </w:r>
          </w:p>
        </w:tc>
      </w:tr>
      <w:tr w:rsidR="00A768AE" w14:paraId="78CA37F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1D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AD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6D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9A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98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F5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F2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33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A768AE" w14:paraId="3A52F7C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95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FE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85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EB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99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FC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BC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30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A768AE" w14:paraId="2D16108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68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92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BA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B3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B1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27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3D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FD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ЮПГ</w:t>
            </w:r>
          </w:p>
        </w:tc>
      </w:tr>
      <w:tr w:rsidR="00A768AE" w14:paraId="2B9083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32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57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3E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51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FF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8A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D2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3F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ЗНЗ</w:t>
            </w:r>
          </w:p>
        </w:tc>
      </w:tr>
      <w:tr w:rsidR="00A768AE" w14:paraId="1C79412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CF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B5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40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7B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AB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B9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11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C1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A768AE" w14:paraId="273038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DE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59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96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5A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58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B2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09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A5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A768AE" w14:paraId="3EF87BA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57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0C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D3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C4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11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C4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D6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8A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Б.М</w:t>
            </w:r>
          </w:p>
        </w:tc>
      </w:tr>
      <w:tr w:rsidR="00A768AE" w14:paraId="2298E5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84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7E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06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75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B8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1A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D2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F6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768AE" w14:paraId="50CBF45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1D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58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FA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91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29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69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4F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85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МПВ</w:t>
            </w:r>
          </w:p>
        </w:tc>
      </w:tr>
      <w:tr w:rsidR="00A768AE" w14:paraId="0E7DD01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5C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9C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90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8B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A6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BE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49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3D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A768AE" w14:paraId="0288CC9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00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A2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91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93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1C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98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4D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7F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ИЦТ</w:t>
            </w:r>
          </w:p>
        </w:tc>
      </w:tr>
      <w:tr w:rsidR="00A768AE" w14:paraId="611A14A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FA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50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AE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C2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2A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51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DC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0E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A768AE" w14:paraId="1449066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F3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1C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69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E1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85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4C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23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F0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A768AE" w14:paraId="5B6F3AD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0B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EA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C2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DD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D2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0D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F0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B0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A768AE" w14:paraId="1482F89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5E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55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FD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B4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B7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23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F3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43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A768AE" w14:paraId="5B32CBB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6E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AD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82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4B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E8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D2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D7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FC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0606781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08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0D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34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73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F7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99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03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0E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</w:tr>
      <w:tr w:rsidR="00A768AE" w14:paraId="26CED02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D5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3D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E7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18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77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AA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D2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3A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A768AE" w14:paraId="497133A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1B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20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B4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23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75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8C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DB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82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A768AE" w14:paraId="3866130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E0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A1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F1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62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12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B9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AC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9B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ЦТВ</w:t>
            </w:r>
          </w:p>
        </w:tc>
      </w:tr>
      <w:tr w:rsidR="00A768AE" w14:paraId="386BD8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F0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B8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47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57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41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07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6E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E5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A768AE" w14:paraId="7602615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C3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D2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AC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27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7B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37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6E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21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A768AE" w14:paraId="000BC86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FC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05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B0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55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7A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95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4B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0F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A768AE" w14:paraId="7ADBECA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15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DE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E8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86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00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07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6F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B2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A768AE" w14:paraId="4A7B6A8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E1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7A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55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2B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E6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63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33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EF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ЦКЧ</w:t>
            </w:r>
          </w:p>
        </w:tc>
      </w:tr>
      <w:tr w:rsidR="00A768AE" w14:paraId="16ADD3E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FE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F5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E1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40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C1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62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B9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55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A768AE" w14:paraId="2604F2A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E6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CC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CD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3B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9E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EE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DE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4A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ТПД</w:t>
            </w:r>
          </w:p>
        </w:tc>
      </w:tr>
      <w:tr w:rsidR="00A768AE" w14:paraId="707053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C8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4B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08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56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82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EF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BC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9C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A768AE" w14:paraId="6DD230E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0F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6D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7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F9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0C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F6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B5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88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БСЦ</w:t>
            </w:r>
          </w:p>
        </w:tc>
      </w:tr>
      <w:tr w:rsidR="00A768AE" w14:paraId="58179CC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96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21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37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55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C2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4C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F5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E7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A768AE" w14:paraId="7B46FA0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89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ED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F4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18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4C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2E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73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39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ПНШ</w:t>
            </w:r>
          </w:p>
        </w:tc>
      </w:tr>
      <w:tr w:rsidR="00A768AE" w14:paraId="1E2BFDC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4B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74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7C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AF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FA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B6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40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18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A768AE" w14:paraId="5423145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1B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D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84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0A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71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FB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BC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DE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68AE" w14:paraId="246774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67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03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84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4D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FE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20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C6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C7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A768AE" w14:paraId="62ADF21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98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40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10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33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09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14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2A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87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A768AE" w14:paraId="1698996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0C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35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B0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6A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47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95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7D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99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A768AE" w14:paraId="2D69F8B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3F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F3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56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0A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AB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78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A5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40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68AE" w14:paraId="232D003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FD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C7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CB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EE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91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22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D7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E0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A768AE" w14:paraId="70D94DC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1A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59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DB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16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11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E6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F2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42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A768AE" w14:paraId="02B19CD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C1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4F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E1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97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E9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FD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73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92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1CB1B5F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BF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A1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96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23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27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F5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1F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32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A768AE" w14:paraId="794A9A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CC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A3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F0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5A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56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D5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B2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B0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A768AE" w14:paraId="054BC0A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1E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FF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7C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EE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83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C3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9D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DF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A768AE" w14:paraId="3FCE08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B4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4F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DD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FA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FE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6A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EE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66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ХЦВ</w:t>
            </w:r>
          </w:p>
        </w:tc>
      </w:tr>
      <w:tr w:rsidR="00A768AE" w14:paraId="6F57753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0D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B9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E9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0D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7A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5D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9E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F7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A768AE" w14:paraId="2F6B61C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EA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FB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4A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63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B5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07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79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4C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A768AE" w14:paraId="6FFEA02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E2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81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35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6B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E8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1B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17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7A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A768AE" w14:paraId="5B77830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6D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F6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67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25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77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AD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BB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88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A768AE" w14:paraId="0BFCBA7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DD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BE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A6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AD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CC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46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1D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3A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</w:t>
            </w:r>
          </w:p>
        </w:tc>
      </w:tr>
      <w:tr w:rsidR="00A768AE" w14:paraId="38B82A4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3F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AA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27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A0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81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D1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DE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CA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ДКЧ</w:t>
            </w:r>
          </w:p>
        </w:tc>
      </w:tr>
      <w:tr w:rsidR="00A768AE" w14:paraId="2D13822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3E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60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A8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00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B5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C5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B8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D3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A768AE" w14:paraId="7F38072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18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6D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9D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2F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AC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C6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39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07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5565090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AA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EA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3F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4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09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BE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3F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AD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A768AE" w14:paraId="78C7DD9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15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CD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AD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7C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28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66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96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F8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69D4D3B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E6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DA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EF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04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50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63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CE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47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A768AE" w14:paraId="25A30D5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4A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8E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86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94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9A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1D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01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2B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A768AE" w14:paraId="1AE416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E1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FB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81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C4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02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F1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65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69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A768AE" w14:paraId="139C5B4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77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74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45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9A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7F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8A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DA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E4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A768AE" w14:paraId="3015079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BE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1E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E1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91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1B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54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79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73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A768AE" w14:paraId="3D2252E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17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CA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D5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32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C3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0F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0A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84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02427A0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6F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EC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EB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5B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97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D6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B2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87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НВШ</w:t>
            </w:r>
          </w:p>
        </w:tc>
      </w:tr>
      <w:tr w:rsidR="00A768AE" w14:paraId="3662665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89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CD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A4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F9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B5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9C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17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80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ГВШ</w:t>
            </w:r>
          </w:p>
        </w:tc>
      </w:tr>
      <w:tr w:rsidR="00A768AE" w14:paraId="279F7B2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3F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E7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A9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00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B7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B4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58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AA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A768AE" w14:paraId="1432CE1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75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37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02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69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DE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69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4C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E3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 и др.</w:t>
            </w:r>
          </w:p>
        </w:tc>
      </w:tr>
      <w:tr w:rsidR="00A768AE" w14:paraId="7A0108A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87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5F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0B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12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29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4A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41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44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A768AE" w14:paraId="01883D0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AB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EC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A0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47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C3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5C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54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40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A768AE" w14:paraId="2B2907C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19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E9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C6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D3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C7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DB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83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EC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A768AE" w14:paraId="2991DA6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AE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D6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46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42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01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90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80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E8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A768AE" w14:paraId="678337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07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B1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DC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90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6C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5B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5F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5A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 и др.</w:t>
            </w:r>
          </w:p>
        </w:tc>
      </w:tr>
      <w:tr w:rsidR="00A768AE" w14:paraId="2732DDD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08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8D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B7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5A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61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5B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AA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D6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768AE" w14:paraId="3A0C9F9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A9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19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B7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E1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EB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B9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5B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1A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A768AE" w14:paraId="6B8F79C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3A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КРЪСТАНОВА ГАНЧЕВА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BD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86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1F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4F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4E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54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AA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ААШ</w:t>
            </w:r>
          </w:p>
        </w:tc>
      </w:tr>
      <w:tr w:rsidR="00A768AE" w14:paraId="28032D0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04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0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94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AD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6F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86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F9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03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8AE" w14:paraId="6C4AE06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27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D2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97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7D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B4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42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08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27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68AE" w14:paraId="68BA94F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7B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30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E0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FC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52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CC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23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3A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ЕИС</w:t>
            </w:r>
          </w:p>
        </w:tc>
      </w:tr>
      <w:tr w:rsidR="00A768AE" w14:paraId="74FF3D5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B4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0E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16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A7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53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A9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97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68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 и др.</w:t>
            </w:r>
          </w:p>
        </w:tc>
      </w:tr>
      <w:tr w:rsidR="00A768AE" w14:paraId="0647C6D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CC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77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EB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1B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1D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76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85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52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A768AE" w14:paraId="6C9F691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9E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C1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8C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D2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12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E9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06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50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A768AE" w14:paraId="401F2B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B9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A0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21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4E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77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BB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24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B3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0B26007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B8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7A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E6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70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94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8B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68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87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A768AE" w14:paraId="7486AD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88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1F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26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C4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CF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AE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D2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3B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ЕКВ</w:t>
            </w:r>
          </w:p>
        </w:tc>
      </w:tr>
      <w:tr w:rsidR="00A768AE" w14:paraId="44EE4DD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F7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EA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D3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79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7F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06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8E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72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78A50C1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3B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FD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47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A1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C6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A4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CE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B3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</w:t>
            </w:r>
          </w:p>
        </w:tc>
      </w:tr>
      <w:tr w:rsidR="00A768AE" w14:paraId="43CEEB8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25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DF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E1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56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22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50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FE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E2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A768AE" w14:paraId="78A5076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A7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97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D1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06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80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82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A8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B0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A768AE" w14:paraId="67D7B96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47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12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EB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0D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56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6D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BC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B2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260A40A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74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93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F5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7C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09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13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57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3E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ЮПГ</w:t>
            </w:r>
          </w:p>
        </w:tc>
      </w:tr>
      <w:tr w:rsidR="00A768AE" w14:paraId="063ED92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52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7C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EC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79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68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3A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1D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5D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A768AE" w14:paraId="6C70468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4D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ED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1D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E2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B3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E8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20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12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2D2C8D4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9E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80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94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02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76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D9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FB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B9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A768AE" w14:paraId="533348B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87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87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70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DE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80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35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D7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CE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A768AE" w14:paraId="1D9A1FC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4C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728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7B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FB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B3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C6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89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0B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A768AE" w14:paraId="144D0B6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9E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0E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50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91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D2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E0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6C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A9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A768AE" w14:paraId="62DAF20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5B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37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70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52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58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E0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4D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E6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A768AE" w14:paraId="65CE1F2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03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D2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E0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43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4F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16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1B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C6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530253F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0A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74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DA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1E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45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7E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A1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AB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5F748EC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A4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B3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62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028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8F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39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0D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5E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НК(</w:t>
            </w:r>
          </w:p>
        </w:tc>
      </w:tr>
      <w:tr w:rsidR="00A768AE" w14:paraId="189E393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9C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8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F0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09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85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C6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D6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AB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A768AE" w14:paraId="2FD5C81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49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E8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F4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59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9B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B0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DA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5E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A768AE" w14:paraId="2E9F527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0B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8B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13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70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D3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19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EB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A4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A768AE" w14:paraId="40E4405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B1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31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0A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9D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6A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52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A0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8F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A768AE" w14:paraId="7F47561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4E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8D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2A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FC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7F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33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67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32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КДШ</w:t>
            </w:r>
          </w:p>
        </w:tc>
      </w:tr>
      <w:tr w:rsidR="00A768AE" w14:paraId="58BFED9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BB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3D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A6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E7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54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CB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29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25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A768AE" w14:paraId="39E7E68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E2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7C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50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B3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0F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23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B7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8E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A768AE" w14:paraId="5458BF7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8A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D3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83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68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29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D3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9E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73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БАЕ</w:t>
            </w:r>
          </w:p>
        </w:tc>
      </w:tr>
      <w:tr w:rsidR="00A768AE" w14:paraId="1163A2F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A8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04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CD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E8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17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65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12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C9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ИДФ</w:t>
            </w:r>
          </w:p>
        </w:tc>
      </w:tr>
      <w:tr w:rsidR="00A768AE" w14:paraId="494E447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60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63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E5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66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8D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9C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6C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5C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768AE" w14:paraId="5357CE4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59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12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D4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B5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E4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B3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D0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7D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и др.</w:t>
            </w:r>
          </w:p>
        </w:tc>
      </w:tr>
      <w:tr w:rsidR="00A768AE" w14:paraId="02B1DB7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70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CD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7A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5C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80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3B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6E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2D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A768AE" w14:paraId="6B78DAF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81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D5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C3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71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76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DF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E0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9A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6864F61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D4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CB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52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C3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D3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02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77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54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A768AE" w14:paraId="1DEE189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2F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D1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F1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6B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70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99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06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4C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ИЯД</w:t>
            </w:r>
          </w:p>
        </w:tc>
      </w:tr>
      <w:tr w:rsidR="00A768AE" w14:paraId="471D019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16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BE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75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A2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57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E8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71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94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A768AE" w14:paraId="28109C0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FF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8F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15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77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05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87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F9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4F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ЛГМ</w:t>
            </w:r>
          </w:p>
        </w:tc>
      </w:tr>
      <w:tr w:rsidR="00A768AE" w14:paraId="4C78E4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67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1A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DE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E8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39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C7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AB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32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A768AE" w14:paraId="146A458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32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DC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A0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C7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A4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D1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F1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5D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68AE" w14:paraId="3DD456D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68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67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79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88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65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4B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B4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D3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A768AE" w14:paraId="3BF5A59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A9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AD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B1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8D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1E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44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2F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0A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 и др.</w:t>
            </w:r>
          </w:p>
        </w:tc>
      </w:tr>
      <w:tr w:rsidR="00A768AE" w14:paraId="56915DA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F6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4D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A4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2E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1D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B6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0B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4F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36D4915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AD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B1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46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FA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C4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9D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1D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41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A768AE" w14:paraId="7BF7423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71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F3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34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5D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46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F0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F2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B6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A768AE" w14:paraId="7B834A9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FC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5A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77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F6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C8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DB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FD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69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A768AE" w14:paraId="05325F4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91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14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47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09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78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FD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CD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C1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A768AE" w14:paraId="0681232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6B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7F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8F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00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4B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D2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AC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18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68AE" w14:paraId="5F6A2AB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7D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C0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EA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7E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6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6B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52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C3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A768AE" w14:paraId="5C789D6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0D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17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96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C9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A8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C0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77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68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A768AE" w14:paraId="1EAD5E7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7E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F9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0E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D2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86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09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1B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EA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768AE" w14:paraId="4E678FD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CE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CA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57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3E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35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B3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71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00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A768AE" w14:paraId="27BBF8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28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B2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E5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08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33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72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93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1E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A768AE" w14:paraId="0B78D62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C7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5C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9D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B6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69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D7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2C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89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A768AE" w14:paraId="4ADC889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65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C0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D2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2E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40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BF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42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63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ХАМЪР ГРУП 13 ЕООД и др.</w:t>
            </w:r>
          </w:p>
        </w:tc>
      </w:tr>
      <w:tr w:rsidR="00A768AE" w14:paraId="1A61815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FD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69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DD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82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DC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A2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03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A0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КВВ</w:t>
            </w:r>
          </w:p>
        </w:tc>
      </w:tr>
      <w:tr w:rsidR="00A768AE" w14:paraId="5F88E8E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E1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14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8D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2B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C2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D5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86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A5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 и др.</w:t>
            </w:r>
          </w:p>
        </w:tc>
      </w:tr>
      <w:tr w:rsidR="00A768AE" w14:paraId="2A356E7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3A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F3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0B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16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41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86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5F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9C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A768AE" w14:paraId="21FD9D3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80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94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01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F2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9B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B7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3B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50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A768AE" w14:paraId="43D38C2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A2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C3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73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9B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3C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7C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D9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DD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A768AE" w14:paraId="47B00BE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38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88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7F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89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EF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62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6C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CF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ИЙЙ</w:t>
            </w:r>
          </w:p>
        </w:tc>
      </w:tr>
      <w:tr w:rsidR="00A768AE" w14:paraId="2F94447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91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8E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D0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8F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EF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0F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C7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2C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A768AE" w14:paraId="20EB83C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6F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6C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9C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30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8C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03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FD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D1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A768AE" w14:paraId="36A939A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1D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9B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FA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91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29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C0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03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FB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A768AE" w14:paraId="0372086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85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AE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45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11D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5A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85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F1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2D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ВГТ</w:t>
            </w:r>
          </w:p>
        </w:tc>
      </w:tr>
      <w:tr w:rsidR="00A768AE" w14:paraId="4303F1E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A6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B7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88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FF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36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D4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69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BD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2B40856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FB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4E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C9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EE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01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0E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E6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52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A768AE" w14:paraId="030466D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2E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A7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0B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61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E8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C2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EB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5A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48457BF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86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02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31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33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95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DF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10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F3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A768AE" w14:paraId="5B77812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9B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35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F4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D1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05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04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00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CE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A768AE" w14:paraId="0D1D75B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5B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CF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9A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71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C7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9E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85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F7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7CCFA56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E0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C0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07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8A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73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28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9D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71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768AE" w14:paraId="3EEE83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67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33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18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1D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6D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0E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89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9A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768AE" w14:paraId="543FAF2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22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AA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7F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68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FF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6F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70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E9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A768AE" w14:paraId="54E633F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48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09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7A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7E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6C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D1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37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8C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A768AE" w14:paraId="25DA053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1D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A1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1B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B1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80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AE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23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ED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ЛВР</w:t>
            </w:r>
          </w:p>
        </w:tc>
      </w:tr>
      <w:tr w:rsidR="00A768AE" w14:paraId="094F95C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2B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394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7A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E6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95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1B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E7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2A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A768AE" w14:paraId="2AD2126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36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E7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7A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75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AA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67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CA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25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A768AE" w14:paraId="2EE7BEE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C9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28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EA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1B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16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AD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25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91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A768AE" w14:paraId="2A8CDBF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FD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F14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B2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D9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37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26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D6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17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A768AE" w14:paraId="66D1AF6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9B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56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06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F5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60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B5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43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1F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</w:t>
            </w:r>
          </w:p>
        </w:tc>
      </w:tr>
      <w:tr w:rsidR="00A768AE" w14:paraId="07E5DE7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B6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43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80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42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26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D4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9C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24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A768AE" w14:paraId="013D161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1B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01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A3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65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6D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79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71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3E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A768AE" w14:paraId="6084C7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04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30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0F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D2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3C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CC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82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51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A768AE" w14:paraId="250F5CB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34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D1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C0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25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71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26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BE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42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A768AE" w14:paraId="3A1972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63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74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B1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75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27D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51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3E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EB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A768AE" w14:paraId="04BF8F3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E52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23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C5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A2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AE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76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DC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1F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A768AE" w14:paraId="6064F10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D5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A8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55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80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1D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53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08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E6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A768AE" w14:paraId="0C0E720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35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79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FB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D9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2E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20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5C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71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A768AE" w14:paraId="2F22F65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D1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B2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77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3A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5F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DE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8B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D7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НКФ</w:t>
            </w:r>
          </w:p>
        </w:tc>
      </w:tr>
      <w:tr w:rsidR="00A768AE" w14:paraId="2356635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96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2B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5B4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C3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EF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F5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5A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73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A768AE" w14:paraId="1F6781B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C5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DD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57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46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BF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6C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11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C3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ВВМ</w:t>
            </w:r>
          </w:p>
        </w:tc>
      </w:tr>
      <w:tr w:rsidR="00A768AE" w14:paraId="087245A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0A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19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6C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0B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E3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BB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B4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0C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A768AE" w14:paraId="4E2E154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EC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28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A7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AA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C4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10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43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11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A768AE" w14:paraId="34B3CB6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6B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DA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86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43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72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00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84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21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A768AE" w14:paraId="5A38A87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40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43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4F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E0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08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D2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79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92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A768AE" w14:paraId="56EC7EA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DF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5F7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55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91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F9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D5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AC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80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 и др.</w:t>
            </w:r>
          </w:p>
        </w:tc>
      </w:tr>
      <w:tr w:rsidR="00A768AE" w14:paraId="7282011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4D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13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EE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6C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4F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65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F4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DC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7901E8E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BF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0E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46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0B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66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05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CE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68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A768AE" w14:paraId="20101B8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1A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A3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62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15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B7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4AF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D0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1DC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A768AE" w14:paraId="4D82E05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3D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4C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34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51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C6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F3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01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8D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496A1BD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51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AC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ED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D6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2E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76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EA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45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A768AE" w14:paraId="1259078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89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F2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EC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E8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0D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3B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3B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D1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A768AE" w14:paraId="346AB40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CC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E4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F1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85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38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46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02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16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A768AE" w14:paraId="0C4DCA4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43B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B4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E2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A2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16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F2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70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AB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A768AE" w14:paraId="7A8C7DF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E4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33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CC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E6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10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4C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32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62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A768AE" w14:paraId="3E59C0C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57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AE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69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A1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C8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80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47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7F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A768AE" w14:paraId="0931403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80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C8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B1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94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2A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5C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C2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21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A768AE" w14:paraId="76E0C3A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4C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F1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2C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10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D6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89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95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1F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ХЗТ</w:t>
            </w:r>
          </w:p>
        </w:tc>
      </w:tr>
      <w:tr w:rsidR="00A768AE" w14:paraId="6354D90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D0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36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06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C0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1C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7B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E2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DB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06B025D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164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33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C4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7A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324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6C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70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26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A768AE" w14:paraId="5CE1A06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E0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E8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9C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61F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2E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A8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72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4B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768AE" w14:paraId="3E77909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B0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DA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3D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05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B2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9D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AC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E5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A768AE" w14:paraId="7A72A58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0E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C4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4C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34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9F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97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30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D3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ЧГП</w:t>
            </w:r>
          </w:p>
        </w:tc>
      </w:tr>
      <w:tr w:rsidR="00A768AE" w14:paraId="3A36995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49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C6C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88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D3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50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7A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62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41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A768AE" w14:paraId="70CE2F0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BE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9F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E1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FF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F6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49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AC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B8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A768AE" w14:paraId="2AB923D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999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A1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EE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E5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50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6A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0F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CE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13272C6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BF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278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4E0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DA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BC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41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65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56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A768AE" w14:paraId="13E7F7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23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20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EE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7A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AA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32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66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EF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A768AE" w14:paraId="09D0CC6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B4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3D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BC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E2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38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3F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AA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8C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A768AE" w14:paraId="273A763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29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F3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92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2A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E7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38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E1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FC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A768AE" w14:paraId="69328D4F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A1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22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4D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6A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14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D19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0C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0D1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684BFF5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EF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BA1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21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9C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51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33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43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DC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A768AE" w14:paraId="2623CD1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E8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C5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92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71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08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DE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2E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CF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A768AE" w14:paraId="39CDFC7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988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87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5F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E7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6D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E5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BA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42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A768AE" w14:paraId="06AA227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3A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B3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BC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91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9A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95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860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17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A768AE" w14:paraId="7EB8D59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EC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35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7D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B5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B4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62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3F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B2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A768AE" w14:paraId="41295C2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B2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34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8B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F6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BC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EF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F1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40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3EC0B38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73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8A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913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A4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6F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74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977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38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ТГШ</w:t>
            </w:r>
          </w:p>
        </w:tc>
      </w:tr>
      <w:tr w:rsidR="00A768AE" w14:paraId="593F604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6E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4A6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E6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88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36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2B7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69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64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A768AE" w14:paraId="4539D89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7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0C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D8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51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AF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64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39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74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A768AE" w14:paraId="4383704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BE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83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25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1A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7A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E3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6F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D3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КНХ</w:t>
            </w:r>
          </w:p>
        </w:tc>
      </w:tr>
      <w:tr w:rsidR="00A768AE" w14:paraId="08D1756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CF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99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EA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46F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F7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43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EB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01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A768AE" w14:paraId="007057D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DA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BB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40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0B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63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A5B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0A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64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A768AE" w14:paraId="07FDCCB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668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B1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9F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3E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B8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21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80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8F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A768AE" w14:paraId="35981BE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5F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F3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6A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BB4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73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01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2D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C9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КВД</w:t>
            </w:r>
          </w:p>
        </w:tc>
      </w:tr>
      <w:tr w:rsidR="00A768AE" w14:paraId="3C894CB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D9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43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7B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95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C5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32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41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E8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A768AE" w14:paraId="0F5BADD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C7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0F1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EA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E7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7DB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BD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76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44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A768AE" w14:paraId="410D328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D1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A9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44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82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CD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E4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75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C3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A768AE" w14:paraId="740D18F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C50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46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11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4A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9B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51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00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EB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1AED0FE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8D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41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843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B1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24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AE2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F2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39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ДКЧ</w:t>
            </w:r>
          </w:p>
        </w:tc>
      </w:tr>
      <w:tr w:rsidR="00A768AE" w14:paraId="1CCF1D0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0E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02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98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FD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CC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1E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0E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B6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A768AE" w14:paraId="1D3E65B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133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33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95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9F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E3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93C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4A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B7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A768AE" w14:paraId="24FD256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76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5A7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DE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E8F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A7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03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6D5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063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A768AE" w14:paraId="3BF7BCD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D9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92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EF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826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88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89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F8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89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A768AE" w14:paraId="27F8913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62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D7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23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AC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5B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B2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2D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3B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A768AE" w14:paraId="3EE8584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5E9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AE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EC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CF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F8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E7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0E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C5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ИКЧ</w:t>
            </w:r>
          </w:p>
        </w:tc>
      </w:tr>
      <w:tr w:rsidR="00A768AE" w14:paraId="55726D9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A6D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FE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E0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27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67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1E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29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03B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A768AE" w14:paraId="7E042D5A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CE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82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9F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B7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53E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76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D5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B2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A768AE" w14:paraId="3347C3E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DF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19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C5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E94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827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ED1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623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2C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A768AE" w14:paraId="2EF7F9F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42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0F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F3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53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01D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F42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BF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601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 и др.</w:t>
            </w:r>
          </w:p>
        </w:tc>
      </w:tr>
      <w:tr w:rsidR="00A768AE" w14:paraId="470332D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62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07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40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B8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E5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61D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80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96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АПЕ</w:t>
            </w:r>
          </w:p>
        </w:tc>
      </w:tr>
      <w:tr w:rsidR="00A768AE" w14:paraId="78BCBA9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5B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33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E1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72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AC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8D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14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859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A768AE" w14:paraId="31B1331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21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91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CC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F1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5C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E1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ED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5D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A768AE" w14:paraId="266CDBD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6D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2D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E4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EC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D8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04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E5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C8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A768AE" w14:paraId="363601F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93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C5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A1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B87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BB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B4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7A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09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</w:tr>
      <w:tr w:rsidR="00A768AE" w14:paraId="084F019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1A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FC9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A2B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18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6E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7E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1D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3A9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A768AE" w14:paraId="2EEBA30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90A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93F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314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81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7B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997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263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71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A768AE" w14:paraId="06B9572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23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1F0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F5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A0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EA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BD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3E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FF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A768AE" w14:paraId="1E4E694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9A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8B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8E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C8D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AC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21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1CC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D3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A768AE" w14:paraId="01CE699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2FB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78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53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61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BB1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52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07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6B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A768AE" w14:paraId="5BCF8F5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60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34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23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4C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81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1FD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9E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E0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ВНТ и др.</w:t>
            </w:r>
          </w:p>
        </w:tc>
      </w:tr>
      <w:tr w:rsidR="00A768AE" w14:paraId="34E45F6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B1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0B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510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9C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64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72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BC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B5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 и др.</w:t>
            </w:r>
          </w:p>
        </w:tc>
      </w:tr>
      <w:tr w:rsidR="00A768AE" w14:paraId="0311CAF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53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62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0B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21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C9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72D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F5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B3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A768AE" w14:paraId="60BE761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9F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10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61A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B5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F0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7A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29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9F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A768AE" w14:paraId="1A68C6E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026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36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F4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C30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E6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C9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D59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F1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A768AE" w14:paraId="437B9FA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4F2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A2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259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B0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0A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BF2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B95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83C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A768AE" w14:paraId="1FC80B9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414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338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05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C82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D8E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35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45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AF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A768AE" w14:paraId="18F784E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53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3B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31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5A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6A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E0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CC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BD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A768AE" w14:paraId="5F9B57A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29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3A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30B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091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64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EA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462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EC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A768AE" w14:paraId="38E3563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BFE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3FB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C1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B9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DDD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56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35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C55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A768AE" w14:paraId="666A8BD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E5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6C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84C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088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EF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A44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5E3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4B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A768AE" w14:paraId="0ACFB3D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86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F7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1C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44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1A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B00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0A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05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A768AE" w14:paraId="575DBBE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B8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74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09B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43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56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8F7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A1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B9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8AE" w14:paraId="7DC043F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2E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19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09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AA7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AD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42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9D7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7F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A768AE" w14:paraId="4175994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75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DF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33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B8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CD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A1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24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8D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A768AE" w14:paraId="58A0B5E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1C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176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2F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58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22C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64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2E5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52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A768AE" w14:paraId="7EDCA07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8C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2B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F5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89A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92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A43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DF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49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A768AE" w14:paraId="12C2745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A84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BA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089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57A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8B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A6B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2B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94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A768AE" w14:paraId="61A55C6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95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970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97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4C0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F9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66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A10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861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A768AE" w14:paraId="684DC55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72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CA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63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F06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EF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1E0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DAB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CA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A768AE" w14:paraId="53E0910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252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D3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841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1B4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295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F7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E3F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401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A768AE" w14:paraId="46352C45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49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678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9A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64F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3C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32D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54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40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A768AE" w14:paraId="3BB8A182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3EF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52C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C6A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E8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4C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D2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1C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8A2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ЯКГ</w:t>
            </w:r>
          </w:p>
        </w:tc>
      </w:tr>
      <w:tr w:rsidR="00A768AE" w14:paraId="3C24B14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B99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B22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C6F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2B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8BE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745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E96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C5F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A768AE" w14:paraId="33D2EEE4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AF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4FB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144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3B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1C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42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AA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B7A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A768AE" w14:paraId="327E9131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7D8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FEE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D3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20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19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71A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C9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84E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A768AE" w14:paraId="0BA63BC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DC6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CF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06E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4EB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D18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AB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81A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C9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A768AE" w14:paraId="5B55775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343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ADB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85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5E3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70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959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F0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74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A768AE" w14:paraId="31D9EC8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C6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8A3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E29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5BC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5E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5F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E4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1D1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A768AE" w14:paraId="2008D639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A8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7F2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E4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1E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54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EA3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0B7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9DE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A768AE" w14:paraId="74E5795E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0A7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700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41E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B73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C98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DBA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365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629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2017 ООД</w:t>
            </w:r>
          </w:p>
        </w:tc>
      </w:tr>
      <w:tr w:rsidR="00A768AE" w14:paraId="561B06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EE6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BF5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1E9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3FF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5CF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84C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CB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E5A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ТМГ</w:t>
            </w:r>
          </w:p>
        </w:tc>
      </w:tr>
      <w:tr w:rsidR="00A768AE" w14:paraId="7B50D9F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E5E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F8D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C1E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745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002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788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0B9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88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8AE" w14:paraId="04ED087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963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КЛИМАКОМФОРТ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13E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0B3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FA5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F91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53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B0A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BDE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A768AE" w14:paraId="0F753160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744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КЛИМАКОМФОРТ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752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225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5C0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DB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B8C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518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95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РАТОЛА ИНЖЕНЕРИНГООД</w:t>
            </w:r>
          </w:p>
        </w:tc>
      </w:tr>
      <w:tr w:rsidR="00A768AE" w14:paraId="2023291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E76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КЛИМАКОМФОРТ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FE6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D6A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E74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8F1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A44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E46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13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A768AE" w14:paraId="42BCA023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E95D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КЛИМАКОМФОРТ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9EF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CE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53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7783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A06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51A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636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A768AE" w14:paraId="23EFCC8C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2A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КЛИМАКОМФОРТ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8A1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5F5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1F7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15C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6A6F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D07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F1D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A768AE" w14:paraId="31F6C9F7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E6B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КЛИМАКОМФОРТ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85E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ACF6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1C2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F1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7C2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25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525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РАТОЛА ИНЖЕНЕРИНГООД</w:t>
            </w:r>
          </w:p>
        </w:tc>
      </w:tr>
      <w:tr w:rsidR="00A768AE" w14:paraId="5263995D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C8B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КЛИМАКОМФОРТ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195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873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A28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C7AA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A35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3D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171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A768AE" w14:paraId="5E0D12C8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58D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КЛИМАКОМФОРТ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9BC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1EE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F51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27E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EF7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39CB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012E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A768AE" w14:paraId="3D3DECC6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7107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КЛИМАКОМФОРТ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E26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45A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19A4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6E7C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76F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EAF9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09D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A768AE" w14:paraId="7EB759EB" w14:textId="77777777" w:rsidTr="00A768A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2AD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5BD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0F0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8E68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D4C5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4AC2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A900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4B81" w14:textId="77777777" w:rsidR="00A768AE" w:rsidRDefault="00A768AE" w:rsidP="00A8691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018634" w14:textId="77777777" w:rsidR="00A768AE" w:rsidRDefault="00A768AE" w:rsidP="00A768AE"/>
    <w:p w14:paraId="2F571054" w14:textId="77777777" w:rsidR="00A768AE" w:rsidRDefault="00A768AE"/>
    <w:sectPr w:rsidR="00A768AE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795EC" w14:textId="77777777" w:rsidR="003E3078" w:rsidRDefault="003E3078">
      <w:r>
        <w:separator/>
      </w:r>
    </w:p>
  </w:endnote>
  <w:endnote w:type="continuationSeparator" w:id="0">
    <w:p w14:paraId="408CBF7C" w14:textId="77777777" w:rsidR="003E3078" w:rsidRDefault="003E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47B48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8CA3F37" w14:textId="77777777"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9C6F4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68AE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A768AE">
      <w:rPr>
        <w:rStyle w:val="aa"/>
        <w:noProof/>
      </w:rPr>
      <w:t>40</w:t>
    </w:r>
    <w:r>
      <w:rPr>
        <w:rStyle w:val="aa"/>
      </w:rPr>
      <w:fldChar w:fldCharType="end"/>
    </w:r>
  </w:p>
  <w:p w14:paraId="28725D21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466B7056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22C179AC" w14:textId="77777777"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73F50" w14:textId="77777777" w:rsidR="003E3078" w:rsidRDefault="003E3078">
      <w:r>
        <w:separator/>
      </w:r>
    </w:p>
  </w:footnote>
  <w:footnote w:type="continuationSeparator" w:id="0">
    <w:p w14:paraId="44182413" w14:textId="77777777" w:rsidR="003E3078" w:rsidRDefault="003E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35E10"/>
    <w:rsid w:val="001422F5"/>
    <w:rsid w:val="001676C6"/>
    <w:rsid w:val="0017354A"/>
    <w:rsid w:val="001774CF"/>
    <w:rsid w:val="001855F7"/>
    <w:rsid w:val="00187BCD"/>
    <w:rsid w:val="001B2E79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47F6"/>
    <w:rsid w:val="002C5C3D"/>
    <w:rsid w:val="002D0BE9"/>
    <w:rsid w:val="002F11DF"/>
    <w:rsid w:val="002F4058"/>
    <w:rsid w:val="0033241C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3E3078"/>
    <w:rsid w:val="00436194"/>
    <w:rsid w:val="0044410B"/>
    <w:rsid w:val="00444C1A"/>
    <w:rsid w:val="004460A2"/>
    <w:rsid w:val="00453E35"/>
    <w:rsid w:val="00466B81"/>
    <w:rsid w:val="00466F0A"/>
    <w:rsid w:val="00475DAD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D6E28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92A98"/>
    <w:rsid w:val="006B2627"/>
    <w:rsid w:val="006B742E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3A33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0E63"/>
    <w:rsid w:val="00912FF1"/>
    <w:rsid w:val="009148A6"/>
    <w:rsid w:val="009158E3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768AE"/>
    <w:rsid w:val="00A837CE"/>
    <w:rsid w:val="00A9014A"/>
    <w:rsid w:val="00A959A7"/>
    <w:rsid w:val="00A96704"/>
    <w:rsid w:val="00AA48D5"/>
    <w:rsid w:val="00AA6729"/>
    <w:rsid w:val="00AD5271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4622"/>
    <w:rsid w:val="00BD6D20"/>
    <w:rsid w:val="00C10FD6"/>
    <w:rsid w:val="00C20C12"/>
    <w:rsid w:val="00C25D9D"/>
    <w:rsid w:val="00C30135"/>
    <w:rsid w:val="00C44A13"/>
    <w:rsid w:val="00C555C8"/>
    <w:rsid w:val="00C81A14"/>
    <w:rsid w:val="00C82790"/>
    <w:rsid w:val="00C902CD"/>
    <w:rsid w:val="00C96433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96A35"/>
    <w:rsid w:val="00DA7362"/>
    <w:rsid w:val="00DB2D92"/>
    <w:rsid w:val="00DE5596"/>
    <w:rsid w:val="00DE5C75"/>
    <w:rsid w:val="00DE7771"/>
    <w:rsid w:val="00E02BD6"/>
    <w:rsid w:val="00E04B1E"/>
    <w:rsid w:val="00E07CC8"/>
    <w:rsid w:val="00E15FB9"/>
    <w:rsid w:val="00E3419B"/>
    <w:rsid w:val="00E379F0"/>
    <w:rsid w:val="00E63C7E"/>
    <w:rsid w:val="00E63FC0"/>
    <w:rsid w:val="00E6704F"/>
    <w:rsid w:val="00E7206D"/>
    <w:rsid w:val="00E94A8A"/>
    <w:rsid w:val="00E96B8B"/>
    <w:rsid w:val="00E96EBD"/>
    <w:rsid w:val="00EA312B"/>
    <w:rsid w:val="00EC369F"/>
    <w:rsid w:val="00EE5486"/>
    <w:rsid w:val="00EE779B"/>
    <w:rsid w:val="00EF0A39"/>
    <w:rsid w:val="00EF3C2E"/>
    <w:rsid w:val="00F062DD"/>
    <w:rsid w:val="00F16D20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20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5D6E28"/>
  </w:style>
  <w:style w:type="character" w:customStyle="1" w:styleId="a4">
    <w:name w:val="Горен колонтитул Знак"/>
    <w:basedOn w:val="a0"/>
    <w:link w:val="a3"/>
    <w:uiPriority w:val="99"/>
    <w:rsid w:val="00A768AE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768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5D6E28"/>
  </w:style>
  <w:style w:type="character" w:customStyle="1" w:styleId="a4">
    <w:name w:val="Горен колонтитул Знак"/>
    <w:basedOn w:val="a0"/>
    <w:link w:val="a3"/>
    <w:uiPriority w:val="99"/>
    <w:rsid w:val="00A768AE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768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75CC-7715-4CDE-973E-1569CFFA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1</Pages>
  <Words>17989</Words>
  <Characters>102542</Characters>
  <Application>Microsoft Office Word</Application>
  <DocSecurity>0</DocSecurity>
  <Lines>854</Lines>
  <Paragraphs>240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2023-09-29T07:11:00Z</cp:lastPrinted>
  <dcterms:created xsi:type="dcterms:W3CDTF">2023-09-29T07:12:00Z</dcterms:created>
  <dcterms:modified xsi:type="dcterms:W3CDTF">2023-10-02T11:35:00Z</dcterms:modified>
</cp:coreProperties>
</file>